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28"/>
        <w:gridCol w:w="2275"/>
        <w:gridCol w:w="2552"/>
        <w:gridCol w:w="2551"/>
        <w:gridCol w:w="2552"/>
        <w:gridCol w:w="2551"/>
        <w:gridCol w:w="2410"/>
      </w:tblGrid>
      <w:tr w:rsidR="00CE34F8" w:rsidRPr="00CA5C57" w14:paraId="14AF1843" w14:textId="77777777" w:rsidTr="00CE34F8">
        <w:trPr>
          <w:trHeight w:val="558"/>
        </w:trPr>
        <w:tc>
          <w:tcPr>
            <w:tcW w:w="1128" w:type="dxa"/>
            <w:shd w:val="clear" w:color="auto" w:fill="7030A0"/>
          </w:tcPr>
          <w:p w14:paraId="640DA247" w14:textId="77777777" w:rsidR="0031613C" w:rsidRPr="00CA5C57" w:rsidRDefault="0031613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7030A0"/>
          </w:tcPr>
          <w:p w14:paraId="7A175FDF" w14:textId="77777777" w:rsidR="0031613C" w:rsidRPr="00CA5C57" w:rsidRDefault="00B92EAC" w:rsidP="00913D4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5C57">
              <w:rPr>
                <w:rFonts w:cstheme="minorHAnsi"/>
                <w:b/>
                <w:color w:val="FFFFFF" w:themeColor="background1"/>
              </w:rPr>
              <w:t>Autumn 1</w:t>
            </w:r>
          </w:p>
        </w:tc>
        <w:tc>
          <w:tcPr>
            <w:tcW w:w="2552" w:type="dxa"/>
            <w:shd w:val="clear" w:color="auto" w:fill="7030A0"/>
          </w:tcPr>
          <w:p w14:paraId="6DC5E54C" w14:textId="77777777" w:rsidR="0031613C" w:rsidRPr="00CA5C57" w:rsidRDefault="00B92EAC" w:rsidP="00913D4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5C57">
              <w:rPr>
                <w:rFonts w:cstheme="minorHAnsi"/>
                <w:b/>
                <w:color w:val="FFFFFF" w:themeColor="background1"/>
              </w:rPr>
              <w:t>Autumn 2</w:t>
            </w:r>
          </w:p>
        </w:tc>
        <w:tc>
          <w:tcPr>
            <w:tcW w:w="2551" w:type="dxa"/>
            <w:shd w:val="clear" w:color="auto" w:fill="7030A0"/>
          </w:tcPr>
          <w:p w14:paraId="5BFA750A" w14:textId="77777777" w:rsidR="0031613C" w:rsidRPr="00CA5C57" w:rsidRDefault="00B92EAC" w:rsidP="00913D4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5C57">
              <w:rPr>
                <w:rFonts w:cstheme="minorHAnsi"/>
                <w:b/>
                <w:color w:val="FFFFFF" w:themeColor="background1"/>
              </w:rPr>
              <w:t>Spring 1</w:t>
            </w:r>
          </w:p>
        </w:tc>
        <w:tc>
          <w:tcPr>
            <w:tcW w:w="2552" w:type="dxa"/>
            <w:shd w:val="clear" w:color="auto" w:fill="7030A0"/>
          </w:tcPr>
          <w:p w14:paraId="3268F825" w14:textId="77777777" w:rsidR="0031613C" w:rsidRPr="00CA5C57" w:rsidRDefault="00B92EAC" w:rsidP="00913D4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5C57">
              <w:rPr>
                <w:rFonts w:cstheme="minorHAnsi"/>
                <w:b/>
                <w:color w:val="FFFFFF" w:themeColor="background1"/>
              </w:rPr>
              <w:t>Spring 2</w:t>
            </w:r>
          </w:p>
        </w:tc>
        <w:tc>
          <w:tcPr>
            <w:tcW w:w="2551" w:type="dxa"/>
            <w:shd w:val="clear" w:color="auto" w:fill="7030A0"/>
          </w:tcPr>
          <w:p w14:paraId="0004726C" w14:textId="77777777" w:rsidR="0031613C" w:rsidRPr="00CA5C57" w:rsidRDefault="00B92EAC" w:rsidP="00913D4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5C57">
              <w:rPr>
                <w:rFonts w:cstheme="minorHAnsi"/>
                <w:b/>
                <w:color w:val="FFFFFF" w:themeColor="background1"/>
              </w:rPr>
              <w:t>Summer 1</w:t>
            </w:r>
          </w:p>
        </w:tc>
        <w:tc>
          <w:tcPr>
            <w:tcW w:w="2410" w:type="dxa"/>
            <w:shd w:val="clear" w:color="auto" w:fill="7030A0"/>
          </w:tcPr>
          <w:p w14:paraId="45A63795" w14:textId="77777777" w:rsidR="0031613C" w:rsidRPr="00CA5C57" w:rsidRDefault="00B92EAC" w:rsidP="00913D4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A5C57">
              <w:rPr>
                <w:rFonts w:cstheme="minorHAnsi"/>
                <w:b/>
                <w:color w:val="FFFFFF" w:themeColor="background1"/>
              </w:rPr>
              <w:t>Summer 2</w:t>
            </w:r>
          </w:p>
        </w:tc>
      </w:tr>
      <w:tr w:rsidR="00BD1D1A" w:rsidRPr="00CA5C57" w14:paraId="18AE49A1" w14:textId="77777777" w:rsidTr="00CE34F8">
        <w:trPr>
          <w:trHeight w:val="1260"/>
        </w:trPr>
        <w:tc>
          <w:tcPr>
            <w:tcW w:w="1128" w:type="dxa"/>
          </w:tcPr>
          <w:p w14:paraId="1C428E78" w14:textId="7BA5AB00" w:rsidR="00BD1D1A" w:rsidRPr="00CA5C57" w:rsidRDefault="00BD1D1A" w:rsidP="00BD1D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EYFS</w:t>
            </w:r>
          </w:p>
        </w:tc>
        <w:tc>
          <w:tcPr>
            <w:tcW w:w="2275" w:type="dxa"/>
          </w:tcPr>
          <w:p w14:paraId="57968170" w14:textId="77777777" w:rsidR="00BD1D1A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D1D1A">
              <w:rPr>
                <w:rFonts w:cstheme="minorHAnsi"/>
                <w:b/>
                <w:color w:val="7030A0"/>
                <w:sz w:val="18"/>
                <w:szCs w:val="18"/>
              </w:rPr>
              <w:t>Exploring The World Around Us</w:t>
            </w:r>
          </w:p>
          <w:p w14:paraId="43F080E0" w14:textId="77777777" w:rsidR="00522AD4" w:rsidRDefault="00522AD4" w:rsidP="00522AD4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0F16A36A" w14:textId="52854595" w:rsidR="00522AD4" w:rsidRPr="00CA5C57" w:rsidRDefault="00522AD4" w:rsidP="00522AD4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22AD4">
              <w:rPr>
                <w:rFonts w:cstheme="majorHAnsi"/>
                <w:color w:val="000000" w:themeColor="text1"/>
                <w:sz w:val="18"/>
                <w:szCs w:val="16"/>
              </w:rPr>
              <w:t>Understand the effect of changing seasons on the natural world around them.</w:t>
            </w:r>
          </w:p>
          <w:p w14:paraId="074BF219" w14:textId="77777777" w:rsidR="00522AD4" w:rsidRDefault="00522AD4" w:rsidP="00522AD4">
            <w:pPr>
              <w:rPr>
                <w:rFonts w:cstheme="majorHAnsi"/>
                <w:color w:val="000000" w:themeColor="text1"/>
                <w:sz w:val="18"/>
                <w:szCs w:val="16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22AD4">
              <w:rPr>
                <w:rFonts w:cstheme="majorHAnsi"/>
                <w:color w:val="000000" w:themeColor="text1"/>
                <w:sz w:val="18"/>
                <w:szCs w:val="16"/>
              </w:rPr>
              <w:t>Explore the natural world around them.</w:t>
            </w:r>
          </w:p>
          <w:p w14:paraId="07936DA5" w14:textId="77777777" w:rsidR="00F930A2" w:rsidRDefault="00F930A2" w:rsidP="00522AD4">
            <w:pPr>
              <w:rPr>
                <w:rFonts w:cstheme="majorHAnsi"/>
                <w:color w:val="000000" w:themeColor="text1"/>
                <w:sz w:val="18"/>
                <w:szCs w:val="16"/>
              </w:rPr>
            </w:pPr>
          </w:p>
          <w:p w14:paraId="207D0EEE" w14:textId="77777777" w:rsidR="00F930A2" w:rsidRDefault="00F930A2" w:rsidP="00522AD4">
            <w:pPr>
              <w:rPr>
                <w:rFonts w:cstheme="majorHAnsi"/>
                <w:b/>
                <w:sz w:val="18"/>
                <w:szCs w:val="16"/>
              </w:rPr>
            </w:pPr>
            <w:r w:rsidRPr="00B53178">
              <w:rPr>
                <w:rFonts w:cstheme="majorHAnsi"/>
                <w:b/>
                <w:sz w:val="18"/>
                <w:szCs w:val="16"/>
                <w:highlight w:val="yellow"/>
              </w:rPr>
              <w:t>Enrichment</w:t>
            </w:r>
            <w:r w:rsidR="000026AB">
              <w:rPr>
                <w:rFonts w:cstheme="majorHAnsi"/>
                <w:b/>
                <w:sz w:val="18"/>
                <w:szCs w:val="16"/>
              </w:rPr>
              <w:t>: Muddy Faces</w:t>
            </w:r>
          </w:p>
          <w:p w14:paraId="23EA01B4" w14:textId="77777777" w:rsidR="000026AB" w:rsidRDefault="000026AB" w:rsidP="00522AD4">
            <w:pPr>
              <w:rPr>
                <w:rFonts w:cstheme="majorHAnsi"/>
                <w:b/>
                <w:sz w:val="18"/>
                <w:szCs w:val="16"/>
              </w:rPr>
            </w:pPr>
            <w:r>
              <w:rPr>
                <w:rFonts w:cstheme="majorHAnsi"/>
                <w:b/>
                <w:sz w:val="18"/>
                <w:szCs w:val="16"/>
              </w:rPr>
              <w:t xml:space="preserve">Science Club </w:t>
            </w:r>
          </w:p>
          <w:p w14:paraId="3314B588" w14:textId="1A3753CB" w:rsidR="000026AB" w:rsidRPr="00BD1D1A" w:rsidRDefault="000026AB" w:rsidP="00522AD4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6"/>
              </w:rPr>
              <w:t xml:space="preserve">Eco Events </w:t>
            </w:r>
          </w:p>
        </w:tc>
        <w:tc>
          <w:tcPr>
            <w:tcW w:w="2552" w:type="dxa"/>
          </w:tcPr>
          <w:p w14:paraId="0FAE6DD3" w14:textId="77777777" w:rsidR="00BD1D1A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D1D1A">
              <w:rPr>
                <w:rFonts w:cstheme="minorHAnsi"/>
                <w:b/>
                <w:color w:val="7030A0"/>
                <w:sz w:val="18"/>
                <w:szCs w:val="18"/>
              </w:rPr>
              <w:t>Seasonal Change</w:t>
            </w:r>
          </w:p>
          <w:p w14:paraId="2C789E59" w14:textId="77777777" w:rsidR="00522AD4" w:rsidRDefault="00522AD4" w:rsidP="00522AD4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1B1A3829" w14:textId="3E32723C" w:rsidR="00522AD4" w:rsidRPr="00522AD4" w:rsidRDefault="00522AD4" w:rsidP="00522AD4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22AD4">
              <w:rPr>
                <w:rFonts w:cstheme="majorHAnsi"/>
                <w:color w:val="000000" w:themeColor="text1"/>
                <w:sz w:val="18"/>
                <w:szCs w:val="16"/>
              </w:rPr>
              <w:t>Describe what they see, hear and feel whilst outside.</w:t>
            </w:r>
          </w:p>
          <w:p w14:paraId="24451B39" w14:textId="77777777" w:rsidR="00522AD4" w:rsidRDefault="00522AD4" w:rsidP="00522AD4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color w:val="000000" w:themeColor="text1"/>
                <w:sz w:val="18"/>
                <w:szCs w:val="16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22AD4">
              <w:rPr>
                <w:rFonts w:cstheme="majorHAnsi"/>
                <w:b/>
                <w:color w:val="000000" w:themeColor="text1"/>
                <w:sz w:val="18"/>
                <w:szCs w:val="16"/>
              </w:rPr>
              <w:t>Understand some important processes and changes in the natural world around them, including the seasons and changing states of matter.</w:t>
            </w:r>
          </w:p>
          <w:p w14:paraId="0A3230A1" w14:textId="77777777" w:rsidR="00F930A2" w:rsidRDefault="00F930A2" w:rsidP="00522AD4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color w:val="000000" w:themeColor="text1"/>
                <w:sz w:val="18"/>
                <w:szCs w:val="16"/>
              </w:rPr>
            </w:pPr>
          </w:p>
          <w:p w14:paraId="0E3208FD" w14:textId="77777777" w:rsidR="00F930A2" w:rsidRDefault="00F930A2" w:rsidP="00522AD4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sz w:val="18"/>
                <w:szCs w:val="16"/>
              </w:rPr>
            </w:pPr>
            <w:r w:rsidRPr="00B53178">
              <w:rPr>
                <w:rFonts w:cstheme="majorHAnsi"/>
                <w:b/>
                <w:sz w:val="18"/>
                <w:szCs w:val="16"/>
                <w:highlight w:val="yellow"/>
              </w:rPr>
              <w:t>Enrichment:</w:t>
            </w:r>
          </w:p>
          <w:p w14:paraId="71F77154" w14:textId="77777777" w:rsidR="000026AB" w:rsidRDefault="000026AB" w:rsidP="00522AD4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sz w:val="18"/>
                <w:szCs w:val="16"/>
              </w:rPr>
            </w:pPr>
            <w:r>
              <w:rPr>
                <w:rFonts w:cstheme="majorHAnsi"/>
                <w:b/>
                <w:sz w:val="18"/>
                <w:szCs w:val="16"/>
              </w:rPr>
              <w:t>Science Club</w:t>
            </w:r>
          </w:p>
          <w:p w14:paraId="15D8B2C3" w14:textId="3CC39AF4" w:rsidR="000026AB" w:rsidRPr="00522AD4" w:rsidRDefault="000026AB" w:rsidP="00522AD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6"/>
              </w:rPr>
              <w:t>Eco Events</w:t>
            </w:r>
          </w:p>
        </w:tc>
        <w:tc>
          <w:tcPr>
            <w:tcW w:w="2551" w:type="dxa"/>
          </w:tcPr>
          <w:p w14:paraId="2B47E3C5" w14:textId="77777777" w:rsidR="00BD1D1A" w:rsidRDefault="00BD1D1A" w:rsidP="00BD1D1A">
            <w:pPr>
              <w:pStyle w:val="Default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BD1D1A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Plant Lifecycle</w:t>
            </w:r>
          </w:p>
          <w:p w14:paraId="417F0682" w14:textId="77777777" w:rsidR="00522AD4" w:rsidRPr="00CA5C57" w:rsidRDefault="00522AD4" w:rsidP="00522AD4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4AA6222A" w14:textId="77777777" w:rsidR="00522AD4" w:rsidRDefault="00522AD4" w:rsidP="00522AD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22AD4">
              <w:rPr>
                <w:rFonts w:cstheme="minorHAnsi"/>
                <w:b/>
                <w:sz w:val="18"/>
                <w:szCs w:val="18"/>
              </w:rPr>
              <w:t>Explore the natural world around them, making observations and drawing pictures of animals and plants.</w:t>
            </w:r>
          </w:p>
          <w:p w14:paraId="62797C9F" w14:textId="77777777" w:rsidR="00F930A2" w:rsidRDefault="00F930A2" w:rsidP="00522AD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14:paraId="371C4ACC" w14:textId="77777777" w:rsidR="00F930A2" w:rsidRDefault="00F930A2" w:rsidP="00522AD4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sz w:val="18"/>
                <w:szCs w:val="16"/>
              </w:rPr>
            </w:pPr>
            <w:r w:rsidRPr="00B53178">
              <w:rPr>
                <w:rFonts w:cstheme="majorHAnsi"/>
                <w:b/>
                <w:sz w:val="18"/>
                <w:szCs w:val="16"/>
                <w:highlight w:val="yellow"/>
              </w:rPr>
              <w:t>Enrichment:</w:t>
            </w:r>
            <w:r w:rsidR="000026AB">
              <w:rPr>
                <w:rFonts w:cstheme="majorHAnsi"/>
                <w:b/>
                <w:sz w:val="18"/>
                <w:szCs w:val="16"/>
              </w:rPr>
              <w:t xml:space="preserve"> Science Club</w:t>
            </w:r>
          </w:p>
          <w:p w14:paraId="0E92D8B1" w14:textId="536E4AE0" w:rsidR="000026AB" w:rsidRPr="00522AD4" w:rsidRDefault="000026AB" w:rsidP="00522AD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6"/>
              </w:rPr>
              <w:t>Eco Events</w:t>
            </w:r>
          </w:p>
        </w:tc>
        <w:tc>
          <w:tcPr>
            <w:tcW w:w="2552" w:type="dxa"/>
          </w:tcPr>
          <w:p w14:paraId="3AE207C8" w14:textId="77777777" w:rsidR="00BD1D1A" w:rsidRDefault="00BD1D1A" w:rsidP="00BD1D1A">
            <w:pPr>
              <w:pStyle w:val="Default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BD1D1A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Space</w:t>
            </w:r>
          </w:p>
          <w:p w14:paraId="0C516032" w14:textId="77777777" w:rsidR="00522AD4" w:rsidRDefault="00522AD4" w:rsidP="00522AD4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3F75C76A" w14:textId="5883234C" w:rsidR="00F64459" w:rsidRPr="00CA5C57" w:rsidRDefault="00F64459" w:rsidP="00522AD4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922B9"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  <w:t>Recognise some environments that are different to the one in which they live.</w:t>
            </w:r>
          </w:p>
          <w:p w14:paraId="4D31656D" w14:textId="77777777" w:rsidR="00522AD4" w:rsidRDefault="00522AD4" w:rsidP="00522AD4">
            <w:pPr>
              <w:pStyle w:val="Default"/>
              <w:rPr>
                <w:rFonts w:asciiTheme="minorHAnsi" w:hAnsiTheme="minorHAnsi" w:cstheme="majorHAnsi"/>
                <w:b/>
                <w:color w:val="000000" w:themeColor="text1"/>
                <w:sz w:val="18"/>
                <w:szCs w:val="16"/>
              </w:rPr>
            </w:pPr>
            <w:r w:rsidRPr="00CA5C57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22AD4">
              <w:rPr>
                <w:rFonts w:asciiTheme="minorHAnsi" w:hAnsiTheme="minorHAnsi" w:cstheme="majorHAnsi"/>
                <w:b/>
                <w:color w:val="000000" w:themeColor="text1"/>
                <w:sz w:val="18"/>
                <w:szCs w:val="16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7B0CE89A" w14:textId="77777777" w:rsidR="00F930A2" w:rsidRDefault="00F930A2" w:rsidP="00522AD4">
            <w:pPr>
              <w:pStyle w:val="Default"/>
              <w:rPr>
                <w:rFonts w:asciiTheme="minorHAnsi" w:hAnsiTheme="minorHAnsi" w:cstheme="majorHAnsi"/>
                <w:b/>
                <w:color w:val="000000" w:themeColor="text1"/>
                <w:sz w:val="18"/>
                <w:szCs w:val="16"/>
              </w:rPr>
            </w:pPr>
          </w:p>
          <w:p w14:paraId="0C2E8AF9" w14:textId="77777777" w:rsidR="00F930A2" w:rsidRDefault="00F930A2" w:rsidP="00522AD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</w:pPr>
            <w:r w:rsidRPr="00B53178">
              <w:rPr>
                <w:rFonts w:asciiTheme="minorHAnsi" w:hAnsiTheme="minorHAnsi" w:cstheme="minorHAnsi"/>
                <w:b/>
                <w:color w:val="auto"/>
                <w:sz w:val="18"/>
                <w:szCs w:val="16"/>
                <w:highlight w:val="yellow"/>
              </w:rPr>
              <w:t>Enrichment</w:t>
            </w:r>
            <w:r w:rsidRPr="00B53178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: Science week.</w:t>
            </w:r>
          </w:p>
          <w:p w14:paraId="0EDC38F6" w14:textId="77777777" w:rsidR="00F930A2" w:rsidRDefault="000026AB" w:rsidP="000026A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Science Club</w:t>
            </w:r>
          </w:p>
          <w:p w14:paraId="35462B82" w14:textId="71F96B69" w:rsidR="000026AB" w:rsidRPr="000026AB" w:rsidRDefault="000026AB" w:rsidP="000026A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</w:pPr>
            <w:r w:rsidRPr="000026AB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Eco Events</w:t>
            </w:r>
          </w:p>
        </w:tc>
        <w:tc>
          <w:tcPr>
            <w:tcW w:w="2551" w:type="dxa"/>
          </w:tcPr>
          <w:p w14:paraId="5C4B06AB" w14:textId="77777777" w:rsidR="00BD1D1A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D1D1A">
              <w:rPr>
                <w:rFonts w:cstheme="minorHAnsi"/>
                <w:b/>
                <w:color w:val="7030A0"/>
                <w:sz w:val="18"/>
                <w:szCs w:val="18"/>
              </w:rPr>
              <w:t>Animal Lifecycles</w:t>
            </w:r>
          </w:p>
          <w:p w14:paraId="74074E75" w14:textId="77777777" w:rsidR="00522AD4" w:rsidRPr="00CA5C57" w:rsidRDefault="00522AD4" w:rsidP="00522AD4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709623C2" w14:textId="77777777" w:rsidR="00522AD4" w:rsidRDefault="00522AD4" w:rsidP="00522AD4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22AD4">
              <w:rPr>
                <w:rFonts w:cstheme="minorHAnsi"/>
                <w:b/>
                <w:sz w:val="18"/>
                <w:szCs w:val="18"/>
              </w:rPr>
              <w:t>Explore the natural world around them, making observations and drawing pictures of animals and plants.</w:t>
            </w:r>
          </w:p>
          <w:p w14:paraId="4AE6B73F" w14:textId="77777777" w:rsidR="00F930A2" w:rsidRDefault="00F930A2" w:rsidP="00522AD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D81D736" w14:textId="77777777" w:rsidR="000026AB" w:rsidRDefault="00F930A2" w:rsidP="00522AD4">
            <w:pPr>
              <w:rPr>
                <w:rFonts w:cstheme="majorHAnsi"/>
                <w:b/>
                <w:sz w:val="18"/>
                <w:szCs w:val="16"/>
              </w:rPr>
            </w:pPr>
            <w:r w:rsidRPr="00B53178">
              <w:rPr>
                <w:rFonts w:cstheme="majorHAnsi"/>
                <w:b/>
                <w:sz w:val="18"/>
                <w:szCs w:val="16"/>
                <w:highlight w:val="yellow"/>
              </w:rPr>
              <w:t>Enrichment</w:t>
            </w:r>
            <w:r w:rsidRPr="00B53178">
              <w:rPr>
                <w:rFonts w:cstheme="majorHAnsi"/>
                <w:b/>
                <w:sz w:val="18"/>
                <w:szCs w:val="16"/>
              </w:rPr>
              <w:t>: Caterpillars from Insect Lore.</w:t>
            </w:r>
          </w:p>
          <w:p w14:paraId="089A979B" w14:textId="77777777" w:rsidR="000026AB" w:rsidRDefault="000026AB" w:rsidP="00522AD4">
            <w:pPr>
              <w:rPr>
                <w:rFonts w:cstheme="majorHAnsi"/>
                <w:b/>
                <w:sz w:val="18"/>
                <w:szCs w:val="16"/>
              </w:rPr>
            </w:pPr>
            <w:r>
              <w:rPr>
                <w:rFonts w:cstheme="majorHAnsi"/>
                <w:b/>
                <w:sz w:val="18"/>
                <w:szCs w:val="16"/>
              </w:rPr>
              <w:t>Science Club</w:t>
            </w:r>
          </w:p>
          <w:p w14:paraId="28380C2A" w14:textId="2DB6BD8C" w:rsidR="000026AB" w:rsidRPr="000026AB" w:rsidRDefault="000026AB" w:rsidP="00522AD4">
            <w:pPr>
              <w:rPr>
                <w:rFonts w:cstheme="majorHAnsi"/>
                <w:b/>
                <w:sz w:val="18"/>
                <w:szCs w:val="16"/>
              </w:rPr>
            </w:pPr>
            <w:r>
              <w:rPr>
                <w:rFonts w:cstheme="majorHAnsi"/>
                <w:b/>
                <w:sz w:val="18"/>
                <w:szCs w:val="16"/>
              </w:rPr>
              <w:t>Eco Events</w:t>
            </w:r>
          </w:p>
        </w:tc>
        <w:tc>
          <w:tcPr>
            <w:tcW w:w="2410" w:type="dxa"/>
          </w:tcPr>
          <w:p w14:paraId="52659CA7" w14:textId="77777777" w:rsidR="00BD1D1A" w:rsidRDefault="00BD1D1A" w:rsidP="00BD1D1A">
            <w:pPr>
              <w:pStyle w:val="Default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BD1D1A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Ocean / Floating and Sinking</w:t>
            </w:r>
          </w:p>
          <w:p w14:paraId="1F378E62" w14:textId="77777777" w:rsidR="00522AD4" w:rsidRPr="00CA5C57" w:rsidRDefault="00522AD4" w:rsidP="00522AD4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7868A283" w14:textId="57B0EA87" w:rsidR="00F64459" w:rsidRPr="00522AD4" w:rsidRDefault="00522AD4" w:rsidP="00F64459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 w:rsidR="00F6445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F64459" w:rsidRPr="00522AD4">
              <w:rPr>
                <w:rFonts w:cstheme="majorHAnsi"/>
                <w:color w:val="000000" w:themeColor="text1"/>
                <w:sz w:val="18"/>
                <w:szCs w:val="16"/>
              </w:rPr>
              <w:t>Describe what they see, hear and feel whilst outside.</w:t>
            </w:r>
          </w:p>
          <w:p w14:paraId="605C2109" w14:textId="77777777" w:rsidR="00522AD4" w:rsidRDefault="00522AD4" w:rsidP="00F64459">
            <w:pPr>
              <w:pStyle w:val="Default"/>
              <w:tabs>
                <w:tab w:val="center" w:pos="1097"/>
              </w:tabs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  <w:p w14:paraId="5F14CA63" w14:textId="77777777" w:rsidR="00F930A2" w:rsidRDefault="00F930A2" w:rsidP="00F930A2">
            <w:pPr>
              <w:rPr>
                <w:rFonts w:cstheme="majorHAnsi"/>
                <w:b/>
                <w:sz w:val="18"/>
                <w:szCs w:val="16"/>
              </w:rPr>
            </w:pPr>
            <w:r w:rsidRPr="00B53178">
              <w:rPr>
                <w:rFonts w:cstheme="majorHAnsi"/>
                <w:b/>
                <w:sz w:val="18"/>
                <w:szCs w:val="16"/>
                <w:highlight w:val="yellow"/>
              </w:rPr>
              <w:t>Enrichment</w:t>
            </w:r>
            <w:r w:rsidRPr="00B53178">
              <w:rPr>
                <w:rFonts w:cstheme="majorHAnsi"/>
                <w:b/>
                <w:sz w:val="18"/>
                <w:szCs w:val="16"/>
              </w:rPr>
              <w:t>: Muddy Faces.</w:t>
            </w:r>
          </w:p>
          <w:p w14:paraId="28C95D79" w14:textId="3115F9F6" w:rsidR="000026AB" w:rsidRDefault="000026AB" w:rsidP="00F930A2">
            <w:pPr>
              <w:rPr>
                <w:rFonts w:cstheme="majorHAnsi"/>
                <w:b/>
                <w:sz w:val="18"/>
                <w:szCs w:val="16"/>
              </w:rPr>
            </w:pPr>
            <w:r>
              <w:rPr>
                <w:rFonts w:cstheme="majorHAnsi"/>
                <w:b/>
                <w:sz w:val="18"/>
                <w:szCs w:val="16"/>
              </w:rPr>
              <w:t xml:space="preserve">Science Club </w:t>
            </w:r>
          </w:p>
          <w:p w14:paraId="56926C17" w14:textId="4A498C17" w:rsidR="000026AB" w:rsidRPr="00B53178" w:rsidRDefault="000026AB" w:rsidP="00F930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6"/>
              </w:rPr>
              <w:t>Eco Events</w:t>
            </w:r>
            <w:bookmarkStart w:id="0" w:name="_GoBack"/>
            <w:bookmarkEnd w:id="0"/>
          </w:p>
          <w:p w14:paraId="5647B9C3" w14:textId="1BC53AAC" w:rsidR="00F930A2" w:rsidRPr="00BD1D1A" w:rsidRDefault="00F930A2" w:rsidP="00F64459">
            <w:pPr>
              <w:pStyle w:val="Default"/>
              <w:tabs>
                <w:tab w:val="center" w:pos="1097"/>
              </w:tabs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D207F7" w:rsidRPr="00CA5C57" w14:paraId="6410BEAB" w14:textId="77777777" w:rsidTr="00CE34F8">
        <w:trPr>
          <w:trHeight w:val="1465"/>
        </w:trPr>
        <w:tc>
          <w:tcPr>
            <w:tcW w:w="1128" w:type="dxa"/>
          </w:tcPr>
          <w:p w14:paraId="5E408BA4" w14:textId="47D4AB2C" w:rsidR="00D207F7" w:rsidRPr="00CA5C57" w:rsidRDefault="00D207F7" w:rsidP="00D207F7">
            <w:pPr>
              <w:jc w:val="center"/>
              <w:rPr>
                <w:rFonts w:cstheme="minorHAnsi"/>
              </w:rPr>
            </w:pPr>
            <w:r w:rsidRPr="00CA5C57">
              <w:rPr>
                <w:rFonts w:cstheme="minorHAnsi"/>
              </w:rPr>
              <w:t>Year 1</w:t>
            </w:r>
          </w:p>
        </w:tc>
        <w:tc>
          <w:tcPr>
            <w:tcW w:w="2275" w:type="dxa"/>
          </w:tcPr>
          <w:p w14:paraId="4EE79E19" w14:textId="77777777" w:rsidR="00D207F7" w:rsidRPr="00CA5C57" w:rsidRDefault="00D207F7" w:rsidP="00D207F7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t>Everyday materials</w:t>
            </w:r>
          </w:p>
          <w:p w14:paraId="26A8F27C" w14:textId="77777777" w:rsidR="00D207F7" w:rsidRPr="00CA5C5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3A6B4AE0" w14:textId="77777777" w:rsidR="00D207F7" w:rsidRPr="00CA5C57" w:rsidRDefault="00D207F7" w:rsidP="00D207F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istinguish between an object and the material from which it is made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1244652" w14:textId="77777777" w:rsidR="00D207F7" w:rsidRPr="00CA5C57" w:rsidRDefault="00D207F7" w:rsidP="00D207F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dentify and name a variety of everyday materials, including wood, plastic, glass, metal, water, and rock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7AA948D" w14:textId="77777777" w:rsidR="00D207F7" w:rsidRPr="00CA5C57" w:rsidRDefault="00D207F7" w:rsidP="00D207F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escribe the simple physical properties of a variety of everyday materials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611BA1E" w14:textId="77777777" w:rsidR="00D207F7" w:rsidRPr="00CA5C57" w:rsidRDefault="00D207F7" w:rsidP="00D207F7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CA5C57">
              <w:rPr>
                <w:rFonts w:cstheme="minorHAnsi"/>
                <w:sz w:val="18"/>
                <w:szCs w:val="18"/>
              </w:rPr>
              <w:t>ompare and group together a variety of everyday materials on the basis of their simple physical properties.</w:t>
            </w:r>
          </w:p>
          <w:p w14:paraId="011DE306" w14:textId="77777777" w:rsidR="00D207F7" w:rsidRPr="00CA5C5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9B13A6" w14:textId="77777777" w:rsidR="00D207F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424DC988" w14:textId="55BFD173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Asking simple questions and recognising that they can be answered in different ways</w:t>
            </w:r>
          </w:p>
          <w:p w14:paraId="3D393FF2" w14:textId="0A67E2E7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Observing closely, using simple equipment</w:t>
            </w:r>
          </w:p>
          <w:p w14:paraId="58570313" w14:textId="5546F026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Performing simple tests</w:t>
            </w:r>
          </w:p>
          <w:p w14:paraId="1D1DD9C7" w14:textId="1F92B71C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1D387406" w14:textId="33D1879D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Using their observations and ideas to suggest answers to questions</w:t>
            </w:r>
          </w:p>
          <w:p w14:paraId="3755E5CB" w14:textId="77777777" w:rsidR="00D207F7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Gathering and recording data to help in answering questions</w:t>
            </w:r>
          </w:p>
          <w:p w14:paraId="755D79F4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11876F3E" w14:textId="77777777" w:rsidR="004F0162" w:rsidRDefault="004F0162" w:rsidP="00D207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3C34982" w14:textId="77777777" w:rsidR="004F0162" w:rsidRDefault="004F0162" w:rsidP="00D207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5E7CB9B" w14:textId="77777777" w:rsidR="004F0162" w:rsidRDefault="004F0162" w:rsidP="00D207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87AC8CE" w14:textId="77777777" w:rsidR="004F0162" w:rsidRDefault="004F0162" w:rsidP="00D207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9767C53" w14:textId="77777777" w:rsidR="004F0162" w:rsidRDefault="004F0162" w:rsidP="00D207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18C4ECC" w14:textId="77777777" w:rsidR="004F0162" w:rsidRDefault="004F0162" w:rsidP="00D207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3A8616" w14:textId="77777777" w:rsidR="004F0162" w:rsidRDefault="004F0162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4F0162">
              <w:rPr>
                <w:rFonts w:cstheme="minorHAnsi"/>
                <w:b/>
                <w:sz w:val="18"/>
                <w:szCs w:val="18"/>
              </w:rPr>
              <w:t xml:space="preserve">Enrichment opportunities </w:t>
            </w:r>
          </w:p>
          <w:p w14:paraId="586076A4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>Eco events</w:t>
            </w:r>
          </w:p>
          <w:p w14:paraId="6D39ED04" w14:textId="15C05A35" w:rsidR="004F0162" w:rsidRPr="004F0162" w:rsidRDefault="004F0162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 club</w:t>
            </w:r>
          </w:p>
        </w:tc>
        <w:tc>
          <w:tcPr>
            <w:tcW w:w="2552" w:type="dxa"/>
          </w:tcPr>
          <w:p w14:paraId="1EC3A7B5" w14:textId="77777777" w:rsidR="00D207F7" w:rsidRPr="00CA5C57" w:rsidRDefault="00D207F7" w:rsidP="00D207F7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Seasonal Change</w:t>
            </w:r>
          </w:p>
          <w:p w14:paraId="53057DC7" w14:textId="77777777" w:rsidR="00D207F7" w:rsidRPr="00CA5C5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14B72FE2" w14:textId="77777777" w:rsidR="00D207F7" w:rsidRPr="003A76D9" w:rsidRDefault="00D207F7" w:rsidP="00D207F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3A76D9">
              <w:rPr>
                <w:rFonts w:cstheme="minorHAnsi"/>
                <w:sz w:val="18"/>
                <w:szCs w:val="18"/>
              </w:rPr>
              <w:t>bserve changes across the four seasons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2B4BCDA" w14:textId="77777777" w:rsidR="00D207F7" w:rsidRPr="00CA5C57" w:rsidRDefault="00D207F7" w:rsidP="00D207F7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CA5C57">
              <w:rPr>
                <w:rFonts w:cstheme="minorHAnsi"/>
                <w:sz w:val="18"/>
                <w:szCs w:val="18"/>
              </w:rPr>
              <w:t>bserve and describe weather associated with the seasons and how day length varies.</w:t>
            </w:r>
          </w:p>
          <w:p w14:paraId="7ABDE988" w14:textId="77777777" w:rsidR="00D207F7" w:rsidRPr="00CA5C57" w:rsidRDefault="00D207F7" w:rsidP="00D207F7">
            <w:pPr>
              <w:rPr>
                <w:rFonts w:cstheme="minorHAnsi"/>
                <w:color w:val="7030A0"/>
                <w:sz w:val="18"/>
                <w:szCs w:val="18"/>
              </w:rPr>
            </w:pPr>
          </w:p>
          <w:p w14:paraId="62B50DA6" w14:textId="77777777" w:rsidR="00D207F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56D99443" w14:textId="484154AB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Asking simple questions and recognising that they can be answered in different ways</w:t>
            </w:r>
          </w:p>
          <w:p w14:paraId="7419AAF3" w14:textId="68BB0EA7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Observing closely, using simple equipment</w:t>
            </w:r>
          </w:p>
          <w:p w14:paraId="17C0199A" w14:textId="667CA21A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3FA2DD05" w14:textId="56B42A5F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Using their observations and ideas to suggest answers to questions</w:t>
            </w:r>
          </w:p>
          <w:p w14:paraId="2F8D5A80" w14:textId="77777777" w:rsidR="00D207F7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Gathering and recording data to help in answering questions</w:t>
            </w:r>
          </w:p>
          <w:p w14:paraId="5CD5BDC9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0EDEA755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0EC61D28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615940A0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381123B3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0493613F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250671D9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034A6202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579EA7D7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7C99B706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300F62CF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594E5BF7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2E2AF87C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418B7A26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1ED9DA20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7AC7B314" w14:textId="77777777" w:rsidR="004F0162" w:rsidRDefault="004F0162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A2E0172" w14:textId="77777777" w:rsidR="004F0162" w:rsidRDefault="004F0162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1FA63EE" w14:textId="77777777" w:rsidR="004F0162" w:rsidRDefault="004F0162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DD8826A" w14:textId="77777777" w:rsidR="004F0162" w:rsidRDefault="004F0162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6101E5C" w14:textId="77777777" w:rsidR="004F0162" w:rsidRDefault="004F0162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3698105" w14:textId="77777777" w:rsidR="004F0162" w:rsidRDefault="004F0162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691BAB2" w14:textId="77777777" w:rsidR="004F0162" w:rsidRDefault="004F0162" w:rsidP="004F0162">
            <w:pPr>
              <w:rPr>
                <w:rFonts w:cstheme="minorHAnsi"/>
                <w:b/>
                <w:sz w:val="18"/>
                <w:szCs w:val="18"/>
              </w:rPr>
            </w:pPr>
            <w:r w:rsidRPr="004F0162">
              <w:rPr>
                <w:rFonts w:cstheme="minorHAnsi"/>
                <w:b/>
                <w:sz w:val="18"/>
                <w:szCs w:val="18"/>
              </w:rPr>
              <w:t xml:space="preserve">Enrichment opportunities </w:t>
            </w:r>
          </w:p>
          <w:p w14:paraId="0CE6D2ED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>Eco events</w:t>
            </w:r>
          </w:p>
          <w:p w14:paraId="62469582" w14:textId="0E367ECE" w:rsidR="004F0162" w:rsidRPr="00CA5C57" w:rsidRDefault="004F0162" w:rsidP="00D207F7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 club</w:t>
            </w:r>
          </w:p>
        </w:tc>
        <w:tc>
          <w:tcPr>
            <w:tcW w:w="2551" w:type="dxa"/>
          </w:tcPr>
          <w:p w14:paraId="27F66B55" w14:textId="77777777" w:rsidR="00D207F7" w:rsidRPr="00CA5C57" w:rsidRDefault="00D207F7" w:rsidP="00D207F7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Scientists and Inventors</w:t>
            </w:r>
          </w:p>
          <w:p w14:paraId="338071D3" w14:textId="77777777" w:rsidR="00D207F7" w:rsidRPr="00CA5C5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619B6C3D" w14:textId="77777777" w:rsidR="00D207F7" w:rsidRDefault="00D207F7" w:rsidP="00D207F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dentify and name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variety of common wild and garden plants,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including deciduous and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evergreen trees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22945008" w14:textId="77777777" w:rsidR="00D207F7" w:rsidRDefault="00D207F7" w:rsidP="00D207F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escribe and compare the structure of a variety of common animals (fish, amphibians, reptiles,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birds and mammals including pets)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2ECEFDA7" w14:textId="77777777" w:rsidR="00D207F7" w:rsidRDefault="00D207F7" w:rsidP="00D207F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dentify, name, draw and label the basic parts of the human body and say which part of the body is associated with each sense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55E5B2BA" w14:textId="77777777" w:rsidR="00D207F7" w:rsidRPr="00CA5C57" w:rsidRDefault="00D207F7" w:rsidP="00D207F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escribe the simple physical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properties of a variety of everyday materials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68067936" w14:textId="77777777" w:rsidR="00D207F7" w:rsidRPr="00CA5C57" w:rsidRDefault="00D207F7" w:rsidP="00D207F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ompare and group together a variety of everyday materials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on the basis of their simple physical properties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5B64FF2E" w14:textId="77777777" w:rsidR="00D207F7" w:rsidRDefault="00D207F7" w:rsidP="00D207F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 xml:space="preserve">• </w:t>
            </w: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CA5C57">
              <w:rPr>
                <w:rFonts w:cstheme="minorHAnsi"/>
                <w:color w:val="000000"/>
                <w:sz w:val="18"/>
                <w:szCs w:val="18"/>
              </w:rPr>
              <w:t>bserve and describe weather associated with the seasons and how day length varies.</w:t>
            </w:r>
          </w:p>
          <w:p w14:paraId="4C9E7D7F" w14:textId="77777777" w:rsidR="00D207F7" w:rsidRPr="00CA5C5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7415FA7" w14:textId="77777777" w:rsidR="00D207F7" w:rsidRPr="00CA5C5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21FF86CD" w14:textId="02576670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Asking simple questions and recognising that they can be answered in different ways</w:t>
            </w:r>
          </w:p>
          <w:p w14:paraId="62E32722" w14:textId="72704E63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Observing closely, using simple equipment</w:t>
            </w:r>
          </w:p>
          <w:p w14:paraId="3F613A30" w14:textId="4D48C0A5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Performing simple tests</w:t>
            </w:r>
          </w:p>
          <w:p w14:paraId="1002206D" w14:textId="2E7152F3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3CA2B909" w14:textId="5976D030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U</w:t>
            </w:r>
            <w:r w:rsidR="00D207F7" w:rsidRPr="0009293B">
              <w:rPr>
                <w:rFonts w:cstheme="minorHAnsi"/>
                <w:sz w:val="18"/>
                <w:szCs w:val="18"/>
              </w:rPr>
              <w:t>sing their observations and ideas to suggest answers to questions</w:t>
            </w:r>
          </w:p>
          <w:p w14:paraId="3FB3F390" w14:textId="77777777" w:rsidR="00D207F7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Gathering and recording data to help in answering questions</w:t>
            </w:r>
          </w:p>
          <w:p w14:paraId="7593BE4A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3FF81B10" w14:textId="77777777" w:rsidR="004F0162" w:rsidRDefault="004F0162" w:rsidP="004F0162">
            <w:pPr>
              <w:rPr>
                <w:rFonts w:cstheme="minorHAnsi"/>
                <w:b/>
                <w:sz w:val="18"/>
                <w:szCs w:val="18"/>
              </w:rPr>
            </w:pPr>
            <w:r w:rsidRPr="004F0162">
              <w:rPr>
                <w:rFonts w:cstheme="minorHAnsi"/>
                <w:b/>
                <w:sz w:val="18"/>
                <w:szCs w:val="18"/>
              </w:rPr>
              <w:t xml:space="preserve">Enrichment opportunities </w:t>
            </w:r>
          </w:p>
          <w:p w14:paraId="5BAB5ADC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>Eco events</w:t>
            </w:r>
          </w:p>
          <w:p w14:paraId="3D6ECB96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 club</w:t>
            </w:r>
          </w:p>
          <w:p w14:paraId="48E27B29" w14:textId="19824DAE" w:rsidR="001621CF" w:rsidRPr="00CA5C57" w:rsidRDefault="001621CF" w:rsidP="00D207F7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Weather and seasons workshop </w:t>
            </w:r>
          </w:p>
        </w:tc>
        <w:tc>
          <w:tcPr>
            <w:tcW w:w="2552" w:type="dxa"/>
          </w:tcPr>
          <w:p w14:paraId="16991C2A" w14:textId="77777777" w:rsidR="00D207F7" w:rsidRPr="00CA5C57" w:rsidRDefault="00D207F7" w:rsidP="00D207F7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Animals, including Humans</w:t>
            </w:r>
          </w:p>
          <w:p w14:paraId="0ADA2DCF" w14:textId="77777777" w:rsidR="00D207F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6F1C1AAA" w14:textId="77777777" w:rsidR="00D207F7" w:rsidRDefault="00D207F7" w:rsidP="00D207F7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CA5C57">
              <w:rPr>
                <w:rFonts w:cstheme="minorHAnsi"/>
                <w:sz w:val="18"/>
                <w:szCs w:val="18"/>
              </w:rPr>
              <w:t>dentify and name a variety of common animals including fish, amphibians, reptiles, birds and mammals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437DC01" w14:textId="77777777" w:rsidR="00D207F7" w:rsidRDefault="00D207F7" w:rsidP="00D207F7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CA5C57">
              <w:rPr>
                <w:rFonts w:cstheme="minorHAnsi"/>
                <w:sz w:val="18"/>
                <w:szCs w:val="18"/>
              </w:rPr>
              <w:t>dentify and name a variety of common animals that are carnivores, herbivores and omnivores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A5C5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DFFC9BD" w14:textId="77777777" w:rsidR="00D207F7" w:rsidRDefault="00D207F7" w:rsidP="00D207F7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CA5C57">
              <w:rPr>
                <w:rFonts w:cstheme="minorHAnsi"/>
                <w:sz w:val="18"/>
                <w:szCs w:val="18"/>
              </w:rPr>
              <w:t>escribe and compare the structure of a variety of common animals (fish, amphibians, reptiles, birds and mammals, including pets)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A5C5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8EB140E" w14:textId="77777777" w:rsidR="00D207F7" w:rsidRPr="004A721D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CA5C57">
              <w:rPr>
                <w:rFonts w:cstheme="minorHAnsi"/>
                <w:sz w:val="18"/>
                <w:szCs w:val="18"/>
              </w:rPr>
              <w:t>dentify, name, draw and label the basic parts of the human body and say which part of the body is associated with each sense.</w:t>
            </w:r>
          </w:p>
          <w:p w14:paraId="5D6D1FFF" w14:textId="77777777" w:rsidR="00D207F7" w:rsidRPr="00CA5C57" w:rsidRDefault="00D207F7" w:rsidP="00D207F7">
            <w:pPr>
              <w:rPr>
                <w:rFonts w:cstheme="minorHAnsi"/>
                <w:color w:val="7030A0"/>
                <w:sz w:val="18"/>
                <w:szCs w:val="18"/>
              </w:rPr>
            </w:pPr>
          </w:p>
          <w:p w14:paraId="3E715B58" w14:textId="77777777" w:rsidR="00D207F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1DCA136A" w14:textId="1EFE05F8" w:rsidR="00D207F7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Asking simple questions and recognising that they can be answered in different ways</w:t>
            </w:r>
          </w:p>
          <w:p w14:paraId="6C57982E" w14:textId="77777777" w:rsidR="00D207F7" w:rsidRPr="0009293B" w:rsidRDefault="00D207F7" w:rsidP="00D207F7">
            <w:pPr>
              <w:rPr>
                <w:rFonts w:cstheme="minorHAnsi"/>
                <w:sz w:val="18"/>
                <w:szCs w:val="18"/>
              </w:rPr>
            </w:pPr>
          </w:p>
          <w:p w14:paraId="77761245" w14:textId="39967270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07A7E11F" w14:textId="27B9AD59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Using their observations and ideas to suggest answers to questions</w:t>
            </w:r>
          </w:p>
          <w:p w14:paraId="2C330A28" w14:textId="77777777" w:rsidR="00D207F7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Gathering and recording data to help in answering questions</w:t>
            </w:r>
          </w:p>
          <w:p w14:paraId="3D19761A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14D4878F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386130B2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0395FBE7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2BED7B3A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509D1D49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367962B8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69CD0794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79A8B7B1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635424DE" w14:textId="77777777" w:rsidR="004F0162" w:rsidRDefault="004F0162" w:rsidP="004F0162">
            <w:pPr>
              <w:rPr>
                <w:rFonts w:cstheme="minorHAnsi"/>
                <w:b/>
                <w:sz w:val="18"/>
                <w:szCs w:val="18"/>
              </w:rPr>
            </w:pPr>
            <w:r w:rsidRPr="004F0162">
              <w:rPr>
                <w:rFonts w:cstheme="minorHAnsi"/>
                <w:b/>
                <w:sz w:val="18"/>
                <w:szCs w:val="18"/>
              </w:rPr>
              <w:t xml:space="preserve">Enrichment opportunities </w:t>
            </w:r>
          </w:p>
          <w:p w14:paraId="00B3008F" w14:textId="5BA2037F" w:rsidR="004F0162" w:rsidRPr="004F0162" w:rsidRDefault="004F0162" w:rsidP="004F0162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 xml:space="preserve">Science week </w:t>
            </w:r>
          </w:p>
          <w:p w14:paraId="589BF5F7" w14:textId="2E39DFCA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>Eco events</w:t>
            </w:r>
          </w:p>
          <w:p w14:paraId="689A03F7" w14:textId="77971C0E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 club</w:t>
            </w:r>
          </w:p>
          <w:p w14:paraId="7237D786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339BB30E" w14:textId="2B26CCC9" w:rsidR="004F0162" w:rsidRPr="00CA5C57" w:rsidRDefault="004F0162" w:rsidP="00D207F7">
            <w:pPr>
              <w:rPr>
                <w:rFonts w:cstheme="minorHAnsi"/>
                <w:color w:val="7030A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3FF536E" w14:textId="77777777" w:rsidR="00D207F7" w:rsidRPr="00CA5C57" w:rsidRDefault="00D207F7" w:rsidP="00D207F7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Plants</w:t>
            </w:r>
          </w:p>
          <w:p w14:paraId="25309C7F" w14:textId="77777777" w:rsidR="00D207F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54F07F97" w14:textId="77777777" w:rsidR="00D207F7" w:rsidRDefault="00D207F7" w:rsidP="00D207F7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CA5C57">
              <w:rPr>
                <w:rFonts w:cstheme="minorHAnsi"/>
                <w:sz w:val="18"/>
                <w:szCs w:val="18"/>
              </w:rPr>
              <w:t>dentify and name a variety of common wild and garden plants,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5C57">
              <w:rPr>
                <w:rFonts w:cstheme="minorHAnsi"/>
                <w:sz w:val="18"/>
                <w:szCs w:val="18"/>
              </w:rPr>
              <w:t>including deciduous and evergreen trees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CA5C5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95B9A53" w14:textId="77777777" w:rsidR="00D207F7" w:rsidRPr="004A721D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CA5C57">
              <w:rPr>
                <w:rFonts w:cstheme="minorHAnsi"/>
                <w:sz w:val="18"/>
                <w:szCs w:val="18"/>
              </w:rPr>
              <w:t>dentify and describe the basic structure of a variety of common flowering plants, including trees.</w:t>
            </w:r>
          </w:p>
          <w:p w14:paraId="3A3C2D28" w14:textId="77777777" w:rsidR="00D207F7" w:rsidRPr="00CA5C57" w:rsidRDefault="00D207F7" w:rsidP="00D207F7">
            <w:pPr>
              <w:rPr>
                <w:rFonts w:cstheme="minorHAnsi"/>
                <w:color w:val="7030A0"/>
                <w:sz w:val="18"/>
                <w:szCs w:val="18"/>
              </w:rPr>
            </w:pPr>
          </w:p>
          <w:p w14:paraId="319D2A8E" w14:textId="77777777" w:rsidR="00D207F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757646F3" w14:textId="59E5F440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Asking simple questions and recognising that they can be answered in different ways</w:t>
            </w:r>
          </w:p>
          <w:p w14:paraId="558CCF6A" w14:textId="2C9E298F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Observing closely, using simple equipment</w:t>
            </w:r>
          </w:p>
          <w:p w14:paraId="48C0076B" w14:textId="37667DA5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Performing simple tests</w:t>
            </w:r>
          </w:p>
          <w:p w14:paraId="09E97941" w14:textId="7E91B8AB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5CDD5CDF" w14:textId="504E7F8C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Using their observations and ideas to suggest answers to questions</w:t>
            </w:r>
          </w:p>
          <w:p w14:paraId="2E1735C9" w14:textId="77777777" w:rsidR="00D207F7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Gathering and recording data to help in answering questions</w:t>
            </w:r>
          </w:p>
          <w:p w14:paraId="4B773164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36AEAD35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6637A8F6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0059D5FD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1172FE9D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039E8D41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749DABA4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5FCEAB58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16902943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338B9E19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0E3CE5C0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5146A0DC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1D95F4E9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1CE15215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0B16B564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013974EE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14477966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1508F49B" w14:textId="77777777" w:rsidR="004F0162" w:rsidRDefault="004F0162" w:rsidP="004F0162">
            <w:pPr>
              <w:rPr>
                <w:rFonts w:cstheme="minorHAnsi"/>
                <w:b/>
                <w:sz w:val="18"/>
                <w:szCs w:val="18"/>
              </w:rPr>
            </w:pPr>
            <w:r w:rsidRPr="004F0162">
              <w:rPr>
                <w:rFonts w:cstheme="minorHAnsi"/>
                <w:b/>
                <w:sz w:val="18"/>
                <w:szCs w:val="18"/>
              </w:rPr>
              <w:t xml:space="preserve">Enrichment opportunities </w:t>
            </w:r>
          </w:p>
          <w:p w14:paraId="7B1C328E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>Eco events</w:t>
            </w:r>
          </w:p>
          <w:p w14:paraId="36EADD82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 club</w:t>
            </w:r>
          </w:p>
          <w:p w14:paraId="7730EDC9" w14:textId="4210CE21" w:rsidR="001621CF" w:rsidRPr="00CA5C57" w:rsidRDefault="001621CF" w:rsidP="00D207F7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Animal trip</w:t>
            </w:r>
          </w:p>
        </w:tc>
        <w:tc>
          <w:tcPr>
            <w:tcW w:w="2410" w:type="dxa"/>
          </w:tcPr>
          <w:p w14:paraId="418CA91C" w14:textId="77777777" w:rsidR="00D207F7" w:rsidRPr="00CA5C57" w:rsidRDefault="00D207F7" w:rsidP="00D207F7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Seasonal Change</w:t>
            </w:r>
          </w:p>
          <w:p w14:paraId="4C406E17" w14:textId="77777777" w:rsidR="00D207F7" w:rsidRPr="00CA5C5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5ECC36CE" w14:textId="77777777" w:rsidR="00D207F7" w:rsidRPr="003A76D9" w:rsidRDefault="00D207F7" w:rsidP="00D207F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3A76D9">
              <w:rPr>
                <w:rFonts w:cstheme="minorHAnsi"/>
                <w:sz w:val="18"/>
                <w:szCs w:val="18"/>
              </w:rPr>
              <w:t>bserve changes across the four seasons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B5F5D7E" w14:textId="77777777" w:rsidR="00D207F7" w:rsidRPr="00CA5C57" w:rsidRDefault="00D207F7" w:rsidP="00D207F7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CA5C57">
              <w:rPr>
                <w:rFonts w:cstheme="minorHAnsi"/>
                <w:sz w:val="18"/>
                <w:szCs w:val="18"/>
              </w:rPr>
              <w:t>bserve and describe weather associated with the seasons and how day length varies.</w:t>
            </w:r>
          </w:p>
          <w:p w14:paraId="749290BF" w14:textId="77777777" w:rsidR="00D207F7" w:rsidRPr="00CA5C57" w:rsidRDefault="00D207F7" w:rsidP="00D207F7">
            <w:pPr>
              <w:rPr>
                <w:rFonts w:cstheme="minorHAnsi"/>
                <w:color w:val="7030A0"/>
                <w:sz w:val="18"/>
                <w:szCs w:val="18"/>
              </w:rPr>
            </w:pPr>
          </w:p>
          <w:p w14:paraId="35C7F7C2" w14:textId="77777777" w:rsidR="00D207F7" w:rsidRDefault="00D207F7" w:rsidP="00D207F7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5378976E" w14:textId="5F41422C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Asking simple questions and recognising that they can be answered in different ways</w:t>
            </w:r>
          </w:p>
          <w:p w14:paraId="0B3607A8" w14:textId="6FBE9FB0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Observing closely, using simple equipment</w:t>
            </w:r>
          </w:p>
          <w:p w14:paraId="32D05D32" w14:textId="299FBA66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7E942499" w14:textId="319EE2A3" w:rsidR="00D207F7" w:rsidRPr="0009293B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Using their observations and ideas to suggest answers to questions</w:t>
            </w:r>
          </w:p>
          <w:p w14:paraId="139CA648" w14:textId="77777777" w:rsidR="00D207F7" w:rsidRDefault="009336E4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• </w:t>
            </w:r>
            <w:r w:rsidR="00D207F7" w:rsidRPr="0009293B">
              <w:rPr>
                <w:rFonts w:cstheme="minorHAnsi"/>
                <w:sz w:val="18"/>
                <w:szCs w:val="18"/>
              </w:rPr>
              <w:t>Gathering and recording data to help in answering questions</w:t>
            </w:r>
          </w:p>
          <w:p w14:paraId="7BA3CA51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559589C9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64D3CC18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2C499A06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1EA6A1D6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799B576B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5775AB6A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583DF1F9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5B78CFF2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44CE65BC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3D21A993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4F7342CB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13D65026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1FCD7296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27B1A17C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648CE657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0C6D7EB6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5FA2BD32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01410008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</w:p>
          <w:p w14:paraId="35AAF6B8" w14:textId="77777777" w:rsidR="004F0162" w:rsidRDefault="004F0162" w:rsidP="004F0162">
            <w:pPr>
              <w:rPr>
                <w:rFonts w:cstheme="minorHAnsi"/>
                <w:b/>
                <w:sz w:val="18"/>
                <w:szCs w:val="18"/>
              </w:rPr>
            </w:pPr>
            <w:r w:rsidRPr="004F0162">
              <w:rPr>
                <w:rFonts w:cstheme="minorHAnsi"/>
                <w:b/>
                <w:sz w:val="18"/>
                <w:szCs w:val="18"/>
              </w:rPr>
              <w:t xml:space="preserve">Enrichment opportunities </w:t>
            </w:r>
          </w:p>
          <w:p w14:paraId="7B9923C3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>Eco events</w:t>
            </w:r>
          </w:p>
          <w:p w14:paraId="51A40D41" w14:textId="77777777" w:rsidR="004F0162" w:rsidRDefault="004F0162" w:rsidP="00D207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Bee life cycles</w:t>
            </w:r>
          </w:p>
          <w:p w14:paraId="2B1F1FB9" w14:textId="1D9D5D1E" w:rsidR="004F0162" w:rsidRPr="00CA5C57" w:rsidRDefault="004F0162" w:rsidP="00D207F7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 club</w:t>
            </w:r>
          </w:p>
        </w:tc>
      </w:tr>
      <w:tr w:rsidR="00BD1D1A" w:rsidRPr="00CA5C57" w14:paraId="152F3E6A" w14:textId="77777777" w:rsidTr="00CE34F8">
        <w:trPr>
          <w:trHeight w:val="1740"/>
        </w:trPr>
        <w:tc>
          <w:tcPr>
            <w:tcW w:w="1128" w:type="dxa"/>
          </w:tcPr>
          <w:p w14:paraId="716F8461" w14:textId="77777777" w:rsidR="00BD1D1A" w:rsidRPr="00CA5C57" w:rsidRDefault="00BD1D1A" w:rsidP="00BD1D1A">
            <w:pPr>
              <w:jc w:val="center"/>
              <w:rPr>
                <w:rFonts w:cstheme="minorHAnsi"/>
              </w:rPr>
            </w:pPr>
            <w:r w:rsidRPr="00CA5C57">
              <w:rPr>
                <w:rFonts w:cstheme="minorHAnsi"/>
              </w:rPr>
              <w:lastRenderedPageBreak/>
              <w:t>Year 2</w:t>
            </w:r>
          </w:p>
        </w:tc>
        <w:tc>
          <w:tcPr>
            <w:tcW w:w="2275" w:type="dxa"/>
          </w:tcPr>
          <w:p w14:paraId="7C5F4007" w14:textId="77777777" w:rsidR="00BD1D1A" w:rsidRPr="00CA5C57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t>The Environment</w:t>
            </w:r>
          </w:p>
          <w:p w14:paraId="6D285788" w14:textId="704C1000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310EC74A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CA6BD84" w14:textId="77777777" w:rsidR="007368DC" w:rsidRDefault="007368DC" w:rsidP="007368D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03C15510" w14:textId="3E0D780F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Asking simple questions and recognising that they can be answered in different ways</w:t>
            </w:r>
          </w:p>
          <w:p w14:paraId="2AE8EDB4" w14:textId="4253F941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Observing closely, using simple equipment</w:t>
            </w:r>
          </w:p>
          <w:p w14:paraId="44F3D048" w14:textId="58099751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Performing simple tests</w:t>
            </w:r>
          </w:p>
          <w:p w14:paraId="588A3558" w14:textId="098AC609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492D4CFB" w14:textId="4FFC78BC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Using their observations and ideas to suggest answers to questions</w:t>
            </w:r>
          </w:p>
          <w:p w14:paraId="4C9AE1CD" w14:textId="77777777" w:rsidR="00BD1D1A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Gathering and recording data to help in answering questions</w:t>
            </w:r>
          </w:p>
          <w:p w14:paraId="6CD54618" w14:textId="77777777" w:rsidR="004F0162" w:rsidRDefault="004F0162" w:rsidP="007368DC">
            <w:pPr>
              <w:rPr>
                <w:rFonts w:cstheme="minorHAnsi"/>
                <w:sz w:val="18"/>
                <w:szCs w:val="18"/>
              </w:rPr>
            </w:pPr>
          </w:p>
          <w:p w14:paraId="4CEEF1A4" w14:textId="77777777" w:rsidR="004F0162" w:rsidRDefault="004F0162" w:rsidP="007368DC">
            <w:pPr>
              <w:rPr>
                <w:rFonts w:cstheme="minorHAnsi"/>
                <w:sz w:val="18"/>
                <w:szCs w:val="18"/>
              </w:rPr>
            </w:pPr>
          </w:p>
          <w:p w14:paraId="05B90237" w14:textId="77777777" w:rsidR="004F0162" w:rsidRDefault="004F0162" w:rsidP="007368DC">
            <w:pPr>
              <w:rPr>
                <w:rFonts w:cstheme="minorHAnsi"/>
                <w:sz w:val="18"/>
                <w:szCs w:val="18"/>
              </w:rPr>
            </w:pPr>
          </w:p>
          <w:p w14:paraId="25969F18" w14:textId="77777777" w:rsidR="004F0162" w:rsidRDefault="004F0162" w:rsidP="007368DC">
            <w:pPr>
              <w:rPr>
                <w:rFonts w:cstheme="minorHAnsi"/>
                <w:sz w:val="18"/>
                <w:szCs w:val="18"/>
              </w:rPr>
            </w:pPr>
          </w:p>
          <w:p w14:paraId="1E622E84" w14:textId="77777777" w:rsidR="004F0162" w:rsidRDefault="004F0162" w:rsidP="007368DC">
            <w:pPr>
              <w:rPr>
                <w:rFonts w:cstheme="minorHAnsi"/>
                <w:sz w:val="18"/>
                <w:szCs w:val="18"/>
              </w:rPr>
            </w:pPr>
          </w:p>
          <w:p w14:paraId="379F4CC7" w14:textId="77777777" w:rsidR="004F0162" w:rsidRDefault="004F0162" w:rsidP="007368DC">
            <w:pPr>
              <w:rPr>
                <w:rFonts w:cstheme="minorHAnsi"/>
                <w:sz w:val="18"/>
                <w:szCs w:val="18"/>
              </w:rPr>
            </w:pPr>
          </w:p>
          <w:p w14:paraId="4ACEBE67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86B521A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839A3BC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64B398A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EEB3F97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1F3899A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6F2BBA1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14CB6F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DCD20CA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16FB973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62A6957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417EC0B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4C76019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FBE93E4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D3C98D9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8C0A2F6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13880F3" w14:textId="77777777" w:rsidR="001621CF" w:rsidRDefault="001621CF" w:rsidP="004F016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5514B6D" w14:textId="77777777" w:rsidR="004F0162" w:rsidRDefault="004F0162" w:rsidP="004F0162">
            <w:pPr>
              <w:rPr>
                <w:rFonts w:cstheme="minorHAnsi"/>
                <w:b/>
                <w:sz w:val="18"/>
                <w:szCs w:val="18"/>
              </w:rPr>
            </w:pPr>
            <w:r w:rsidRPr="004F0162">
              <w:rPr>
                <w:rFonts w:cstheme="minorHAnsi"/>
                <w:b/>
                <w:sz w:val="18"/>
                <w:szCs w:val="18"/>
              </w:rPr>
              <w:t xml:space="preserve">Enrichment opportunities </w:t>
            </w:r>
          </w:p>
          <w:p w14:paraId="0F3862C1" w14:textId="77777777" w:rsidR="004F0162" w:rsidRDefault="004F0162" w:rsidP="007368DC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 xml:space="preserve">Eco council </w:t>
            </w:r>
          </w:p>
          <w:p w14:paraId="01313B64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>Eco events</w:t>
            </w:r>
          </w:p>
          <w:p w14:paraId="10FFF9F8" w14:textId="58C0246C" w:rsidR="001621CF" w:rsidRPr="004F0162" w:rsidRDefault="001621CF" w:rsidP="001621CF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 club</w:t>
            </w:r>
          </w:p>
        </w:tc>
        <w:tc>
          <w:tcPr>
            <w:tcW w:w="2552" w:type="dxa"/>
          </w:tcPr>
          <w:p w14:paraId="1999594F" w14:textId="2C68D543" w:rsidR="00BD1D1A" w:rsidRPr="00CA5C57" w:rsidRDefault="00BD1D1A" w:rsidP="00BD1D1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 xml:space="preserve">Uses of Everyday Materials </w:t>
            </w:r>
          </w:p>
          <w:p w14:paraId="0699839D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15399891" w14:textId="1DCA4D56" w:rsidR="00BD1D1A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dentify and compare the suitability of a variety of everyday materials, including wood, metal, plastic, glass, brick, rock, paper and cardboard for particular uses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A5AC96B" w14:textId="73C66980" w:rsidR="00BD1D1A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ind out how the shapes of solid objects made from some materials can be changed by squashing, bending, twisting and stretching.</w:t>
            </w:r>
          </w:p>
          <w:p w14:paraId="70D6DBA6" w14:textId="77777777" w:rsidR="00BD1D1A" w:rsidRPr="000C6E6A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EDEE3B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lastRenderedPageBreak/>
              <w:t>NC Working Scientifically:</w:t>
            </w:r>
          </w:p>
          <w:p w14:paraId="2033B6B4" w14:textId="44605529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Asking simple questions and recognising that they can be answered in different ways</w:t>
            </w:r>
          </w:p>
          <w:p w14:paraId="7AF4E9F5" w14:textId="656C4B95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Observing closely, using simple equipment</w:t>
            </w:r>
          </w:p>
          <w:p w14:paraId="20C062A7" w14:textId="433E20EA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0F9563E2" w14:textId="663ABBC5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Using their observations and ideas to suggest answers to questions</w:t>
            </w:r>
          </w:p>
          <w:p w14:paraId="0A6D4ABA" w14:textId="77777777" w:rsidR="00BD1D1A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Gathering and recording data to help in answering questions</w:t>
            </w:r>
          </w:p>
          <w:p w14:paraId="1DD86D68" w14:textId="77777777" w:rsidR="001621CF" w:rsidRDefault="001621CF" w:rsidP="007368DC">
            <w:pPr>
              <w:rPr>
                <w:rFonts w:cstheme="minorHAnsi"/>
                <w:sz w:val="18"/>
                <w:szCs w:val="18"/>
              </w:rPr>
            </w:pPr>
          </w:p>
          <w:p w14:paraId="6FB7ABFD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44DEE36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CB8892C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E734B0D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8132B7C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277EDF8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DF1063B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288D5AF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67A79A8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39A0F20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8432A73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3C03FDD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15EE310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039DE96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2E9EC3A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  <w:r w:rsidRPr="004F0162">
              <w:rPr>
                <w:rFonts w:cstheme="minorHAnsi"/>
                <w:b/>
                <w:sz w:val="18"/>
                <w:szCs w:val="18"/>
              </w:rPr>
              <w:t xml:space="preserve">Enrichment opportunities </w:t>
            </w:r>
          </w:p>
          <w:p w14:paraId="33181E73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>Eco events</w:t>
            </w:r>
          </w:p>
          <w:p w14:paraId="64E66479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 club</w:t>
            </w:r>
          </w:p>
          <w:p w14:paraId="75A96A78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 xml:space="preserve">Eco council </w:t>
            </w:r>
          </w:p>
          <w:p w14:paraId="47256A8C" w14:textId="3F54F027" w:rsidR="001621CF" w:rsidRPr="00CA5C57" w:rsidRDefault="001621CF" w:rsidP="001621CF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431E564" w14:textId="2753DBA2" w:rsidR="00BD1D1A" w:rsidRPr="00CA5C57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Scientists and Inventors</w:t>
            </w:r>
          </w:p>
          <w:p w14:paraId="0939DD5C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5F987AB4" w14:textId="2C2CAFB6" w:rsidR="00BD1D1A" w:rsidRDefault="00BD1D1A" w:rsidP="00BD1D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escribe how animals obtain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their food from plants and other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animals, using the idea of a simple food chain, and identify and name different sources of food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45849B29" w14:textId="26126771" w:rsidR="00BD1D1A" w:rsidRDefault="00BD1D1A" w:rsidP="00BD1D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 out and describe how plants need water, light and a suitable temperature to grow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 stay healthy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1292B6EF" w14:textId="33204FA8" w:rsidR="00BD1D1A" w:rsidRDefault="00BD1D1A" w:rsidP="00BD1D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escribe the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importance for humans of exercise, eating the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right amounts of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different types of food, and hygiene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400A47B9" w14:textId="0D11EBFF" w:rsidR="00BD1D1A" w:rsidRDefault="00BD1D1A" w:rsidP="00BD1D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dentify and compare the suitability of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variety of everyday materials, including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wood, metal, plastic, glass, brick, rock, paper and cardboard for particular uses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0BEDD676" w14:textId="5F639D9E" w:rsidR="00BD1D1A" w:rsidRDefault="00BD1D1A" w:rsidP="00BD1D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 out about people who have developed new materials (non-statutory).</w:t>
            </w:r>
          </w:p>
          <w:p w14:paraId="2CFDCDAB" w14:textId="77777777" w:rsidR="00BD1D1A" w:rsidRPr="00826726" w:rsidRDefault="00BD1D1A" w:rsidP="00BD1D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5C067A5" w14:textId="77777777" w:rsidR="007368DC" w:rsidRPr="00CA5C57" w:rsidRDefault="007368DC" w:rsidP="007368D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1154CF81" w14:textId="60FBFC9B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Asking simple questions and recognising that they can be answered in different ways</w:t>
            </w:r>
          </w:p>
          <w:p w14:paraId="7DA941EE" w14:textId="5C32B5B8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Observing closely, using simple equipment</w:t>
            </w:r>
          </w:p>
          <w:p w14:paraId="61533EE5" w14:textId="7591C23E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Performing simple tests</w:t>
            </w:r>
          </w:p>
          <w:p w14:paraId="51A0C5B6" w14:textId="4CBDAB93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1FCDADE3" w14:textId="59EF37F0" w:rsidR="007368DC" w:rsidRPr="0009293B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Using their observations and ideas to suggest answers to questions</w:t>
            </w:r>
          </w:p>
          <w:p w14:paraId="793F230A" w14:textId="77777777" w:rsidR="00BD1D1A" w:rsidRDefault="00687B86" w:rsidP="00736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="007368DC" w:rsidRPr="0009293B">
              <w:rPr>
                <w:rFonts w:cstheme="minorHAnsi"/>
                <w:sz w:val="18"/>
                <w:szCs w:val="18"/>
              </w:rPr>
              <w:t>Gathering and recording data to help in answering questions</w:t>
            </w:r>
          </w:p>
          <w:p w14:paraId="06303A23" w14:textId="77777777" w:rsidR="001621CF" w:rsidRDefault="001621CF" w:rsidP="007368DC">
            <w:pPr>
              <w:rPr>
                <w:rFonts w:cstheme="minorHAnsi"/>
                <w:sz w:val="18"/>
                <w:szCs w:val="18"/>
              </w:rPr>
            </w:pPr>
          </w:p>
          <w:p w14:paraId="0332FBCD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  <w:r w:rsidRPr="004F0162">
              <w:rPr>
                <w:rFonts w:cstheme="minorHAnsi"/>
                <w:b/>
                <w:sz w:val="18"/>
                <w:szCs w:val="18"/>
              </w:rPr>
              <w:t xml:space="preserve">Enrichment opportunities </w:t>
            </w:r>
          </w:p>
          <w:p w14:paraId="55F2ABF5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>Eco events</w:t>
            </w:r>
          </w:p>
          <w:p w14:paraId="59BBB098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 club</w:t>
            </w:r>
          </w:p>
          <w:p w14:paraId="7F6668BD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Weather and seasons workshop</w:t>
            </w:r>
          </w:p>
          <w:p w14:paraId="16CD1146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 xml:space="preserve">Eco council </w:t>
            </w:r>
          </w:p>
          <w:p w14:paraId="5E33895F" w14:textId="107298DB" w:rsidR="001621CF" w:rsidRPr="00CA5C57" w:rsidRDefault="001621CF" w:rsidP="001621CF">
            <w:pPr>
              <w:rPr>
                <w:rFonts w:cstheme="minorHAnsi"/>
                <w:color w:val="7030A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E105E8" w14:textId="77777777" w:rsidR="00BD1D1A" w:rsidRPr="00CA5C57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Plants</w:t>
            </w:r>
          </w:p>
          <w:p w14:paraId="00AC5606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5127CCC7" w14:textId="370C5257" w:rsidR="00BD1D1A" w:rsidRPr="00CA5C5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bserve and describe how seeds and bulbs grow into mature plants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E6CD541" w14:textId="0273FF0D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Fi</w:t>
            </w:r>
            <w:r w:rsidRPr="00CA5C57">
              <w:rPr>
                <w:rFonts w:cstheme="minorHAnsi"/>
                <w:sz w:val="18"/>
                <w:szCs w:val="18"/>
              </w:rPr>
              <w:t>nd out and describe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5C57">
              <w:rPr>
                <w:rFonts w:cstheme="minorHAnsi"/>
                <w:sz w:val="18"/>
                <w:szCs w:val="18"/>
              </w:rPr>
              <w:t>how plants need water, light and a suitable temperature to grow and stay healthy.</w:t>
            </w:r>
          </w:p>
          <w:p w14:paraId="766B2EF5" w14:textId="77777777" w:rsidR="00BD1D1A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03E1DD7" w14:textId="5780773C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02D05003" w14:textId="3D5102CC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Asking simple questions and recognising that they can be answered in different ways</w:t>
            </w:r>
          </w:p>
          <w:p w14:paraId="0C9A34B2" w14:textId="67E51490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Observing closely, using simple equipment</w:t>
            </w:r>
          </w:p>
          <w:p w14:paraId="12E44D96" w14:textId="5A52CAF4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Performing simple tests</w:t>
            </w:r>
          </w:p>
          <w:p w14:paraId="5B813172" w14:textId="3540C909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Identifying and classifying</w:t>
            </w:r>
          </w:p>
          <w:p w14:paraId="0652DBB0" w14:textId="116D224F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Using their observations and ideas to suggest answers to questions</w:t>
            </w:r>
          </w:p>
          <w:p w14:paraId="2B22E782" w14:textId="77777777" w:rsidR="00BD1D1A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Gathering and recording data to help in answering questions</w:t>
            </w:r>
          </w:p>
          <w:p w14:paraId="751823E4" w14:textId="77777777" w:rsidR="001621CF" w:rsidRDefault="001621CF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63BC97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546D65B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9A314F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B626BC8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CDA775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19DF823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4453F3E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F97EFE9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2DB94EF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CED861E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F3EF8F3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DE16A22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BB14464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995FFB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9040E1A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B9DE744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A25CE7A" w14:textId="0EC00A9C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  <w:r w:rsidRPr="004F0162">
              <w:rPr>
                <w:rFonts w:cstheme="minorHAnsi"/>
                <w:b/>
                <w:sz w:val="18"/>
                <w:szCs w:val="18"/>
              </w:rPr>
              <w:t xml:space="preserve">Enrichment opportunities </w:t>
            </w:r>
          </w:p>
          <w:p w14:paraId="576EE07B" w14:textId="77777777" w:rsidR="001621CF" w:rsidRPr="004F0162" w:rsidRDefault="001621CF" w:rsidP="001621CF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 xml:space="preserve">Science week </w:t>
            </w:r>
          </w:p>
          <w:p w14:paraId="53A6B76F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>Eco events</w:t>
            </w:r>
          </w:p>
          <w:p w14:paraId="3DD7F49E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 club</w:t>
            </w:r>
          </w:p>
          <w:p w14:paraId="6264BB42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 xml:space="preserve">Eco council </w:t>
            </w:r>
          </w:p>
          <w:p w14:paraId="541C7296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</w:p>
          <w:p w14:paraId="7A29ED8E" w14:textId="22C9E17B" w:rsidR="001621CF" w:rsidRPr="00CA5C57" w:rsidRDefault="001621CF" w:rsidP="009F03C7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E71577A" w14:textId="77777777" w:rsidR="00BD1D1A" w:rsidRPr="00CA5C57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Living Things and Their Habitats</w:t>
            </w:r>
          </w:p>
          <w:p w14:paraId="1D35BE36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182E5948" w14:textId="12681F19" w:rsidR="00BD1D1A" w:rsidRPr="00CA5C5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xplore and compare the differences between things that are living, dead, and things that have never been alive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23EB0F" w14:textId="3F7DB7F5" w:rsidR="00BD1D1A" w:rsidRPr="00CA5C5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dentify that most living things live in habitats to which they are suited and describe how different habitats provide for the basic needs of different kinds of animals and plants, 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and how they depend on each other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DFD785E" w14:textId="5506FC7B" w:rsidR="00BD1D1A" w:rsidRPr="00CA5C5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dentify and name a variety of plants and animals in their habitats, including micro-habitats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1CEDDC2" w14:textId="0BE085E3" w:rsidR="00BD1D1A" w:rsidRDefault="00BD1D1A" w:rsidP="00BD1D1A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CA5C57">
              <w:rPr>
                <w:rFonts w:cstheme="minorHAnsi"/>
                <w:sz w:val="18"/>
                <w:szCs w:val="18"/>
              </w:rPr>
              <w:t>escribe how animals obtain their food from plants and other animals, using the idea of a simple food chain, and identify and name different sources of food.</w:t>
            </w:r>
          </w:p>
          <w:p w14:paraId="0F25963A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81E2188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4FA94DFA" w14:textId="71E38AA2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Asking simple questions and recognising that they can be answered in different ways</w:t>
            </w:r>
          </w:p>
          <w:p w14:paraId="2D2152E1" w14:textId="414A5B3A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Observing closely, using simple equipment</w:t>
            </w:r>
          </w:p>
          <w:p w14:paraId="72753A28" w14:textId="5C9A89B9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Performing simple tests</w:t>
            </w:r>
          </w:p>
          <w:p w14:paraId="1645081F" w14:textId="2FA26D41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Identifying and classifying</w:t>
            </w:r>
          </w:p>
          <w:p w14:paraId="71553CD7" w14:textId="05461170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Using their observations and ideas to suggest answers to questions</w:t>
            </w:r>
          </w:p>
          <w:p w14:paraId="42CB7BCF" w14:textId="77777777" w:rsidR="00BD1D1A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Gathering and recording data to help in answering questions</w:t>
            </w:r>
          </w:p>
          <w:p w14:paraId="135999E1" w14:textId="77777777" w:rsidR="001621CF" w:rsidRDefault="001621CF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7112DE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  <w:r w:rsidRPr="004F0162">
              <w:rPr>
                <w:rFonts w:cstheme="minorHAnsi"/>
                <w:b/>
                <w:sz w:val="18"/>
                <w:szCs w:val="18"/>
              </w:rPr>
              <w:t xml:space="preserve">Enrichment opportunities </w:t>
            </w:r>
          </w:p>
          <w:p w14:paraId="5FEDCF73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>Eco events</w:t>
            </w:r>
          </w:p>
          <w:p w14:paraId="413C51E8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 club</w:t>
            </w:r>
          </w:p>
          <w:p w14:paraId="4D70B9DA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Animal trip</w:t>
            </w:r>
          </w:p>
          <w:p w14:paraId="7896C917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 xml:space="preserve">Eco council </w:t>
            </w:r>
          </w:p>
          <w:p w14:paraId="15473B40" w14:textId="421F1709" w:rsidR="001621CF" w:rsidRPr="00CA5C57" w:rsidRDefault="001621CF" w:rsidP="001621CF">
            <w:pPr>
              <w:rPr>
                <w:rFonts w:cstheme="minorHAnsi"/>
                <w:color w:val="7030A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BB0357" w14:textId="77777777" w:rsidR="00BD1D1A" w:rsidRPr="00CA5C57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Animals, including Humans</w:t>
            </w:r>
          </w:p>
          <w:p w14:paraId="4F7BD8A7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66D7E3EB" w14:textId="49395B99" w:rsidR="00BD1D1A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otice that animals, including humans, have offspring which grow into adults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C17ACAC" w14:textId="387BCD95" w:rsidR="00BD1D1A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ind out about and describe the basic needs of animals, including humans, for survival (water, food and air)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D335369" w14:textId="51A53043" w:rsidR="00BD1D1A" w:rsidRPr="00835390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escribe the importance for humans of exercise, eating the right amounts of different types of food, and hygiene.</w:t>
            </w:r>
          </w:p>
          <w:p w14:paraId="40ACEB3D" w14:textId="77777777" w:rsidR="00BD1D1A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513CDB2" w14:textId="43481DD2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5A45681A" w14:textId="1C871E83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Asking simple questions and recognising that they can be answered in different ways</w:t>
            </w:r>
          </w:p>
          <w:p w14:paraId="33B79C91" w14:textId="06AA3706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Observing closely, using simple equipment</w:t>
            </w:r>
          </w:p>
          <w:p w14:paraId="25FE2877" w14:textId="3E8FBFFC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Performing simple tests</w:t>
            </w:r>
          </w:p>
          <w:p w14:paraId="22632324" w14:textId="2BC4F0A7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Identifying and classifying</w:t>
            </w:r>
          </w:p>
          <w:p w14:paraId="5047E19C" w14:textId="6062FD37" w:rsidR="009F03C7" w:rsidRPr="009F03C7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Using their observations and ideas to suggest answers to questions</w:t>
            </w:r>
          </w:p>
          <w:p w14:paraId="1A45C137" w14:textId="77777777" w:rsidR="00BD1D1A" w:rsidRDefault="009F03C7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</w:t>
            </w:r>
            <w:r w:rsidR="00687B8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F03C7">
              <w:rPr>
                <w:rFonts w:cstheme="minorHAnsi"/>
                <w:color w:val="000000" w:themeColor="text1"/>
                <w:sz w:val="18"/>
                <w:szCs w:val="18"/>
              </w:rPr>
              <w:t>Gathering and recording data to help in answering questions</w:t>
            </w:r>
          </w:p>
          <w:p w14:paraId="01120B50" w14:textId="77777777" w:rsidR="001621CF" w:rsidRDefault="001621CF" w:rsidP="009F03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3BE0427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BB22DF3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D999EB1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969B6DB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798BF21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9E95172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6E65104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CBECEB0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F0BED50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C48B59C" w14:textId="77777777" w:rsidR="001621CF" w:rsidRDefault="001621CF" w:rsidP="001621CF">
            <w:pPr>
              <w:rPr>
                <w:rFonts w:cstheme="minorHAnsi"/>
                <w:b/>
                <w:sz w:val="18"/>
                <w:szCs w:val="18"/>
              </w:rPr>
            </w:pPr>
            <w:r w:rsidRPr="004F0162">
              <w:rPr>
                <w:rFonts w:cstheme="minorHAnsi"/>
                <w:b/>
                <w:sz w:val="18"/>
                <w:szCs w:val="18"/>
              </w:rPr>
              <w:t xml:space="preserve">Enrichment opportunities </w:t>
            </w:r>
          </w:p>
          <w:p w14:paraId="7C6BE854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>Eco events</w:t>
            </w:r>
          </w:p>
          <w:p w14:paraId="52BCCEDF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Bee life cycles</w:t>
            </w:r>
          </w:p>
          <w:p w14:paraId="4BAD82F2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 club</w:t>
            </w:r>
          </w:p>
          <w:p w14:paraId="5A85670A" w14:textId="77777777" w:rsidR="001621CF" w:rsidRDefault="001621CF" w:rsidP="001621CF">
            <w:pPr>
              <w:rPr>
                <w:rFonts w:cstheme="minorHAnsi"/>
                <w:sz w:val="18"/>
                <w:szCs w:val="18"/>
              </w:rPr>
            </w:pPr>
            <w:r w:rsidRPr="004F0162">
              <w:rPr>
                <w:rFonts w:cstheme="minorHAnsi"/>
                <w:sz w:val="18"/>
                <w:szCs w:val="18"/>
              </w:rPr>
              <w:t xml:space="preserve">Eco council </w:t>
            </w:r>
          </w:p>
          <w:p w14:paraId="68B8D0CD" w14:textId="305915E8" w:rsidR="001621CF" w:rsidRPr="00CA5C57" w:rsidRDefault="001621CF" w:rsidP="001621CF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</w:tc>
      </w:tr>
      <w:tr w:rsidR="00BD1D1A" w:rsidRPr="00CA5C57" w14:paraId="5D749E7E" w14:textId="77777777" w:rsidTr="00CE34F8">
        <w:trPr>
          <w:trHeight w:val="1740"/>
        </w:trPr>
        <w:tc>
          <w:tcPr>
            <w:tcW w:w="1128" w:type="dxa"/>
          </w:tcPr>
          <w:p w14:paraId="507A183D" w14:textId="77777777" w:rsidR="00BD1D1A" w:rsidRPr="00CA5C57" w:rsidRDefault="00BD1D1A" w:rsidP="00BD1D1A">
            <w:pPr>
              <w:jc w:val="center"/>
              <w:rPr>
                <w:rFonts w:cstheme="minorHAnsi"/>
              </w:rPr>
            </w:pPr>
            <w:r w:rsidRPr="00CA5C57">
              <w:rPr>
                <w:rFonts w:cstheme="minorHAnsi"/>
              </w:rPr>
              <w:lastRenderedPageBreak/>
              <w:t>Year 3</w:t>
            </w:r>
          </w:p>
        </w:tc>
        <w:tc>
          <w:tcPr>
            <w:tcW w:w="2275" w:type="dxa"/>
          </w:tcPr>
          <w:p w14:paraId="4FC7D24A" w14:textId="77777777" w:rsidR="00C46E91" w:rsidRPr="00BC2777" w:rsidRDefault="00C46E91" w:rsidP="00C46E91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C2777">
              <w:rPr>
                <w:rFonts w:cstheme="minorHAnsi"/>
                <w:b/>
                <w:color w:val="7030A0"/>
                <w:sz w:val="18"/>
                <w:szCs w:val="18"/>
              </w:rPr>
              <w:t>Scientists and Inventors</w:t>
            </w:r>
          </w:p>
          <w:p w14:paraId="3FDB5120" w14:textId="77777777" w:rsidR="00C46E91" w:rsidRPr="00BC2777" w:rsidRDefault="00C46E91" w:rsidP="00C46E91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5BC41636" w14:textId="77777777" w:rsidR="00C46E91" w:rsidRPr="00BC2777" w:rsidRDefault="00C46E91" w:rsidP="00C46E9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• Explore the requirements of plants for life and growth (air, light, water, nutrients from soil, and room to </w:t>
            </w:r>
            <w:r w:rsidRPr="00BC27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grow) and how they vary from plant to plant.</w:t>
            </w:r>
          </w:p>
          <w:p w14:paraId="0C94EA71" w14:textId="77777777" w:rsidR="00C46E91" w:rsidRPr="00BC2777" w:rsidRDefault="00C46E91" w:rsidP="00C46E9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Identify that humans and some other animals have skeletons and muscles for support, protection and movement.</w:t>
            </w:r>
          </w:p>
          <w:p w14:paraId="47F295D7" w14:textId="77777777" w:rsidR="00C46E91" w:rsidRPr="00BC2777" w:rsidRDefault="00C46E91" w:rsidP="00C46E9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Compare and group together different kinds of rocks on the basis of their appearance and simple physical properties.</w:t>
            </w:r>
          </w:p>
          <w:p w14:paraId="406B3A10" w14:textId="77777777" w:rsidR="00C46E91" w:rsidRPr="00BC2777" w:rsidRDefault="00C46E91" w:rsidP="00C46E9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Describe in simple terms how fossils are formed when things that have lived are trapped within rock.</w:t>
            </w:r>
          </w:p>
          <w:p w14:paraId="6C9F534C" w14:textId="77777777" w:rsidR="00C46E91" w:rsidRPr="00BC2777" w:rsidRDefault="00C46E91" w:rsidP="00C46E9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• Notice that light is reflected </w:t>
            </w:r>
            <w:r w:rsidRPr="00BC27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  from surfaces.</w:t>
            </w:r>
          </w:p>
          <w:p w14:paraId="374B827F" w14:textId="77777777" w:rsidR="00C46E91" w:rsidRPr="00BC2777" w:rsidRDefault="00C46E91" w:rsidP="00C46E9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Observe how magnets attract or repel each other and attract some materials and not others.</w:t>
            </w:r>
          </w:p>
          <w:p w14:paraId="66DA0D96" w14:textId="77777777" w:rsidR="00C46E91" w:rsidRPr="00BC2777" w:rsidRDefault="00C46E91" w:rsidP="00C46E9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6483052" w14:textId="77777777" w:rsidR="00C46E91" w:rsidRPr="00BC2777" w:rsidRDefault="00C46E91" w:rsidP="00C46E91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5DC092D2" w14:textId="7B0C8B52" w:rsidR="0031185F" w:rsidRPr="00BC2777" w:rsidRDefault="00BC2777" w:rsidP="0031185F">
            <w:pPr>
              <w:widowControl w:val="0"/>
              <w:tabs>
                <w:tab w:val="left" w:pos="837"/>
              </w:tabs>
              <w:autoSpaceDE w:val="0"/>
              <w:autoSpaceDN w:val="0"/>
              <w:ind w:right="529"/>
              <w:rPr>
                <w:rFonts w:cstheme="minorHAnsi"/>
                <w:sz w:val="18"/>
                <w:szCs w:val="18"/>
              </w:rPr>
            </w:pPr>
            <w:r w:rsidRPr="00BC2777">
              <w:rPr>
                <w:rFonts w:cstheme="minorHAnsi"/>
                <w:sz w:val="18"/>
                <w:szCs w:val="18"/>
              </w:rPr>
              <w:t xml:space="preserve">• Gathering, recording, classifying and presenting data in a variety of ways </w:t>
            </w:r>
            <w:r w:rsidRPr="00BC2777">
              <w:rPr>
                <w:rFonts w:cstheme="minorHAnsi"/>
                <w:spacing w:val="-6"/>
                <w:sz w:val="18"/>
                <w:szCs w:val="18"/>
              </w:rPr>
              <w:t xml:space="preserve">to </w:t>
            </w:r>
            <w:r w:rsidRPr="00BC2777">
              <w:rPr>
                <w:rFonts w:cstheme="minorHAnsi"/>
                <w:sz w:val="18"/>
                <w:szCs w:val="18"/>
              </w:rPr>
              <w:t>help in answering</w:t>
            </w:r>
            <w:r w:rsidRPr="00BC2777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BC2777">
              <w:rPr>
                <w:rFonts w:cstheme="minorHAnsi"/>
                <w:sz w:val="18"/>
                <w:szCs w:val="18"/>
              </w:rPr>
              <w:t>questions</w:t>
            </w:r>
          </w:p>
          <w:p w14:paraId="0E66F680" w14:textId="03D12C13" w:rsidR="0031185F" w:rsidRPr="00BC2777" w:rsidRDefault="00BC2777" w:rsidP="0031185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356"/>
              <w:rPr>
                <w:rFonts w:cstheme="minorHAnsi"/>
                <w:sz w:val="18"/>
                <w:szCs w:val="18"/>
              </w:rPr>
            </w:pPr>
            <w:r w:rsidRPr="00BC2777">
              <w:rPr>
                <w:rFonts w:cstheme="minorHAnsi"/>
                <w:sz w:val="18"/>
                <w:szCs w:val="18"/>
              </w:rPr>
              <w:t xml:space="preserve">• </w:t>
            </w:r>
            <w:r w:rsidR="0031185F" w:rsidRPr="00BC2777">
              <w:rPr>
                <w:rFonts w:cstheme="minorHAnsi"/>
                <w:sz w:val="18"/>
                <w:szCs w:val="18"/>
              </w:rPr>
              <w:t xml:space="preserve">Using straightforward scientific evidence to answer questions or support </w:t>
            </w:r>
            <w:r w:rsidR="0031185F" w:rsidRPr="00BC2777">
              <w:rPr>
                <w:rFonts w:cstheme="minorHAnsi"/>
                <w:spacing w:val="-3"/>
                <w:sz w:val="18"/>
                <w:szCs w:val="18"/>
              </w:rPr>
              <w:t xml:space="preserve">their </w:t>
            </w:r>
            <w:r w:rsidR="0031185F" w:rsidRPr="00BC2777">
              <w:rPr>
                <w:rFonts w:cstheme="minorHAnsi"/>
                <w:sz w:val="18"/>
                <w:szCs w:val="18"/>
              </w:rPr>
              <w:t>findings</w:t>
            </w:r>
          </w:p>
          <w:p w14:paraId="6889ED71" w14:textId="77777777" w:rsidR="0031185F" w:rsidRPr="00BC2777" w:rsidRDefault="0031185F" w:rsidP="00C46E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700AAAF" w14:textId="33C6E461" w:rsidR="00BD1D1A" w:rsidRPr="00BC2777" w:rsidRDefault="00BD1D1A" w:rsidP="00C46E91">
            <w:pPr>
              <w:rPr>
                <w:rFonts w:cstheme="minorHAnsi"/>
                <w:color w:val="7030A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DD1D242" w14:textId="77777777" w:rsidR="00EC0D57" w:rsidRPr="00BC2777" w:rsidRDefault="00EC0D57" w:rsidP="00EC0D57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C277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 xml:space="preserve">Forces and Magnets </w:t>
            </w:r>
          </w:p>
          <w:p w14:paraId="457BD95C" w14:textId="77777777" w:rsidR="00EC0D57" w:rsidRPr="00BC2777" w:rsidRDefault="00EC0D57" w:rsidP="00EC0D57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3B4E7EC8" w14:textId="77777777" w:rsidR="00EC0D57" w:rsidRPr="00BC2777" w:rsidRDefault="00EC0D57" w:rsidP="00EC0D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t xml:space="preserve">• Compare how things move on different surfaces. </w:t>
            </w:r>
          </w:p>
          <w:p w14:paraId="4D6288C3" w14:textId="77777777" w:rsidR="00EC0D57" w:rsidRPr="00BC2777" w:rsidRDefault="00EC0D57" w:rsidP="00EC0D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t xml:space="preserve">• Notice that some forces need contact between two objects, </w:t>
            </w:r>
            <w:r w:rsidRPr="00BC27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but magnetic forces can act at a distance. </w:t>
            </w:r>
          </w:p>
          <w:p w14:paraId="58256CF7" w14:textId="77777777" w:rsidR="00EC0D57" w:rsidRPr="00BC2777" w:rsidRDefault="00EC0D57" w:rsidP="00EC0D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t xml:space="preserve">• Observe how magnets attract or repel each other and attract some materials and not others. </w:t>
            </w:r>
          </w:p>
          <w:p w14:paraId="2ED22E8D" w14:textId="77777777" w:rsidR="00EC0D57" w:rsidRPr="00BC2777" w:rsidRDefault="00EC0D57" w:rsidP="00EC0D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t xml:space="preserve">• Compare and group together a variety of everyday materials on the basis of whether they are attracted to a magnet, and identify some magnetic materials. </w:t>
            </w:r>
          </w:p>
          <w:p w14:paraId="5050A380" w14:textId="77777777" w:rsidR="00EC0D57" w:rsidRPr="00BC2777" w:rsidRDefault="00EC0D57" w:rsidP="00EC0D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t xml:space="preserve">• Describe magnets as having two poles. </w:t>
            </w:r>
          </w:p>
          <w:p w14:paraId="409D3BE5" w14:textId="77777777" w:rsidR="00EC0D57" w:rsidRPr="00BC2777" w:rsidRDefault="00EC0D57" w:rsidP="00EC0D57">
            <w:pPr>
              <w:rPr>
                <w:rFonts w:cstheme="minorHAnsi"/>
                <w:sz w:val="18"/>
                <w:szCs w:val="18"/>
              </w:rPr>
            </w:pPr>
            <w:r w:rsidRPr="00BC2777">
              <w:rPr>
                <w:rFonts w:cstheme="minorHAnsi"/>
                <w:color w:val="000000"/>
                <w:sz w:val="18"/>
                <w:szCs w:val="18"/>
              </w:rPr>
              <w:t xml:space="preserve">• </w:t>
            </w:r>
            <w:r w:rsidRPr="00BC2777">
              <w:rPr>
                <w:rFonts w:cstheme="minorHAnsi"/>
                <w:sz w:val="18"/>
                <w:szCs w:val="18"/>
              </w:rPr>
              <w:t>Predict whether two magnets will attract or repel each other, depending on which poles are facing.</w:t>
            </w:r>
          </w:p>
          <w:p w14:paraId="6B0F8439" w14:textId="77777777" w:rsidR="00EC0D57" w:rsidRPr="00BC2777" w:rsidRDefault="00EC0D57" w:rsidP="00EC0D5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D507C36" w14:textId="77777777" w:rsidR="00EC0D57" w:rsidRPr="00BC2777" w:rsidRDefault="00EC0D57" w:rsidP="00EC0D57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23BA070D" w14:textId="77777777" w:rsidR="00EC0D57" w:rsidRPr="00DD2700" w:rsidRDefault="00EC0D57" w:rsidP="00EC0D57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Asking relevant questions and using different types of scientific enquires to answer them</w:t>
            </w:r>
          </w:p>
          <w:p w14:paraId="32AD32A0" w14:textId="77777777" w:rsidR="00EC0D57" w:rsidRDefault="00EC0D57" w:rsidP="00EC0D57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5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Setting up simple </w:t>
            </w:r>
            <w:r w:rsidRPr="00DD2700">
              <w:rPr>
                <w:rFonts w:cstheme="minorHAnsi"/>
                <w:sz w:val="18"/>
                <w:szCs w:val="18"/>
              </w:rPr>
              <w:t xml:space="preserve">practical enquiries, comparative and fair tests </w:t>
            </w:r>
          </w:p>
          <w:p w14:paraId="397BE0BE" w14:textId="77777777" w:rsidR="00EC0D57" w:rsidRPr="00BC2777" w:rsidRDefault="00EC0D57" w:rsidP="00EC0D57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570"/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C2777">
              <w:rPr>
                <w:rFonts w:cstheme="minorHAnsi"/>
                <w:sz w:val="18"/>
                <w:szCs w:val="18"/>
              </w:rPr>
              <w:t>Using results to draw simple conclusions, make predictions for new values, suggest improvements and raise further</w:t>
            </w:r>
            <w:r w:rsidRPr="00BC2777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C2777">
              <w:rPr>
                <w:rFonts w:cstheme="minorHAnsi"/>
                <w:sz w:val="18"/>
                <w:szCs w:val="18"/>
              </w:rPr>
              <w:t>questions</w:t>
            </w:r>
          </w:p>
          <w:p w14:paraId="6069B0D6" w14:textId="77777777" w:rsidR="00EC0D57" w:rsidRPr="00BC2777" w:rsidRDefault="00EC0D57" w:rsidP="00EC0D5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  <w:highlight w:val="yellow"/>
              </w:rPr>
              <w:t xml:space="preserve">Enrichment: </w:t>
            </w:r>
            <w:r w:rsidRPr="006A32CA">
              <w:rPr>
                <w:rFonts w:cstheme="minorHAnsi"/>
                <w:color w:val="7030A0"/>
                <w:sz w:val="18"/>
                <w:szCs w:val="18"/>
                <w:highlight w:val="yellow"/>
              </w:rPr>
              <w:t>Eco Council</w:t>
            </w:r>
          </w:p>
          <w:p w14:paraId="6FA0E333" w14:textId="77777777" w:rsidR="00BD1D1A" w:rsidRPr="00BC2777" w:rsidRDefault="00BD1D1A" w:rsidP="00BD1D1A">
            <w:pPr>
              <w:rPr>
                <w:rFonts w:cstheme="minorHAnsi"/>
                <w:color w:val="7030A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847FD25" w14:textId="77777777" w:rsidR="00BD1D1A" w:rsidRPr="00BC2777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C277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Rocks and Fossils</w:t>
            </w:r>
          </w:p>
          <w:p w14:paraId="6CC74F7A" w14:textId="77777777" w:rsidR="00BD1D1A" w:rsidRPr="00BC277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70B01A83" w14:textId="79DCB623" w:rsidR="00BD1D1A" w:rsidRPr="00BC277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t xml:space="preserve">• Compare and group together different kinds of rocks on the basis of their appearance and simple physical properties. </w:t>
            </w:r>
          </w:p>
          <w:p w14:paraId="2EF60D20" w14:textId="23445294" w:rsidR="00BD1D1A" w:rsidRPr="00BC277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• Describe in simple terms how fossils are formed when things that have lived are trapped within rock. </w:t>
            </w:r>
          </w:p>
          <w:p w14:paraId="3540EFC3" w14:textId="4909039F" w:rsidR="00BD1D1A" w:rsidRPr="00BC277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color w:val="000000"/>
                <w:sz w:val="18"/>
                <w:szCs w:val="18"/>
              </w:rPr>
              <w:t xml:space="preserve">• </w:t>
            </w:r>
            <w:r w:rsidRPr="00BC2777">
              <w:rPr>
                <w:rFonts w:cstheme="minorHAnsi"/>
                <w:sz w:val="18"/>
                <w:szCs w:val="18"/>
              </w:rPr>
              <w:t>Recognise that soils are made from rocks and organic matter.</w:t>
            </w:r>
          </w:p>
          <w:p w14:paraId="694829C1" w14:textId="77777777" w:rsidR="00BD1D1A" w:rsidRPr="00BC277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73AC9CF" w14:textId="02A75A84" w:rsidR="00BD1D1A" w:rsidRPr="00BC277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575F748C" w14:textId="77777777" w:rsidR="00BC2777" w:rsidRPr="00DD2700" w:rsidRDefault="00BC2777" w:rsidP="00BC2777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Recording findings using simple scientific language drawings, labelled diagrams, keys, bar charts and tables</w:t>
            </w:r>
          </w:p>
          <w:p w14:paraId="5567F95E" w14:textId="2B079D96" w:rsidR="0031185F" w:rsidRPr="00BC2777" w:rsidRDefault="00BC2777" w:rsidP="0031185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396"/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1185F" w:rsidRPr="00BC2777">
              <w:rPr>
                <w:rFonts w:cstheme="minorHAnsi"/>
                <w:sz w:val="18"/>
                <w:szCs w:val="18"/>
              </w:rPr>
              <w:t>Reporting on findings from enquiries, including oral and written explanations, displays or presentations of results and</w:t>
            </w:r>
            <w:r w:rsidR="0031185F" w:rsidRPr="00BC2777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31185F" w:rsidRPr="00BC2777">
              <w:rPr>
                <w:rFonts w:cstheme="minorHAnsi"/>
                <w:sz w:val="18"/>
                <w:szCs w:val="18"/>
              </w:rPr>
              <w:t>conclusions</w:t>
            </w:r>
          </w:p>
          <w:p w14:paraId="1D0E10CB" w14:textId="77777777" w:rsidR="0031185F" w:rsidRDefault="0031185F" w:rsidP="00BD1D1A">
            <w:pPr>
              <w:rPr>
                <w:rFonts w:cstheme="minorHAnsi"/>
                <w:color w:val="7030A0"/>
                <w:sz w:val="18"/>
                <w:szCs w:val="18"/>
              </w:rPr>
            </w:pPr>
          </w:p>
          <w:p w14:paraId="0A38FD76" w14:textId="3FA6EACD" w:rsidR="006A32CA" w:rsidRPr="00BC2777" w:rsidRDefault="006A32CA" w:rsidP="00BD1D1A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  <w:highlight w:val="yellow"/>
              </w:rPr>
              <w:t xml:space="preserve">Enrichment: </w:t>
            </w:r>
            <w:r w:rsidRPr="006A32CA">
              <w:rPr>
                <w:rFonts w:cstheme="minorHAnsi"/>
                <w:color w:val="7030A0"/>
                <w:sz w:val="18"/>
                <w:szCs w:val="18"/>
                <w:highlight w:val="yellow"/>
              </w:rPr>
              <w:t>Eco Council</w:t>
            </w:r>
          </w:p>
        </w:tc>
        <w:tc>
          <w:tcPr>
            <w:tcW w:w="2552" w:type="dxa"/>
          </w:tcPr>
          <w:p w14:paraId="0761D7BB" w14:textId="77777777" w:rsidR="00C46E91" w:rsidRPr="00BC2777" w:rsidRDefault="00C46E91" w:rsidP="00C46E91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C277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Animals, including humans</w:t>
            </w:r>
          </w:p>
          <w:p w14:paraId="4F9DE2A5" w14:textId="77777777" w:rsidR="00C46E91" w:rsidRPr="00BC2777" w:rsidRDefault="00C46E91" w:rsidP="00C46E91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770CB93E" w14:textId="77777777" w:rsidR="00C46E91" w:rsidRPr="00BC2777" w:rsidRDefault="00C46E91" w:rsidP="00C46E9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t xml:space="preserve">• Identify that animals, including humans, need the right types and amount of nutrition, and that they cannot </w:t>
            </w:r>
            <w:r w:rsidRPr="00BC27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make their own food; they get nutrition from what they eat. </w:t>
            </w:r>
          </w:p>
          <w:p w14:paraId="3E2B6F8B" w14:textId="77777777" w:rsidR="00C46E91" w:rsidRPr="00BC2777" w:rsidRDefault="00C46E91" w:rsidP="00C46E91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color w:val="000000"/>
                <w:sz w:val="18"/>
                <w:szCs w:val="18"/>
              </w:rPr>
              <w:t xml:space="preserve">• </w:t>
            </w:r>
            <w:r w:rsidRPr="00BC2777">
              <w:rPr>
                <w:rFonts w:cstheme="minorHAnsi"/>
                <w:sz w:val="18"/>
                <w:szCs w:val="18"/>
              </w:rPr>
              <w:t>Identify that humans and some other animals have skeletons and muscles for support, protection and movement.</w:t>
            </w:r>
          </w:p>
          <w:p w14:paraId="2362F041" w14:textId="77777777" w:rsidR="00C46E91" w:rsidRPr="00BC2777" w:rsidRDefault="00C46E91" w:rsidP="00C46E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5A7AF67" w14:textId="77777777" w:rsidR="00C46E91" w:rsidRPr="00BC2777" w:rsidRDefault="00C46E91" w:rsidP="00C46E91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25A28B22" w14:textId="77777777" w:rsidR="00BC2777" w:rsidRPr="00DD2700" w:rsidRDefault="00BC2777" w:rsidP="00BC2777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Recording findings using simple scientific language drawings, labelled diagrams, keys, bar charts and tables</w:t>
            </w:r>
          </w:p>
          <w:p w14:paraId="09AF590F" w14:textId="3D229BE4" w:rsidR="0031185F" w:rsidRPr="00BC2777" w:rsidRDefault="00BC2777" w:rsidP="0031185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356"/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1185F" w:rsidRPr="00BC2777">
              <w:rPr>
                <w:rFonts w:cstheme="minorHAnsi"/>
                <w:sz w:val="18"/>
                <w:szCs w:val="18"/>
              </w:rPr>
              <w:t xml:space="preserve">Using straightforward scientific evidence to answer questions or support </w:t>
            </w:r>
            <w:r w:rsidR="0031185F" w:rsidRPr="00BC2777">
              <w:rPr>
                <w:rFonts w:cstheme="minorHAnsi"/>
                <w:spacing w:val="-3"/>
                <w:sz w:val="18"/>
                <w:szCs w:val="18"/>
              </w:rPr>
              <w:t xml:space="preserve">their </w:t>
            </w:r>
            <w:r w:rsidR="0031185F" w:rsidRPr="00BC2777">
              <w:rPr>
                <w:rFonts w:cstheme="minorHAnsi"/>
                <w:sz w:val="18"/>
                <w:szCs w:val="18"/>
              </w:rPr>
              <w:t>findings</w:t>
            </w:r>
          </w:p>
          <w:p w14:paraId="5FEFB2E8" w14:textId="77777777" w:rsidR="0031185F" w:rsidRPr="00BC2777" w:rsidRDefault="0031185F" w:rsidP="0031185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1102"/>
              <w:rPr>
                <w:rFonts w:cstheme="minorHAnsi"/>
                <w:sz w:val="18"/>
                <w:szCs w:val="18"/>
              </w:rPr>
            </w:pPr>
          </w:p>
          <w:p w14:paraId="0EF837D0" w14:textId="4A2C25CE" w:rsidR="0031185F" w:rsidRPr="00BC2777" w:rsidRDefault="001B0228" w:rsidP="00C46E91">
            <w:pPr>
              <w:rPr>
                <w:rFonts w:cstheme="minorHAnsi"/>
                <w:b/>
                <w:sz w:val="18"/>
                <w:szCs w:val="18"/>
              </w:rPr>
            </w:pPr>
            <w:r w:rsidRPr="00B53178">
              <w:rPr>
                <w:rFonts w:cstheme="majorHAnsi"/>
                <w:b/>
                <w:sz w:val="18"/>
                <w:szCs w:val="16"/>
                <w:highlight w:val="yellow"/>
              </w:rPr>
              <w:t>Enrichment:</w:t>
            </w:r>
            <w:r>
              <w:rPr>
                <w:rFonts w:cstheme="majorHAnsi"/>
                <w:b/>
                <w:sz w:val="18"/>
                <w:szCs w:val="16"/>
              </w:rPr>
              <w:t xml:space="preserve"> </w:t>
            </w:r>
            <w:r w:rsidRPr="001B0228">
              <w:rPr>
                <w:rFonts w:cstheme="majorHAnsi"/>
                <w:b/>
                <w:sz w:val="18"/>
                <w:szCs w:val="16"/>
                <w:highlight w:val="yellow"/>
              </w:rPr>
              <w:t>Science Week</w:t>
            </w:r>
          </w:p>
          <w:p w14:paraId="47605AEE" w14:textId="018A9703" w:rsidR="00BD1D1A" w:rsidRPr="00BC2777" w:rsidRDefault="006A32CA" w:rsidP="00C46E91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  <w:highlight w:val="yellow"/>
              </w:rPr>
              <w:t xml:space="preserve">Enrichment: </w:t>
            </w:r>
            <w:r w:rsidRPr="006A32CA">
              <w:rPr>
                <w:rFonts w:cstheme="minorHAnsi"/>
                <w:color w:val="7030A0"/>
                <w:sz w:val="18"/>
                <w:szCs w:val="18"/>
                <w:highlight w:val="yellow"/>
              </w:rPr>
              <w:t>Eco Council</w:t>
            </w:r>
          </w:p>
        </w:tc>
        <w:tc>
          <w:tcPr>
            <w:tcW w:w="2551" w:type="dxa"/>
          </w:tcPr>
          <w:p w14:paraId="58B4FFBA" w14:textId="77777777" w:rsidR="00EC0D57" w:rsidRPr="00BC2777" w:rsidRDefault="00EC0D57" w:rsidP="00EC0D57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C277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 xml:space="preserve">Plants </w:t>
            </w:r>
          </w:p>
          <w:p w14:paraId="32C35B10" w14:textId="77777777" w:rsidR="00EC0D57" w:rsidRPr="00BC2777" w:rsidRDefault="00EC0D57" w:rsidP="00EC0D57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0B893C26" w14:textId="77777777" w:rsidR="00EC0D57" w:rsidRPr="00BC2777" w:rsidRDefault="00EC0D57" w:rsidP="00EC0D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t xml:space="preserve">• Identify and describe the functions of different parts of flowering plants: roots, stem/trunk, leaves and flowers. </w:t>
            </w:r>
          </w:p>
          <w:p w14:paraId="2AD52E49" w14:textId="77777777" w:rsidR="00EC0D57" w:rsidRPr="00BC2777" w:rsidRDefault="00EC0D57" w:rsidP="00EC0D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• Explore the requirements of plants for life and growth (air, light, water, nutrients from soil, and room to grow) and how they vary from plant to plant. </w:t>
            </w:r>
          </w:p>
          <w:p w14:paraId="4F5D6E00" w14:textId="77777777" w:rsidR="00EC0D57" w:rsidRPr="00BC2777" w:rsidRDefault="00EC0D57" w:rsidP="00EC0D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t xml:space="preserve">• Investigate the way in which water is transported within plants. </w:t>
            </w:r>
          </w:p>
          <w:p w14:paraId="4E51DAC7" w14:textId="77777777" w:rsidR="00EC0D57" w:rsidRPr="00BC2777" w:rsidRDefault="00EC0D57" w:rsidP="00EC0D57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color w:val="000000"/>
                <w:sz w:val="18"/>
                <w:szCs w:val="18"/>
              </w:rPr>
              <w:t xml:space="preserve">• </w:t>
            </w:r>
            <w:r w:rsidRPr="00BC2777">
              <w:rPr>
                <w:rFonts w:cstheme="minorHAnsi"/>
                <w:sz w:val="18"/>
                <w:szCs w:val="18"/>
              </w:rPr>
              <w:t>Explore the part that flowers play in the life cycle of flowering plants, including pollination, seed formation and seed dispersal.</w:t>
            </w:r>
          </w:p>
          <w:p w14:paraId="3542E9E6" w14:textId="77777777" w:rsidR="00EC0D57" w:rsidRPr="00BC2777" w:rsidRDefault="00EC0D57" w:rsidP="00EC0D5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313DBB8" w14:textId="77777777" w:rsidR="00EC0D57" w:rsidRPr="00BC2777" w:rsidRDefault="00EC0D57" w:rsidP="00EC0D57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0BE10068" w14:textId="77777777" w:rsidR="00EC0D57" w:rsidRPr="00BC2777" w:rsidRDefault="00EC0D57" w:rsidP="00EC0D57">
            <w:pPr>
              <w:widowControl w:val="0"/>
              <w:tabs>
                <w:tab w:val="left" w:pos="837"/>
              </w:tabs>
              <w:autoSpaceDE w:val="0"/>
              <w:autoSpaceDN w:val="0"/>
              <w:spacing w:line="242" w:lineRule="auto"/>
              <w:ind w:right="556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C2777">
              <w:rPr>
                <w:rFonts w:cstheme="minorHAnsi"/>
                <w:sz w:val="18"/>
                <w:szCs w:val="18"/>
              </w:rPr>
              <w:t xml:space="preserve">Making systematic and careful observations and, where appropriate, </w:t>
            </w:r>
            <w:r w:rsidRPr="00BC2777">
              <w:rPr>
                <w:rFonts w:cstheme="minorHAnsi"/>
                <w:spacing w:val="-3"/>
                <w:sz w:val="18"/>
                <w:szCs w:val="18"/>
              </w:rPr>
              <w:t xml:space="preserve">taking </w:t>
            </w:r>
            <w:r w:rsidRPr="00BC2777">
              <w:rPr>
                <w:rFonts w:cstheme="minorHAnsi"/>
                <w:sz w:val="18"/>
                <w:szCs w:val="18"/>
              </w:rPr>
              <w:t>accurate measurements using standard units, using a range of equipment, including thermometers and data</w:t>
            </w:r>
            <w:r w:rsidRPr="00BC2777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BC2777">
              <w:rPr>
                <w:rFonts w:cstheme="minorHAnsi"/>
                <w:sz w:val="18"/>
                <w:szCs w:val="18"/>
              </w:rPr>
              <w:t>loggers</w:t>
            </w:r>
          </w:p>
          <w:p w14:paraId="51D95219" w14:textId="77777777" w:rsidR="00EC0D57" w:rsidRPr="00BC2777" w:rsidRDefault="00EC0D57" w:rsidP="00EC0D57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396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C2777">
              <w:rPr>
                <w:rFonts w:cstheme="minorHAnsi"/>
                <w:sz w:val="18"/>
                <w:szCs w:val="18"/>
              </w:rPr>
              <w:t>Reporting on findings from enquiries, including oral and written explanations, displays or presentations of results and</w:t>
            </w:r>
            <w:r w:rsidRPr="00BC2777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C2777">
              <w:rPr>
                <w:rFonts w:cstheme="minorHAnsi"/>
                <w:sz w:val="18"/>
                <w:szCs w:val="18"/>
              </w:rPr>
              <w:t>conclusions</w:t>
            </w:r>
          </w:p>
          <w:p w14:paraId="192F6B64" w14:textId="77777777" w:rsidR="00EC0D57" w:rsidRDefault="00EC0D57" w:rsidP="00EC0D5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</w:pPr>
            <w:r w:rsidRPr="00444EFD">
              <w:rPr>
                <w:rFonts w:asciiTheme="minorHAnsi" w:hAnsiTheme="minorHAnsi" w:cstheme="minorHAnsi"/>
                <w:b/>
                <w:color w:val="auto"/>
                <w:sz w:val="18"/>
                <w:szCs w:val="16"/>
                <w:highlight w:val="yellow"/>
              </w:rPr>
              <w:t>Enrichment: Bridgewater plant workshop.</w:t>
            </w:r>
          </w:p>
          <w:p w14:paraId="4B379ACB" w14:textId="77777777" w:rsidR="00EC0D57" w:rsidRPr="00BC2777" w:rsidRDefault="00EC0D57" w:rsidP="00EC0D5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  <w:highlight w:val="yellow"/>
              </w:rPr>
              <w:t xml:space="preserve">Enrichment: </w:t>
            </w:r>
            <w:r w:rsidRPr="006A32CA">
              <w:rPr>
                <w:rFonts w:cstheme="minorHAnsi"/>
                <w:color w:val="7030A0"/>
                <w:sz w:val="18"/>
                <w:szCs w:val="18"/>
                <w:highlight w:val="yellow"/>
              </w:rPr>
              <w:t>Eco Council</w:t>
            </w:r>
          </w:p>
          <w:p w14:paraId="568D25BD" w14:textId="6C727CA6" w:rsidR="00BD1D1A" w:rsidRPr="00BC2777" w:rsidRDefault="00BD1D1A" w:rsidP="00EC0D57">
            <w:pPr>
              <w:rPr>
                <w:rFonts w:cstheme="minorHAnsi"/>
                <w:color w:val="7030A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130CED" w14:textId="77777777" w:rsidR="00C46E91" w:rsidRPr="00BC2777" w:rsidRDefault="00C46E91" w:rsidP="00C46E91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C277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Light</w:t>
            </w:r>
          </w:p>
          <w:p w14:paraId="5CE3A149" w14:textId="77777777" w:rsidR="00C46E91" w:rsidRPr="00BC2777" w:rsidRDefault="00C46E91" w:rsidP="00C46E91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23AF4869" w14:textId="77777777" w:rsidR="00C46E91" w:rsidRPr="00BC2777" w:rsidRDefault="00C46E91" w:rsidP="00C46E9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t xml:space="preserve">• Recognise that they need light in order to see things and that dark is the absence of light. </w:t>
            </w:r>
          </w:p>
          <w:p w14:paraId="1679A449" w14:textId="77777777" w:rsidR="00C46E91" w:rsidRPr="00BC2777" w:rsidRDefault="00C46E91" w:rsidP="00C46E9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• Notice that light is reflected from surfaces. </w:t>
            </w:r>
          </w:p>
          <w:p w14:paraId="53A04A94" w14:textId="77777777" w:rsidR="00C46E91" w:rsidRPr="00BC2777" w:rsidRDefault="00C46E91" w:rsidP="00C46E9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t>• Recognise that light from the sun can be dangerous and that there are ways to protect their eyes.</w:t>
            </w:r>
          </w:p>
          <w:p w14:paraId="4759E33C" w14:textId="77777777" w:rsidR="00C46E91" w:rsidRPr="00BC2777" w:rsidRDefault="00C46E91" w:rsidP="00C46E9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2777">
              <w:rPr>
                <w:rFonts w:asciiTheme="minorHAnsi" w:hAnsiTheme="minorHAnsi" w:cstheme="minorHAnsi"/>
                <w:sz w:val="18"/>
                <w:szCs w:val="18"/>
              </w:rPr>
              <w:t xml:space="preserve">• Recognise that shadows are formed when the light from a light source is blocked by an opaque object. </w:t>
            </w:r>
          </w:p>
          <w:p w14:paraId="5E6F5BF9" w14:textId="77777777" w:rsidR="00C46E91" w:rsidRPr="00BC2777" w:rsidRDefault="00C46E91" w:rsidP="00C46E91">
            <w:pPr>
              <w:rPr>
                <w:rFonts w:cstheme="minorHAnsi"/>
                <w:sz w:val="18"/>
                <w:szCs w:val="18"/>
              </w:rPr>
            </w:pPr>
            <w:r w:rsidRPr="00BC2777">
              <w:rPr>
                <w:rFonts w:cstheme="minorHAnsi"/>
                <w:color w:val="000000"/>
                <w:sz w:val="18"/>
                <w:szCs w:val="18"/>
              </w:rPr>
              <w:t xml:space="preserve">• </w:t>
            </w:r>
            <w:r w:rsidRPr="00BC2777">
              <w:rPr>
                <w:rFonts w:cstheme="minorHAnsi"/>
                <w:sz w:val="18"/>
                <w:szCs w:val="18"/>
              </w:rPr>
              <w:t>Find patterns in the way that the size of shadows change.</w:t>
            </w:r>
          </w:p>
          <w:p w14:paraId="71283DDD" w14:textId="77777777" w:rsidR="00C46E91" w:rsidRPr="00BC2777" w:rsidRDefault="00C46E91" w:rsidP="00C46E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FDA4265" w14:textId="77777777" w:rsidR="00C46E91" w:rsidRPr="00BC2777" w:rsidRDefault="00C46E91" w:rsidP="00C46E91">
            <w:pPr>
              <w:rPr>
                <w:rFonts w:cstheme="minorHAnsi"/>
                <w:b/>
                <w:sz w:val="18"/>
                <w:szCs w:val="18"/>
              </w:rPr>
            </w:pPr>
            <w:r w:rsidRPr="00BC277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09626E9E" w14:textId="286D6D49" w:rsidR="0031185F" w:rsidRPr="00BC2777" w:rsidRDefault="00BC2777" w:rsidP="00C46E91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Recording findings using simple scientific language drawings, labelled diagrams, keys, bar charts and tables</w:t>
            </w:r>
          </w:p>
          <w:p w14:paraId="0D897FC3" w14:textId="09064D7C" w:rsidR="0031185F" w:rsidRPr="00BC2777" w:rsidRDefault="00BC2777" w:rsidP="0031185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223"/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1185F" w:rsidRPr="00BC2777">
              <w:rPr>
                <w:rFonts w:cstheme="minorHAnsi"/>
                <w:sz w:val="18"/>
                <w:szCs w:val="18"/>
              </w:rPr>
              <w:t xml:space="preserve">Identifying differences, similarities or changes related to simple scientific </w:t>
            </w:r>
            <w:r w:rsidR="0031185F" w:rsidRPr="00BC2777">
              <w:rPr>
                <w:rFonts w:cstheme="minorHAnsi"/>
                <w:spacing w:val="-3"/>
                <w:sz w:val="18"/>
                <w:szCs w:val="18"/>
              </w:rPr>
              <w:t xml:space="preserve">ideas </w:t>
            </w:r>
            <w:r w:rsidR="0031185F" w:rsidRPr="00BC2777">
              <w:rPr>
                <w:rFonts w:cstheme="minorHAnsi"/>
                <w:sz w:val="18"/>
                <w:szCs w:val="18"/>
              </w:rPr>
              <w:t>and processes</w:t>
            </w:r>
          </w:p>
          <w:p w14:paraId="7FEDB639" w14:textId="14B8F3C1" w:rsidR="00BD1D1A" w:rsidRPr="00BC2777" w:rsidRDefault="006A32CA" w:rsidP="00C46E91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  <w:highlight w:val="yellow"/>
              </w:rPr>
              <w:t xml:space="preserve">Enrichment: </w:t>
            </w:r>
            <w:r w:rsidRPr="006A32CA">
              <w:rPr>
                <w:rFonts w:cstheme="minorHAnsi"/>
                <w:color w:val="7030A0"/>
                <w:sz w:val="18"/>
                <w:szCs w:val="18"/>
                <w:highlight w:val="yellow"/>
              </w:rPr>
              <w:t>Eco Council</w:t>
            </w:r>
          </w:p>
        </w:tc>
      </w:tr>
      <w:tr w:rsidR="003455C8" w:rsidRPr="00CA5C57" w14:paraId="587DD10F" w14:textId="77777777" w:rsidTr="00CE34F8">
        <w:trPr>
          <w:trHeight w:val="1740"/>
        </w:trPr>
        <w:tc>
          <w:tcPr>
            <w:tcW w:w="1128" w:type="dxa"/>
          </w:tcPr>
          <w:p w14:paraId="5DF1364B" w14:textId="77777777" w:rsidR="003455C8" w:rsidRPr="00CA5C57" w:rsidRDefault="003455C8" w:rsidP="003455C8">
            <w:pPr>
              <w:jc w:val="center"/>
              <w:rPr>
                <w:rFonts w:cstheme="minorHAnsi"/>
              </w:rPr>
            </w:pPr>
            <w:r w:rsidRPr="00CA5C57">
              <w:rPr>
                <w:rFonts w:cstheme="minorHAnsi"/>
              </w:rPr>
              <w:lastRenderedPageBreak/>
              <w:t>Year 4</w:t>
            </w:r>
          </w:p>
        </w:tc>
        <w:tc>
          <w:tcPr>
            <w:tcW w:w="2275" w:type="dxa"/>
          </w:tcPr>
          <w:p w14:paraId="58A300AF" w14:textId="77777777" w:rsidR="003455C8" w:rsidRDefault="003455C8" w:rsidP="003455C8">
            <w:pPr>
              <w:tabs>
                <w:tab w:val="right" w:pos="1855"/>
              </w:tabs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Sound</w:t>
            </w:r>
            <w:r>
              <w:rPr>
                <w:rFonts w:cstheme="minorHAnsi"/>
                <w:b/>
                <w:color w:val="7030A0"/>
                <w:sz w:val="18"/>
                <w:szCs w:val="18"/>
              </w:rPr>
              <w:tab/>
            </w:r>
          </w:p>
          <w:p w14:paraId="005E25B3" w14:textId="77777777" w:rsidR="003455C8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36D8FBA0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Identify how sounds are made, associating some of them with something vibrating. </w:t>
            </w:r>
          </w:p>
          <w:p w14:paraId="3D39FA6D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Recognise that vibrations from sounds travel through a medium to the ear. </w:t>
            </w:r>
          </w:p>
          <w:p w14:paraId="7448EC87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Find patterns between the pitch of a sound and features of the object that produced it. </w:t>
            </w:r>
          </w:p>
          <w:p w14:paraId="2CA6FB71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Find patterns between the volume of a sound and the strength of the vibrations that produced it. </w:t>
            </w:r>
          </w:p>
          <w:p w14:paraId="1D08F665" w14:textId="77777777" w:rsidR="003455C8" w:rsidRDefault="003455C8" w:rsidP="003455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Recognise that sounds get fainter as the distance from the sound source increases.</w:t>
            </w:r>
          </w:p>
          <w:p w14:paraId="7BE13A15" w14:textId="77777777" w:rsidR="003455C8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A7E3D14" w14:textId="77777777" w:rsidR="003455C8" w:rsidRPr="00DD2700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  <w:r w:rsidRPr="00DD2700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27F9EF13" w14:textId="77777777" w:rsidR="003455C8" w:rsidRPr="00DD2700" w:rsidRDefault="003455C8" w:rsidP="003455C8">
            <w:pPr>
              <w:tabs>
                <w:tab w:val="right" w:pos="1855"/>
              </w:tabs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</w:t>
            </w:r>
            <w:r w:rsidRPr="00DD2700">
              <w:rPr>
                <w:rFonts w:cstheme="minorHAnsi"/>
                <w:sz w:val="18"/>
                <w:szCs w:val="18"/>
              </w:rPr>
              <w:tab/>
              <w:t>Asking relevant questions and using different types of scientific enquires to answer them</w:t>
            </w:r>
          </w:p>
          <w:p w14:paraId="05D55B5D" w14:textId="77777777" w:rsidR="003455C8" w:rsidRDefault="003455C8" w:rsidP="003455C8">
            <w:pPr>
              <w:tabs>
                <w:tab w:val="right" w:pos="1855"/>
              </w:tabs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</w:t>
            </w:r>
            <w:r w:rsidRPr="00DD2700">
              <w:rPr>
                <w:rFonts w:cstheme="minorHAnsi"/>
                <w:sz w:val="18"/>
                <w:szCs w:val="18"/>
              </w:rPr>
              <w:tab/>
              <w:t>Setting up simple practical enquiries, comparative and fair tests</w:t>
            </w:r>
          </w:p>
          <w:p w14:paraId="651EA5D2" w14:textId="77777777" w:rsidR="006A32CA" w:rsidRDefault="006A32CA" w:rsidP="003455C8">
            <w:pPr>
              <w:tabs>
                <w:tab w:val="right" w:pos="1855"/>
              </w:tabs>
              <w:rPr>
                <w:rFonts w:cstheme="minorHAnsi"/>
                <w:sz w:val="18"/>
                <w:szCs w:val="18"/>
              </w:rPr>
            </w:pPr>
          </w:p>
          <w:p w14:paraId="09BCB204" w14:textId="2F2FD288" w:rsidR="006A32CA" w:rsidRPr="00CA5C57" w:rsidRDefault="006A32CA" w:rsidP="003455C8">
            <w:pPr>
              <w:tabs>
                <w:tab w:val="right" w:pos="1855"/>
              </w:tabs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  <w:highlight w:val="yellow"/>
              </w:rPr>
              <w:t xml:space="preserve">Enrichment: </w:t>
            </w:r>
            <w:r w:rsidRPr="006A32CA">
              <w:rPr>
                <w:rFonts w:cstheme="minorHAnsi"/>
                <w:color w:val="7030A0"/>
                <w:sz w:val="18"/>
                <w:szCs w:val="18"/>
                <w:highlight w:val="yellow"/>
              </w:rPr>
              <w:t>Eco Council</w:t>
            </w:r>
          </w:p>
        </w:tc>
        <w:tc>
          <w:tcPr>
            <w:tcW w:w="2552" w:type="dxa"/>
          </w:tcPr>
          <w:p w14:paraId="7BF612D7" w14:textId="77777777" w:rsidR="003455C8" w:rsidRDefault="003455C8" w:rsidP="003455C8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States of Matter</w:t>
            </w:r>
          </w:p>
          <w:p w14:paraId="2A3DCAA0" w14:textId="77777777" w:rsidR="003455C8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1F93342B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Compare and group materials together, according to whether they are solids, liquids or gases. </w:t>
            </w:r>
          </w:p>
          <w:p w14:paraId="6D451981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Observe that some materials change state when they are heated or cooled, and measure or research the temperature at which this happens in degrees Celsius (°C). </w:t>
            </w:r>
          </w:p>
          <w:p w14:paraId="0EF0596F" w14:textId="77777777" w:rsidR="003455C8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Identify the part played by evaporation and condensation in the water cycle and associate the rate of evaporation with temperature.</w:t>
            </w:r>
          </w:p>
          <w:p w14:paraId="35A3BCA2" w14:textId="77777777" w:rsidR="003455C8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5886D5D" w14:textId="77777777" w:rsidR="003455C8" w:rsidRPr="00DD2700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  <w:r w:rsidRPr="00DD2700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3DD872CF" w14:textId="77777777" w:rsidR="003455C8" w:rsidRPr="00DD2700" w:rsidRDefault="003455C8" w:rsidP="003455C8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Making systematic and careful observations and, where appropriate, taking accurate measurements using standard units, using a range of equipment, including thermometers and data loggers</w:t>
            </w:r>
          </w:p>
          <w:p w14:paraId="33B949DD" w14:textId="77777777" w:rsidR="003455C8" w:rsidRPr="00DD2700" w:rsidRDefault="003455C8" w:rsidP="003455C8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Gathering, recording, classifying and presenting data in a variety of ways to help in answering questions</w:t>
            </w:r>
          </w:p>
          <w:p w14:paraId="4DD92C14" w14:textId="77777777" w:rsidR="003455C8" w:rsidRDefault="003455C8" w:rsidP="003455C8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Recording findings using simple scientific language drawings, labelled diagrams, keys, bar charts and tables</w:t>
            </w:r>
          </w:p>
          <w:p w14:paraId="1F7CD6AE" w14:textId="77777777" w:rsidR="006A32CA" w:rsidRDefault="006A32CA" w:rsidP="003455C8">
            <w:pPr>
              <w:rPr>
                <w:rFonts w:cstheme="minorHAnsi"/>
                <w:sz w:val="18"/>
                <w:szCs w:val="18"/>
              </w:rPr>
            </w:pPr>
          </w:p>
          <w:p w14:paraId="270603F8" w14:textId="13449BC5" w:rsidR="006A32CA" w:rsidRPr="00CA5C57" w:rsidRDefault="006A32CA" w:rsidP="003455C8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  <w:highlight w:val="yellow"/>
              </w:rPr>
              <w:t xml:space="preserve">Enrichment: </w:t>
            </w:r>
            <w:r w:rsidRPr="006A32CA">
              <w:rPr>
                <w:rFonts w:cstheme="minorHAnsi"/>
                <w:color w:val="7030A0"/>
                <w:sz w:val="18"/>
                <w:szCs w:val="18"/>
                <w:highlight w:val="yellow"/>
              </w:rPr>
              <w:t>Eco Council</w:t>
            </w:r>
          </w:p>
        </w:tc>
        <w:tc>
          <w:tcPr>
            <w:tcW w:w="2551" w:type="dxa"/>
          </w:tcPr>
          <w:p w14:paraId="2AB7D486" w14:textId="77777777" w:rsidR="003455C8" w:rsidRDefault="003455C8" w:rsidP="003455C8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Animals, including humans</w:t>
            </w:r>
          </w:p>
          <w:p w14:paraId="6960EB06" w14:textId="77777777" w:rsidR="003455C8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462536EC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Describe the simple functions of the basic parts of the digestive system in humans. </w:t>
            </w:r>
          </w:p>
          <w:p w14:paraId="1CB8CB3C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Identify the different types of teeth in humans and their simple functions. </w:t>
            </w:r>
          </w:p>
          <w:p w14:paraId="78598BEB" w14:textId="77777777" w:rsidR="003455C8" w:rsidRDefault="003455C8" w:rsidP="003455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Construct and interpret a variety of food chains, identifying producers, predators and prey.</w:t>
            </w:r>
          </w:p>
          <w:p w14:paraId="1E59AF62" w14:textId="77777777" w:rsidR="003455C8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1AA0390" w14:textId="77777777" w:rsidR="003455C8" w:rsidRPr="00DD2700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  <w:r w:rsidRPr="00DD2700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225797A9" w14:textId="77777777" w:rsidR="003455C8" w:rsidRPr="00DD2700" w:rsidRDefault="003455C8" w:rsidP="003455C8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Identifying differences, similarities or changes related to simple scientific ideas and processes</w:t>
            </w:r>
          </w:p>
          <w:p w14:paraId="4A187DC7" w14:textId="77777777" w:rsidR="003455C8" w:rsidRDefault="003455C8" w:rsidP="003455C8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Using straightforward scientific evidence to answer questions or support their findings</w:t>
            </w:r>
          </w:p>
          <w:p w14:paraId="289E1163" w14:textId="77777777" w:rsidR="006A32CA" w:rsidRDefault="006A32CA" w:rsidP="003455C8">
            <w:pPr>
              <w:rPr>
                <w:rFonts w:cstheme="minorHAnsi"/>
                <w:sz w:val="18"/>
                <w:szCs w:val="18"/>
              </w:rPr>
            </w:pPr>
          </w:p>
          <w:p w14:paraId="2CD303A2" w14:textId="530DD17D" w:rsidR="006A32CA" w:rsidRPr="00CA5C57" w:rsidRDefault="006A32CA" w:rsidP="003455C8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  <w:highlight w:val="yellow"/>
              </w:rPr>
              <w:t xml:space="preserve">Enrichment: </w:t>
            </w:r>
            <w:r w:rsidRPr="006A32CA">
              <w:rPr>
                <w:rFonts w:cstheme="minorHAnsi"/>
                <w:color w:val="7030A0"/>
                <w:sz w:val="18"/>
                <w:szCs w:val="18"/>
                <w:highlight w:val="yellow"/>
              </w:rPr>
              <w:t>Eco Council</w:t>
            </w:r>
          </w:p>
        </w:tc>
        <w:tc>
          <w:tcPr>
            <w:tcW w:w="2552" w:type="dxa"/>
          </w:tcPr>
          <w:p w14:paraId="6AE8CE3A" w14:textId="77777777" w:rsidR="003455C8" w:rsidRDefault="003455C8" w:rsidP="003455C8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Electricity</w:t>
            </w:r>
          </w:p>
          <w:p w14:paraId="003C833B" w14:textId="77777777" w:rsidR="003455C8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2C832129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Identify common appliances that run on electricity. </w:t>
            </w:r>
          </w:p>
          <w:p w14:paraId="3D9BFA9D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Construct a simple series electrical circuit, identifying and naming its basic parts, including cells, wires, bulbs, switches and buzzers. </w:t>
            </w:r>
          </w:p>
          <w:p w14:paraId="23EA1D4C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Identify whether or not a lamp will light in a simple series circuit, based on whether or not the lamp is part of a complete loop with a battery. </w:t>
            </w:r>
          </w:p>
          <w:p w14:paraId="6772B24A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Recognise that a switch opens and closes a circuit and associate this with whether or not a lamp lights in a simple series circuit. </w:t>
            </w:r>
          </w:p>
          <w:p w14:paraId="362EBE3D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• Recognise some common conductors and insulators, and associate metals with being good conductors.</w:t>
            </w:r>
          </w:p>
          <w:p w14:paraId="3A44FF94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0DAD4E" w14:textId="77777777" w:rsidR="003455C8" w:rsidRPr="00DD2700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  <w:r w:rsidRPr="00DD2700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1BBE4954" w14:textId="77777777" w:rsidR="003455C8" w:rsidRPr="00DD2700" w:rsidRDefault="003455C8" w:rsidP="003455C8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Asking relevant questions and using different types of scientific enquires to answer them</w:t>
            </w:r>
          </w:p>
          <w:p w14:paraId="48DF401D" w14:textId="77777777" w:rsidR="003455C8" w:rsidRDefault="003455C8" w:rsidP="003455C8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Setting up simple practical enquiries, comparative and fair tests</w:t>
            </w:r>
          </w:p>
          <w:p w14:paraId="37AB7DFD" w14:textId="77777777" w:rsidR="001B0228" w:rsidRDefault="001B0228" w:rsidP="003455C8">
            <w:pPr>
              <w:rPr>
                <w:rFonts w:cstheme="minorHAnsi"/>
                <w:sz w:val="18"/>
                <w:szCs w:val="18"/>
              </w:rPr>
            </w:pPr>
          </w:p>
          <w:p w14:paraId="490D2A80" w14:textId="77777777" w:rsidR="001B0228" w:rsidRPr="006A32CA" w:rsidRDefault="001B0228" w:rsidP="001B0228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2CA">
              <w:rPr>
                <w:rFonts w:cstheme="majorHAnsi"/>
                <w:b/>
                <w:sz w:val="18"/>
                <w:szCs w:val="16"/>
                <w:highlight w:val="yellow"/>
              </w:rPr>
              <w:t>Enrichment: Science Week</w:t>
            </w:r>
          </w:p>
          <w:p w14:paraId="363F1CB8" w14:textId="3F0CD487" w:rsidR="001B0228" w:rsidRPr="00CA5C57" w:rsidRDefault="006A32CA" w:rsidP="003455C8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6A32CA">
              <w:rPr>
                <w:rFonts w:cstheme="minorHAnsi"/>
                <w:color w:val="7030A0"/>
                <w:sz w:val="18"/>
                <w:szCs w:val="18"/>
                <w:highlight w:val="yellow"/>
              </w:rPr>
              <w:t>Eco Council</w:t>
            </w:r>
            <w:r>
              <w:rPr>
                <w:rFonts w:cstheme="minorHAnsi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7036EFED" w14:textId="77777777" w:rsidR="003455C8" w:rsidRDefault="003455C8" w:rsidP="003455C8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Living Things and their Habitats</w:t>
            </w:r>
          </w:p>
          <w:p w14:paraId="069F3D87" w14:textId="77777777" w:rsidR="003455C8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26082336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Recognise that living things can be grouped in a variety of ways. </w:t>
            </w:r>
          </w:p>
          <w:p w14:paraId="213B86D1" w14:textId="77777777" w:rsidR="003455C8" w:rsidRDefault="003455C8" w:rsidP="003455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• Explore and use classification keys to help group, identify and name a variety of living things in their local and wider environment. </w:t>
            </w:r>
          </w:p>
          <w:p w14:paraId="03AFBC3F" w14:textId="77777777" w:rsidR="003455C8" w:rsidRDefault="003455C8" w:rsidP="003455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Recognise that environments can change and that this can sometimes pose dangers to living things.</w:t>
            </w:r>
          </w:p>
          <w:p w14:paraId="07D578D5" w14:textId="77777777" w:rsidR="003455C8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38942D8" w14:textId="77777777" w:rsidR="003455C8" w:rsidRPr="00DD2700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  <w:r w:rsidRPr="00DD2700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63D62C89" w14:textId="77777777" w:rsidR="003455C8" w:rsidRPr="00DD2700" w:rsidRDefault="003455C8" w:rsidP="003455C8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Gathering, recording, classifying and presenting data in a variety of ways to help in answering questions</w:t>
            </w:r>
          </w:p>
          <w:p w14:paraId="2A777C55" w14:textId="77777777" w:rsidR="003455C8" w:rsidRPr="00DD2700" w:rsidRDefault="003455C8" w:rsidP="003455C8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Recording findings using simple scientific language drawings, labelled diagrams, keys, bar charts and tables</w:t>
            </w:r>
          </w:p>
          <w:p w14:paraId="2BE5157E" w14:textId="77777777" w:rsidR="003455C8" w:rsidRDefault="003455C8" w:rsidP="003455C8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Identifying differences, similarities or changes related to simple scientific ideas and processes</w:t>
            </w:r>
          </w:p>
          <w:p w14:paraId="0E764A42" w14:textId="77777777" w:rsidR="00444EFD" w:rsidRDefault="00444EFD" w:rsidP="003455C8">
            <w:pPr>
              <w:rPr>
                <w:rFonts w:cstheme="minorHAnsi"/>
                <w:sz w:val="18"/>
                <w:szCs w:val="18"/>
              </w:rPr>
            </w:pPr>
          </w:p>
          <w:p w14:paraId="6B0B8464" w14:textId="77777777" w:rsidR="00444EFD" w:rsidRDefault="00444EFD" w:rsidP="00444EF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</w:pPr>
            <w:r w:rsidRPr="00444EFD">
              <w:rPr>
                <w:rFonts w:asciiTheme="minorHAnsi" w:hAnsiTheme="minorHAnsi" w:cstheme="minorHAnsi"/>
                <w:b/>
                <w:color w:val="auto"/>
                <w:sz w:val="18"/>
                <w:szCs w:val="16"/>
                <w:highlight w:val="yellow"/>
              </w:rPr>
              <w:t>Enrichment: Bridgewater plant workshop.</w:t>
            </w:r>
          </w:p>
          <w:p w14:paraId="2E3D8188" w14:textId="542A9009" w:rsidR="00444EFD" w:rsidRPr="00CA5C57" w:rsidRDefault="006A32CA" w:rsidP="003455C8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  <w:highlight w:val="yellow"/>
              </w:rPr>
              <w:t xml:space="preserve">Enrichment: </w:t>
            </w:r>
            <w:r w:rsidRPr="006A32CA">
              <w:rPr>
                <w:rFonts w:cstheme="minorHAnsi"/>
                <w:color w:val="7030A0"/>
                <w:sz w:val="18"/>
                <w:szCs w:val="18"/>
                <w:highlight w:val="yellow"/>
              </w:rPr>
              <w:t>Eco Council</w:t>
            </w:r>
          </w:p>
        </w:tc>
        <w:tc>
          <w:tcPr>
            <w:tcW w:w="2410" w:type="dxa"/>
          </w:tcPr>
          <w:p w14:paraId="4DD2CF88" w14:textId="77777777" w:rsidR="003455C8" w:rsidRDefault="003455C8" w:rsidP="003455C8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Scientists and Inventors</w:t>
            </w:r>
          </w:p>
          <w:p w14:paraId="2B7062C8" w14:textId="77777777" w:rsidR="003455C8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118A6C59" w14:textId="77777777" w:rsidR="003455C8" w:rsidRDefault="003455C8" w:rsidP="003455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• Recognise that environments can change and that this can sometimes pose dangers to living things.</w:t>
            </w:r>
          </w:p>
          <w:p w14:paraId="066B5612" w14:textId="77777777" w:rsidR="003455C8" w:rsidRDefault="003455C8" w:rsidP="003455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• Identify the different types of teeth in humans and their simple functions.</w:t>
            </w:r>
          </w:p>
          <w:p w14:paraId="5ED1ABCE" w14:textId="77777777" w:rsidR="003455C8" w:rsidRDefault="003455C8" w:rsidP="003455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• Compare and group materials together, according to whether they are solids, liquids or gases.</w:t>
            </w:r>
          </w:p>
          <w:p w14:paraId="2CB8F1AD" w14:textId="77777777" w:rsidR="003455C8" w:rsidRDefault="003455C8" w:rsidP="003455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• Observe that some materials change state when they are heated or cooled, and measure or research the temperature at which this happens in degrees Celsius (°C).</w:t>
            </w:r>
          </w:p>
          <w:p w14:paraId="4E1C4CA5" w14:textId="77777777" w:rsidR="003455C8" w:rsidRDefault="003455C8" w:rsidP="003455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• Recognise that vibrations from sounds travel through a medium to the ear.</w:t>
            </w:r>
          </w:p>
          <w:p w14:paraId="2EB524C4" w14:textId="77777777" w:rsidR="003455C8" w:rsidRDefault="003455C8" w:rsidP="003455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• Identify common appliances that run on electricity.</w:t>
            </w:r>
          </w:p>
          <w:p w14:paraId="76505056" w14:textId="77777777" w:rsidR="003455C8" w:rsidRDefault="003455C8" w:rsidP="003455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• Construct a simple series electrical circuit, identifying and naming its basic parts, including cells, wires, bulbs, switches and buzzers.</w:t>
            </w:r>
          </w:p>
          <w:p w14:paraId="0226EAFB" w14:textId="77777777" w:rsidR="003455C8" w:rsidRDefault="003455C8" w:rsidP="003455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• Recognise that a switch opens and closes a circuit and associate this with whether or not a lamp lights in a simple series circuit.</w:t>
            </w:r>
          </w:p>
          <w:p w14:paraId="2A115CDA" w14:textId="77777777" w:rsidR="003455C8" w:rsidRDefault="003455C8" w:rsidP="003455C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7723DD7A" w14:textId="77777777" w:rsidR="003455C8" w:rsidRPr="00DD2700" w:rsidRDefault="003455C8" w:rsidP="003455C8">
            <w:pPr>
              <w:rPr>
                <w:rFonts w:cstheme="minorHAnsi"/>
                <w:b/>
                <w:sz w:val="18"/>
                <w:szCs w:val="18"/>
              </w:rPr>
            </w:pPr>
            <w:r w:rsidRPr="00DD2700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35F490B3" w14:textId="77777777" w:rsidR="003455C8" w:rsidRPr="00DD2700" w:rsidRDefault="003455C8" w:rsidP="003455C8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 xml:space="preserve">• Asking relevant questions and using different types of </w:t>
            </w:r>
            <w:r w:rsidRPr="00DD2700">
              <w:rPr>
                <w:rFonts w:cstheme="minorHAnsi"/>
                <w:sz w:val="18"/>
                <w:szCs w:val="18"/>
              </w:rPr>
              <w:lastRenderedPageBreak/>
              <w:t>scientific enquires to answer them</w:t>
            </w:r>
          </w:p>
          <w:p w14:paraId="7FE48B1F" w14:textId="77777777" w:rsidR="003455C8" w:rsidRDefault="003455C8" w:rsidP="003455C8">
            <w:pPr>
              <w:rPr>
                <w:rFonts w:cstheme="minorHAnsi"/>
                <w:sz w:val="18"/>
                <w:szCs w:val="18"/>
              </w:rPr>
            </w:pPr>
            <w:r w:rsidRPr="00DD2700">
              <w:rPr>
                <w:rFonts w:cstheme="minorHAnsi"/>
                <w:sz w:val="18"/>
                <w:szCs w:val="18"/>
              </w:rPr>
              <w:t>• Reporting on findings from enquiries, including oral and written explanations, displays or presentations of results and conclusions</w:t>
            </w:r>
          </w:p>
          <w:p w14:paraId="089F0B36" w14:textId="7DBA2D01" w:rsidR="006A32CA" w:rsidRPr="00CA5C57" w:rsidRDefault="006A32CA" w:rsidP="003455C8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  <w:highlight w:val="yellow"/>
              </w:rPr>
              <w:t xml:space="preserve">Enrichment: </w:t>
            </w:r>
            <w:r w:rsidRPr="006A32CA">
              <w:rPr>
                <w:rFonts w:cstheme="minorHAnsi"/>
                <w:color w:val="7030A0"/>
                <w:sz w:val="18"/>
                <w:szCs w:val="18"/>
                <w:highlight w:val="yellow"/>
              </w:rPr>
              <w:t>Eco Council</w:t>
            </w:r>
          </w:p>
        </w:tc>
      </w:tr>
      <w:tr w:rsidR="00BD1D1A" w:rsidRPr="00CA5C57" w14:paraId="22682A10" w14:textId="77777777" w:rsidTr="00CE34F8">
        <w:trPr>
          <w:trHeight w:val="1740"/>
        </w:trPr>
        <w:tc>
          <w:tcPr>
            <w:tcW w:w="1128" w:type="dxa"/>
          </w:tcPr>
          <w:p w14:paraId="6DCA205C" w14:textId="77777777" w:rsidR="00BD1D1A" w:rsidRPr="00CA5C57" w:rsidRDefault="00BD1D1A" w:rsidP="00BD1D1A">
            <w:pPr>
              <w:jc w:val="center"/>
              <w:rPr>
                <w:rFonts w:cstheme="minorHAnsi"/>
              </w:rPr>
            </w:pPr>
            <w:r w:rsidRPr="00CA5C57">
              <w:rPr>
                <w:rFonts w:cstheme="minorHAnsi"/>
              </w:rPr>
              <w:lastRenderedPageBreak/>
              <w:t>Year 5</w:t>
            </w:r>
          </w:p>
        </w:tc>
        <w:tc>
          <w:tcPr>
            <w:tcW w:w="2275" w:type="dxa"/>
          </w:tcPr>
          <w:p w14:paraId="46F9C4B1" w14:textId="77777777" w:rsidR="00BD1D1A" w:rsidRPr="00CA5C57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t>Forces</w:t>
            </w:r>
          </w:p>
          <w:p w14:paraId="76FBA106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06C6409F" w14:textId="6393408E" w:rsidR="00BD1D1A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xplain that unsupported objects fall towards the Earth because of the force of gravity acting between the Earth and the falling object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93523EB" w14:textId="59D7D34D" w:rsidR="00BD1D1A" w:rsidRPr="00CA5C5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dentify the effects of air resistance</w:t>
            </w:r>
            <w:r w:rsidR="00A115F0">
              <w:rPr>
                <w:rFonts w:asciiTheme="minorHAnsi" w:hAnsiTheme="minorHAnsi" w:cstheme="minorHAnsi"/>
                <w:sz w:val="18"/>
                <w:szCs w:val="18"/>
              </w:rPr>
              <w:t>, water resistance and friction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that act between moving surfaces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5D6482" w14:textId="16BF1519" w:rsidR="00BD1D1A" w:rsidRDefault="00BD1D1A" w:rsidP="00BD1D1A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CA5C57">
              <w:rPr>
                <w:rFonts w:cstheme="minorHAnsi"/>
                <w:sz w:val="18"/>
                <w:szCs w:val="18"/>
              </w:rPr>
              <w:t>ecognise that some mechanisms, including levers, pulleys and gears, allow a smaller force to have a greater effect.</w:t>
            </w:r>
          </w:p>
          <w:p w14:paraId="312077E1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FE5967C" w14:textId="5501C22D" w:rsidR="00BD1D1A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25688A10" w14:textId="0CD267A1" w:rsidR="00BD1D1A" w:rsidRPr="00CE34F8" w:rsidRDefault="00BD1D1A" w:rsidP="00BD1D1A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436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Planning different types of scientific enquiries to answer questions, including recognising and controlling variables where</w:t>
            </w:r>
            <w:r w:rsidRPr="00CE34F8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necessary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6855CEF" w14:textId="330CCAF2" w:rsidR="00BD1D1A" w:rsidRPr="00CE34F8" w:rsidRDefault="00BD1D1A" w:rsidP="00BD1D1A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396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 xml:space="preserve">Taking measurements, using a range of scientific equipment, with increasing accuracy and precision, taking </w:t>
            </w:r>
            <w:r w:rsidRPr="00CE34F8">
              <w:rPr>
                <w:rFonts w:cstheme="minorHAnsi"/>
                <w:sz w:val="18"/>
                <w:szCs w:val="18"/>
              </w:rPr>
              <w:lastRenderedPageBreak/>
              <w:t>repeat readings where</w:t>
            </w:r>
            <w:r w:rsidRPr="00CE34F8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appropriate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54AFD7D" w14:textId="328575A1" w:rsidR="00BD1D1A" w:rsidRPr="00CE34F8" w:rsidRDefault="00BD1D1A" w:rsidP="00BD1D1A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343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Recording data and results of increasing complexity using scientific diagrams and labels, classification keys, tables, scatter graphs, bar and line</w:t>
            </w:r>
            <w:r w:rsidRPr="00CE34F8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graphs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8EB74E3" w14:textId="44FE812C" w:rsidR="00BD1D1A" w:rsidRPr="00CE34F8" w:rsidRDefault="00BD1D1A" w:rsidP="00BD1D1A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543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 xml:space="preserve">Using test results to make predictions to set up further comparative and </w:t>
            </w:r>
            <w:r w:rsidRPr="00CE34F8">
              <w:rPr>
                <w:rFonts w:cstheme="minorHAnsi"/>
                <w:spacing w:val="-3"/>
                <w:sz w:val="18"/>
                <w:szCs w:val="18"/>
              </w:rPr>
              <w:t xml:space="preserve">fair </w:t>
            </w:r>
            <w:r w:rsidRPr="00CE34F8">
              <w:rPr>
                <w:rFonts w:cstheme="minorHAnsi"/>
                <w:sz w:val="18"/>
                <w:szCs w:val="18"/>
              </w:rPr>
              <w:t>tests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BEFDF17" w14:textId="72AE4D19" w:rsidR="00BD1D1A" w:rsidRPr="00CE34F8" w:rsidRDefault="00BD1D1A" w:rsidP="00BD1D1A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115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Reporting and presenting findings from enquiries, including conclusions, causal relationships and explanations of and degree of trust in results, in oral and written forms such as displays and other</w:t>
            </w:r>
            <w:r w:rsidRPr="00CE34F8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presentations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F83267E" w14:textId="77777777" w:rsidR="00BD1D1A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36C940A" w14:textId="7436AE53" w:rsidR="00B97FC1" w:rsidRPr="00B97FC1" w:rsidRDefault="00B97FC1" w:rsidP="00BD1D1A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ENTERPRISE</w:t>
            </w:r>
          </w:p>
          <w:p w14:paraId="70CA9E1C" w14:textId="32DA5AC3" w:rsidR="00B97FC1" w:rsidRPr="00B97FC1" w:rsidRDefault="00B97FC1" w:rsidP="00BD1D1A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EVENTS</w:t>
            </w:r>
          </w:p>
          <w:p w14:paraId="7DD8BB16" w14:textId="43B73095" w:rsidR="00B97FC1" w:rsidRPr="00CA5C57" w:rsidRDefault="00B97FC1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COUNCIL</w:t>
            </w:r>
          </w:p>
          <w:p w14:paraId="7E48698C" w14:textId="411E6AF3" w:rsidR="00BD1D1A" w:rsidRPr="00CA5C57" w:rsidRDefault="00BD1D1A" w:rsidP="00BD1D1A">
            <w:pPr>
              <w:rPr>
                <w:rFonts w:cstheme="minorHAnsi"/>
                <w:color w:val="7030A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704356" w14:textId="77777777" w:rsidR="00BD1D1A" w:rsidRPr="00CA5C57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Properties and Changes of Materials</w:t>
            </w:r>
          </w:p>
          <w:p w14:paraId="44D41EA5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6593B421" w14:textId="61E54E5A" w:rsidR="00BD1D1A" w:rsidRPr="00CA5C5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ompare and group together everyday materials on the basis of their properties, including their hardness, solubility, transparency, conductivity (electrical and thermal), and response to magnets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E724A0D" w14:textId="34FBB7ED" w:rsidR="00BD1D1A" w:rsidRPr="00CA5C5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now that some materials will dissolve in liquid to form a solution, and describe how to recover a substance from a solution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18FBC6D" w14:textId="37CBC1C9" w:rsidR="00BD1D1A" w:rsidRPr="00CA5C5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se knowledge of solids, liquids and gases to decide how mixtures might be separated, including through filtering, sieving and evaporating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23C640E" w14:textId="1ED608D3" w:rsidR="00BD1D1A" w:rsidRPr="00CA5C5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ive reasons, based on evidence from comparative and fair tests, for the particular uses of everyday materials, including metals, wood and plastic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1D771B6" w14:textId="415729A2" w:rsidR="00BD1D1A" w:rsidRPr="00CA5C5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emonstrate that dissolving, mixing and changes of state are reversible changes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8A88912" w14:textId="52EB9700" w:rsidR="00BD1D1A" w:rsidRDefault="00BD1D1A" w:rsidP="00BD1D1A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CA5C57">
              <w:rPr>
                <w:rFonts w:cstheme="minorHAnsi"/>
                <w:sz w:val="18"/>
                <w:szCs w:val="18"/>
              </w:rPr>
              <w:t xml:space="preserve">xplain that some changes result in the formation of new materials, and that this kind of change is not usually reversible, </w:t>
            </w:r>
            <w:r w:rsidRPr="00CA5C57">
              <w:rPr>
                <w:rFonts w:cstheme="minorHAnsi"/>
                <w:sz w:val="18"/>
                <w:szCs w:val="18"/>
              </w:rPr>
              <w:lastRenderedPageBreak/>
              <w:t>including changes associated with burning and the action of acid on bicarbonate of soda.</w:t>
            </w:r>
          </w:p>
          <w:p w14:paraId="0BD3E1A6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49F24F3" w14:textId="2C2EC173" w:rsidR="00BD1D1A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1E20E311" w14:textId="23D0A94D" w:rsidR="00BD1D1A" w:rsidRPr="00CE34F8" w:rsidRDefault="00BD1D1A" w:rsidP="00BD1D1A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436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Planning different types of scientific enquiries to answer questions, including recognising and controlling variables where</w:t>
            </w:r>
            <w:r w:rsidRPr="00CE34F8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necessary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EB3CCE7" w14:textId="16FBB422" w:rsidR="00BD1D1A" w:rsidRPr="00CE34F8" w:rsidRDefault="00BD1D1A" w:rsidP="00BD1D1A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115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Reporting and presenting findings from enquiries, including conclusions, causal relationships and explanations of and degree of trust in results, in oral and written forms such as displays and other</w:t>
            </w:r>
            <w:r w:rsidRPr="00CE34F8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presentations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8C0238F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0606411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ENTERPRISE</w:t>
            </w:r>
          </w:p>
          <w:p w14:paraId="0CEB87D1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EVENTS</w:t>
            </w:r>
          </w:p>
          <w:p w14:paraId="42C613C6" w14:textId="77777777" w:rsidR="00B97FC1" w:rsidRPr="00CA5C57" w:rsidRDefault="00B97FC1" w:rsidP="00B97FC1">
            <w:pPr>
              <w:rPr>
                <w:rFonts w:cstheme="minorHAnsi"/>
                <w:b/>
                <w:sz w:val="18"/>
                <w:szCs w:val="18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COUNCIL</w:t>
            </w:r>
          </w:p>
          <w:p w14:paraId="116D14FE" w14:textId="35CAE2EC" w:rsidR="00BD1D1A" w:rsidRPr="00CA5C57" w:rsidRDefault="00BD1D1A" w:rsidP="00BD1D1A">
            <w:pPr>
              <w:rPr>
                <w:rFonts w:cstheme="minorHAnsi"/>
                <w:color w:val="7030A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43C5DF" w14:textId="77777777" w:rsidR="00BD1D1A" w:rsidRPr="00CA5C57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Animals, including humans</w:t>
            </w:r>
          </w:p>
          <w:p w14:paraId="300AD241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2A30E414" w14:textId="4B212ADD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D</w:t>
            </w:r>
            <w:r w:rsidRPr="00CA5C57">
              <w:rPr>
                <w:rFonts w:eastAsia="Calibri" w:cstheme="minorHAnsi"/>
                <w:sz w:val="18"/>
                <w:szCs w:val="18"/>
              </w:rPr>
              <w:t>escribe the changes as humans develop to old age.</w:t>
            </w:r>
          </w:p>
          <w:p w14:paraId="3B0718E4" w14:textId="77777777" w:rsidR="00BD1D1A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0AA8C4A" w14:textId="28EF4287" w:rsidR="00BD1D1A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636C9508" w14:textId="7EDE4A6D" w:rsidR="00BD1D1A" w:rsidRPr="00CE34F8" w:rsidRDefault="00BD1D1A" w:rsidP="00BD1D1A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343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Recording data and results of increasing complexity using scientific diagrams and labels, classification keys, tables, scatter graphs, bar and line</w:t>
            </w:r>
            <w:r w:rsidRPr="00CE34F8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graphs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79E4738" w14:textId="30DA279E" w:rsidR="00BD1D1A" w:rsidRPr="00CE34F8" w:rsidRDefault="00BD1D1A" w:rsidP="00BD1D1A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115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Reporting and presenting findings from enquiries, including conclusions, causal relationships and explanations of and degree of trust in results, in oral and written forms such as displays and other</w:t>
            </w:r>
            <w:r w:rsidRPr="00CE34F8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presentations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DD80609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F4F39F7" w14:textId="77777777" w:rsidR="00BD1D1A" w:rsidRPr="00CA5C57" w:rsidRDefault="00BD1D1A" w:rsidP="00BD1D1A">
            <w:pPr>
              <w:rPr>
                <w:rFonts w:cstheme="minorHAnsi"/>
                <w:color w:val="7030A0"/>
                <w:sz w:val="18"/>
                <w:szCs w:val="18"/>
              </w:rPr>
            </w:pPr>
          </w:p>
          <w:p w14:paraId="43F179A6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ENTERPRISE</w:t>
            </w:r>
          </w:p>
          <w:p w14:paraId="21D4A0FC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EVENTS</w:t>
            </w:r>
          </w:p>
          <w:p w14:paraId="7530A88E" w14:textId="77777777" w:rsidR="00B97FC1" w:rsidRPr="00CA5C57" w:rsidRDefault="00B97FC1" w:rsidP="00B97FC1">
            <w:pPr>
              <w:rPr>
                <w:rFonts w:cstheme="minorHAnsi"/>
                <w:b/>
                <w:sz w:val="18"/>
                <w:szCs w:val="18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COUNCIL</w:t>
            </w:r>
          </w:p>
          <w:p w14:paraId="20CB19BC" w14:textId="19D4AF21" w:rsidR="00BD1D1A" w:rsidRPr="00CA5C57" w:rsidRDefault="00BD1D1A" w:rsidP="00BD1D1A">
            <w:pPr>
              <w:rPr>
                <w:rFonts w:cstheme="minorHAnsi"/>
                <w:color w:val="7030A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15E10F" w14:textId="77777777" w:rsidR="00BD1D1A" w:rsidRPr="00CA5C57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t>Earth and Space</w:t>
            </w:r>
          </w:p>
          <w:p w14:paraId="7267E499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4C3AA04A" w14:textId="3C2EA128" w:rsidR="00BD1D1A" w:rsidRPr="00CA5C5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escribe the movement of the Earth, and other planets, relative to the Sun in the solar system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0241E5D" w14:textId="63E93D51" w:rsidR="00BD1D1A" w:rsidRPr="00CA5C5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escribe the movement of the Moon relative to the Earth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4AD8358" w14:textId="05E238B3" w:rsidR="00BD1D1A" w:rsidRPr="00CA5C57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escribe the Sun, Earth and Moon 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approximately spherical bodies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B9ADDB" w14:textId="71C76EF5" w:rsidR="00BD1D1A" w:rsidRDefault="00BD1D1A" w:rsidP="00BD1D1A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CA5C57">
              <w:rPr>
                <w:rFonts w:cstheme="minorHAnsi"/>
                <w:sz w:val="18"/>
                <w:szCs w:val="18"/>
              </w:rPr>
              <w:t>se the idea of the Earth’s rotation to explain day and night and the apparent movement of the sun across the sky.</w:t>
            </w:r>
          </w:p>
          <w:p w14:paraId="1588C39E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C4F702A" w14:textId="6BD91265" w:rsidR="00BD1D1A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7BF0C42E" w14:textId="52A5F08F" w:rsidR="00BD1D1A" w:rsidRPr="00CE34F8" w:rsidRDefault="00BD1D1A" w:rsidP="00BD1D1A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288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 xml:space="preserve">Identifying scientific evidence that has been used to support or refute ideas </w:t>
            </w:r>
            <w:r w:rsidRPr="00CE34F8">
              <w:rPr>
                <w:rFonts w:cstheme="minorHAnsi"/>
                <w:spacing w:val="-7"/>
                <w:sz w:val="18"/>
                <w:szCs w:val="18"/>
              </w:rPr>
              <w:t xml:space="preserve">or </w:t>
            </w:r>
            <w:r w:rsidRPr="00CE34F8">
              <w:rPr>
                <w:rFonts w:cstheme="minorHAnsi"/>
                <w:sz w:val="18"/>
                <w:szCs w:val="18"/>
              </w:rPr>
              <w:t>arguments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EA31D09" w14:textId="430A8D5E" w:rsidR="00BD1D1A" w:rsidRPr="00CE34F8" w:rsidRDefault="00BD1D1A" w:rsidP="00BD1D1A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343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Recording data and results of increasing complexity using scientific diagrams and labels, classification keys, tables, scatter graphs, bar and line</w:t>
            </w:r>
            <w:r w:rsidRPr="00CE34F8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graphs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1A39752" w14:textId="77777777" w:rsidR="00BD1D1A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6BF3496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ENTERPRISE</w:t>
            </w:r>
          </w:p>
          <w:p w14:paraId="50515900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EVENTS</w:t>
            </w:r>
          </w:p>
          <w:p w14:paraId="5BD02E2A" w14:textId="77777777" w:rsidR="00B97FC1" w:rsidRPr="00CA5C57" w:rsidRDefault="00B97FC1" w:rsidP="00B97FC1">
            <w:pPr>
              <w:rPr>
                <w:rFonts w:cstheme="minorHAnsi"/>
                <w:b/>
                <w:sz w:val="18"/>
                <w:szCs w:val="18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lastRenderedPageBreak/>
              <w:t>ECO COUNCIL</w:t>
            </w:r>
          </w:p>
          <w:p w14:paraId="30AE2DB4" w14:textId="0F930FB7" w:rsidR="00BD1D1A" w:rsidRPr="00CA5C57" w:rsidRDefault="00B97FC1" w:rsidP="00BD1D1A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B97FC1">
              <w:rPr>
                <w:rFonts w:cstheme="minorHAnsi"/>
                <w:color w:val="7030A0"/>
                <w:sz w:val="18"/>
                <w:szCs w:val="18"/>
                <w:highlight w:val="yellow"/>
              </w:rPr>
              <w:t>SCIENCE WEEK</w:t>
            </w:r>
          </w:p>
        </w:tc>
        <w:tc>
          <w:tcPr>
            <w:tcW w:w="2551" w:type="dxa"/>
          </w:tcPr>
          <w:p w14:paraId="6432317B" w14:textId="3E8EF1A5" w:rsidR="00BD1D1A" w:rsidRPr="00CA5C57" w:rsidRDefault="00BD1D1A" w:rsidP="00BD1D1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Living Things and their habitats</w:t>
            </w:r>
          </w:p>
          <w:p w14:paraId="00BFEAD9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2517373B" w14:textId="06DE2CD0" w:rsidR="00BD1D1A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escribe the differences in the life cycles of a mammal, an amphibian, an insect and a bird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DA14A57" w14:textId="4B753547" w:rsidR="00BD1D1A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escribe the life process of reproduction in some plants and animals.</w:t>
            </w:r>
          </w:p>
          <w:p w14:paraId="77E16D68" w14:textId="77777777" w:rsidR="00BD1D1A" w:rsidRPr="00283644" w:rsidRDefault="00BD1D1A" w:rsidP="00BD1D1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ADDEB3" w14:textId="7290DF5C" w:rsidR="00BD1D1A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333B145C" w14:textId="1469DCFD" w:rsidR="00BD1D1A" w:rsidRPr="00CE34F8" w:rsidRDefault="00BD1D1A" w:rsidP="00BD1D1A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343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Recording data and results of increasing complexity using scientific diagrams and labels, classification keys, tables, scatter graphs, bar and line</w:t>
            </w:r>
            <w:r w:rsidRPr="00CE34F8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>graphs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C88EBFA" w14:textId="3C4F9CF1" w:rsidR="00BD1D1A" w:rsidRPr="00CE34F8" w:rsidRDefault="00BD1D1A" w:rsidP="00BD1D1A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right="288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E34F8">
              <w:rPr>
                <w:rFonts w:cstheme="minorHAnsi"/>
                <w:sz w:val="18"/>
                <w:szCs w:val="18"/>
              </w:rPr>
              <w:t xml:space="preserve">Identifying scientific evidence that has been used to support or refute ideas </w:t>
            </w:r>
            <w:r w:rsidRPr="00CE34F8">
              <w:rPr>
                <w:rFonts w:cstheme="minorHAnsi"/>
                <w:spacing w:val="-7"/>
                <w:sz w:val="18"/>
                <w:szCs w:val="18"/>
              </w:rPr>
              <w:t xml:space="preserve">or </w:t>
            </w:r>
            <w:r w:rsidRPr="00CE34F8">
              <w:rPr>
                <w:rFonts w:cstheme="minorHAnsi"/>
                <w:sz w:val="18"/>
                <w:szCs w:val="18"/>
              </w:rPr>
              <w:t>arguments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AD5B2D9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CD9207C" w14:textId="77777777" w:rsidR="00BD1D1A" w:rsidRPr="00CA5C57" w:rsidRDefault="00BD1D1A" w:rsidP="00BD1D1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  <w:p w14:paraId="17CE9282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ENTERPRISE</w:t>
            </w:r>
          </w:p>
          <w:p w14:paraId="6AD75373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EVENTS</w:t>
            </w:r>
          </w:p>
          <w:p w14:paraId="61A954E4" w14:textId="77777777" w:rsidR="00B97FC1" w:rsidRPr="00CA5C57" w:rsidRDefault="00B97FC1" w:rsidP="00B97FC1">
            <w:pPr>
              <w:rPr>
                <w:rFonts w:cstheme="minorHAnsi"/>
                <w:b/>
                <w:sz w:val="18"/>
                <w:szCs w:val="18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COUNCIL</w:t>
            </w:r>
          </w:p>
          <w:p w14:paraId="251C13A8" w14:textId="2E72839C" w:rsidR="00BD1D1A" w:rsidRPr="00CA5C57" w:rsidRDefault="00B97FC1" w:rsidP="00BD1D1A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B97FC1">
              <w:rPr>
                <w:rFonts w:cstheme="minorHAnsi"/>
                <w:color w:val="7030A0"/>
                <w:sz w:val="18"/>
                <w:szCs w:val="18"/>
                <w:highlight w:val="yellow"/>
              </w:rPr>
              <w:t>BEES</w:t>
            </w:r>
          </w:p>
        </w:tc>
        <w:tc>
          <w:tcPr>
            <w:tcW w:w="2410" w:type="dxa"/>
          </w:tcPr>
          <w:p w14:paraId="047364D7" w14:textId="77777777" w:rsidR="00BD1D1A" w:rsidRPr="00CA5C57" w:rsidRDefault="00BD1D1A" w:rsidP="00BD1D1A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t>Scientists and Inventors</w:t>
            </w:r>
          </w:p>
          <w:p w14:paraId="59F037DD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75B96E96" w14:textId="465C7811" w:rsidR="00BD1D1A" w:rsidRDefault="00BD1D1A" w:rsidP="00BD1D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escribe the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differences in the life cycles of a mammal, an amphibian, an insect and a bird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1DA32540" w14:textId="6FCECB39" w:rsidR="00BD1D1A" w:rsidRPr="00CA5C57" w:rsidRDefault="00BD1D1A" w:rsidP="00BD1D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ompare and group together everyday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materials on the basis of their properties,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including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their hardness, solubility, transparency, conductivity (electrical and thermal), and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response to magnets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48C34BDA" w14:textId="5CAF4636" w:rsidR="00BD1D1A" w:rsidRDefault="00BD1D1A" w:rsidP="00BD1D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 knowledge of solids, liquids and gases to decide how mixtures might be separated,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including throug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filtering, sieving and evaporating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1BC8B376" w14:textId="751F0DEA" w:rsidR="00BD1D1A" w:rsidRDefault="00BD1D1A" w:rsidP="00BD1D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escribe the movement of the Earth, and other planets,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relative to the Sun in the solar system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4E807610" w14:textId="2F1778E3" w:rsidR="00BD1D1A" w:rsidRDefault="00BD1D1A" w:rsidP="00BD1D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 out about the work of naturalists and animal behaviourists (non-statutory)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6F9BF61E" w14:textId="14CBA59B" w:rsidR="00BD1D1A" w:rsidRDefault="00BD1D1A" w:rsidP="00BD1D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escribe how scientific ideas have changed over time (non-statutory).</w:t>
            </w:r>
          </w:p>
          <w:p w14:paraId="68C27EE7" w14:textId="612EC8C0" w:rsidR="00BD1D1A" w:rsidRPr="009F4C7C" w:rsidRDefault="00BD1D1A" w:rsidP="00BD1D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D3DDF20" w14:textId="7F734CA5" w:rsidR="00BD1D1A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0827152D" w14:textId="3AA967B1" w:rsidR="00BD1D1A" w:rsidRPr="00D50AB8" w:rsidRDefault="00BD1D1A" w:rsidP="00BD1D1A">
            <w:pPr>
              <w:tabs>
                <w:tab w:val="left" w:pos="836"/>
                <w:tab w:val="left" w:pos="837"/>
              </w:tabs>
              <w:ind w:right="396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50AB8">
              <w:rPr>
                <w:rFonts w:cstheme="minorHAnsi"/>
                <w:sz w:val="18"/>
                <w:szCs w:val="18"/>
              </w:rPr>
              <w:t>Taking measurements, using a range of scientific equipment, with increasing accuracy and precision, taking repeat readings where</w:t>
            </w:r>
            <w:r w:rsidRPr="00D50AB8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D50AB8">
              <w:rPr>
                <w:rFonts w:cstheme="minorHAnsi"/>
                <w:sz w:val="18"/>
                <w:szCs w:val="18"/>
              </w:rPr>
              <w:t>appropriate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E640423" w14:textId="513A48ED" w:rsidR="00BD1D1A" w:rsidRPr="00D50AB8" w:rsidRDefault="00BD1D1A" w:rsidP="00BD1D1A">
            <w:pPr>
              <w:tabs>
                <w:tab w:val="left" w:pos="836"/>
                <w:tab w:val="left" w:pos="837"/>
              </w:tabs>
              <w:ind w:right="343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50AB8">
              <w:rPr>
                <w:rFonts w:cstheme="minorHAnsi"/>
                <w:sz w:val="18"/>
                <w:szCs w:val="18"/>
              </w:rPr>
              <w:t>Recording data and results of increasing complexity using scientific diagrams and labels, classification keys, tables, scatter graphs, bar and line</w:t>
            </w:r>
            <w:r w:rsidRPr="00D50AB8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D50AB8">
              <w:rPr>
                <w:rFonts w:cstheme="minorHAnsi"/>
                <w:sz w:val="18"/>
                <w:szCs w:val="18"/>
              </w:rPr>
              <w:t>graphs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DFF93AC" w14:textId="440C9E5D" w:rsidR="00BD1D1A" w:rsidRPr="00D50AB8" w:rsidRDefault="00BD1D1A" w:rsidP="00BD1D1A">
            <w:pPr>
              <w:tabs>
                <w:tab w:val="left" w:pos="836"/>
                <w:tab w:val="left" w:pos="837"/>
              </w:tabs>
              <w:ind w:right="115"/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50AB8">
              <w:rPr>
                <w:rFonts w:cstheme="minorHAnsi"/>
                <w:sz w:val="18"/>
                <w:szCs w:val="18"/>
              </w:rPr>
              <w:t>Reporting and presenting findings from enquiries, including conclusions, causal relationships and explanations of and degree of trust in results, in oral and written forms such as displays and other</w:t>
            </w:r>
            <w:r w:rsidRPr="00D50AB8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D50AB8">
              <w:rPr>
                <w:rFonts w:cstheme="minorHAnsi"/>
                <w:sz w:val="18"/>
                <w:szCs w:val="18"/>
              </w:rPr>
              <w:t>presentations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550467D" w14:textId="77777777" w:rsidR="00BD1D1A" w:rsidRPr="00CA5C57" w:rsidRDefault="00BD1D1A" w:rsidP="00BD1D1A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82AA13F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ENTERPRISE</w:t>
            </w:r>
          </w:p>
          <w:p w14:paraId="5678AF5F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EVENTS</w:t>
            </w:r>
          </w:p>
          <w:p w14:paraId="6EECC645" w14:textId="77777777" w:rsidR="00B97FC1" w:rsidRPr="00CA5C57" w:rsidRDefault="00B97FC1" w:rsidP="00B97FC1">
            <w:pPr>
              <w:rPr>
                <w:rFonts w:cstheme="minorHAnsi"/>
                <w:b/>
                <w:sz w:val="18"/>
                <w:szCs w:val="18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COUNCIL</w:t>
            </w:r>
          </w:p>
          <w:p w14:paraId="412ACF86" w14:textId="622493DB" w:rsidR="00BD1D1A" w:rsidRPr="00CA5C57" w:rsidRDefault="00B97FC1" w:rsidP="00BD1D1A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B97FC1">
              <w:rPr>
                <w:rFonts w:cstheme="minorHAnsi"/>
                <w:color w:val="7030A0"/>
                <w:sz w:val="18"/>
                <w:szCs w:val="18"/>
                <w:highlight w:val="yellow"/>
              </w:rPr>
              <w:t>BEES</w:t>
            </w:r>
          </w:p>
        </w:tc>
      </w:tr>
      <w:tr w:rsidR="00EB5F6C" w:rsidRPr="00CA5C57" w14:paraId="34ED8DB4" w14:textId="77777777" w:rsidTr="00CE34F8">
        <w:trPr>
          <w:trHeight w:val="1740"/>
        </w:trPr>
        <w:tc>
          <w:tcPr>
            <w:tcW w:w="1128" w:type="dxa"/>
          </w:tcPr>
          <w:p w14:paraId="11226E40" w14:textId="44B78536" w:rsidR="00EB5F6C" w:rsidRPr="00CA5C57" w:rsidRDefault="00EB5F6C" w:rsidP="00EB5F6C">
            <w:pPr>
              <w:jc w:val="center"/>
              <w:rPr>
                <w:rFonts w:cstheme="minorHAnsi"/>
              </w:rPr>
            </w:pPr>
            <w:r w:rsidRPr="00CA5C57">
              <w:rPr>
                <w:rFonts w:cstheme="minorHAnsi"/>
              </w:rPr>
              <w:lastRenderedPageBreak/>
              <w:t>Year 6</w:t>
            </w:r>
          </w:p>
        </w:tc>
        <w:tc>
          <w:tcPr>
            <w:tcW w:w="2275" w:type="dxa"/>
          </w:tcPr>
          <w:p w14:paraId="17F6BE24" w14:textId="77777777" w:rsidR="00EB5F6C" w:rsidRPr="00CA5C57" w:rsidRDefault="00EB5F6C" w:rsidP="00EB5F6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t>Electricity</w:t>
            </w:r>
          </w:p>
          <w:p w14:paraId="6FE937BA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610BD3CD" w14:textId="77777777" w:rsidR="00EB5F6C" w:rsidRPr="0076610E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76610E">
              <w:rPr>
                <w:rFonts w:cstheme="minorHAnsi"/>
                <w:sz w:val="18"/>
                <w:szCs w:val="18"/>
              </w:rPr>
              <w:t>ssociate the brightness of a lamp or the volume of a buzzer with the number and voltage of cells used in the circuit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76610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DC95BC8" w14:textId="77777777" w:rsidR="00EB5F6C" w:rsidRPr="0076610E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76610E">
              <w:rPr>
                <w:rFonts w:cstheme="minorHAnsi"/>
                <w:sz w:val="18"/>
                <w:szCs w:val="18"/>
              </w:rPr>
              <w:t xml:space="preserve">ompare and give reasons for variations in how components function, </w:t>
            </w:r>
            <w:r w:rsidRPr="0076610E">
              <w:rPr>
                <w:rFonts w:cstheme="minorHAnsi"/>
                <w:sz w:val="18"/>
                <w:szCs w:val="18"/>
              </w:rPr>
              <w:lastRenderedPageBreak/>
              <w:t>including the brightness of bulbs, the loudness of buzzers and the on/off position of switches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76610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0D2C83E" w14:textId="77777777" w:rsidR="00EB5F6C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CA5C57">
              <w:rPr>
                <w:rFonts w:cstheme="minorHAnsi"/>
                <w:sz w:val="18"/>
                <w:szCs w:val="18"/>
              </w:rPr>
              <w:t>se recognised symbols when representing a simple circuit in a diagram.</w:t>
            </w:r>
          </w:p>
          <w:p w14:paraId="4158E264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F1F770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22AE46C0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•Planning different types of scientific enquiries to answer questions, including recognising and controlling variables where necessary</w:t>
            </w:r>
          </w:p>
          <w:p w14:paraId="12DCFD08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•Taking measurements, using a range of scientific equipment, with increasing accuracy and precision, taking repeat readings where appropriate</w:t>
            </w:r>
          </w:p>
          <w:p w14:paraId="42E3E81C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•Recording data and results of increasing complexity using scientific diagrams and labels, classification keys, tables, scatter graphs, bar and line graphs</w:t>
            </w:r>
          </w:p>
          <w:p w14:paraId="3C4C4999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•Using test results to make predictions to set up further comparative and fair tests</w:t>
            </w:r>
          </w:p>
          <w:p w14:paraId="55B03ABD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•Reporting and presenting findings from enquiries, including conclusions, causal relationships and explanations of and degree of trust in results, in oral and written forms such as displays and other presentations</w:t>
            </w:r>
          </w:p>
          <w:p w14:paraId="30492F06" w14:textId="77777777" w:rsidR="00EB5F6C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lastRenderedPageBreak/>
              <w:t>•Identifying scientific evidence that has been used to support or refute ideas or arguments</w:t>
            </w:r>
          </w:p>
          <w:p w14:paraId="029DB354" w14:textId="77777777" w:rsidR="00B97FC1" w:rsidRDefault="00B97FC1" w:rsidP="00EB5F6C">
            <w:pPr>
              <w:rPr>
                <w:rFonts w:cstheme="minorHAnsi"/>
                <w:sz w:val="18"/>
                <w:szCs w:val="18"/>
              </w:rPr>
            </w:pPr>
          </w:p>
          <w:p w14:paraId="76F54F31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ENTERPRISE</w:t>
            </w:r>
          </w:p>
          <w:p w14:paraId="3BEBF50D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EVENTS</w:t>
            </w:r>
          </w:p>
          <w:p w14:paraId="6624D401" w14:textId="77777777" w:rsidR="00B97FC1" w:rsidRPr="00CA5C57" w:rsidRDefault="00B97FC1" w:rsidP="00B97FC1">
            <w:pPr>
              <w:rPr>
                <w:rFonts w:cstheme="minorHAnsi"/>
                <w:b/>
                <w:sz w:val="18"/>
                <w:szCs w:val="18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COUNCIL</w:t>
            </w:r>
          </w:p>
          <w:p w14:paraId="7DE148EB" w14:textId="2C413203" w:rsidR="00B97FC1" w:rsidRPr="00CA5C57" w:rsidRDefault="00B97FC1" w:rsidP="00EB5F6C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B97FC1">
              <w:rPr>
                <w:rFonts w:cstheme="minorHAnsi"/>
                <w:color w:val="7030A0"/>
                <w:sz w:val="18"/>
                <w:szCs w:val="18"/>
                <w:highlight w:val="yellow"/>
              </w:rPr>
              <w:t>BEES</w:t>
            </w:r>
          </w:p>
        </w:tc>
        <w:tc>
          <w:tcPr>
            <w:tcW w:w="2552" w:type="dxa"/>
          </w:tcPr>
          <w:p w14:paraId="3D56AB7A" w14:textId="77777777" w:rsidR="00EB5F6C" w:rsidRPr="00CA5C57" w:rsidRDefault="00EB5F6C" w:rsidP="00EB5F6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Light</w:t>
            </w:r>
          </w:p>
          <w:p w14:paraId="40FD29DB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4B3B9BC9" w14:textId="77777777" w:rsidR="00EB5F6C" w:rsidRPr="0076610E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76610E">
              <w:rPr>
                <w:rFonts w:cstheme="minorHAnsi"/>
                <w:sz w:val="18"/>
                <w:szCs w:val="18"/>
              </w:rPr>
              <w:t>ecognise that light appears to travel in straight lines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76610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8D45712" w14:textId="77777777" w:rsidR="00EB5F6C" w:rsidRPr="0076610E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76610E">
              <w:rPr>
                <w:rFonts w:cstheme="minorHAnsi"/>
                <w:sz w:val="18"/>
                <w:szCs w:val="18"/>
              </w:rPr>
              <w:t>se the idea that light travels in straight lines to explain that objects are seen because they give out or reflect light into the eye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76610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1D1A58" w14:textId="77777777" w:rsidR="00EB5F6C" w:rsidRPr="0076610E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76610E">
              <w:rPr>
                <w:rFonts w:cstheme="minorHAnsi"/>
                <w:sz w:val="18"/>
                <w:szCs w:val="18"/>
              </w:rPr>
              <w:t>xplain that we see things because light travels from light sources to our eyes or from light sources to objects and then to our eyes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76610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8885C6A" w14:textId="77777777" w:rsidR="00EB5F6C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CA5C57">
              <w:rPr>
                <w:rFonts w:cstheme="minorHAnsi"/>
                <w:sz w:val="18"/>
                <w:szCs w:val="18"/>
              </w:rPr>
              <w:t>se the idea that light travels in straight lines to explain why shadows have the same shape as the objects that cast them.</w:t>
            </w:r>
          </w:p>
          <w:p w14:paraId="424E1C0F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9974537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4B4719AF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•Planning different types of scientific enquiries to answer questions, including recognising and controlling variables where necessary</w:t>
            </w:r>
          </w:p>
          <w:p w14:paraId="01B12C17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•Taking measurements, using a range of scientific equipment, with increasing accuracy and precision, taking repeat readings where appropriate</w:t>
            </w:r>
          </w:p>
          <w:p w14:paraId="04F515D9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•Recording data and results of increasing complexity using scientific diagrams and labels, classification keys, tables, scatter graphs, bar and line graphs</w:t>
            </w:r>
          </w:p>
          <w:p w14:paraId="4953CEBF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•Using test results to make predictions to set up further comparative and fair tests</w:t>
            </w:r>
          </w:p>
          <w:p w14:paraId="2F2F469A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•Reporting and presenting findings from enquiries, including conclusions, causal relationships and explanations of and degree of trust in results, in oral and written forms such as displays and other presentations</w:t>
            </w:r>
          </w:p>
          <w:p w14:paraId="798B79C5" w14:textId="77777777" w:rsidR="00EB5F6C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lastRenderedPageBreak/>
              <w:t>•Identifying scientific evidence that has been used to support or refute ideas or arguments</w:t>
            </w:r>
          </w:p>
          <w:p w14:paraId="76CB6350" w14:textId="77777777" w:rsidR="00B97FC1" w:rsidRDefault="00B97FC1" w:rsidP="00EB5F6C">
            <w:pPr>
              <w:rPr>
                <w:rFonts w:cstheme="minorHAnsi"/>
                <w:sz w:val="18"/>
                <w:szCs w:val="18"/>
              </w:rPr>
            </w:pPr>
          </w:p>
          <w:p w14:paraId="73ADF1DD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ENTERPRISE</w:t>
            </w:r>
          </w:p>
          <w:p w14:paraId="7324AA96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EVENTS</w:t>
            </w:r>
          </w:p>
          <w:p w14:paraId="60B12DB5" w14:textId="77777777" w:rsidR="00B97FC1" w:rsidRPr="00CA5C57" w:rsidRDefault="00B97FC1" w:rsidP="00B97FC1">
            <w:pPr>
              <w:rPr>
                <w:rFonts w:cstheme="minorHAnsi"/>
                <w:b/>
                <w:sz w:val="18"/>
                <w:szCs w:val="18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COUNCIL</w:t>
            </w:r>
          </w:p>
          <w:p w14:paraId="46B76B69" w14:textId="08336448" w:rsidR="00B97FC1" w:rsidRPr="00CA5C57" w:rsidRDefault="00B97FC1" w:rsidP="00B97FC1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B97FC1">
              <w:rPr>
                <w:rFonts w:cstheme="minorHAnsi"/>
                <w:color w:val="7030A0"/>
                <w:sz w:val="18"/>
                <w:szCs w:val="18"/>
                <w:highlight w:val="yellow"/>
              </w:rPr>
              <w:t>BEES</w:t>
            </w:r>
          </w:p>
        </w:tc>
        <w:tc>
          <w:tcPr>
            <w:tcW w:w="2551" w:type="dxa"/>
          </w:tcPr>
          <w:p w14:paraId="765220CC" w14:textId="77777777" w:rsidR="00EB5F6C" w:rsidRPr="00CA5C57" w:rsidRDefault="00EB5F6C" w:rsidP="00EB5F6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Evolution and inheritance</w:t>
            </w:r>
          </w:p>
          <w:p w14:paraId="47C11EAE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56C2DAB1" w14:textId="77777777" w:rsidR="00EB5F6C" w:rsidRPr="00CA5C57" w:rsidRDefault="00EB5F6C" w:rsidP="00EB5F6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ecognise that living things have changed over time and that fossils provide information about living things that inhabited the Earth millions of years ago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C4C9E35" w14:textId="77777777" w:rsidR="00EB5F6C" w:rsidRPr="00CA5C57" w:rsidRDefault="00EB5F6C" w:rsidP="00EB5F6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ecognise that living things produce offspring of the same 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kind, but normally offspring vary and are not identical to their parents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25E0BED" w14:textId="77777777" w:rsidR="00EB5F6C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CA5C57">
              <w:rPr>
                <w:rFonts w:cstheme="minorHAnsi"/>
                <w:sz w:val="18"/>
                <w:szCs w:val="18"/>
              </w:rPr>
              <w:t>dentify how animals and plants are adapted to suit their environment in different ways and that adaptation may lead to evolution.</w:t>
            </w:r>
          </w:p>
          <w:p w14:paraId="1CFC778A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C82A71A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5B514C3D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•Reporting and presenting findings from enquiries, including conclusions, causal relationships and explanations of and degree of trust in results, in oral and written forms such as displays and other presentations</w:t>
            </w:r>
          </w:p>
          <w:p w14:paraId="369AC45F" w14:textId="77777777" w:rsidR="00EB5F6C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•Identifying scientific evidence that has been used to support or refute ideas or arguments</w:t>
            </w:r>
          </w:p>
          <w:p w14:paraId="6A6C3C69" w14:textId="77777777" w:rsidR="00B97FC1" w:rsidRDefault="00B97FC1" w:rsidP="00EB5F6C">
            <w:pPr>
              <w:rPr>
                <w:rFonts w:cstheme="minorHAnsi"/>
                <w:sz w:val="18"/>
                <w:szCs w:val="18"/>
              </w:rPr>
            </w:pPr>
          </w:p>
          <w:p w14:paraId="5556886C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ENTERPRISE</w:t>
            </w:r>
          </w:p>
          <w:p w14:paraId="73BC6FDF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EVENTS</w:t>
            </w:r>
          </w:p>
          <w:p w14:paraId="1F1CB9A5" w14:textId="77777777" w:rsidR="00B97FC1" w:rsidRPr="00CA5C57" w:rsidRDefault="00B97FC1" w:rsidP="00B97FC1">
            <w:pPr>
              <w:rPr>
                <w:rFonts w:cstheme="minorHAnsi"/>
                <w:b/>
                <w:sz w:val="18"/>
                <w:szCs w:val="18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COUNCIL</w:t>
            </w:r>
          </w:p>
          <w:p w14:paraId="0BAA0D2B" w14:textId="2C0ABDB1" w:rsidR="00B97FC1" w:rsidRPr="00CA5C57" w:rsidRDefault="00B97FC1" w:rsidP="00B97FC1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B97FC1">
              <w:rPr>
                <w:rFonts w:cstheme="minorHAnsi"/>
                <w:color w:val="7030A0"/>
                <w:sz w:val="18"/>
                <w:szCs w:val="18"/>
                <w:highlight w:val="yellow"/>
              </w:rPr>
              <w:t>BEES</w:t>
            </w:r>
          </w:p>
        </w:tc>
        <w:tc>
          <w:tcPr>
            <w:tcW w:w="2552" w:type="dxa"/>
          </w:tcPr>
          <w:p w14:paraId="21640709" w14:textId="77777777" w:rsidR="00EB5F6C" w:rsidRPr="00CA5C57" w:rsidRDefault="00EB5F6C" w:rsidP="00EB5F6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Animals, including humans</w:t>
            </w:r>
          </w:p>
          <w:p w14:paraId="156EB5B8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533E1854" w14:textId="77777777" w:rsidR="00EB5F6C" w:rsidRPr="0012097C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12097C">
              <w:rPr>
                <w:rFonts w:cstheme="minorHAnsi"/>
                <w:sz w:val="18"/>
                <w:szCs w:val="18"/>
              </w:rPr>
              <w:t>dentify and name the main parts of the human circulatory system, and describe the functions of the heart, blood vessels and blood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12097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038291B" w14:textId="77777777" w:rsidR="00EB5F6C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12097C">
              <w:rPr>
                <w:rFonts w:cstheme="minorHAnsi"/>
                <w:sz w:val="18"/>
                <w:szCs w:val="18"/>
              </w:rPr>
              <w:t>ecognise the impact of diet, exercise, drugs and lifestyle on the way their bodies function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58DBB70" w14:textId="77777777" w:rsidR="00EB5F6C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CA5C57">
              <w:rPr>
                <w:rFonts w:cstheme="minorHAnsi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CA5C57">
              <w:rPr>
                <w:rFonts w:cstheme="minorHAnsi"/>
                <w:sz w:val="18"/>
                <w:szCs w:val="18"/>
              </w:rPr>
              <w:t>escribe the ways in which nutrients and water are transported within animals, including humans.</w:t>
            </w:r>
          </w:p>
          <w:p w14:paraId="395C8E3B" w14:textId="77777777" w:rsidR="00EB5F6C" w:rsidRPr="0012097C" w:rsidRDefault="00EB5F6C" w:rsidP="00EB5F6C">
            <w:pPr>
              <w:rPr>
                <w:rFonts w:cstheme="minorHAnsi"/>
                <w:sz w:val="18"/>
                <w:szCs w:val="18"/>
              </w:rPr>
            </w:pPr>
          </w:p>
          <w:p w14:paraId="2EC93F68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799247AD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•Planning different types of scientific enquiries to answer questions, including recognising and controlling variables where necessary</w:t>
            </w:r>
          </w:p>
          <w:p w14:paraId="7BD4C250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•Taking measurements, using a range of scientific equipment, with increasing accuracy and precision, taking repeat readings where appropriate</w:t>
            </w:r>
          </w:p>
          <w:p w14:paraId="2C2F6AAE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•Recording data and results of increasing complexity using scientific diagrams and labels, classification keys, tables, scatter graphs, bar and line graphs</w:t>
            </w:r>
          </w:p>
          <w:p w14:paraId="321C532E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•Using test results to make predictions to set up further comparative and fair tests</w:t>
            </w:r>
          </w:p>
          <w:p w14:paraId="03AFC782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•Reporting and presenting findings from enquiries, including conclusions, causal relationships and explanations of and degree of trust in results, in oral and written forms such as displays and other presentations</w:t>
            </w:r>
          </w:p>
          <w:p w14:paraId="331C0578" w14:textId="77777777" w:rsidR="00EB5F6C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•Identifying scientific evidence that has been used to support or refute ideas or arguments</w:t>
            </w:r>
          </w:p>
          <w:p w14:paraId="550AA216" w14:textId="77777777" w:rsidR="00B97FC1" w:rsidRDefault="00B97FC1" w:rsidP="00EB5F6C">
            <w:pPr>
              <w:rPr>
                <w:rFonts w:cstheme="minorHAnsi"/>
                <w:sz w:val="18"/>
                <w:szCs w:val="18"/>
              </w:rPr>
            </w:pPr>
          </w:p>
          <w:p w14:paraId="13F90980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ENTERPRISE</w:t>
            </w:r>
          </w:p>
          <w:p w14:paraId="53EE2F5E" w14:textId="77777777" w:rsidR="00B97FC1" w:rsidRPr="00B97FC1" w:rsidRDefault="00B97FC1" w:rsidP="00B97FC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EVENTS</w:t>
            </w:r>
          </w:p>
          <w:p w14:paraId="739C0801" w14:textId="77777777" w:rsidR="00B97FC1" w:rsidRPr="00CA5C57" w:rsidRDefault="00B97FC1" w:rsidP="00B97FC1">
            <w:pPr>
              <w:rPr>
                <w:rFonts w:cstheme="minorHAnsi"/>
                <w:b/>
                <w:sz w:val="18"/>
                <w:szCs w:val="18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COUNCIL</w:t>
            </w:r>
          </w:p>
          <w:p w14:paraId="587A9267" w14:textId="77777777" w:rsidR="00B97FC1" w:rsidRDefault="00B97FC1" w:rsidP="00B97FC1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B97FC1">
              <w:rPr>
                <w:rFonts w:cstheme="minorHAnsi"/>
                <w:color w:val="7030A0"/>
                <w:sz w:val="18"/>
                <w:szCs w:val="18"/>
                <w:highlight w:val="yellow"/>
              </w:rPr>
              <w:lastRenderedPageBreak/>
              <w:t>BEES</w:t>
            </w:r>
          </w:p>
          <w:p w14:paraId="15C7D2F0" w14:textId="5D78A277" w:rsidR="00653201" w:rsidRPr="00CA5C57" w:rsidRDefault="00653201" w:rsidP="00B97FC1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653201">
              <w:rPr>
                <w:rFonts w:cstheme="minorHAnsi"/>
                <w:color w:val="7030A0"/>
                <w:sz w:val="18"/>
                <w:szCs w:val="18"/>
                <w:highlight w:val="yellow"/>
              </w:rPr>
              <w:t>SCIENCE WEEK</w:t>
            </w:r>
          </w:p>
        </w:tc>
        <w:tc>
          <w:tcPr>
            <w:tcW w:w="2551" w:type="dxa"/>
          </w:tcPr>
          <w:p w14:paraId="6050036C" w14:textId="77777777" w:rsidR="00EB5F6C" w:rsidRPr="00CA5C57" w:rsidRDefault="00EB5F6C" w:rsidP="00EB5F6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Living Things and their habitats</w:t>
            </w:r>
          </w:p>
          <w:p w14:paraId="78A03E0B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367916D8" w14:textId="77777777" w:rsidR="00EB5F6C" w:rsidRDefault="00EB5F6C" w:rsidP="00EB5F6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escribe how living things are classified into broad groups according to common observable characteristics and based on similarities and differences, including micro-organisms, plants and animals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E6E3735" w14:textId="77777777" w:rsidR="00EB5F6C" w:rsidRDefault="00EB5F6C" w:rsidP="00EB5F6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•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</w:t>
            </w:r>
            <w:r w:rsidRPr="00CA5C57">
              <w:rPr>
                <w:rFonts w:asciiTheme="minorHAnsi" w:hAnsiTheme="minorHAnsi" w:cstheme="minorHAnsi"/>
                <w:sz w:val="18"/>
                <w:szCs w:val="18"/>
              </w:rPr>
              <w:t>ive reasons for classifying plants and animals based on specific characteristics.</w:t>
            </w:r>
          </w:p>
          <w:p w14:paraId="4548C4D2" w14:textId="77777777" w:rsidR="00EB5F6C" w:rsidRPr="0012097C" w:rsidRDefault="00EB5F6C" w:rsidP="00EB5F6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37A98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6772C593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•Planning different types of scientific enquiries to answer questions, including recognising and controlling variables where necessary</w:t>
            </w:r>
          </w:p>
          <w:p w14:paraId="3912869F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•Taking measurements, using a range of scientific equipment, with increasing accuracy and precision, taking repeat readings where appropriate</w:t>
            </w:r>
          </w:p>
          <w:p w14:paraId="16C36305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•Recording data and results of increasing complexity using scientific diagrams and labels, classification keys, tables, scatter graphs, bar and line graphs</w:t>
            </w:r>
          </w:p>
          <w:p w14:paraId="60BA87D0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•Using test results to make predictions to set up further comparative and fair tests</w:t>
            </w:r>
          </w:p>
          <w:p w14:paraId="6EF91DF6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•Reporting and presenting findings from enquiries, including conclusions, causal relationships and explanations of and degree of trust in results, in oral and written forms such as displays and other presentations</w:t>
            </w:r>
          </w:p>
          <w:p w14:paraId="5A7EBCAF" w14:textId="77777777" w:rsidR="00EB5F6C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•Identifying scientific evidence that has been used to support or refute ideas or arguments</w:t>
            </w:r>
          </w:p>
          <w:p w14:paraId="4B19778A" w14:textId="77777777" w:rsidR="00653201" w:rsidRDefault="00653201" w:rsidP="00EB5F6C">
            <w:pPr>
              <w:rPr>
                <w:rFonts w:cstheme="minorHAnsi"/>
                <w:sz w:val="18"/>
                <w:szCs w:val="18"/>
              </w:rPr>
            </w:pPr>
          </w:p>
          <w:p w14:paraId="2B0BCD8A" w14:textId="77777777" w:rsidR="00653201" w:rsidRPr="00B97FC1" w:rsidRDefault="00653201" w:rsidP="0065320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ENTERPRISE</w:t>
            </w:r>
          </w:p>
          <w:p w14:paraId="7ED8E9E4" w14:textId="77777777" w:rsidR="00653201" w:rsidRPr="00B97FC1" w:rsidRDefault="00653201" w:rsidP="0065320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EVENTS</w:t>
            </w:r>
          </w:p>
          <w:p w14:paraId="6291C9F6" w14:textId="77777777" w:rsidR="00653201" w:rsidRPr="00CA5C57" w:rsidRDefault="00653201" w:rsidP="00653201">
            <w:pPr>
              <w:rPr>
                <w:rFonts w:cstheme="minorHAnsi"/>
                <w:b/>
                <w:sz w:val="18"/>
                <w:szCs w:val="18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COUNCIL</w:t>
            </w:r>
          </w:p>
          <w:p w14:paraId="6BE8A3F7" w14:textId="65FF59AE" w:rsidR="00653201" w:rsidRPr="00CA5C57" w:rsidRDefault="00653201" w:rsidP="00EB5F6C">
            <w:pPr>
              <w:rPr>
                <w:rFonts w:cstheme="minorHAnsi"/>
                <w:color w:val="7030A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205708" w14:textId="77777777" w:rsidR="00EB5F6C" w:rsidRPr="00CA5C57" w:rsidRDefault="00EB5F6C" w:rsidP="00EB5F6C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A5C57">
              <w:rPr>
                <w:rFonts w:cstheme="minorHAnsi"/>
                <w:b/>
                <w:color w:val="7030A0"/>
                <w:sz w:val="18"/>
                <w:szCs w:val="18"/>
              </w:rPr>
              <w:lastRenderedPageBreak/>
              <w:t>Scientists and Inventors</w:t>
            </w:r>
          </w:p>
          <w:p w14:paraId="43B79A2F" w14:textId="77777777" w:rsidR="00EB5F6C" w:rsidRPr="00CA5C57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Knowledge:</w:t>
            </w:r>
          </w:p>
          <w:p w14:paraId="75A2D377" w14:textId="77777777" w:rsidR="00EB5F6C" w:rsidRDefault="00EB5F6C" w:rsidP="00EB5F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ive reasons for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classifying plants and animals based 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specific characteristics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029766A2" w14:textId="77777777" w:rsidR="00EB5F6C" w:rsidRDefault="00EB5F6C" w:rsidP="00EB5F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dentify and name the main parts of the human circulatory system, and describe the functions of the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heart, blood vessels and blood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054905A2" w14:textId="77777777" w:rsidR="00EB5F6C" w:rsidRDefault="00EB5F6C" w:rsidP="00EB5F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ecognise the impact of diet, exercise, drugs and lifestyle on the way their bodies function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5D69D4D8" w14:textId="77777777" w:rsidR="00EB5F6C" w:rsidRDefault="00EB5F6C" w:rsidP="00EB5F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ecognise that living things have changed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over time and that fossils provide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information about living things that inhabited the Earth millions of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years ago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40174DC2" w14:textId="77777777" w:rsidR="00EB5F6C" w:rsidRPr="00375516" w:rsidRDefault="00EB5F6C" w:rsidP="00EB5F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 recognised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symbols when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representing a simple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A5C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circuit in a diagram.</w:t>
            </w:r>
          </w:p>
          <w:p w14:paraId="590EDA3A" w14:textId="77777777" w:rsidR="00EB5F6C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D6B93D" w14:textId="77777777" w:rsidR="00EB5F6C" w:rsidRPr="001A2111" w:rsidRDefault="00EB5F6C" w:rsidP="00EB5F6C">
            <w:pPr>
              <w:rPr>
                <w:rFonts w:cstheme="minorHAnsi"/>
                <w:b/>
                <w:sz w:val="18"/>
                <w:szCs w:val="18"/>
              </w:rPr>
            </w:pPr>
            <w:r w:rsidRPr="00CA5C57">
              <w:rPr>
                <w:rFonts w:cstheme="minorHAnsi"/>
                <w:b/>
                <w:sz w:val="18"/>
                <w:szCs w:val="18"/>
              </w:rPr>
              <w:t>NC Working Scientifically:</w:t>
            </w:r>
          </w:p>
          <w:p w14:paraId="2D8D2EA8" w14:textId="77777777" w:rsidR="00EB5F6C" w:rsidRPr="001A2111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•Reporting and presenting findings from enquiries, including conclusions, causal relationships and explanations of and degree of trust in results, in oral and written forms such as displays and other presentations</w:t>
            </w:r>
          </w:p>
          <w:p w14:paraId="0DFDBF35" w14:textId="77777777" w:rsidR="00EB5F6C" w:rsidRDefault="00EB5F6C" w:rsidP="00EB5F6C">
            <w:pPr>
              <w:rPr>
                <w:rFonts w:cstheme="minorHAnsi"/>
                <w:sz w:val="18"/>
                <w:szCs w:val="18"/>
              </w:rPr>
            </w:pPr>
            <w:r w:rsidRPr="001A2111">
              <w:rPr>
                <w:rFonts w:cstheme="minorHAnsi"/>
                <w:sz w:val="18"/>
                <w:szCs w:val="18"/>
              </w:rPr>
              <w:t>•Identifying scientific evidence that has been used to support or refute ideas or arguments</w:t>
            </w:r>
          </w:p>
          <w:p w14:paraId="5A9D09C0" w14:textId="77777777" w:rsidR="00653201" w:rsidRDefault="00653201" w:rsidP="00EB5F6C">
            <w:pPr>
              <w:rPr>
                <w:rFonts w:cstheme="minorHAnsi"/>
                <w:sz w:val="18"/>
                <w:szCs w:val="18"/>
              </w:rPr>
            </w:pPr>
          </w:p>
          <w:p w14:paraId="558BFF1D" w14:textId="77777777" w:rsidR="00653201" w:rsidRPr="00B97FC1" w:rsidRDefault="00653201" w:rsidP="0065320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ENTERPRISE</w:t>
            </w:r>
          </w:p>
          <w:p w14:paraId="76C6D8BE" w14:textId="77777777" w:rsidR="00653201" w:rsidRPr="00B97FC1" w:rsidRDefault="00653201" w:rsidP="00653201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EVENTS</w:t>
            </w:r>
          </w:p>
          <w:p w14:paraId="4575EFBA" w14:textId="77777777" w:rsidR="00653201" w:rsidRPr="00CA5C57" w:rsidRDefault="00653201" w:rsidP="00653201">
            <w:pPr>
              <w:rPr>
                <w:rFonts w:cstheme="minorHAnsi"/>
                <w:b/>
                <w:sz w:val="18"/>
                <w:szCs w:val="18"/>
              </w:rPr>
            </w:pPr>
            <w:r w:rsidRPr="00B97FC1">
              <w:rPr>
                <w:rFonts w:cstheme="minorHAnsi"/>
                <w:b/>
                <w:sz w:val="18"/>
                <w:szCs w:val="18"/>
                <w:highlight w:val="yellow"/>
              </w:rPr>
              <w:t>ECO COUNCIL</w:t>
            </w:r>
          </w:p>
          <w:p w14:paraId="6808CEAC" w14:textId="1C43A02D" w:rsidR="00653201" w:rsidRPr="00CA5C57" w:rsidRDefault="00653201" w:rsidP="00EB5F6C">
            <w:pPr>
              <w:rPr>
                <w:rFonts w:cstheme="minorHAnsi"/>
                <w:color w:val="7030A0"/>
                <w:sz w:val="18"/>
                <w:szCs w:val="18"/>
              </w:rPr>
            </w:pPr>
          </w:p>
        </w:tc>
      </w:tr>
    </w:tbl>
    <w:p w14:paraId="1861F77A" w14:textId="77777777" w:rsidR="00967FCB" w:rsidRPr="00CA5C57" w:rsidRDefault="00967FCB">
      <w:pPr>
        <w:rPr>
          <w:rFonts w:cstheme="minorHAnsi"/>
          <w:sz w:val="18"/>
          <w:szCs w:val="18"/>
        </w:rPr>
      </w:pPr>
    </w:p>
    <w:sectPr w:rsidR="00967FCB" w:rsidRPr="00CA5C57" w:rsidSect="0031613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802C1" w14:textId="77777777" w:rsidR="0031613C" w:rsidRDefault="0031613C" w:rsidP="0031613C">
      <w:pPr>
        <w:spacing w:after="0" w:line="240" w:lineRule="auto"/>
      </w:pPr>
      <w:r>
        <w:separator/>
      </w:r>
    </w:p>
  </w:endnote>
  <w:endnote w:type="continuationSeparator" w:id="0">
    <w:p w14:paraId="6CECF64F" w14:textId="77777777" w:rsidR="0031613C" w:rsidRDefault="0031613C" w:rsidP="0031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C8EF" w14:textId="77777777" w:rsidR="0031613C" w:rsidRDefault="0031613C" w:rsidP="0031613C">
      <w:pPr>
        <w:spacing w:after="0" w:line="240" w:lineRule="auto"/>
      </w:pPr>
      <w:r>
        <w:separator/>
      </w:r>
    </w:p>
  </w:footnote>
  <w:footnote w:type="continuationSeparator" w:id="0">
    <w:p w14:paraId="30B3C897" w14:textId="77777777" w:rsidR="0031613C" w:rsidRDefault="0031613C" w:rsidP="0031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B2F7" w14:textId="189A7FA9" w:rsidR="0031613C" w:rsidRPr="00913D4B" w:rsidRDefault="0031613C" w:rsidP="0031613C">
    <w:pPr>
      <w:pStyle w:val="Header"/>
      <w:jc w:val="center"/>
      <w:rPr>
        <w:rFonts w:cstheme="minorHAnsi"/>
        <w:b/>
        <w:bCs/>
        <w:sz w:val="24"/>
        <w:szCs w:val="24"/>
      </w:rPr>
    </w:pPr>
    <w:r w:rsidRPr="00913D4B">
      <w:rPr>
        <w:rFonts w:cstheme="minorHAnsi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05BB2933" wp14:editId="78282ADE">
          <wp:simplePos x="0" y="0"/>
          <wp:positionH relativeFrom="rightMargin">
            <wp:align>left</wp:align>
          </wp:positionH>
          <wp:positionV relativeFrom="paragraph">
            <wp:posOffset>-52793</wp:posOffset>
          </wp:positionV>
          <wp:extent cx="420370" cy="382270"/>
          <wp:effectExtent l="0" t="0" r="0" b="0"/>
          <wp:wrapTight wrapText="bothSides">
            <wp:wrapPolygon edited="0">
              <wp:start x="0" y="0"/>
              <wp:lineTo x="0" y="20452"/>
              <wp:lineTo x="20556" y="20452"/>
              <wp:lineTo x="20556" y="0"/>
              <wp:lineTo x="0" y="0"/>
            </wp:wrapPolygon>
          </wp:wrapTight>
          <wp:docPr id="2" name="Picture 2" descr="Home » Tork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» Torking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D4B">
      <w:rPr>
        <w:rFonts w:cstheme="minorHAnsi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8018055" wp14:editId="2CA5161F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420370" cy="382270"/>
          <wp:effectExtent l="0" t="0" r="0" b="0"/>
          <wp:wrapTight wrapText="bothSides">
            <wp:wrapPolygon edited="0">
              <wp:start x="0" y="0"/>
              <wp:lineTo x="0" y="20452"/>
              <wp:lineTo x="20556" y="20452"/>
              <wp:lineTo x="20556" y="0"/>
              <wp:lineTo x="0" y="0"/>
            </wp:wrapPolygon>
          </wp:wrapTight>
          <wp:docPr id="1" name="Picture 1" descr="Home » Tork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» Torking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13D4B">
      <w:rPr>
        <w:rFonts w:cstheme="minorHAnsi"/>
        <w:b/>
        <w:bCs/>
        <w:sz w:val="40"/>
        <w:szCs w:val="24"/>
      </w:rPr>
      <w:t>Torkington</w:t>
    </w:r>
    <w:proofErr w:type="spellEnd"/>
    <w:r w:rsidRPr="00913D4B">
      <w:rPr>
        <w:rFonts w:cstheme="minorHAnsi"/>
        <w:b/>
        <w:bCs/>
        <w:sz w:val="40"/>
        <w:szCs w:val="24"/>
      </w:rPr>
      <w:t xml:space="preserve"> </w:t>
    </w:r>
    <w:r w:rsidR="00913D4B" w:rsidRPr="00913D4B">
      <w:rPr>
        <w:rFonts w:cstheme="minorHAnsi"/>
        <w:b/>
        <w:bCs/>
        <w:sz w:val="40"/>
        <w:szCs w:val="24"/>
      </w:rPr>
      <w:t>Science</w:t>
    </w:r>
    <w:r w:rsidR="00B92EAC" w:rsidRPr="00913D4B">
      <w:rPr>
        <w:rFonts w:cstheme="minorHAnsi"/>
        <w:b/>
        <w:bCs/>
        <w:sz w:val="40"/>
        <w:szCs w:val="24"/>
      </w:rPr>
      <w:t xml:space="preserve">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A27"/>
    <w:multiLevelType w:val="hybridMultilevel"/>
    <w:tmpl w:val="793C64A8"/>
    <w:lvl w:ilvl="0" w:tplc="C6461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3F7"/>
    <w:multiLevelType w:val="hybridMultilevel"/>
    <w:tmpl w:val="C966C7A8"/>
    <w:lvl w:ilvl="0" w:tplc="AE5CA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16C9"/>
    <w:multiLevelType w:val="hybridMultilevel"/>
    <w:tmpl w:val="A69E82B0"/>
    <w:lvl w:ilvl="0" w:tplc="F9EEBF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9986F2A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28628340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C7F6A77E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4" w:tplc="383CC318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0360E7B2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1F80FC0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29F898D0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8" w:tplc="0016CD56"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1B3545"/>
    <w:multiLevelType w:val="hybridMultilevel"/>
    <w:tmpl w:val="D0CE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4F0"/>
    <w:multiLevelType w:val="hybridMultilevel"/>
    <w:tmpl w:val="5CD867C2"/>
    <w:lvl w:ilvl="0" w:tplc="C17A0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2B14"/>
    <w:multiLevelType w:val="hybridMultilevel"/>
    <w:tmpl w:val="B144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34C3B"/>
    <w:multiLevelType w:val="hybridMultilevel"/>
    <w:tmpl w:val="531E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1375"/>
    <w:multiLevelType w:val="hybridMultilevel"/>
    <w:tmpl w:val="3F1A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9222C"/>
    <w:multiLevelType w:val="hybridMultilevel"/>
    <w:tmpl w:val="581CB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C"/>
    <w:rsid w:val="000026AB"/>
    <w:rsid w:val="00032D54"/>
    <w:rsid w:val="00076AFC"/>
    <w:rsid w:val="00091752"/>
    <w:rsid w:val="000B25B2"/>
    <w:rsid w:val="000C5F42"/>
    <w:rsid w:val="000C6E6A"/>
    <w:rsid w:val="000E3B75"/>
    <w:rsid w:val="00116F47"/>
    <w:rsid w:val="0012097C"/>
    <w:rsid w:val="001621CF"/>
    <w:rsid w:val="001959A8"/>
    <w:rsid w:val="001A4623"/>
    <w:rsid w:val="001B0228"/>
    <w:rsid w:val="001D37B7"/>
    <w:rsid w:val="001E13EE"/>
    <w:rsid w:val="00220EBB"/>
    <w:rsid w:val="00225BAF"/>
    <w:rsid w:val="002475B4"/>
    <w:rsid w:val="00271F6A"/>
    <w:rsid w:val="00275F0D"/>
    <w:rsid w:val="00283644"/>
    <w:rsid w:val="002B3EAB"/>
    <w:rsid w:val="0031185F"/>
    <w:rsid w:val="0031613C"/>
    <w:rsid w:val="00317B9D"/>
    <w:rsid w:val="003455C8"/>
    <w:rsid w:val="00346E82"/>
    <w:rsid w:val="00375516"/>
    <w:rsid w:val="003A76D9"/>
    <w:rsid w:val="003D649B"/>
    <w:rsid w:val="00416AAF"/>
    <w:rsid w:val="00440668"/>
    <w:rsid w:val="00444EFD"/>
    <w:rsid w:val="004A721D"/>
    <w:rsid w:val="004B081D"/>
    <w:rsid w:val="004E3EAC"/>
    <w:rsid w:val="004F0162"/>
    <w:rsid w:val="00522AD4"/>
    <w:rsid w:val="0053213A"/>
    <w:rsid w:val="005722FE"/>
    <w:rsid w:val="00584F8A"/>
    <w:rsid w:val="005A6FDC"/>
    <w:rsid w:val="005E1917"/>
    <w:rsid w:val="005E275F"/>
    <w:rsid w:val="005E3AC3"/>
    <w:rsid w:val="00616496"/>
    <w:rsid w:val="00653201"/>
    <w:rsid w:val="00687B86"/>
    <w:rsid w:val="00697903"/>
    <w:rsid w:val="006A16FE"/>
    <w:rsid w:val="006A32CA"/>
    <w:rsid w:val="006C366C"/>
    <w:rsid w:val="006E071B"/>
    <w:rsid w:val="006E75E3"/>
    <w:rsid w:val="006F00BA"/>
    <w:rsid w:val="006F37A3"/>
    <w:rsid w:val="00710CB9"/>
    <w:rsid w:val="007368DC"/>
    <w:rsid w:val="00736AC7"/>
    <w:rsid w:val="0076260A"/>
    <w:rsid w:val="0076610E"/>
    <w:rsid w:val="007B5854"/>
    <w:rsid w:val="00806ABB"/>
    <w:rsid w:val="00826726"/>
    <w:rsid w:val="00835390"/>
    <w:rsid w:val="0086171E"/>
    <w:rsid w:val="00883169"/>
    <w:rsid w:val="008A1C10"/>
    <w:rsid w:val="008A367B"/>
    <w:rsid w:val="008C53E8"/>
    <w:rsid w:val="008D34CD"/>
    <w:rsid w:val="008E7BF7"/>
    <w:rsid w:val="00913D4B"/>
    <w:rsid w:val="009162E8"/>
    <w:rsid w:val="009336E4"/>
    <w:rsid w:val="00967FCB"/>
    <w:rsid w:val="009B276B"/>
    <w:rsid w:val="009B4178"/>
    <w:rsid w:val="009B54A1"/>
    <w:rsid w:val="009B5DF3"/>
    <w:rsid w:val="009C3DCE"/>
    <w:rsid w:val="009F03C7"/>
    <w:rsid w:val="009F4C7C"/>
    <w:rsid w:val="009F4CAA"/>
    <w:rsid w:val="00A115F0"/>
    <w:rsid w:val="00A24161"/>
    <w:rsid w:val="00A276EE"/>
    <w:rsid w:val="00A574AD"/>
    <w:rsid w:val="00A856C8"/>
    <w:rsid w:val="00A926F8"/>
    <w:rsid w:val="00AF1353"/>
    <w:rsid w:val="00B20551"/>
    <w:rsid w:val="00B3112C"/>
    <w:rsid w:val="00B47EE9"/>
    <w:rsid w:val="00B87D25"/>
    <w:rsid w:val="00B9161C"/>
    <w:rsid w:val="00B92EAC"/>
    <w:rsid w:val="00B97FC1"/>
    <w:rsid w:val="00BC0F8C"/>
    <w:rsid w:val="00BC2777"/>
    <w:rsid w:val="00BD1D1A"/>
    <w:rsid w:val="00C14D38"/>
    <w:rsid w:val="00C24F06"/>
    <w:rsid w:val="00C30F26"/>
    <w:rsid w:val="00C3564A"/>
    <w:rsid w:val="00C46E91"/>
    <w:rsid w:val="00C51B2F"/>
    <w:rsid w:val="00C5620D"/>
    <w:rsid w:val="00C64A0E"/>
    <w:rsid w:val="00C82D87"/>
    <w:rsid w:val="00CA3943"/>
    <w:rsid w:val="00CA5C57"/>
    <w:rsid w:val="00CD463F"/>
    <w:rsid w:val="00CE0DA4"/>
    <w:rsid w:val="00CE34F8"/>
    <w:rsid w:val="00D207F7"/>
    <w:rsid w:val="00D34F24"/>
    <w:rsid w:val="00D71B49"/>
    <w:rsid w:val="00D80C27"/>
    <w:rsid w:val="00DA0EC4"/>
    <w:rsid w:val="00DD2700"/>
    <w:rsid w:val="00DE71E3"/>
    <w:rsid w:val="00DF1846"/>
    <w:rsid w:val="00DF66AD"/>
    <w:rsid w:val="00E00286"/>
    <w:rsid w:val="00E36276"/>
    <w:rsid w:val="00E7426A"/>
    <w:rsid w:val="00EB5F6C"/>
    <w:rsid w:val="00EC0D57"/>
    <w:rsid w:val="00EE77FD"/>
    <w:rsid w:val="00F030FC"/>
    <w:rsid w:val="00F06CEE"/>
    <w:rsid w:val="00F22610"/>
    <w:rsid w:val="00F527BB"/>
    <w:rsid w:val="00F64459"/>
    <w:rsid w:val="00F90F23"/>
    <w:rsid w:val="00F930A2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E4DEC37"/>
  <w15:chartTrackingRefBased/>
  <w15:docId w15:val="{D05CB56C-2D13-41BC-8CA3-67EB8E06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3C"/>
  </w:style>
  <w:style w:type="paragraph" w:styleId="Footer">
    <w:name w:val="footer"/>
    <w:basedOn w:val="Normal"/>
    <w:link w:val="FooterChar"/>
    <w:uiPriority w:val="99"/>
    <w:unhideWhenUsed/>
    <w:rsid w:val="0031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3C"/>
  </w:style>
  <w:style w:type="paragraph" w:customStyle="1" w:styleId="Default">
    <w:name w:val="Default"/>
    <w:uiPriority w:val="99"/>
    <w:rsid w:val="00F06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710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C7801346</Template>
  <TotalTime>380</TotalTime>
  <Pages>9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Kempton</dc:creator>
  <cp:keywords/>
  <dc:description/>
  <cp:lastModifiedBy>Miss Bridge</cp:lastModifiedBy>
  <cp:revision>109</cp:revision>
  <cp:lastPrinted>2021-10-12T08:31:00Z</cp:lastPrinted>
  <dcterms:created xsi:type="dcterms:W3CDTF">2021-09-29T13:06:00Z</dcterms:created>
  <dcterms:modified xsi:type="dcterms:W3CDTF">2022-09-26T15:00:00Z</dcterms:modified>
</cp:coreProperties>
</file>