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31" w:type="dxa"/>
        <w:tblLook w:val="04A0" w:firstRow="1" w:lastRow="0" w:firstColumn="1" w:lastColumn="0" w:noHBand="0" w:noVBand="1"/>
      </w:tblPr>
      <w:tblGrid>
        <w:gridCol w:w="1930"/>
        <w:gridCol w:w="1925"/>
        <w:gridCol w:w="2018"/>
        <w:gridCol w:w="1925"/>
        <w:gridCol w:w="2780"/>
        <w:gridCol w:w="1927"/>
        <w:gridCol w:w="1926"/>
      </w:tblGrid>
      <w:tr w:rsidR="0031613C" w:rsidRPr="009162E8" w:rsidTr="00A86AFE">
        <w:trPr>
          <w:trHeight w:val="558"/>
        </w:trPr>
        <w:tc>
          <w:tcPr>
            <w:tcW w:w="1930" w:type="dxa"/>
            <w:shd w:val="clear" w:color="auto" w:fill="7030A0"/>
          </w:tcPr>
          <w:p w:rsidR="0031613C" w:rsidRPr="009162E8" w:rsidRDefault="0031613C">
            <w:pPr>
              <w:rPr>
                <w:rFonts w:ascii="Comic Sans MS" w:hAnsi="Comic Sans MS"/>
                <w:b/>
                <w:color w:val="FFFFFF" w:themeColor="background1"/>
                <w:sz w:val="16"/>
                <w:szCs w:val="16"/>
              </w:rPr>
            </w:pPr>
          </w:p>
        </w:tc>
        <w:tc>
          <w:tcPr>
            <w:tcW w:w="1925"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Autumn 1</w:t>
            </w:r>
          </w:p>
        </w:tc>
        <w:tc>
          <w:tcPr>
            <w:tcW w:w="2018"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Autumn 2</w:t>
            </w:r>
          </w:p>
        </w:tc>
        <w:tc>
          <w:tcPr>
            <w:tcW w:w="1925"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Spring 1</w:t>
            </w:r>
          </w:p>
        </w:tc>
        <w:tc>
          <w:tcPr>
            <w:tcW w:w="2780"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Spring 2</w:t>
            </w:r>
          </w:p>
        </w:tc>
        <w:tc>
          <w:tcPr>
            <w:tcW w:w="1927"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Summer 1</w:t>
            </w:r>
          </w:p>
        </w:tc>
        <w:tc>
          <w:tcPr>
            <w:tcW w:w="1926" w:type="dxa"/>
            <w:shd w:val="clear" w:color="auto" w:fill="7030A0"/>
          </w:tcPr>
          <w:p w:rsidR="0031613C" w:rsidRPr="009162E8" w:rsidRDefault="00B92EAC">
            <w:pPr>
              <w:rPr>
                <w:rFonts w:ascii="Comic Sans MS" w:hAnsi="Comic Sans MS"/>
                <w:b/>
                <w:color w:val="FFFFFF" w:themeColor="background1"/>
                <w:sz w:val="16"/>
                <w:szCs w:val="16"/>
              </w:rPr>
            </w:pPr>
            <w:r w:rsidRPr="009162E8">
              <w:rPr>
                <w:rFonts w:ascii="Comic Sans MS" w:hAnsi="Comic Sans MS"/>
                <w:b/>
                <w:color w:val="FFFFFF" w:themeColor="background1"/>
                <w:sz w:val="16"/>
                <w:szCs w:val="16"/>
              </w:rPr>
              <w:t>Summer 2</w:t>
            </w:r>
          </w:p>
        </w:tc>
      </w:tr>
      <w:tr w:rsidR="00A86AFE" w:rsidRPr="009162E8" w:rsidTr="00A86AFE">
        <w:trPr>
          <w:trHeight w:val="1260"/>
        </w:trPr>
        <w:tc>
          <w:tcPr>
            <w:tcW w:w="1930" w:type="dxa"/>
          </w:tcPr>
          <w:p w:rsidR="00A86AFE" w:rsidRPr="008A1C10" w:rsidRDefault="00A86AFE" w:rsidP="00A86AFE">
            <w:pPr>
              <w:rPr>
                <w:sz w:val="16"/>
              </w:rPr>
            </w:pPr>
            <w:r>
              <w:rPr>
                <w:sz w:val="16"/>
              </w:rPr>
              <w:t xml:space="preserve">Nursery </w:t>
            </w:r>
          </w:p>
        </w:tc>
        <w:tc>
          <w:tcPr>
            <w:tcW w:w="1925" w:type="dxa"/>
          </w:tcPr>
          <w:p w:rsidR="00A86AFE" w:rsidRPr="005F4038" w:rsidRDefault="00A86AFE" w:rsidP="00A86AFE">
            <w:pPr>
              <w:rPr>
                <w:rFonts w:cstheme="minorHAnsi"/>
                <w:b/>
                <w:color w:val="7030A0"/>
                <w:sz w:val="16"/>
              </w:rPr>
            </w:pPr>
            <w:r w:rsidRPr="005F4038">
              <w:rPr>
                <w:rFonts w:cstheme="minorHAnsi"/>
                <w:b/>
                <w:color w:val="7030A0"/>
                <w:sz w:val="16"/>
              </w:rPr>
              <w:t>Topic: All about Me.</w:t>
            </w:r>
          </w:p>
          <w:p w:rsidR="00A86AFE" w:rsidRPr="005F4038" w:rsidRDefault="00A86AFE" w:rsidP="00A86AFE">
            <w:pPr>
              <w:rPr>
                <w:rFonts w:cstheme="minorHAnsi"/>
                <w:b/>
                <w:color w:val="7030A0"/>
                <w:sz w:val="16"/>
              </w:rPr>
            </w:pPr>
            <w:r w:rsidRPr="005F4038">
              <w:rPr>
                <w:rFonts w:cstheme="minorHAnsi"/>
                <w:b/>
                <w:color w:val="7030A0"/>
                <w:sz w:val="16"/>
              </w:rPr>
              <w:t>Strand: Living</w:t>
            </w:r>
          </w:p>
          <w:p w:rsidR="00A86AFE" w:rsidRPr="005F4038" w:rsidRDefault="00A86AFE" w:rsidP="00A86AFE">
            <w:pPr>
              <w:rPr>
                <w:rFonts w:cstheme="minorHAnsi"/>
                <w:b/>
                <w:color w:val="7030A0"/>
                <w:sz w:val="16"/>
              </w:rPr>
            </w:pPr>
            <w:r w:rsidRPr="005F4038">
              <w:rPr>
                <w:rFonts w:cstheme="minorHAnsi"/>
                <w:b/>
                <w:color w:val="7030A0"/>
                <w:sz w:val="16"/>
              </w:rPr>
              <w:t>Key Question: F5 Where do we belong?</w:t>
            </w:r>
          </w:p>
          <w:p w:rsidR="00A86AFE" w:rsidRDefault="00A86AFE" w:rsidP="00A86AFE">
            <w:pPr>
              <w:rPr>
                <w:b/>
                <w:sz w:val="16"/>
                <w:szCs w:val="16"/>
              </w:rPr>
            </w:pPr>
            <w:r w:rsidRPr="00D12B66">
              <w:rPr>
                <w:b/>
                <w:sz w:val="16"/>
                <w:szCs w:val="16"/>
              </w:rPr>
              <w:t>Expected Outcomes</w:t>
            </w:r>
          </w:p>
          <w:p w:rsidR="00A86AFE" w:rsidRPr="00245CFF" w:rsidRDefault="00A86AFE" w:rsidP="00A86AFE">
            <w:pPr>
              <w:rPr>
                <w:rFonts w:cstheme="minorHAnsi"/>
                <w:sz w:val="16"/>
              </w:rPr>
            </w:pPr>
            <w:r w:rsidRPr="00245CFF">
              <w:rPr>
                <w:rFonts w:cstheme="minorHAnsi"/>
                <w:sz w:val="16"/>
              </w:rPr>
              <w:t>-Share and record occasions when things have happened in their lives that made them feel special.</w:t>
            </w:r>
          </w:p>
          <w:p w:rsidR="00A86AFE" w:rsidRPr="00245CFF" w:rsidRDefault="00A86AFE" w:rsidP="00A86AFE">
            <w:pPr>
              <w:rPr>
                <w:rFonts w:cstheme="minorHAnsi"/>
                <w:sz w:val="16"/>
              </w:rPr>
            </w:pPr>
            <w:r w:rsidRPr="00245CFF">
              <w:rPr>
                <w:rFonts w:cstheme="minorHAnsi"/>
                <w:sz w:val="16"/>
              </w:rPr>
              <w:t>- Respond imaginatively and expressively to stories about new babies.</w:t>
            </w:r>
          </w:p>
          <w:p w:rsidR="00A86AFE" w:rsidRDefault="00A86AFE" w:rsidP="00A86AFE">
            <w:pPr>
              <w:rPr>
                <w:rFonts w:cstheme="minorHAnsi"/>
                <w:b/>
                <w:sz w:val="16"/>
              </w:rPr>
            </w:pPr>
            <w:r w:rsidRPr="00245CFF">
              <w:rPr>
                <w:rFonts w:cstheme="minorHAnsi"/>
                <w:sz w:val="16"/>
              </w:rPr>
              <w:t>- Recall simply what happens when a baby is welcomed into a religion other than Christianity.</w:t>
            </w:r>
            <w:r>
              <w:rPr>
                <w:rFonts w:cstheme="minorHAnsi"/>
                <w:b/>
                <w:sz w:val="16"/>
              </w:rPr>
              <w:t xml:space="preserve"> </w:t>
            </w:r>
          </w:p>
          <w:p w:rsidR="00A86AFE" w:rsidRDefault="00A86AFE" w:rsidP="00A86AFE">
            <w:pPr>
              <w:rPr>
                <w:rFonts w:cstheme="minorHAnsi"/>
                <w:b/>
                <w:sz w:val="16"/>
              </w:rPr>
            </w:pPr>
          </w:p>
          <w:p w:rsidR="00A86AFE" w:rsidRPr="00245CFF" w:rsidRDefault="00A86AFE" w:rsidP="00A86AFE">
            <w:pPr>
              <w:rPr>
                <w:rFonts w:cstheme="minorHAnsi"/>
                <w:b/>
                <w:sz w:val="16"/>
              </w:rPr>
            </w:pPr>
            <w:r w:rsidRPr="00AA1F47">
              <w:rPr>
                <w:rFonts w:cstheme="minorHAnsi"/>
                <w:b/>
                <w:sz w:val="16"/>
                <w:highlight w:val="yellow"/>
              </w:rPr>
              <w:t>Enrichment:</w:t>
            </w:r>
            <w:r>
              <w:rPr>
                <w:rFonts w:cstheme="minorHAnsi"/>
                <w:b/>
                <w:sz w:val="16"/>
              </w:rPr>
              <w:t xml:space="preserve"> Baptist Puppet shows. </w:t>
            </w:r>
          </w:p>
        </w:tc>
        <w:tc>
          <w:tcPr>
            <w:tcW w:w="2018" w:type="dxa"/>
          </w:tcPr>
          <w:p w:rsidR="00A86AFE" w:rsidRPr="005F4038" w:rsidRDefault="00A86AFE" w:rsidP="00A86AFE">
            <w:pPr>
              <w:rPr>
                <w:rFonts w:cstheme="minorHAnsi"/>
                <w:b/>
                <w:color w:val="7030A0"/>
                <w:sz w:val="16"/>
              </w:rPr>
            </w:pPr>
            <w:r w:rsidRPr="005F4038">
              <w:rPr>
                <w:rFonts w:cstheme="minorHAnsi"/>
                <w:b/>
                <w:color w:val="7030A0"/>
                <w:sz w:val="16"/>
              </w:rPr>
              <w:t>Topic: Christmas</w:t>
            </w:r>
          </w:p>
          <w:p w:rsidR="00A86AFE" w:rsidRPr="005F4038" w:rsidRDefault="00A86AFE" w:rsidP="00A86AFE">
            <w:pPr>
              <w:rPr>
                <w:rFonts w:cstheme="minorHAnsi"/>
                <w:b/>
                <w:color w:val="7030A0"/>
                <w:sz w:val="16"/>
              </w:rPr>
            </w:pPr>
            <w:r w:rsidRPr="005F4038">
              <w:rPr>
                <w:rFonts w:cstheme="minorHAnsi"/>
                <w:b/>
                <w:color w:val="7030A0"/>
                <w:sz w:val="16"/>
              </w:rPr>
              <w:t>Strand: expressing</w:t>
            </w:r>
          </w:p>
          <w:p w:rsidR="00A86AFE" w:rsidRPr="005F4038" w:rsidRDefault="00A86AFE" w:rsidP="00A86AFE">
            <w:pPr>
              <w:rPr>
                <w:rFonts w:cstheme="minorHAnsi"/>
                <w:b/>
                <w:color w:val="7030A0"/>
                <w:sz w:val="16"/>
              </w:rPr>
            </w:pPr>
            <w:r w:rsidRPr="005F4038">
              <w:rPr>
                <w:rFonts w:cstheme="minorHAnsi"/>
                <w:b/>
                <w:color w:val="7030A0"/>
                <w:sz w:val="16"/>
              </w:rPr>
              <w:t>Key Question</w:t>
            </w:r>
            <w:r w:rsidRPr="005F4038">
              <w:rPr>
                <w:rFonts w:cstheme="minorHAnsi"/>
                <w:b/>
                <w:sz w:val="16"/>
              </w:rPr>
              <w:t xml:space="preserve">: </w:t>
            </w:r>
            <w:r w:rsidRPr="005F4038">
              <w:rPr>
                <w:rFonts w:cstheme="minorHAnsi"/>
                <w:b/>
                <w:color w:val="7030A0"/>
                <w:sz w:val="16"/>
              </w:rPr>
              <w:t>F4 Which times are special and why?</w:t>
            </w:r>
          </w:p>
          <w:p w:rsidR="00A86AFE" w:rsidRDefault="00A86AFE" w:rsidP="00A86AFE">
            <w:pPr>
              <w:rPr>
                <w:b/>
                <w:sz w:val="16"/>
                <w:szCs w:val="16"/>
              </w:rPr>
            </w:pPr>
            <w:r w:rsidRPr="00D12B66">
              <w:rPr>
                <w:b/>
                <w:sz w:val="16"/>
                <w:szCs w:val="16"/>
              </w:rPr>
              <w:t>Expected Outcomes</w:t>
            </w:r>
          </w:p>
          <w:p w:rsidR="00A86AFE" w:rsidRDefault="00A86AFE" w:rsidP="00A86AFE">
            <w:pPr>
              <w:rPr>
                <w:sz w:val="16"/>
                <w:szCs w:val="16"/>
              </w:rPr>
            </w:pPr>
            <w:r>
              <w:rPr>
                <w:sz w:val="16"/>
                <w:szCs w:val="16"/>
              </w:rPr>
              <w:t>-Give example of special occasions and suggest features of a good celebration.</w:t>
            </w:r>
          </w:p>
          <w:p w:rsidR="00A86AFE" w:rsidRDefault="00A86AFE" w:rsidP="00A86AFE">
            <w:pPr>
              <w:rPr>
                <w:sz w:val="16"/>
                <w:szCs w:val="16"/>
              </w:rPr>
            </w:pPr>
            <w:r>
              <w:rPr>
                <w:sz w:val="16"/>
                <w:szCs w:val="16"/>
              </w:rPr>
              <w:t>- Recall simple stories connected with Christmas/Easter and a festival from another faith.</w:t>
            </w:r>
          </w:p>
          <w:p w:rsidR="00A86AFE" w:rsidRPr="00245CFF" w:rsidRDefault="00A86AFE" w:rsidP="00A86AFE">
            <w:pPr>
              <w:rPr>
                <w:sz w:val="16"/>
                <w:szCs w:val="16"/>
              </w:rPr>
            </w:pPr>
            <w:r>
              <w:rPr>
                <w:sz w:val="16"/>
                <w:szCs w:val="16"/>
              </w:rPr>
              <w:t xml:space="preserve">- Say why Christmas/Easter and a festival from another faith is a special time for Christians/members of another faith. </w:t>
            </w:r>
          </w:p>
          <w:p w:rsidR="00A86AFE" w:rsidRPr="005F4038" w:rsidRDefault="00A86AFE" w:rsidP="00A86AFE">
            <w:pPr>
              <w:rPr>
                <w:rFonts w:cstheme="minorHAnsi"/>
                <w:b/>
                <w:color w:val="7030A0"/>
                <w:sz w:val="16"/>
              </w:rPr>
            </w:pPr>
          </w:p>
          <w:p w:rsidR="00A86AFE" w:rsidRPr="005F4038" w:rsidRDefault="00A86AFE" w:rsidP="00A86AFE">
            <w:pPr>
              <w:rPr>
                <w:rFonts w:cstheme="minorHAnsi"/>
                <w:b/>
                <w:color w:val="7030A0"/>
                <w:sz w:val="16"/>
              </w:rPr>
            </w:pPr>
            <w:r w:rsidRPr="005F4038">
              <w:rPr>
                <w:rFonts w:cstheme="minorHAnsi"/>
                <w:b/>
                <w:color w:val="7030A0"/>
                <w:sz w:val="16"/>
              </w:rPr>
              <w:t>Topic: Diwali</w:t>
            </w:r>
          </w:p>
          <w:p w:rsidR="00A86AFE" w:rsidRPr="005F4038" w:rsidRDefault="00A86AFE" w:rsidP="00A86AFE">
            <w:pPr>
              <w:rPr>
                <w:rFonts w:cstheme="minorHAnsi"/>
                <w:b/>
                <w:color w:val="7030A0"/>
                <w:sz w:val="16"/>
              </w:rPr>
            </w:pPr>
            <w:r w:rsidRPr="005F4038">
              <w:rPr>
                <w:rFonts w:cstheme="minorHAnsi"/>
                <w:b/>
                <w:color w:val="7030A0"/>
                <w:sz w:val="16"/>
              </w:rPr>
              <w:t>Strand: Believing</w:t>
            </w:r>
          </w:p>
          <w:p w:rsidR="00A86AFE" w:rsidRDefault="00A86AFE" w:rsidP="00A86AFE">
            <w:pPr>
              <w:rPr>
                <w:rFonts w:cstheme="minorHAnsi"/>
                <w:b/>
                <w:color w:val="7030A0"/>
                <w:sz w:val="16"/>
              </w:rPr>
            </w:pPr>
            <w:r w:rsidRPr="005F4038">
              <w:rPr>
                <w:rFonts w:cstheme="minorHAnsi"/>
                <w:b/>
                <w:color w:val="7030A0"/>
                <w:sz w:val="16"/>
              </w:rPr>
              <w:t>Key Question: F2 Which people are special and why?</w:t>
            </w:r>
          </w:p>
          <w:p w:rsidR="00A86AFE" w:rsidRDefault="00A86AFE" w:rsidP="00A86AFE">
            <w:pPr>
              <w:rPr>
                <w:b/>
                <w:sz w:val="16"/>
                <w:szCs w:val="16"/>
              </w:rPr>
            </w:pPr>
            <w:r w:rsidRPr="00D12B66">
              <w:rPr>
                <w:b/>
                <w:sz w:val="16"/>
                <w:szCs w:val="16"/>
              </w:rPr>
              <w:t>Expected Outcomes</w:t>
            </w:r>
          </w:p>
          <w:p w:rsidR="00A86AFE" w:rsidRDefault="00A86AFE" w:rsidP="00A86AFE">
            <w:pPr>
              <w:rPr>
                <w:rFonts w:cstheme="minorHAnsi"/>
                <w:sz w:val="16"/>
              </w:rPr>
            </w:pPr>
            <w:r w:rsidRPr="00FD7E22">
              <w:rPr>
                <w:rFonts w:cstheme="minorHAnsi"/>
                <w:sz w:val="16"/>
              </w:rPr>
              <w:t>-Talk about people who are special to them.</w:t>
            </w:r>
          </w:p>
          <w:p w:rsidR="00A86AFE" w:rsidRDefault="00A86AFE" w:rsidP="00A86AFE">
            <w:pPr>
              <w:rPr>
                <w:rFonts w:cstheme="minorHAnsi"/>
                <w:sz w:val="16"/>
              </w:rPr>
            </w:pPr>
            <w:r>
              <w:rPr>
                <w:rFonts w:cstheme="minorHAnsi"/>
                <w:sz w:val="16"/>
              </w:rPr>
              <w:t>- Hold conversations about what makes their family and friends special to them.</w:t>
            </w:r>
          </w:p>
          <w:p w:rsidR="00A86AFE" w:rsidRDefault="00A86AFE" w:rsidP="00A86AFE">
            <w:pPr>
              <w:rPr>
                <w:sz w:val="16"/>
                <w:szCs w:val="16"/>
              </w:rPr>
            </w:pPr>
            <w:r>
              <w:rPr>
                <w:sz w:val="16"/>
                <w:szCs w:val="16"/>
              </w:rPr>
              <w:t xml:space="preserve">-Know about some similarities and differences between religious communities in Britain.  </w:t>
            </w:r>
          </w:p>
          <w:p w:rsidR="00A86AFE" w:rsidRDefault="00A86AFE" w:rsidP="00A86AFE">
            <w:pPr>
              <w:rPr>
                <w:rFonts w:cstheme="minorHAnsi"/>
                <w:sz w:val="16"/>
              </w:rPr>
            </w:pPr>
            <w:r>
              <w:rPr>
                <w:rFonts w:cstheme="minorHAnsi"/>
                <w:sz w:val="16"/>
              </w:rPr>
              <w:t xml:space="preserve">- Recall stories about special people in other religions and talk about what we can learn from them. </w:t>
            </w:r>
          </w:p>
          <w:p w:rsidR="00A86AFE" w:rsidRDefault="00A86AFE" w:rsidP="00A86AFE">
            <w:pPr>
              <w:rPr>
                <w:rFonts w:cstheme="minorHAnsi"/>
                <w:sz w:val="16"/>
              </w:rPr>
            </w:pPr>
          </w:p>
          <w:p w:rsidR="00A86AFE" w:rsidRPr="00EC5BFC" w:rsidRDefault="00A86AFE" w:rsidP="00A86AFE">
            <w:pPr>
              <w:rPr>
                <w:rFonts w:cstheme="minorHAnsi"/>
                <w:sz w:val="16"/>
              </w:rPr>
            </w:pPr>
            <w:r w:rsidRPr="00AA1F47">
              <w:rPr>
                <w:rFonts w:cstheme="minorHAnsi"/>
                <w:b/>
                <w:sz w:val="16"/>
                <w:highlight w:val="yellow"/>
              </w:rPr>
              <w:t>Enrichment:</w:t>
            </w:r>
            <w:r>
              <w:rPr>
                <w:rFonts w:cstheme="minorHAnsi"/>
                <w:b/>
                <w:sz w:val="16"/>
              </w:rPr>
              <w:t xml:space="preserve"> Nativity play.</w:t>
            </w:r>
          </w:p>
        </w:tc>
        <w:tc>
          <w:tcPr>
            <w:tcW w:w="1925" w:type="dxa"/>
          </w:tcPr>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Topic: Chinese New Year</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Believing</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Key question: F1 Which stories are special and why?</w:t>
            </w:r>
          </w:p>
          <w:p w:rsidR="00A86AFE" w:rsidRDefault="00A86AFE" w:rsidP="00A86AFE">
            <w:pPr>
              <w:rPr>
                <w:b/>
                <w:sz w:val="16"/>
                <w:szCs w:val="16"/>
              </w:rPr>
            </w:pPr>
            <w:r w:rsidRPr="00D12B66">
              <w:rPr>
                <w:b/>
                <w:sz w:val="16"/>
                <w:szCs w:val="16"/>
              </w:rPr>
              <w:t>Expected Outcomes</w:t>
            </w:r>
          </w:p>
          <w:p w:rsidR="00A86AFE" w:rsidRDefault="00A86AFE" w:rsidP="00A86AFE">
            <w:pPr>
              <w:rPr>
                <w:sz w:val="16"/>
                <w:szCs w:val="16"/>
              </w:rPr>
            </w:pPr>
            <w:r>
              <w:rPr>
                <w:sz w:val="16"/>
                <w:szCs w:val="16"/>
              </w:rPr>
              <w:t xml:space="preserve">-Know about some similarities and differences between religious communities in Britain.  </w:t>
            </w:r>
          </w:p>
          <w:p w:rsidR="00A86AFE" w:rsidRPr="00FD7E22" w:rsidRDefault="00A86AFE" w:rsidP="00A86AFE">
            <w:pPr>
              <w:rPr>
                <w:rFonts w:cstheme="minorHAnsi"/>
                <w:sz w:val="16"/>
              </w:rPr>
            </w:pPr>
            <w:r>
              <w:rPr>
                <w:rFonts w:cstheme="minorHAnsi"/>
                <w:sz w:val="16"/>
              </w:rPr>
              <w:t xml:space="preserve">- Recall stories about special people in other religions and talk about what we can learn from them. </w:t>
            </w:r>
          </w:p>
          <w:p w:rsidR="00A86AFE" w:rsidRDefault="00A86AFE" w:rsidP="00A86AFE">
            <w:pPr>
              <w:rPr>
                <w:sz w:val="16"/>
                <w:szCs w:val="16"/>
              </w:rPr>
            </w:pPr>
            <w:r w:rsidRPr="00914629">
              <w:rPr>
                <w:sz w:val="16"/>
                <w:szCs w:val="16"/>
              </w:rPr>
              <w:t>- Identify a sacred text</w:t>
            </w:r>
            <w:r>
              <w:rPr>
                <w:sz w:val="16"/>
                <w:szCs w:val="16"/>
              </w:rPr>
              <w:t>.</w:t>
            </w:r>
          </w:p>
          <w:p w:rsidR="00A86AFE" w:rsidRPr="00914629" w:rsidRDefault="00A86AFE" w:rsidP="00A86AFE">
            <w:pPr>
              <w:rPr>
                <w:sz w:val="16"/>
                <w:szCs w:val="16"/>
              </w:rPr>
            </w:pPr>
            <w:r>
              <w:rPr>
                <w:sz w:val="16"/>
                <w:szCs w:val="16"/>
              </w:rPr>
              <w:t xml:space="preserve">-Talk about some religious stories using new vocabulary. </w:t>
            </w:r>
            <w:r w:rsidRPr="00914629">
              <w:rPr>
                <w:sz w:val="16"/>
                <w:szCs w:val="16"/>
              </w:rPr>
              <w:t xml:space="preserve"> </w:t>
            </w:r>
          </w:p>
          <w:p w:rsidR="00A86AFE" w:rsidRPr="005F4038" w:rsidRDefault="00A86AFE" w:rsidP="00A86AFE">
            <w:pPr>
              <w:pStyle w:val="Default"/>
              <w:rPr>
                <w:rFonts w:asciiTheme="minorHAnsi" w:hAnsiTheme="minorHAnsi" w:cstheme="minorHAnsi"/>
                <w:b/>
                <w:color w:val="7030A0"/>
                <w:sz w:val="16"/>
              </w:rPr>
            </w:pP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Topic: People who help us</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Believing</w:t>
            </w:r>
          </w:p>
          <w:p w:rsidR="00A86AFE"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Key question: F2 Which people are special and why?</w:t>
            </w:r>
          </w:p>
          <w:p w:rsidR="00A86AFE" w:rsidRDefault="00A86AFE" w:rsidP="00A86AFE">
            <w:pPr>
              <w:rPr>
                <w:b/>
                <w:sz w:val="16"/>
                <w:szCs w:val="16"/>
              </w:rPr>
            </w:pPr>
            <w:r w:rsidRPr="00D12B66">
              <w:rPr>
                <w:b/>
                <w:sz w:val="16"/>
                <w:szCs w:val="16"/>
              </w:rPr>
              <w:t>Expected Outcomes</w:t>
            </w:r>
          </w:p>
          <w:p w:rsidR="00A86AFE" w:rsidRDefault="00A86AFE" w:rsidP="00A86AFE">
            <w:pPr>
              <w:rPr>
                <w:b/>
                <w:sz w:val="16"/>
                <w:szCs w:val="16"/>
              </w:rPr>
            </w:pPr>
            <w:r>
              <w:rPr>
                <w:b/>
                <w:sz w:val="16"/>
                <w:szCs w:val="16"/>
              </w:rPr>
              <w:t>-</w:t>
            </w:r>
            <w:r w:rsidRPr="00914629">
              <w:rPr>
                <w:sz w:val="16"/>
                <w:szCs w:val="16"/>
              </w:rPr>
              <w:t>Reflect on the question ‘Am I a good friend?’</w:t>
            </w:r>
          </w:p>
          <w:p w:rsidR="00A86AFE" w:rsidRDefault="00A86AFE" w:rsidP="00A86AFE">
            <w:pPr>
              <w:rPr>
                <w:rFonts w:cstheme="minorHAnsi"/>
                <w:sz w:val="16"/>
              </w:rPr>
            </w:pPr>
            <w:r w:rsidRPr="00FD7E22">
              <w:rPr>
                <w:rFonts w:cstheme="minorHAnsi"/>
                <w:sz w:val="16"/>
              </w:rPr>
              <w:t>-Talk about people who are special to them.</w:t>
            </w:r>
          </w:p>
          <w:p w:rsidR="00A86AFE" w:rsidRDefault="00A86AFE" w:rsidP="00A86AFE">
            <w:pPr>
              <w:rPr>
                <w:rFonts w:cstheme="minorHAnsi"/>
                <w:sz w:val="16"/>
              </w:rPr>
            </w:pPr>
            <w:r>
              <w:rPr>
                <w:rFonts w:cstheme="minorHAnsi"/>
                <w:sz w:val="16"/>
              </w:rPr>
              <w:t>- Hold conversations about what makes their family and friends special to them.</w:t>
            </w:r>
          </w:p>
          <w:p w:rsidR="00A86AFE" w:rsidRDefault="00A86AFE" w:rsidP="00A86AFE">
            <w:pPr>
              <w:rPr>
                <w:b/>
                <w:sz w:val="16"/>
                <w:szCs w:val="16"/>
              </w:rPr>
            </w:pPr>
          </w:p>
          <w:p w:rsidR="00A86AFE" w:rsidRDefault="00A86AFE" w:rsidP="00A86AFE">
            <w:pPr>
              <w:rPr>
                <w:b/>
                <w:sz w:val="16"/>
                <w:szCs w:val="16"/>
              </w:rPr>
            </w:pPr>
            <w:r w:rsidRPr="00AA1F47">
              <w:rPr>
                <w:rFonts w:cstheme="minorHAnsi"/>
                <w:b/>
                <w:sz w:val="16"/>
                <w:highlight w:val="yellow"/>
              </w:rPr>
              <w:t>Enrichment:</w:t>
            </w:r>
            <w:r>
              <w:rPr>
                <w:rFonts w:cstheme="minorHAnsi"/>
                <w:b/>
                <w:sz w:val="16"/>
              </w:rPr>
              <w:t xml:space="preserve"> </w:t>
            </w:r>
          </w:p>
          <w:p w:rsidR="00A86AFE" w:rsidRPr="00914629" w:rsidRDefault="00A86AFE" w:rsidP="00A86AFE">
            <w:pPr>
              <w:rPr>
                <w:b/>
                <w:sz w:val="16"/>
                <w:szCs w:val="16"/>
              </w:rPr>
            </w:pPr>
          </w:p>
        </w:tc>
        <w:tc>
          <w:tcPr>
            <w:tcW w:w="2780" w:type="dxa"/>
          </w:tcPr>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Topic: Easter</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Believing</w:t>
            </w:r>
          </w:p>
          <w:p w:rsidR="00A86AFE"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Key question: F1 Which stories are special and why?</w:t>
            </w:r>
          </w:p>
          <w:p w:rsidR="00A86AFE" w:rsidRDefault="00A86AFE" w:rsidP="00A86AFE">
            <w:pPr>
              <w:rPr>
                <w:b/>
                <w:sz w:val="16"/>
                <w:szCs w:val="16"/>
              </w:rPr>
            </w:pPr>
            <w:r w:rsidRPr="00D12B66">
              <w:rPr>
                <w:b/>
                <w:sz w:val="16"/>
                <w:szCs w:val="16"/>
              </w:rPr>
              <w:t>Expected Outcomes</w:t>
            </w:r>
          </w:p>
          <w:p w:rsidR="00A86AFE" w:rsidRDefault="00A86AFE" w:rsidP="00A86AFE">
            <w:pPr>
              <w:rPr>
                <w:sz w:val="16"/>
                <w:szCs w:val="16"/>
              </w:rPr>
            </w:pPr>
            <w:r>
              <w:rPr>
                <w:sz w:val="16"/>
                <w:szCs w:val="16"/>
              </w:rPr>
              <w:t>-</w:t>
            </w:r>
            <w:r w:rsidRPr="00FD7E22">
              <w:rPr>
                <w:sz w:val="16"/>
                <w:szCs w:val="16"/>
              </w:rPr>
              <w:t>Talk about some religious stories using new vocabulary.</w:t>
            </w:r>
          </w:p>
          <w:p w:rsidR="00A86AFE" w:rsidRDefault="00A86AFE" w:rsidP="00A86AFE">
            <w:pPr>
              <w:rPr>
                <w:sz w:val="16"/>
                <w:szCs w:val="16"/>
              </w:rPr>
            </w:pPr>
            <w:r>
              <w:rPr>
                <w:sz w:val="16"/>
                <w:szCs w:val="16"/>
              </w:rPr>
              <w:t>-Recognise some religious words e.g. about God, holy books or places of worship.</w:t>
            </w:r>
          </w:p>
          <w:p w:rsidR="00A86AFE" w:rsidRDefault="00A86AFE" w:rsidP="00A86AFE">
            <w:pPr>
              <w:rPr>
                <w:sz w:val="16"/>
                <w:szCs w:val="16"/>
              </w:rPr>
            </w:pPr>
            <w:r>
              <w:rPr>
                <w:sz w:val="16"/>
                <w:szCs w:val="16"/>
              </w:rPr>
              <w:t xml:space="preserve">-Know about some similarities and differences between religious communities in Britain.  </w:t>
            </w:r>
          </w:p>
          <w:p w:rsidR="00A86AFE" w:rsidRPr="00FD7E22" w:rsidRDefault="00A86AFE" w:rsidP="00A86AFE">
            <w:pPr>
              <w:rPr>
                <w:sz w:val="16"/>
                <w:szCs w:val="16"/>
              </w:rPr>
            </w:pPr>
            <w:r>
              <w:rPr>
                <w:sz w:val="16"/>
                <w:szCs w:val="16"/>
              </w:rPr>
              <w:t xml:space="preserve">-Hold conversations about what Jesus teaches us about saying ‘Thank you’ and why it is good to thank and be thanked. </w:t>
            </w:r>
          </w:p>
          <w:p w:rsidR="00A86AFE" w:rsidRDefault="00A86AFE" w:rsidP="00A86AFE">
            <w:pPr>
              <w:pStyle w:val="Default"/>
              <w:rPr>
                <w:rFonts w:asciiTheme="minorHAnsi" w:hAnsiTheme="minorHAnsi" w:cstheme="minorHAnsi"/>
                <w:b/>
                <w:sz w:val="16"/>
              </w:rPr>
            </w:pPr>
          </w:p>
          <w:p w:rsidR="00A86AFE" w:rsidRPr="00245CFF" w:rsidRDefault="00A86AFE" w:rsidP="00A86AFE">
            <w:pPr>
              <w:pStyle w:val="Default"/>
              <w:rPr>
                <w:rFonts w:asciiTheme="minorHAnsi" w:hAnsiTheme="minorHAnsi" w:cstheme="minorHAnsi"/>
                <w:b/>
                <w:color w:val="7030A0"/>
                <w:sz w:val="16"/>
              </w:rPr>
            </w:pPr>
            <w:r w:rsidRPr="00245CFF">
              <w:rPr>
                <w:rFonts w:asciiTheme="minorHAnsi" w:hAnsiTheme="minorHAnsi" w:cstheme="minorHAnsi"/>
                <w:b/>
                <w:color w:val="7030A0"/>
                <w:sz w:val="16"/>
              </w:rPr>
              <w:t>Topic: Spring</w:t>
            </w:r>
          </w:p>
          <w:p w:rsidR="00A86AFE" w:rsidRPr="00245CFF" w:rsidRDefault="00A86AFE" w:rsidP="00A86AFE">
            <w:pPr>
              <w:pStyle w:val="Default"/>
              <w:rPr>
                <w:rFonts w:asciiTheme="minorHAnsi" w:hAnsiTheme="minorHAnsi" w:cstheme="minorHAnsi"/>
                <w:b/>
                <w:color w:val="7030A0"/>
                <w:sz w:val="16"/>
              </w:rPr>
            </w:pPr>
            <w:r w:rsidRPr="00245CFF">
              <w:rPr>
                <w:rFonts w:asciiTheme="minorHAnsi" w:hAnsiTheme="minorHAnsi" w:cstheme="minorHAnsi"/>
                <w:b/>
                <w:color w:val="7030A0"/>
                <w:sz w:val="16"/>
              </w:rPr>
              <w:t>Strand: Living</w:t>
            </w:r>
          </w:p>
          <w:p w:rsidR="00A86AFE" w:rsidRDefault="00A86AFE" w:rsidP="00A86AFE">
            <w:pPr>
              <w:pStyle w:val="Default"/>
              <w:rPr>
                <w:rFonts w:asciiTheme="minorHAnsi" w:hAnsiTheme="minorHAnsi" w:cstheme="minorHAnsi"/>
                <w:b/>
                <w:color w:val="7030A0"/>
                <w:sz w:val="16"/>
              </w:rPr>
            </w:pPr>
            <w:r w:rsidRPr="00245CFF">
              <w:rPr>
                <w:rFonts w:asciiTheme="minorHAnsi" w:hAnsiTheme="minorHAnsi" w:cstheme="minorHAnsi"/>
                <w:b/>
                <w:color w:val="7030A0"/>
                <w:sz w:val="16"/>
              </w:rPr>
              <w:t>Key question: F6 What is special about our world and why?</w:t>
            </w:r>
          </w:p>
          <w:p w:rsidR="00A86AFE" w:rsidRDefault="00A86AFE" w:rsidP="00A86AFE">
            <w:pPr>
              <w:rPr>
                <w:b/>
                <w:sz w:val="16"/>
                <w:szCs w:val="16"/>
              </w:rPr>
            </w:pPr>
            <w:r w:rsidRPr="00D12B66">
              <w:rPr>
                <w:b/>
                <w:sz w:val="16"/>
                <w:szCs w:val="16"/>
              </w:rPr>
              <w:t>Expected Outcomes</w:t>
            </w:r>
          </w:p>
          <w:p w:rsidR="00A86AFE" w:rsidRPr="00245CFF" w:rsidRDefault="00A86AFE" w:rsidP="00A86AFE">
            <w:pPr>
              <w:rPr>
                <w:sz w:val="16"/>
                <w:szCs w:val="16"/>
              </w:rPr>
            </w:pPr>
            <w:r w:rsidRPr="00245CFF">
              <w:rPr>
                <w:sz w:val="16"/>
                <w:szCs w:val="16"/>
              </w:rPr>
              <w:t>-Express ideas about how to look after animals and plants.</w:t>
            </w:r>
          </w:p>
          <w:p w:rsidR="00A86AFE" w:rsidRPr="00245CFF" w:rsidRDefault="00A86AFE" w:rsidP="00A86AFE">
            <w:pPr>
              <w:rPr>
                <w:sz w:val="16"/>
                <w:szCs w:val="16"/>
              </w:rPr>
            </w:pPr>
            <w:r w:rsidRPr="00245CFF">
              <w:rPr>
                <w:sz w:val="16"/>
                <w:szCs w:val="16"/>
              </w:rPr>
              <w:t>-Think about the wonders of the natural world, expressing ideas and feelings.</w:t>
            </w:r>
          </w:p>
          <w:p w:rsidR="00A86AFE" w:rsidRDefault="00A86AFE" w:rsidP="00A86AFE">
            <w:pPr>
              <w:rPr>
                <w:b/>
                <w:sz w:val="16"/>
                <w:szCs w:val="16"/>
              </w:rPr>
            </w:pPr>
            <w:r w:rsidRPr="00245CFF">
              <w:rPr>
                <w:sz w:val="16"/>
                <w:szCs w:val="16"/>
              </w:rPr>
              <w:t>-Respond imaginatively and expressively to the beauty and delight of the natural world.</w:t>
            </w:r>
            <w:r>
              <w:rPr>
                <w:b/>
                <w:sz w:val="16"/>
                <w:szCs w:val="16"/>
              </w:rPr>
              <w:t xml:space="preserve"> </w:t>
            </w:r>
          </w:p>
          <w:p w:rsidR="00A86AFE" w:rsidRDefault="00A86AFE" w:rsidP="00A86AFE">
            <w:pPr>
              <w:rPr>
                <w:b/>
                <w:sz w:val="16"/>
                <w:szCs w:val="16"/>
              </w:rPr>
            </w:pPr>
          </w:p>
          <w:p w:rsidR="00A86AFE" w:rsidRPr="00245CFF" w:rsidRDefault="00A86AFE" w:rsidP="00A86AFE">
            <w:pPr>
              <w:rPr>
                <w:b/>
                <w:sz w:val="16"/>
                <w:szCs w:val="16"/>
              </w:rPr>
            </w:pPr>
            <w:r w:rsidRPr="00AA1F47">
              <w:rPr>
                <w:rFonts w:cstheme="minorHAnsi"/>
                <w:b/>
                <w:sz w:val="16"/>
                <w:highlight w:val="yellow"/>
              </w:rPr>
              <w:t>Enrichment:</w:t>
            </w:r>
            <w:r>
              <w:rPr>
                <w:rFonts w:cstheme="minorHAnsi"/>
                <w:b/>
                <w:sz w:val="16"/>
              </w:rPr>
              <w:t xml:space="preserve"> Easter Egg Hunts. </w:t>
            </w:r>
          </w:p>
        </w:tc>
        <w:tc>
          <w:tcPr>
            <w:tcW w:w="1927" w:type="dxa"/>
          </w:tcPr>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Topic: Monkey King</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Believing</w:t>
            </w:r>
          </w:p>
          <w:p w:rsidR="00A86AFE" w:rsidRDefault="00A86AFE" w:rsidP="00A86AFE">
            <w:pPr>
              <w:rPr>
                <w:rFonts w:cstheme="minorHAnsi"/>
                <w:b/>
                <w:color w:val="7030A0"/>
                <w:sz w:val="16"/>
              </w:rPr>
            </w:pPr>
            <w:r w:rsidRPr="005F4038">
              <w:rPr>
                <w:rFonts w:cstheme="minorHAnsi"/>
                <w:b/>
                <w:color w:val="7030A0"/>
                <w:sz w:val="16"/>
              </w:rPr>
              <w:t>Key question: F2 Which people are special and why?</w:t>
            </w:r>
          </w:p>
          <w:p w:rsidR="00A86AFE" w:rsidRDefault="00A86AFE" w:rsidP="00A86AFE">
            <w:pPr>
              <w:rPr>
                <w:b/>
                <w:sz w:val="16"/>
                <w:szCs w:val="16"/>
              </w:rPr>
            </w:pPr>
            <w:r w:rsidRPr="00D12B66">
              <w:rPr>
                <w:b/>
                <w:sz w:val="16"/>
                <w:szCs w:val="16"/>
              </w:rPr>
              <w:t>Expected Outcomes</w:t>
            </w:r>
          </w:p>
          <w:p w:rsidR="00A86AFE" w:rsidRDefault="00A86AFE" w:rsidP="00A86AFE">
            <w:pPr>
              <w:rPr>
                <w:sz w:val="16"/>
                <w:szCs w:val="16"/>
              </w:rPr>
            </w:pPr>
            <w:r>
              <w:rPr>
                <w:sz w:val="16"/>
                <w:szCs w:val="16"/>
              </w:rPr>
              <w:t xml:space="preserve">-Know about some similarities and differences between religious communities in Britain.  </w:t>
            </w:r>
          </w:p>
          <w:p w:rsidR="00A86AFE" w:rsidRPr="00FD7E22" w:rsidRDefault="00A86AFE" w:rsidP="00A86AFE">
            <w:pPr>
              <w:rPr>
                <w:rFonts w:cstheme="minorHAnsi"/>
                <w:sz w:val="16"/>
              </w:rPr>
            </w:pPr>
            <w:r>
              <w:rPr>
                <w:rFonts w:cstheme="minorHAnsi"/>
                <w:sz w:val="16"/>
              </w:rPr>
              <w:t xml:space="preserve">- Recall stories about special people in other religions and talk about what we can learn from them. </w:t>
            </w:r>
          </w:p>
          <w:p w:rsidR="00A86AFE" w:rsidRDefault="00A86AFE" w:rsidP="00A86AFE">
            <w:pPr>
              <w:rPr>
                <w:rFonts w:cstheme="minorHAnsi"/>
                <w:b/>
                <w:sz w:val="16"/>
              </w:rPr>
            </w:pPr>
          </w:p>
          <w:p w:rsidR="00A86AFE" w:rsidRPr="005F4038" w:rsidRDefault="00A86AFE" w:rsidP="00A86AFE">
            <w:pPr>
              <w:rPr>
                <w:rFonts w:cstheme="minorHAnsi"/>
                <w:b/>
                <w:sz w:val="16"/>
              </w:rPr>
            </w:pPr>
            <w:r w:rsidRPr="00AA1F47">
              <w:rPr>
                <w:rFonts w:cstheme="minorHAnsi"/>
                <w:b/>
                <w:sz w:val="16"/>
                <w:highlight w:val="yellow"/>
              </w:rPr>
              <w:t>Enrichment:</w:t>
            </w:r>
          </w:p>
        </w:tc>
        <w:tc>
          <w:tcPr>
            <w:tcW w:w="1926" w:type="dxa"/>
          </w:tcPr>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Topic: Travel</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Expressing</w:t>
            </w:r>
          </w:p>
          <w:p w:rsidR="00A86AFE" w:rsidRDefault="00A86AFE" w:rsidP="00A86AFE">
            <w:pPr>
              <w:rPr>
                <w:rFonts w:cstheme="minorHAnsi"/>
                <w:b/>
                <w:color w:val="7030A0"/>
                <w:sz w:val="16"/>
              </w:rPr>
            </w:pPr>
            <w:r w:rsidRPr="005F4038">
              <w:rPr>
                <w:rFonts w:cstheme="minorHAnsi"/>
                <w:b/>
                <w:color w:val="7030A0"/>
                <w:sz w:val="16"/>
              </w:rPr>
              <w:t>Key question: F3 Which paces are special and why?</w:t>
            </w:r>
          </w:p>
          <w:p w:rsidR="00A86AFE" w:rsidRDefault="00A86AFE" w:rsidP="00A86AFE">
            <w:pPr>
              <w:rPr>
                <w:b/>
                <w:sz w:val="16"/>
                <w:szCs w:val="16"/>
              </w:rPr>
            </w:pPr>
            <w:r w:rsidRPr="00D12B66">
              <w:rPr>
                <w:b/>
                <w:sz w:val="16"/>
                <w:szCs w:val="16"/>
              </w:rPr>
              <w:t>Expected Outcomes</w:t>
            </w:r>
          </w:p>
          <w:p w:rsidR="00A86AFE" w:rsidRPr="00914629" w:rsidRDefault="00A86AFE" w:rsidP="00A86AFE">
            <w:pPr>
              <w:rPr>
                <w:sz w:val="16"/>
                <w:szCs w:val="16"/>
              </w:rPr>
            </w:pPr>
            <w:r w:rsidRPr="00914629">
              <w:rPr>
                <w:sz w:val="16"/>
                <w:szCs w:val="16"/>
              </w:rPr>
              <w:t>-Talk about somewhere that is special to themselves, saying why.</w:t>
            </w:r>
          </w:p>
          <w:p w:rsidR="00A86AFE" w:rsidRPr="00914629" w:rsidRDefault="00A86AFE" w:rsidP="00A86AFE">
            <w:pPr>
              <w:rPr>
                <w:sz w:val="16"/>
                <w:szCs w:val="16"/>
              </w:rPr>
            </w:pPr>
            <w:r w:rsidRPr="00914629">
              <w:rPr>
                <w:sz w:val="16"/>
                <w:szCs w:val="16"/>
              </w:rPr>
              <w:t xml:space="preserve">- Be aware that some religious people have places which have special meaning to them. </w:t>
            </w:r>
          </w:p>
          <w:p w:rsidR="00A86AFE" w:rsidRDefault="00A86AFE" w:rsidP="00A86AFE">
            <w:pPr>
              <w:rPr>
                <w:b/>
                <w:sz w:val="16"/>
                <w:szCs w:val="16"/>
              </w:rPr>
            </w:pPr>
            <w:r w:rsidRPr="00914629">
              <w:rPr>
                <w:sz w:val="16"/>
                <w:szCs w:val="16"/>
              </w:rPr>
              <w:t>- Recognise two different places of worship using new vocabulary.</w:t>
            </w:r>
            <w:r>
              <w:rPr>
                <w:b/>
                <w:sz w:val="16"/>
                <w:szCs w:val="16"/>
              </w:rPr>
              <w:t xml:space="preserve"> </w:t>
            </w:r>
          </w:p>
          <w:p w:rsidR="00A86AFE" w:rsidRDefault="00A86AFE" w:rsidP="00A86AFE">
            <w:pPr>
              <w:rPr>
                <w:b/>
                <w:sz w:val="16"/>
                <w:szCs w:val="16"/>
              </w:rPr>
            </w:pPr>
          </w:p>
          <w:p w:rsidR="00A86AFE" w:rsidRPr="00914629" w:rsidRDefault="00A86AFE" w:rsidP="00A86AFE">
            <w:pPr>
              <w:rPr>
                <w:b/>
                <w:sz w:val="16"/>
                <w:szCs w:val="16"/>
              </w:rPr>
            </w:pPr>
            <w:r w:rsidRPr="00AA1F47">
              <w:rPr>
                <w:rFonts w:cstheme="minorHAnsi"/>
                <w:b/>
                <w:sz w:val="16"/>
                <w:highlight w:val="yellow"/>
              </w:rPr>
              <w:t>Enrichment:</w:t>
            </w:r>
          </w:p>
        </w:tc>
      </w:tr>
      <w:tr w:rsidR="00A86AFE" w:rsidRPr="009162E8" w:rsidTr="00A86AFE">
        <w:trPr>
          <w:trHeight w:val="1481"/>
        </w:trPr>
        <w:tc>
          <w:tcPr>
            <w:tcW w:w="1930" w:type="dxa"/>
          </w:tcPr>
          <w:p w:rsidR="00A86AFE" w:rsidRPr="009162E8" w:rsidRDefault="00A86AFE" w:rsidP="00A86AFE">
            <w:pPr>
              <w:rPr>
                <w:sz w:val="16"/>
                <w:szCs w:val="16"/>
              </w:rPr>
            </w:pPr>
            <w:r>
              <w:rPr>
                <w:sz w:val="16"/>
                <w:szCs w:val="16"/>
              </w:rPr>
              <w:lastRenderedPageBreak/>
              <w:t>Reception</w:t>
            </w:r>
          </w:p>
        </w:tc>
        <w:tc>
          <w:tcPr>
            <w:tcW w:w="1925" w:type="dxa"/>
          </w:tcPr>
          <w:p w:rsidR="00A86AFE" w:rsidRPr="005F4038" w:rsidRDefault="00A86AFE" w:rsidP="00A86AFE">
            <w:pPr>
              <w:rPr>
                <w:rFonts w:cstheme="minorHAnsi"/>
                <w:b/>
                <w:color w:val="7030A0"/>
                <w:sz w:val="16"/>
              </w:rPr>
            </w:pPr>
            <w:r w:rsidRPr="005F4038">
              <w:rPr>
                <w:rFonts w:cstheme="minorHAnsi"/>
                <w:b/>
                <w:color w:val="7030A0"/>
                <w:sz w:val="16"/>
              </w:rPr>
              <w:t>Topic: All about Me</w:t>
            </w:r>
            <w:r>
              <w:rPr>
                <w:rFonts w:cstheme="minorHAnsi"/>
                <w:b/>
                <w:color w:val="7030A0"/>
                <w:sz w:val="16"/>
              </w:rPr>
              <w:t xml:space="preserve"> / Belonging</w:t>
            </w:r>
            <w:r w:rsidRPr="005F4038">
              <w:rPr>
                <w:rFonts w:cstheme="minorHAnsi"/>
                <w:b/>
                <w:color w:val="7030A0"/>
                <w:sz w:val="16"/>
              </w:rPr>
              <w:t>.</w:t>
            </w:r>
          </w:p>
          <w:p w:rsidR="00A86AFE" w:rsidRPr="005F4038" w:rsidRDefault="00A86AFE" w:rsidP="00A86AFE">
            <w:pPr>
              <w:rPr>
                <w:rFonts w:cstheme="minorHAnsi"/>
                <w:b/>
                <w:color w:val="7030A0"/>
                <w:sz w:val="16"/>
              </w:rPr>
            </w:pPr>
            <w:r w:rsidRPr="005F4038">
              <w:rPr>
                <w:rFonts w:cstheme="minorHAnsi"/>
                <w:b/>
                <w:color w:val="7030A0"/>
                <w:sz w:val="16"/>
              </w:rPr>
              <w:t>Strand: Living</w:t>
            </w:r>
          </w:p>
          <w:p w:rsidR="00A86AFE" w:rsidRDefault="00A86AFE" w:rsidP="00A86AFE">
            <w:pPr>
              <w:rPr>
                <w:rFonts w:cstheme="minorHAnsi"/>
                <w:b/>
                <w:color w:val="7030A0"/>
                <w:sz w:val="16"/>
              </w:rPr>
            </w:pPr>
            <w:r w:rsidRPr="005F4038">
              <w:rPr>
                <w:rFonts w:cstheme="minorHAnsi"/>
                <w:b/>
                <w:color w:val="7030A0"/>
                <w:sz w:val="16"/>
              </w:rPr>
              <w:t>Key Question: F5 Where do we belong?</w:t>
            </w:r>
          </w:p>
          <w:p w:rsidR="00A86AFE" w:rsidRDefault="00A86AFE" w:rsidP="00A86AFE">
            <w:pPr>
              <w:rPr>
                <w:b/>
                <w:sz w:val="16"/>
                <w:szCs w:val="16"/>
              </w:rPr>
            </w:pPr>
            <w:r w:rsidRPr="00D12B66">
              <w:rPr>
                <w:b/>
                <w:sz w:val="16"/>
                <w:szCs w:val="16"/>
              </w:rPr>
              <w:t>Expected Outcomes</w:t>
            </w:r>
          </w:p>
          <w:p w:rsidR="00A86AFE" w:rsidRDefault="00A86AFE" w:rsidP="00A86AFE">
            <w:pPr>
              <w:rPr>
                <w:sz w:val="16"/>
                <w:szCs w:val="16"/>
              </w:rPr>
            </w:pPr>
            <w:r>
              <w:rPr>
                <w:sz w:val="16"/>
                <w:szCs w:val="16"/>
              </w:rPr>
              <w:t xml:space="preserve">-Talk about members of their immediate family and community. </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w:t>
            </w:r>
            <w:r w:rsidRPr="00F74706">
              <w:rPr>
                <w:rFonts w:asciiTheme="minorHAnsi" w:hAnsiTheme="minorHAnsi" w:cstheme="minorHAnsi"/>
                <w:color w:val="000000" w:themeColor="text1"/>
                <w:sz w:val="16"/>
                <w:szCs w:val="16"/>
              </w:rPr>
              <w:t>Name and describe people who are familiar to them.</w:t>
            </w:r>
          </w:p>
          <w:p w:rsidR="00A86AFE" w:rsidRDefault="00A86AFE" w:rsidP="00A86AFE">
            <w:pPr>
              <w:rPr>
                <w:rFonts w:cstheme="minorHAnsi"/>
                <w:color w:val="000000" w:themeColor="text1"/>
                <w:sz w:val="16"/>
                <w:szCs w:val="16"/>
              </w:rPr>
            </w:pPr>
            <w:r w:rsidRPr="00D847E8">
              <w:rPr>
                <w:rFonts w:cstheme="minorHAnsi"/>
                <w:color w:val="000000" w:themeColor="text1"/>
                <w:sz w:val="16"/>
                <w:szCs w:val="16"/>
              </w:rPr>
              <w:t>-Describe their immediate environment using knowledge from observation, discussion, stories, non-fiction texts and maps.</w:t>
            </w:r>
          </w:p>
          <w:p w:rsidR="00A86AFE" w:rsidRDefault="00A86AFE" w:rsidP="00A86AFE">
            <w:pPr>
              <w:rPr>
                <w:rFonts w:cstheme="minorHAnsi"/>
                <w:color w:val="000000" w:themeColor="text1"/>
                <w:sz w:val="16"/>
                <w:szCs w:val="16"/>
              </w:rPr>
            </w:pPr>
            <w:r>
              <w:rPr>
                <w:rFonts w:cstheme="minorHAnsi"/>
                <w:color w:val="000000" w:themeColor="text1"/>
                <w:sz w:val="16"/>
                <w:szCs w:val="16"/>
              </w:rPr>
              <w:t xml:space="preserve">/Share and record occasions when things have happened in their lives that made them feel special. </w:t>
            </w:r>
          </w:p>
          <w:p w:rsidR="00A86AFE" w:rsidRDefault="00A86AFE" w:rsidP="00A86AFE">
            <w:pPr>
              <w:rPr>
                <w:rFonts w:cstheme="minorHAnsi"/>
                <w:color w:val="000000" w:themeColor="text1"/>
                <w:sz w:val="16"/>
                <w:szCs w:val="16"/>
              </w:rPr>
            </w:pPr>
          </w:p>
          <w:p w:rsidR="00A86AFE" w:rsidRPr="00D12B66" w:rsidRDefault="00A86AFE" w:rsidP="00A86AFE">
            <w:pPr>
              <w:rPr>
                <w:b/>
                <w:sz w:val="16"/>
                <w:szCs w:val="16"/>
              </w:rPr>
            </w:pPr>
            <w:r>
              <w:rPr>
                <w:b/>
                <w:sz w:val="16"/>
                <w:szCs w:val="16"/>
              </w:rPr>
              <w:t>BIG QUESTION</w:t>
            </w:r>
          </w:p>
          <w:p w:rsidR="00A86AFE" w:rsidRPr="004A7471" w:rsidRDefault="00A86AFE" w:rsidP="00A86AFE">
            <w:pPr>
              <w:rPr>
                <w:rFonts w:cstheme="minorHAnsi"/>
                <w:color w:val="000000" w:themeColor="text1"/>
                <w:sz w:val="16"/>
                <w:szCs w:val="16"/>
              </w:rPr>
            </w:pPr>
            <w:r>
              <w:rPr>
                <w:sz w:val="16"/>
                <w:szCs w:val="16"/>
              </w:rPr>
              <w:t>Where do you belong? How do you know you belong?</w:t>
            </w:r>
          </w:p>
          <w:p w:rsidR="00A86AFE" w:rsidRDefault="00A86AFE" w:rsidP="00A86AFE">
            <w:pPr>
              <w:rPr>
                <w:rFonts w:cstheme="minorHAnsi"/>
                <w:color w:val="000000" w:themeColor="text1"/>
                <w:sz w:val="16"/>
                <w:szCs w:val="16"/>
              </w:rPr>
            </w:pPr>
          </w:p>
          <w:p w:rsidR="00A86AFE" w:rsidRDefault="00C17686" w:rsidP="00A86AFE">
            <w:pPr>
              <w:rPr>
                <w:rFonts w:cstheme="minorHAnsi"/>
                <w:b/>
                <w:sz w:val="16"/>
              </w:rPr>
            </w:pPr>
            <w:r w:rsidRPr="00AA1F47">
              <w:rPr>
                <w:rFonts w:cstheme="minorHAnsi"/>
                <w:b/>
                <w:sz w:val="16"/>
                <w:highlight w:val="yellow"/>
              </w:rPr>
              <w:t>Enrichment:</w:t>
            </w:r>
            <w:r>
              <w:rPr>
                <w:rFonts w:cstheme="minorHAnsi"/>
                <w:b/>
                <w:sz w:val="16"/>
              </w:rPr>
              <w:t xml:space="preserve"> Baptist Puppet shows.</w:t>
            </w:r>
          </w:p>
          <w:p w:rsidR="00C17686" w:rsidRDefault="00C17686" w:rsidP="00A86AFE">
            <w:pPr>
              <w:rPr>
                <w:rFonts w:cstheme="minorHAnsi"/>
                <w:b/>
                <w:sz w:val="16"/>
              </w:rPr>
            </w:pPr>
            <w:r>
              <w:rPr>
                <w:rFonts w:cstheme="minorHAnsi"/>
                <w:b/>
                <w:sz w:val="16"/>
              </w:rPr>
              <w:t>Harvest Festival</w:t>
            </w:r>
          </w:p>
          <w:p w:rsidR="00C17686" w:rsidRPr="00D847E8" w:rsidRDefault="00C17686" w:rsidP="00A86AFE">
            <w:pPr>
              <w:rPr>
                <w:rFonts w:cstheme="minorHAnsi"/>
                <w:color w:val="000000" w:themeColor="text1"/>
                <w:sz w:val="18"/>
                <w:szCs w:val="16"/>
              </w:rPr>
            </w:pPr>
            <w:r>
              <w:rPr>
                <w:rFonts w:cstheme="minorHAnsi"/>
                <w:b/>
                <w:sz w:val="16"/>
              </w:rPr>
              <w:t xml:space="preserve">Black History Month </w:t>
            </w:r>
          </w:p>
        </w:tc>
        <w:tc>
          <w:tcPr>
            <w:tcW w:w="2018" w:type="dxa"/>
          </w:tcPr>
          <w:p w:rsidR="00A86AFE" w:rsidRPr="005F4038" w:rsidRDefault="00A86AFE" w:rsidP="00A86AFE">
            <w:pPr>
              <w:rPr>
                <w:rFonts w:cstheme="minorHAnsi"/>
                <w:b/>
                <w:color w:val="7030A0"/>
                <w:sz w:val="16"/>
              </w:rPr>
            </w:pPr>
            <w:r w:rsidRPr="005F4038">
              <w:rPr>
                <w:rFonts w:cstheme="minorHAnsi"/>
                <w:b/>
                <w:color w:val="7030A0"/>
                <w:sz w:val="16"/>
              </w:rPr>
              <w:t>Topic: Christmas</w:t>
            </w:r>
            <w:r>
              <w:rPr>
                <w:rFonts w:cstheme="minorHAnsi"/>
                <w:b/>
                <w:color w:val="7030A0"/>
                <w:sz w:val="16"/>
              </w:rPr>
              <w:t>.</w:t>
            </w:r>
          </w:p>
          <w:p w:rsidR="00A86AFE" w:rsidRPr="005F4038" w:rsidRDefault="00A86AFE" w:rsidP="00A86AFE">
            <w:pPr>
              <w:rPr>
                <w:rFonts w:cstheme="minorHAnsi"/>
                <w:b/>
                <w:color w:val="7030A0"/>
                <w:sz w:val="16"/>
              </w:rPr>
            </w:pPr>
            <w:r w:rsidRPr="005F4038">
              <w:rPr>
                <w:rFonts w:cstheme="minorHAnsi"/>
                <w:b/>
                <w:color w:val="7030A0"/>
                <w:sz w:val="16"/>
              </w:rPr>
              <w:t>Strand: expressing</w:t>
            </w:r>
          </w:p>
          <w:p w:rsidR="00A86AFE" w:rsidRDefault="00A86AFE" w:rsidP="00A86AFE">
            <w:pPr>
              <w:rPr>
                <w:rFonts w:cstheme="minorHAnsi"/>
                <w:b/>
                <w:color w:val="7030A0"/>
                <w:sz w:val="16"/>
              </w:rPr>
            </w:pPr>
            <w:r w:rsidRPr="005F4038">
              <w:rPr>
                <w:rFonts w:cstheme="minorHAnsi"/>
                <w:b/>
                <w:color w:val="7030A0"/>
                <w:sz w:val="16"/>
              </w:rPr>
              <w:t>Key Question</w:t>
            </w:r>
            <w:r w:rsidRPr="005F4038">
              <w:rPr>
                <w:rFonts w:cstheme="minorHAnsi"/>
                <w:b/>
                <w:sz w:val="16"/>
              </w:rPr>
              <w:t xml:space="preserve">: </w:t>
            </w:r>
            <w:r w:rsidRPr="005F4038">
              <w:rPr>
                <w:rFonts w:cstheme="minorHAnsi"/>
                <w:b/>
                <w:color w:val="7030A0"/>
                <w:sz w:val="16"/>
              </w:rPr>
              <w:t>F1 Which stories are special and why</w:t>
            </w:r>
            <w:r>
              <w:rPr>
                <w:rFonts w:cstheme="minorHAnsi"/>
                <w:b/>
                <w:color w:val="7030A0"/>
                <w:sz w:val="16"/>
              </w:rPr>
              <w:t>?</w:t>
            </w:r>
          </w:p>
          <w:p w:rsidR="00A86AFE" w:rsidRDefault="00A86AFE" w:rsidP="00A86AFE">
            <w:pPr>
              <w:rPr>
                <w:b/>
                <w:sz w:val="16"/>
                <w:szCs w:val="16"/>
              </w:rPr>
            </w:pPr>
            <w:r w:rsidRPr="00D12B66">
              <w:rPr>
                <w:b/>
                <w:sz w:val="16"/>
                <w:szCs w:val="16"/>
              </w:rPr>
              <w:t>Expected Outcomes</w:t>
            </w:r>
          </w:p>
          <w:p w:rsidR="00A86AFE" w:rsidRDefault="00A86AFE" w:rsidP="00A86AFE">
            <w:pPr>
              <w:pStyle w:val="Default"/>
              <w:rPr>
                <w:rFonts w:asciiTheme="minorHAnsi" w:hAnsiTheme="minorHAnsi" w:cstheme="minorHAnsi"/>
                <w:color w:val="000000" w:themeColor="text1"/>
                <w:sz w:val="16"/>
                <w:szCs w:val="16"/>
              </w:rPr>
            </w:pPr>
            <w:r w:rsidRPr="00D847E8">
              <w:rPr>
                <w:rFonts w:asciiTheme="minorHAnsi" w:hAnsiTheme="minorHAnsi" w:cstheme="minorHAnsi"/>
                <w:color w:val="000000" w:themeColor="text1"/>
                <w:sz w:val="16"/>
                <w:szCs w:val="16"/>
              </w:rPr>
              <w:t>-Recognise that people have different beliefs and celebrate special times in different ways.</w:t>
            </w:r>
          </w:p>
          <w:p w:rsidR="00A86AFE" w:rsidRPr="00D847E8"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/Talk about some religious stories using new vocabulary.</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/Recognise some religious words, e.g. about God, holy books or places of worship. </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/Identify some of their own feelings in the stories they hear. </w:t>
            </w:r>
          </w:p>
          <w:p w:rsidR="00A86AFE" w:rsidRDefault="00A86AFE" w:rsidP="00A86AFE">
            <w:pPr>
              <w:pStyle w:val="Default"/>
              <w:rPr>
                <w:rFonts w:asciiTheme="minorHAnsi" w:hAnsiTheme="minorHAnsi" w:cstheme="minorHAnsi"/>
                <w:color w:val="000000" w:themeColor="text1"/>
                <w:sz w:val="16"/>
                <w:szCs w:val="16"/>
              </w:rPr>
            </w:pPr>
          </w:p>
          <w:p w:rsidR="00A86AFE" w:rsidRPr="00D12B66" w:rsidRDefault="00A86AFE" w:rsidP="00A86AFE">
            <w:pPr>
              <w:rPr>
                <w:b/>
                <w:sz w:val="16"/>
                <w:szCs w:val="16"/>
              </w:rPr>
            </w:pPr>
            <w:r>
              <w:rPr>
                <w:b/>
                <w:sz w:val="16"/>
                <w:szCs w:val="16"/>
              </w:rPr>
              <w:t>BIG QUESTION</w:t>
            </w:r>
          </w:p>
          <w:p w:rsidR="00A86AFE" w:rsidRPr="005F1EAF" w:rsidRDefault="00A86AFE" w:rsidP="00A86AFE">
            <w:pPr>
              <w:rPr>
                <w:rFonts w:cstheme="minorHAnsi"/>
                <w:color w:val="000000" w:themeColor="text1"/>
                <w:sz w:val="16"/>
                <w:szCs w:val="16"/>
              </w:rPr>
            </w:pPr>
            <w:r>
              <w:rPr>
                <w:sz w:val="16"/>
                <w:szCs w:val="16"/>
              </w:rPr>
              <w:t>What stories do you know about Jesus?</w:t>
            </w:r>
          </w:p>
          <w:p w:rsidR="00A86AFE" w:rsidRDefault="00A86AFE" w:rsidP="00A86AFE">
            <w:pPr>
              <w:rPr>
                <w:rFonts w:cstheme="minorHAnsi"/>
                <w:b/>
                <w:color w:val="7030A0"/>
                <w:sz w:val="16"/>
              </w:rPr>
            </w:pPr>
          </w:p>
          <w:p w:rsidR="00A86AFE" w:rsidRPr="005F4038" w:rsidRDefault="00A86AFE" w:rsidP="00A86AFE">
            <w:pPr>
              <w:rPr>
                <w:rFonts w:cstheme="minorHAnsi"/>
                <w:b/>
                <w:color w:val="7030A0"/>
                <w:sz w:val="16"/>
              </w:rPr>
            </w:pPr>
            <w:r w:rsidRPr="005F4038">
              <w:rPr>
                <w:rFonts w:cstheme="minorHAnsi"/>
                <w:b/>
                <w:color w:val="7030A0"/>
                <w:sz w:val="16"/>
              </w:rPr>
              <w:t>Topic: Diwali</w:t>
            </w:r>
            <w:r>
              <w:rPr>
                <w:rFonts w:cstheme="minorHAnsi"/>
                <w:b/>
                <w:color w:val="7030A0"/>
                <w:sz w:val="16"/>
              </w:rPr>
              <w:t>.</w:t>
            </w:r>
          </w:p>
          <w:p w:rsidR="00A86AFE" w:rsidRPr="005F4038" w:rsidRDefault="00A86AFE" w:rsidP="00A86AFE">
            <w:pPr>
              <w:rPr>
                <w:rFonts w:cstheme="minorHAnsi"/>
                <w:b/>
                <w:color w:val="7030A0"/>
                <w:sz w:val="16"/>
              </w:rPr>
            </w:pPr>
            <w:r w:rsidRPr="005F4038">
              <w:rPr>
                <w:rFonts w:cstheme="minorHAnsi"/>
                <w:b/>
                <w:color w:val="7030A0"/>
                <w:sz w:val="16"/>
              </w:rPr>
              <w:t>Strand: Believing</w:t>
            </w:r>
          </w:p>
          <w:p w:rsidR="00A86AFE" w:rsidRDefault="00A86AFE" w:rsidP="00A86AFE">
            <w:pPr>
              <w:rPr>
                <w:rFonts w:cstheme="minorHAnsi"/>
                <w:b/>
                <w:color w:val="7030A0"/>
                <w:sz w:val="16"/>
              </w:rPr>
            </w:pPr>
            <w:r w:rsidRPr="005F4038">
              <w:rPr>
                <w:rFonts w:cstheme="minorHAnsi"/>
                <w:b/>
                <w:color w:val="7030A0"/>
                <w:sz w:val="16"/>
              </w:rPr>
              <w:t>Key Question: F2 Which people are special and why?</w:t>
            </w:r>
          </w:p>
          <w:p w:rsidR="00A86AFE" w:rsidRPr="00F74706" w:rsidRDefault="00A86AFE" w:rsidP="00A86AFE">
            <w:pPr>
              <w:rPr>
                <w:b/>
                <w:sz w:val="16"/>
                <w:szCs w:val="16"/>
              </w:rPr>
            </w:pPr>
            <w:r w:rsidRPr="00D12B66">
              <w:rPr>
                <w:b/>
                <w:sz w:val="16"/>
                <w:szCs w:val="16"/>
              </w:rPr>
              <w:t>Expected Outcomes</w:t>
            </w:r>
          </w:p>
          <w:p w:rsidR="00A86AFE" w:rsidRDefault="00A86AFE" w:rsidP="00A86AFE">
            <w:pPr>
              <w:pStyle w:val="Default"/>
              <w:rPr>
                <w:rFonts w:asciiTheme="minorHAnsi" w:hAnsiTheme="minorHAnsi" w:cstheme="minorHAnsi"/>
                <w:color w:val="000000" w:themeColor="text1"/>
                <w:sz w:val="16"/>
                <w:szCs w:val="16"/>
              </w:rPr>
            </w:pPr>
            <w:r w:rsidRPr="00D847E8">
              <w:rPr>
                <w:rFonts w:asciiTheme="minorHAnsi" w:hAnsiTheme="minorHAnsi" w:cstheme="minorHAnsi"/>
                <w:color w:val="000000" w:themeColor="text1"/>
                <w:sz w:val="16"/>
                <w:szCs w:val="16"/>
              </w:rPr>
              <w:t>-Recognise some similarities and differences between life in this country and life in other countries.</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/Recall stories about special people in other religions and talk about what we can learn from them.</w:t>
            </w:r>
          </w:p>
          <w:p w:rsidR="00A86AFE" w:rsidRDefault="00A86AFE" w:rsidP="00A86AFE">
            <w:pPr>
              <w:pStyle w:val="Default"/>
              <w:rPr>
                <w:rFonts w:asciiTheme="minorHAnsi" w:hAnsiTheme="minorHAnsi" w:cstheme="minorHAnsi"/>
                <w:color w:val="000000" w:themeColor="text1"/>
                <w:sz w:val="16"/>
                <w:szCs w:val="16"/>
              </w:rPr>
            </w:pPr>
          </w:p>
          <w:p w:rsidR="00A86AFE" w:rsidRPr="00D12B66" w:rsidRDefault="00A86AFE" w:rsidP="00A86AFE">
            <w:pPr>
              <w:rPr>
                <w:b/>
                <w:sz w:val="16"/>
                <w:szCs w:val="16"/>
              </w:rPr>
            </w:pPr>
            <w:r>
              <w:rPr>
                <w:b/>
                <w:sz w:val="16"/>
                <w:szCs w:val="16"/>
              </w:rPr>
              <w:t>BIG QUESTION</w:t>
            </w:r>
          </w:p>
          <w:p w:rsidR="00A86AFE" w:rsidRDefault="00A86AFE" w:rsidP="00A86AFE">
            <w:pPr>
              <w:pStyle w:val="Default"/>
              <w:rPr>
                <w:rFonts w:asciiTheme="minorHAnsi" w:hAnsiTheme="minorHAnsi" w:cstheme="minorHAnsi"/>
                <w:sz w:val="16"/>
                <w:szCs w:val="16"/>
              </w:rPr>
            </w:pPr>
            <w:r w:rsidRPr="005F1EAF">
              <w:rPr>
                <w:rFonts w:asciiTheme="minorHAnsi" w:hAnsiTheme="minorHAnsi" w:cstheme="minorHAnsi"/>
                <w:sz w:val="16"/>
                <w:szCs w:val="16"/>
              </w:rPr>
              <w:t>What stories to other people tell from another religion?</w:t>
            </w:r>
          </w:p>
          <w:p w:rsidR="00C17686" w:rsidRPr="00C17686" w:rsidRDefault="00C17686" w:rsidP="00A86AFE">
            <w:pPr>
              <w:pStyle w:val="Default"/>
              <w:rPr>
                <w:rFonts w:cstheme="minorHAnsi"/>
                <w:b/>
                <w:sz w:val="16"/>
              </w:rPr>
            </w:pPr>
            <w:r w:rsidRPr="00AA1F47">
              <w:rPr>
                <w:rFonts w:cstheme="minorHAnsi"/>
                <w:b/>
                <w:sz w:val="16"/>
                <w:highlight w:val="yellow"/>
              </w:rPr>
              <w:t>Enrichment:</w:t>
            </w:r>
            <w:r>
              <w:rPr>
                <w:rFonts w:cstheme="minorHAnsi"/>
                <w:b/>
                <w:sz w:val="16"/>
              </w:rPr>
              <w:t xml:space="preserve"> </w:t>
            </w:r>
            <w:r w:rsidRPr="00C17686">
              <w:rPr>
                <w:rFonts w:cstheme="minorHAnsi"/>
                <w:b/>
                <w:sz w:val="16"/>
              </w:rPr>
              <w:t>Nativity play</w:t>
            </w:r>
          </w:p>
          <w:p w:rsidR="00C17686" w:rsidRPr="00C17686" w:rsidRDefault="00C17686" w:rsidP="00A86AFE">
            <w:pPr>
              <w:pStyle w:val="Default"/>
              <w:rPr>
                <w:rFonts w:cstheme="minorHAnsi"/>
                <w:b/>
                <w:sz w:val="16"/>
              </w:rPr>
            </w:pPr>
            <w:r w:rsidRPr="00C17686">
              <w:rPr>
                <w:rFonts w:cstheme="minorHAnsi"/>
                <w:b/>
                <w:sz w:val="16"/>
              </w:rPr>
              <w:lastRenderedPageBreak/>
              <w:t>Baptist Puppet Shows</w:t>
            </w:r>
          </w:p>
          <w:p w:rsidR="00C17686" w:rsidRPr="005F1EAF" w:rsidRDefault="00C17686" w:rsidP="00A86AFE">
            <w:pPr>
              <w:pStyle w:val="Default"/>
              <w:rPr>
                <w:rFonts w:asciiTheme="minorHAnsi" w:hAnsiTheme="minorHAnsi" w:cstheme="minorHAnsi"/>
                <w:color w:val="000000" w:themeColor="text1"/>
                <w:sz w:val="16"/>
                <w:szCs w:val="16"/>
              </w:rPr>
            </w:pPr>
            <w:r w:rsidRPr="00C17686">
              <w:rPr>
                <w:rFonts w:cstheme="minorHAnsi"/>
                <w:b/>
                <w:sz w:val="16"/>
              </w:rPr>
              <w:t xml:space="preserve">Remembrance Day </w:t>
            </w:r>
          </w:p>
        </w:tc>
        <w:tc>
          <w:tcPr>
            <w:tcW w:w="1925" w:type="dxa"/>
          </w:tcPr>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lastRenderedPageBreak/>
              <w:t>Topic: Chinese New Year</w:t>
            </w:r>
            <w:r>
              <w:rPr>
                <w:rFonts w:asciiTheme="minorHAnsi" w:hAnsiTheme="minorHAnsi" w:cstheme="minorHAnsi"/>
                <w:b/>
                <w:color w:val="7030A0"/>
                <w:sz w:val="16"/>
              </w:rPr>
              <w:t>.</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Believing</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 xml:space="preserve">Key question: </w:t>
            </w:r>
            <w:r w:rsidRPr="004A7471">
              <w:rPr>
                <w:rFonts w:asciiTheme="minorHAnsi" w:hAnsiTheme="minorHAnsi" w:cstheme="minorHAnsi"/>
                <w:b/>
                <w:color w:val="7030A0"/>
                <w:sz w:val="16"/>
              </w:rPr>
              <w:t>F4 Which times are special and why?</w:t>
            </w:r>
          </w:p>
          <w:p w:rsidR="00A86AFE" w:rsidRDefault="00A86AFE" w:rsidP="00A86AFE">
            <w:pPr>
              <w:rPr>
                <w:b/>
                <w:sz w:val="16"/>
                <w:szCs w:val="16"/>
              </w:rPr>
            </w:pPr>
            <w:r w:rsidRPr="00D12B66">
              <w:rPr>
                <w:b/>
                <w:sz w:val="16"/>
                <w:szCs w:val="16"/>
              </w:rPr>
              <w:t>Expected Outcomes</w:t>
            </w:r>
          </w:p>
          <w:p w:rsidR="00A86AFE" w:rsidRDefault="00A86AFE" w:rsidP="00A86AFE">
            <w:pPr>
              <w:pStyle w:val="Default"/>
              <w:rPr>
                <w:rFonts w:asciiTheme="minorHAnsi" w:hAnsiTheme="minorHAnsi" w:cstheme="minorHAnsi"/>
                <w:color w:val="000000" w:themeColor="text1"/>
                <w:sz w:val="16"/>
                <w:szCs w:val="16"/>
              </w:rPr>
            </w:pPr>
            <w:r w:rsidRPr="00D847E8">
              <w:rPr>
                <w:rFonts w:asciiTheme="minorHAnsi" w:hAnsiTheme="minorHAnsi" w:cstheme="minorHAnsi"/>
                <w:color w:val="000000" w:themeColor="text1"/>
                <w:sz w:val="16"/>
                <w:szCs w:val="16"/>
              </w:rPr>
              <w:t>-Compare and contrast characters from stories, including figures from the past.</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/Give examples of special occasions and suggest features of a good celebration. </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/Say why religious and cultural festivals are a special time for the members of the community or faith.  </w:t>
            </w:r>
          </w:p>
          <w:p w:rsidR="00A86AFE" w:rsidRDefault="00A86AFE" w:rsidP="00A86AFE">
            <w:pPr>
              <w:pStyle w:val="Default"/>
              <w:rPr>
                <w:rFonts w:asciiTheme="minorHAnsi" w:hAnsiTheme="minorHAnsi" w:cstheme="minorHAnsi"/>
                <w:color w:val="000000" w:themeColor="text1"/>
                <w:sz w:val="16"/>
                <w:szCs w:val="16"/>
              </w:rPr>
            </w:pPr>
          </w:p>
          <w:p w:rsidR="00A86AFE" w:rsidRPr="00D12B66" w:rsidRDefault="00A86AFE" w:rsidP="00A86AFE">
            <w:pPr>
              <w:rPr>
                <w:b/>
                <w:sz w:val="16"/>
                <w:szCs w:val="16"/>
              </w:rPr>
            </w:pPr>
            <w:r>
              <w:rPr>
                <w:b/>
                <w:sz w:val="16"/>
                <w:szCs w:val="16"/>
              </w:rPr>
              <w:t>BIG QUESTION</w:t>
            </w:r>
          </w:p>
          <w:p w:rsidR="00A86AFE" w:rsidRPr="00D847E8" w:rsidRDefault="00A86AFE" w:rsidP="00A86AFE">
            <w:pPr>
              <w:rPr>
                <w:rFonts w:cstheme="minorHAnsi"/>
                <w:color w:val="000000" w:themeColor="text1"/>
                <w:sz w:val="16"/>
                <w:szCs w:val="16"/>
              </w:rPr>
            </w:pPr>
            <w:r>
              <w:rPr>
                <w:sz w:val="16"/>
                <w:szCs w:val="16"/>
              </w:rPr>
              <w:t xml:space="preserve">What are the similarities and differences between different people’s special times? </w:t>
            </w:r>
          </w:p>
          <w:p w:rsidR="00A86AFE" w:rsidRDefault="00A86AFE" w:rsidP="00A86AFE">
            <w:pPr>
              <w:pStyle w:val="Default"/>
              <w:rPr>
                <w:rFonts w:asciiTheme="minorHAnsi" w:hAnsiTheme="minorHAnsi" w:cstheme="majorHAnsi"/>
                <w:color w:val="000000" w:themeColor="text1"/>
                <w:sz w:val="18"/>
                <w:szCs w:val="16"/>
              </w:rPr>
            </w:pP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Topic: People who help us</w:t>
            </w:r>
            <w:r>
              <w:rPr>
                <w:rFonts w:asciiTheme="minorHAnsi" w:hAnsiTheme="minorHAnsi" w:cstheme="minorHAnsi"/>
                <w:b/>
                <w:color w:val="7030A0"/>
                <w:sz w:val="16"/>
              </w:rPr>
              <w:t>.</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Believing</w:t>
            </w:r>
          </w:p>
          <w:p w:rsidR="00A86AFE"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Key question: F2 Which people are special and why?</w:t>
            </w:r>
          </w:p>
          <w:p w:rsidR="00A86AFE" w:rsidRDefault="00A86AFE" w:rsidP="00A86AFE">
            <w:pPr>
              <w:rPr>
                <w:b/>
                <w:sz w:val="16"/>
                <w:szCs w:val="16"/>
              </w:rPr>
            </w:pPr>
            <w:r w:rsidRPr="00D12B66">
              <w:rPr>
                <w:b/>
                <w:sz w:val="16"/>
                <w:szCs w:val="16"/>
              </w:rPr>
              <w:t>Expected Outcomes</w:t>
            </w:r>
          </w:p>
          <w:p w:rsidR="00A86AFE" w:rsidRDefault="00A86AFE" w:rsidP="00A86AFE">
            <w:pPr>
              <w:pStyle w:val="Default"/>
              <w:rPr>
                <w:rFonts w:asciiTheme="minorHAnsi" w:hAnsiTheme="minorHAnsi" w:cstheme="minorHAnsi"/>
                <w:color w:val="000000" w:themeColor="text1"/>
                <w:sz w:val="16"/>
                <w:szCs w:val="16"/>
              </w:rPr>
            </w:pPr>
            <w:r w:rsidRPr="00D847E8">
              <w:rPr>
                <w:rFonts w:asciiTheme="minorHAnsi" w:hAnsiTheme="minorHAnsi" w:cstheme="minorHAnsi"/>
                <w:color w:val="000000" w:themeColor="text1"/>
                <w:sz w:val="16"/>
                <w:szCs w:val="16"/>
              </w:rPr>
              <w:t>-Talk about the lives of the people around them and their roles in society.</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/Talk about people who are special to them. </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/Hold conversations about what makes their family and friends special to them. </w:t>
            </w:r>
          </w:p>
          <w:p w:rsidR="00A86AFE" w:rsidRDefault="00A86AFE" w:rsidP="00A86AFE">
            <w:pPr>
              <w:pStyle w:val="Default"/>
              <w:rPr>
                <w:rFonts w:asciiTheme="minorHAnsi" w:hAnsiTheme="minorHAnsi" w:cstheme="minorHAnsi"/>
                <w:color w:val="000000" w:themeColor="text1"/>
                <w:sz w:val="16"/>
                <w:szCs w:val="16"/>
              </w:rPr>
            </w:pPr>
          </w:p>
          <w:p w:rsidR="00A86AFE" w:rsidRDefault="00A86AFE" w:rsidP="00A86AFE">
            <w:pPr>
              <w:rPr>
                <w:b/>
                <w:sz w:val="16"/>
                <w:szCs w:val="16"/>
              </w:rPr>
            </w:pPr>
            <w:r>
              <w:rPr>
                <w:b/>
                <w:sz w:val="16"/>
                <w:szCs w:val="16"/>
              </w:rPr>
              <w:t>BIG QUESTION</w:t>
            </w:r>
          </w:p>
          <w:p w:rsidR="00C17686" w:rsidRPr="00D12B66" w:rsidRDefault="00C17686" w:rsidP="00A86AFE">
            <w:pPr>
              <w:rPr>
                <w:b/>
                <w:sz w:val="16"/>
                <w:szCs w:val="16"/>
              </w:rPr>
            </w:pPr>
          </w:p>
          <w:p w:rsidR="00A86AFE" w:rsidRPr="004A7471" w:rsidRDefault="00A86AFE" w:rsidP="00A86AFE">
            <w:pPr>
              <w:rPr>
                <w:rFonts w:cstheme="minorHAnsi"/>
                <w:color w:val="000000" w:themeColor="text1"/>
                <w:sz w:val="16"/>
                <w:szCs w:val="16"/>
              </w:rPr>
            </w:pPr>
            <w:r>
              <w:rPr>
                <w:sz w:val="16"/>
                <w:szCs w:val="16"/>
              </w:rPr>
              <w:lastRenderedPageBreak/>
              <w:t>Who is special to you and why?</w:t>
            </w:r>
          </w:p>
          <w:p w:rsidR="00C17686" w:rsidRDefault="00C17686" w:rsidP="00C17686">
            <w:pPr>
              <w:rPr>
                <w:rFonts w:cstheme="minorHAnsi"/>
                <w:b/>
                <w:sz w:val="16"/>
              </w:rPr>
            </w:pPr>
            <w:r w:rsidRPr="00AA1F47">
              <w:rPr>
                <w:rFonts w:cstheme="minorHAnsi"/>
                <w:b/>
                <w:sz w:val="16"/>
                <w:highlight w:val="yellow"/>
              </w:rPr>
              <w:t>Enrichment:</w:t>
            </w:r>
            <w:r>
              <w:rPr>
                <w:rFonts w:cstheme="minorHAnsi"/>
                <w:b/>
                <w:sz w:val="16"/>
              </w:rPr>
              <w:t xml:space="preserve"> </w:t>
            </w:r>
          </w:p>
          <w:p w:rsidR="00C17686" w:rsidRPr="00C17686" w:rsidRDefault="00C17686" w:rsidP="00C17686">
            <w:pPr>
              <w:pStyle w:val="Default"/>
              <w:rPr>
                <w:rFonts w:cstheme="minorHAnsi"/>
                <w:b/>
                <w:sz w:val="16"/>
              </w:rPr>
            </w:pPr>
            <w:r w:rsidRPr="00C17686">
              <w:rPr>
                <w:rFonts w:cstheme="minorHAnsi"/>
                <w:b/>
                <w:sz w:val="16"/>
              </w:rPr>
              <w:t>Baptist Puppet Shows</w:t>
            </w:r>
          </w:p>
          <w:p w:rsidR="00C17686" w:rsidRDefault="00C17686" w:rsidP="00C17686">
            <w:pPr>
              <w:rPr>
                <w:b/>
                <w:sz w:val="16"/>
                <w:szCs w:val="16"/>
              </w:rPr>
            </w:pPr>
          </w:p>
          <w:p w:rsidR="00A86AFE" w:rsidRPr="00F35A3F" w:rsidRDefault="00A86AFE" w:rsidP="00A86AFE">
            <w:pPr>
              <w:pStyle w:val="Default"/>
              <w:rPr>
                <w:rFonts w:asciiTheme="minorHAnsi" w:hAnsiTheme="minorHAnsi" w:cstheme="majorHAnsi"/>
                <w:color w:val="000000" w:themeColor="text1"/>
                <w:sz w:val="18"/>
                <w:szCs w:val="16"/>
              </w:rPr>
            </w:pPr>
          </w:p>
        </w:tc>
        <w:tc>
          <w:tcPr>
            <w:tcW w:w="2780" w:type="dxa"/>
          </w:tcPr>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lastRenderedPageBreak/>
              <w:t>Topic: Easter</w:t>
            </w:r>
            <w:r>
              <w:rPr>
                <w:rFonts w:asciiTheme="minorHAnsi" w:hAnsiTheme="minorHAnsi" w:cstheme="minorHAnsi"/>
                <w:b/>
                <w:color w:val="7030A0"/>
                <w:sz w:val="16"/>
              </w:rPr>
              <w:t>.</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Believing</w:t>
            </w:r>
          </w:p>
          <w:p w:rsidR="00A86AFE"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Key question: F1 Which stories are special and why?</w:t>
            </w:r>
          </w:p>
          <w:p w:rsidR="00A86AFE" w:rsidRDefault="00A86AFE" w:rsidP="00A86AFE">
            <w:pPr>
              <w:rPr>
                <w:b/>
                <w:sz w:val="16"/>
                <w:szCs w:val="16"/>
              </w:rPr>
            </w:pPr>
            <w:r w:rsidRPr="00D12B66">
              <w:rPr>
                <w:b/>
                <w:sz w:val="16"/>
                <w:szCs w:val="16"/>
              </w:rPr>
              <w:t>Expected Outcomes</w:t>
            </w:r>
          </w:p>
          <w:p w:rsidR="00A86AFE" w:rsidRDefault="00A86AFE" w:rsidP="00A86AFE">
            <w:pPr>
              <w:rPr>
                <w:rFonts w:cstheme="minorHAnsi"/>
                <w:color w:val="000000" w:themeColor="text1"/>
                <w:sz w:val="16"/>
                <w:szCs w:val="16"/>
              </w:rPr>
            </w:pPr>
            <w:r w:rsidRPr="00D847E8">
              <w:rPr>
                <w:rFonts w:cstheme="minorHAnsi"/>
                <w:color w:val="000000" w:themeColor="text1"/>
                <w:sz w:val="16"/>
                <w:szCs w:val="16"/>
              </w:rPr>
              <w:t>-Explain some similarities and differences between life in this country and life in other countries, drawing on knowledge from stories, non-fiction texts and – when appropriate – maps.</w:t>
            </w:r>
          </w:p>
          <w:p w:rsidR="00A86AFE" w:rsidRPr="00D847E8"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/Talk about some religious stories using new vocabulary.</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/Recognise some religious words, e.g. about God, holy books or places of worship. </w:t>
            </w:r>
          </w:p>
          <w:p w:rsidR="00A86AFE" w:rsidRDefault="00A86AFE" w:rsidP="00A86AFE">
            <w:pPr>
              <w:pStyle w:val="Default"/>
              <w:rPr>
                <w:rFonts w:asciiTheme="minorHAnsi" w:hAnsiTheme="minorHAnsi" w:cstheme="minorHAnsi"/>
                <w:color w:val="000000" w:themeColor="text1"/>
                <w:sz w:val="16"/>
                <w:szCs w:val="16"/>
              </w:rPr>
            </w:pPr>
          </w:p>
          <w:p w:rsidR="00A86AFE" w:rsidRPr="00D12B66" w:rsidRDefault="00A86AFE" w:rsidP="00A86AFE">
            <w:pPr>
              <w:rPr>
                <w:b/>
                <w:sz w:val="16"/>
                <w:szCs w:val="16"/>
              </w:rPr>
            </w:pPr>
            <w:r>
              <w:rPr>
                <w:b/>
                <w:sz w:val="16"/>
                <w:szCs w:val="16"/>
              </w:rPr>
              <w:t>BIG QUESTION</w:t>
            </w:r>
          </w:p>
          <w:p w:rsidR="00A86AFE" w:rsidRPr="004A7471" w:rsidRDefault="00A86AFE" w:rsidP="00A86AFE">
            <w:pPr>
              <w:rPr>
                <w:rFonts w:cstheme="minorHAnsi"/>
                <w:color w:val="000000" w:themeColor="text1"/>
                <w:sz w:val="16"/>
                <w:szCs w:val="16"/>
              </w:rPr>
            </w:pPr>
            <w:r>
              <w:rPr>
                <w:sz w:val="16"/>
                <w:szCs w:val="16"/>
              </w:rPr>
              <w:t>What stories do you know that tell you how to behave towards other people?</w:t>
            </w:r>
          </w:p>
          <w:p w:rsidR="00A86AFE" w:rsidRDefault="00A86AFE" w:rsidP="00A86AFE">
            <w:pPr>
              <w:pStyle w:val="Default"/>
              <w:rPr>
                <w:rFonts w:asciiTheme="minorHAnsi" w:hAnsiTheme="minorHAnsi"/>
                <w:sz w:val="14"/>
                <w:szCs w:val="16"/>
              </w:rPr>
            </w:pPr>
          </w:p>
          <w:p w:rsidR="00A86AFE" w:rsidRPr="00245CFF" w:rsidRDefault="00A86AFE" w:rsidP="00A86AFE">
            <w:pPr>
              <w:pStyle w:val="Default"/>
              <w:rPr>
                <w:rFonts w:asciiTheme="minorHAnsi" w:hAnsiTheme="minorHAnsi" w:cstheme="minorHAnsi"/>
                <w:b/>
                <w:color w:val="7030A0"/>
                <w:sz w:val="16"/>
              </w:rPr>
            </w:pPr>
            <w:r w:rsidRPr="00245CFF">
              <w:rPr>
                <w:rFonts w:asciiTheme="minorHAnsi" w:hAnsiTheme="minorHAnsi" w:cstheme="minorHAnsi"/>
                <w:b/>
                <w:color w:val="7030A0"/>
                <w:sz w:val="16"/>
              </w:rPr>
              <w:t>Topic: Spring</w:t>
            </w:r>
            <w:r>
              <w:rPr>
                <w:rFonts w:asciiTheme="minorHAnsi" w:hAnsiTheme="minorHAnsi" w:cstheme="minorHAnsi"/>
                <w:b/>
                <w:color w:val="7030A0"/>
                <w:sz w:val="16"/>
              </w:rPr>
              <w:t>.</w:t>
            </w:r>
          </w:p>
          <w:p w:rsidR="00A86AFE" w:rsidRPr="00245CFF" w:rsidRDefault="00A86AFE" w:rsidP="00A86AFE">
            <w:pPr>
              <w:pStyle w:val="Default"/>
              <w:rPr>
                <w:rFonts w:asciiTheme="minorHAnsi" w:hAnsiTheme="minorHAnsi" w:cstheme="minorHAnsi"/>
                <w:b/>
                <w:color w:val="7030A0"/>
                <w:sz w:val="16"/>
              </w:rPr>
            </w:pPr>
            <w:r w:rsidRPr="00245CFF">
              <w:rPr>
                <w:rFonts w:asciiTheme="minorHAnsi" w:hAnsiTheme="minorHAnsi" w:cstheme="minorHAnsi"/>
                <w:b/>
                <w:color w:val="7030A0"/>
                <w:sz w:val="16"/>
              </w:rPr>
              <w:t>Strand: Living</w:t>
            </w:r>
          </w:p>
          <w:p w:rsidR="00A86AFE" w:rsidRDefault="00A86AFE" w:rsidP="00A86AFE">
            <w:pPr>
              <w:pStyle w:val="Default"/>
              <w:rPr>
                <w:rFonts w:asciiTheme="minorHAnsi" w:hAnsiTheme="minorHAnsi" w:cstheme="minorHAnsi"/>
                <w:b/>
                <w:color w:val="7030A0"/>
                <w:sz w:val="16"/>
              </w:rPr>
            </w:pPr>
            <w:r w:rsidRPr="00245CFF">
              <w:rPr>
                <w:rFonts w:asciiTheme="minorHAnsi" w:hAnsiTheme="minorHAnsi" w:cstheme="minorHAnsi"/>
                <w:b/>
                <w:color w:val="7030A0"/>
                <w:sz w:val="16"/>
              </w:rPr>
              <w:t>Key question: F6 What is special about our world and why?</w:t>
            </w:r>
          </w:p>
          <w:p w:rsidR="00A86AFE" w:rsidRDefault="00A86AFE" w:rsidP="00A86AFE">
            <w:pPr>
              <w:rPr>
                <w:b/>
                <w:sz w:val="16"/>
                <w:szCs w:val="16"/>
              </w:rPr>
            </w:pPr>
            <w:r w:rsidRPr="00D12B66">
              <w:rPr>
                <w:b/>
                <w:sz w:val="16"/>
                <w:szCs w:val="16"/>
              </w:rPr>
              <w:t>Expected Outcomes</w:t>
            </w:r>
          </w:p>
          <w:p w:rsidR="00A86AFE" w:rsidRDefault="00A86AFE" w:rsidP="00A86AFE">
            <w:pPr>
              <w:rPr>
                <w:sz w:val="16"/>
                <w:szCs w:val="16"/>
              </w:rPr>
            </w:pPr>
            <w:r>
              <w:rPr>
                <w:sz w:val="16"/>
                <w:szCs w:val="16"/>
              </w:rPr>
              <w:t xml:space="preserve">-Explore the natural world around them, making observations and drawings. </w:t>
            </w:r>
          </w:p>
          <w:p w:rsidR="00A86AFE" w:rsidRDefault="00A86AFE" w:rsidP="00A86AFE">
            <w:pPr>
              <w:rPr>
                <w:sz w:val="16"/>
                <w:szCs w:val="16"/>
              </w:rPr>
            </w:pPr>
            <w:r>
              <w:rPr>
                <w:sz w:val="16"/>
                <w:szCs w:val="16"/>
              </w:rPr>
              <w:t xml:space="preserve">-Understand some similarities and differences between the natural world around them and contrasting environments. </w:t>
            </w:r>
          </w:p>
          <w:p w:rsidR="00A86AFE" w:rsidRDefault="00A86AFE" w:rsidP="00A86AFE">
            <w:pPr>
              <w:rPr>
                <w:sz w:val="16"/>
                <w:szCs w:val="16"/>
              </w:rPr>
            </w:pPr>
            <w:r>
              <w:rPr>
                <w:sz w:val="16"/>
                <w:szCs w:val="16"/>
              </w:rPr>
              <w:t>/Talk about things they find interesting, puzzling or wonderful and also about their own experiences and feelings about the world.</w:t>
            </w:r>
          </w:p>
          <w:p w:rsidR="00A86AFE" w:rsidRDefault="00A86AFE" w:rsidP="00A86AFE">
            <w:pPr>
              <w:rPr>
                <w:sz w:val="16"/>
                <w:szCs w:val="16"/>
              </w:rPr>
            </w:pPr>
            <w:r>
              <w:rPr>
                <w:sz w:val="16"/>
                <w:szCs w:val="16"/>
              </w:rPr>
              <w:t xml:space="preserve">/Respond imaginatively to the beauty and delight of the natural world. </w:t>
            </w:r>
          </w:p>
          <w:p w:rsidR="00A86AFE" w:rsidRDefault="00A86AFE" w:rsidP="00A86AFE">
            <w:pPr>
              <w:rPr>
                <w:sz w:val="16"/>
                <w:szCs w:val="16"/>
              </w:rPr>
            </w:pPr>
          </w:p>
          <w:p w:rsidR="00A86AFE" w:rsidRPr="00D12B66" w:rsidRDefault="00A86AFE" w:rsidP="00A86AFE">
            <w:pPr>
              <w:rPr>
                <w:b/>
                <w:sz w:val="16"/>
                <w:szCs w:val="16"/>
              </w:rPr>
            </w:pPr>
            <w:r>
              <w:rPr>
                <w:b/>
                <w:sz w:val="16"/>
                <w:szCs w:val="16"/>
              </w:rPr>
              <w:t>BIG QUESTION</w:t>
            </w:r>
          </w:p>
          <w:p w:rsidR="00A86AFE" w:rsidRPr="004A7471" w:rsidRDefault="00A86AFE" w:rsidP="00A86AFE">
            <w:pPr>
              <w:rPr>
                <w:rFonts w:cstheme="minorHAnsi"/>
                <w:color w:val="000000" w:themeColor="text1"/>
                <w:sz w:val="16"/>
                <w:szCs w:val="16"/>
              </w:rPr>
            </w:pPr>
            <w:r>
              <w:rPr>
                <w:sz w:val="16"/>
                <w:szCs w:val="16"/>
              </w:rPr>
              <w:t>What are the similarities and differences between different people’s ideas about the world?</w:t>
            </w:r>
          </w:p>
          <w:p w:rsidR="00C17686" w:rsidRDefault="00C17686" w:rsidP="00C17686">
            <w:pPr>
              <w:pStyle w:val="Default"/>
              <w:rPr>
                <w:rFonts w:cstheme="minorHAnsi"/>
                <w:b/>
                <w:sz w:val="16"/>
              </w:rPr>
            </w:pPr>
            <w:r w:rsidRPr="00AA1F47">
              <w:rPr>
                <w:rFonts w:cstheme="minorHAnsi"/>
                <w:b/>
                <w:sz w:val="16"/>
                <w:highlight w:val="yellow"/>
              </w:rPr>
              <w:t>Enrichment:</w:t>
            </w:r>
            <w:r>
              <w:rPr>
                <w:rFonts w:cstheme="minorHAnsi"/>
                <w:b/>
                <w:sz w:val="16"/>
              </w:rPr>
              <w:t xml:space="preserve"> </w:t>
            </w:r>
            <w:r w:rsidRPr="00C17686">
              <w:rPr>
                <w:rFonts w:cstheme="minorHAnsi"/>
                <w:b/>
                <w:sz w:val="16"/>
              </w:rPr>
              <w:t>Baptist Puppet Shows</w:t>
            </w:r>
          </w:p>
          <w:p w:rsidR="00C17686" w:rsidRDefault="00C17686" w:rsidP="00C17686">
            <w:pPr>
              <w:pStyle w:val="Default"/>
              <w:rPr>
                <w:rFonts w:cstheme="minorHAnsi"/>
                <w:sz w:val="16"/>
              </w:rPr>
            </w:pPr>
            <w:r>
              <w:rPr>
                <w:rFonts w:cstheme="minorHAnsi"/>
                <w:b/>
                <w:sz w:val="16"/>
              </w:rPr>
              <w:t xml:space="preserve">Easter Egg Hunts </w:t>
            </w:r>
            <w:bookmarkStart w:id="0" w:name="_GoBack"/>
            <w:bookmarkEnd w:id="0"/>
          </w:p>
          <w:p w:rsidR="00C17686" w:rsidRDefault="00C17686" w:rsidP="00C17686">
            <w:pPr>
              <w:rPr>
                <w:b/>
                <w:sz w:val="16"/>
                <w:szCs w:val="16"/>
              </w:rPr>
            </w:pPr>
          </w:p>
          <w:p w:rsidR="00A86AFE" w:rsidRPr="00F74706" w:rsidRDefault="00A86AFE" w:rsidP="00A86AFE">
            <w:pPr>
              <w:rPr>
                <w:sz w:val="16"/>
                <w:szCs w:val="16"/>
              </w:rPr>
            </w:pPr>
          </w:p>
        </w:tc>
        <w:tc>
          <w:tcPr>
            <w:tcW w:w="1927" w:type="dxa"/>
          </w:tcPr>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lastRenderedPageBreak/>
              <w:t>Topic: Monkey King</w:t>
            </w:r>
            <w:r>
              <w:rPr>
                <w:rFonts w:asciiTheme="minorHAnsi" w:hAnsiTheme="minorHAnsi" w:cstheme="minorHAnsi"/>
                <w:b/>
                <w:color w:val="7030A0"/>
                <w:sz w:val="16"/>
              </w:rPr>
              <w:t>.</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Believing</w:t>
            </w:r>
          </w:p>
          <w:p w:rsidR="00A86AFE" w:rsidRDefault="00A86AFE" w:rsidP="00A86AFE">
            <w:pPr>
              <w:rPr>
                <w:rFonts w:cstheme="minorHAnsi"/>
                <w:b/>
                <w:color w:val="7030A0"/>
                <w:sz w:val="16"/>
              </w:rPr>
            </w:pPr>
            <w:r w:rsidRPr="005F4038">
              <w:rPr>
                <w:rFonts w:cstheme="minorHAnsi"/>
                <w:b/>
                <w:color w:val="7030A0"/>
                <w:sz w:val="16"/>
              </w:rPr>
              <w:t>Key question: F2 Which people are special and why?</w:t>
            </w:r>
          </w:p>
          <w:p w:rsidR="00A86AFE" w:rsidRDefault="00A86AFE" w:rsidP="00A86AFE">
            <w:pPr>
              <w:rPr>
                <w:b/>
                <w:sz w:val="16"/>
                <w:szCs w:val="16"/>
              </w:rPr>
            </w:pPr>
            <w:r w:rsidRPr="00D12B66">
              <w:rPr>
                <w:b/>
                <w:sz w:val="16"/>
                <w:szCs w:val="16"/>
              </w:rPr>
              <w:t>Expected Outcomes</w:t>
            </w:r>
          </w:p>
          <w:p w:rsidR="00A86AFE" w:rsidRPr="00D847E8" w:rsidRDefault="00A86AFE" w:rsidP="00A86AFE">
            <w:pPr>
              <w:rPr>
                <w:rFonts w:cstheme="minorHAnsi"/>
                <w:color w:val="000000" w:themeColor="text1"/>
                <w:sz w:val="16"/>
                <w:szCs w:val="16"/>
              </w:rPr>
            </w:pPr>
            <w:r>
              <w:rPr>
                <w:rFonts w:cstheme="minorHAnsi"/>
                <w:color w:val="000000" w:themeColor="text1"/>
                <w:sz w:val="16"/>
                <w:szCs w:val="16"/>
              </w:rPr>
              <w:t>-</w:t>
            </w:r>
            <w:r w:rsidRPr="00D847E8">
              <w:rPr>
                <w:rFonts w:cstheme="minorHAnsi"/>
                <w:color w:val="000000" w:themeColor="text1"/>
                <w:sz w:val="16"/>
                <w:szCs w:val="16"/>
              </w:rPr>
              <w:t>Know some similarities and differences between different religious and cultural communities in this country, drawing on their experiences and what has been read in class.</w:t>
            </w:r>
          </w:p>
          <w:p w:rsidR="00A86AFE" w:rsidRDefault="00A86AFE" w:rsidP="00A86AFE">
            <w:pPr>
              <w:rPr>
                <w:rFonts w:cstheme="majorHAnsi"/>
                <w:color w:val="000000" w:themeColor="text1"/>
                <w:sz w:val="16"/>
                <w:szCs w:val="16"/>
              </w:rPr>
            </w:pPr>
            <w:r w:rsidRPr="004A7471">
              <w:rPr>
                <w:rFonts w:cstheme="majorHAnsi"/>
                <w:color w:val="000000" w:themeColor="text1"/>
                <w:sz w:val="16"/>
                <w:szCs w:val="16"/>
              </w:rPr>
              <w:t xml:space="preserve">/Know some similarities and differences between religious communities in Britain. </w:t>
            </w:r>
          </w:p>
          <w:p w:rsidR="00A86AFE" w:rsidRDefault="00A86AFE" w:rsidP="00A86AFE">
            <w:pPr>
              <w:rPr>
                <w:rFonts w:cstheme="majorHAnsi"/>
                <w:color w:val="000000" w:themeColor="text1"/>
                <w:sz w:val="16"/>
                <w:szCs w:val="16"/>
              </w:rPr>
            </w:pPr>
          </w:p>
          <w:p w:rsidR="00A86AFE" w:rsidRPr="00D12B66" w:rsidRDefault="00A86AFE" w:rsidP="00A86AFE">
            <w:pPr>
              <w:rPr>
                <w:b/>
                <w:sz w:val="16"/>
                <w:szCs w:val="16"/>
              </w:rPr>
            </w:pPr>
            <w:r>
              <w:rPr>
                <w:b/>
                <w:sz w:val="16"/>
                <w:szCs w:val="16"/>
              </w:rPr>
              <w:t>BIG QUESTION</w:t>
            </w:r>
          </w:p>
          <w:p w:rsidR="00A86AFE" w:rsidRDefault="00A86AFE" w:rsidP="00A86AFE">
            <w:pPr>
              <w:rPr>
                <w:rFonts w:cstheme="minorHAnsi"/>
                <w:sz w:val="16"/>
                <w:szCs w:val="16"/>
              </w:rPr>
            </w:pPr>
            <w:r>
              <w:rPr>
                <w:sz w:val="16"/>
                <w:szCs w:val="16"/>
              </w:rPr>
              <w:t xml:space="preserve">What </w:t>
            </w:r>
            <w:r w:rsidRPr="005F1EAF">
              <w:rPr>
                <w:rFonts w:cstheme="minorHAnsi"/>
                <w:sz w:val="16"/>
                <w:szCs w:val="16"/>
              </w:rPr>
              <w:t>stories to other people tell from another religion?</w:t>
            </w:r>
          </w:p>
          <w:p w:rsidR="00C17686" w:rsidRPr="00C17686" w:rsidRDefault="00C17686" w:rsidP="00C17686">
            <w:pPr>
              <w:pStyle w:val="Default"/>
              <w:rPr>
                <w:rFonts w:cstheme="minorHAnsi"/>
                <w:b/>
                <w:sz w:val="16"/>
              </w:rPr>
            </w:pPr>
            <w:r w:rsidRPr="00AA1F47">
              <w:rPr>
                <w:rFonts w:cstheme="minorHAnsi"/>
                <w:b/>
                <w:sz w:val="16"/>
                <w:highlight w:val="yellow"/>
              </w:rPr>
              <w:t>Enrichment:</w:t>
            </w:r>
            <w:r>
              <w:rPr>
                <w:rFonts w:cstheme="minorHAnsi"/>
                <w:b/>
                <w:sz w:val="16"/>
              </w:rPr>
              <w:t xml:space="preserve"> </w:t>
            </w:r>
            <w:r w:rsidRPr="00C17686">
              <w:rPr>
                <w:rFonts w:cstheme="minorHAnsi"/>
                <w:b/>
                <w:sz w:val="16"/>
              </w:rPr>
              <w:t>Baptist Puppet Shows</w:t>
            </w:r>
          </w:p>
          <w:p w:rsidR="00C17686" w:rsidRDefault="00C17686" w:rsidP="00C17686">
            <w:pPr>
              <w:rPr>
                <w:b/>
                <w:sz w:val="16"/>
                <w:szCs w:val="16"/>
              </w:rPr>
            </w:pPr>
          </w:p>
          <w:p w:rsidR="00C17686" w:rsidRPr="005F1EAF" w:rsidRDefault="00C17686" w:rsidP="00A86AFE">
            <w:pPr>
              <w:rPr>
                <w:rFonts w:cstheme="minorHAnsi"/>
                <w:color w:val="000000" w:themeColor="text1"/>
                <w:sz w:val="16"/>
                <w:szCs w:val="16"/>
              </w:rPr>
            </w:pPr>
          </w:p>
        </w:tc>
        <w:tc>
          <w:tcPr>
            <w:tcW w:w="1926" w:type="dxa"/>
          </w:tcPr>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Topic: Travel</w:t>
            </w:r>
            <w:r>
              <w:rPr>
                <w:rFonts w:asciiTheme="minorHAnsi" w:hAnsiTheme="minorHAnsi" w:cstheme="minorHAnsi"/>
                <w:b/>
                <w:color w:val="7030A0"/>
                <w:sz w:val="16"/>
              </w:rPr>
              <w:t>.</w:t>
            </w:r>
          </w:p>
          <w:p w:rsidR="00A86AFE" w:rsidRPr="005F4038" w:rsidRDefault="00A86AFE" w:rsidP="00A86AFE">
            <w:pPr>
              <w:pStyle w:val="Default"/>
              <w:rPr>
                <w:rFonts w:asciiTheme="minorHAnsi" w:hAnsiTheme="minorHAnsi" w:cstheme="minorHAnsi"/>
                <w:b/>
                <w:color w:val="7030A0"/>
                <w:sz w:val="16"/>
              </w:rPr>
            </w:pPr>
            <w:r w:rsidRPr="005F4038">
              <w:rPr>
                <w:rFonts w:asciiTheme="minorHAnsi" w:hAnsiTheme="minorHAnsi" w:cstheme="minorHAnsi"/>
                <w:b/>
                <w:color w:val="7030A0"/>
                <w:sz w:val="16"/>
              </w:rPr>
              <w:t>Strand: Expressing</w:t>
            </w:r>
          </w:p>
          <w:p w:rsidR="00A86AFE" w:rsidRDefault="00A86AFE" w:rsidP="00A86AFE">
            <w:pPr>
              <w:rPr>
                <w:rFonts w:cstheme="minorHAnsi"/>
                <w:b/>
                <w:color w:val="7030A0"/>
                <w:sz w:val="16"/>
              </w:rPr>
            </w:pPr>
            <w:r w:rsidRPr="005F4038">
              <w:rPr>
                <w:rFonts w:cstheme="minorHAnsi"/>
                <w:b/>
                <w:color w:val="7030A0"/>
                <w:sz w:val="16"/>
              </w:rPr>
              <w:t>Key question: F3 Which paces are special and why?</w:t>
            </w:r>
          </w:p>
          <w:p w:rsidR="00A86AFE" w:rsidRDefault="00A86AFE" w:rsidP="00A86AFE">
            <w:pPr>
              <w:rPr>
                <w:b/>
                <w:sz w:val="16"/>
                <w:szCs w:val="16"/>
              </w:rPr>
            </w:pPr>
            <w:r w:rsidRPr="00D12B66">
              <w:rPr>
                <w:b/>
                <w:sz w:val="16"/>
                <w:szCs w:val="16"/>
              </w:rPr>
              <w:t>Expected Outcomes</w:t>
            </w:r>
          </w:p>
          <w:p w:rsidR="00A86AFE" w:rsidRDefault="00A86AFE" w:rsidP="00A86AFE">
            <w:pPr>
              <w:pStyle w:val="Default"/>
              <w:rPr>
                <w:rFonts w:asciiTheme="minorHAnsi" w:hAnsiTheme="minorHAnsi" w:cstheme="minorHAnsi"/>
                <w:color w:val="000000" w:themeColor="text1"/>
                <w:sz w:val="16"/>
                <w:szCs w:val="16"/>
              </w:rPr>
            </w:pPr>
            <w:r w:rsidRPr="00F74706">
              <w:rPr>
                <w:rFonts w:asciiTheme="minorHAnsi" w:hAnsiTheme="minorHAnsi" w:cstheme="minorHAnsi"/>
                <w:color w:val="000000" w:themeColor="text1"/>
                <w:sz w:val="16"/>
                <w:szCs w:val="16"/>
              </w:rPr>
              <w:t>-Draw information from a single map.</w:t>
            </w:r>
          </w:p>
          <w:p w:rsidR="00A86AFE" w:rsidRDefault="00A86AFE" w:rsidP="00A86AFE">
            <w:pPr>
              <w:pStyle w:val="Default"/>
              <w:rPr>
                <w:rFonts w:asciiTheme="minorHAnsi" w:hAnsiTheme="minorHAnsi" w:cstheme="minorHAnsi"/>
                <w:color w:val="000000" w:themeColor="text1"/>
                <w:sz w:val="16"/>
                <w:szCs w:val="16"/>
              </w:rPr>
            </w:pPr>
            <w:r w:rsidRPr="00D847E8">
              <w:rPr>
                <w:rFonts w:asciiTheme="minorHAnsi" w:hAnsiTheme="minorHAnsi" w:cstheme="minorHAnsi"/>
                <w:color w:val="000000" w:themeColor="text1"/>
                <w:sz w:val="16"/>
                <w:szCs w:val="16"/>
              </w:rPr>
              <w:t xml:space="preserve">-Understand that some places are special to members of their community. </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/Talk about somewhere that is special to themselves, saying why.</w:t>
            </w:r>
          </w:p>
          <w:p w:rsidR="00A86AFE" w:rsidRDefault="00A86AFE" w:rsidP="00A86AFE">
            <w:pPr>
              <w:pStyle w:val="Defaul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/Be aware that some religious people have places which have special meaning for them. </w:t>
            </w:r>
          </w:p>
          <w:p w:rsidR="00A86AFE" w:rsidRDefault="00A86AFE" w:rsidP="00A86AFE">
            <w:pPr>
              <w:pStyle w:val="Default"/>
              <w:rPr>
                <w:rFonts w:asciiTheme="minorHAnsi" w:hAnsiTheme="minorHAnsi" w:cstheme="minorHAnsi"/>
                <w:color w:val="000000" w:themeColor="text1"/>
                <w:sz w:val="16"/>
                <w:szCs w:val="16"/>
              </w:rPr>
            </w:pPr>
          </w:p>
          <w:p w:rsidR="00A86AFE" w:rsidRPr="00D12B66" w:rsidRDefault="00A86AFE" w:rsidP="00A86AFE">
            <w:pPr>
              <w:rPr>
                <w:b/>
                <w:sz w:val="16"/>
                <w:szCs w:val="16"/>
              </w:rPr>
            </w:pPr>
            <w:r>
              <w:rPr>
                <w:b/>
                <w:sz w:val="16"/>
                <w:szCs w:val="16"/>
              </w:rPr>
              <w:t>BIG QUESTION</w:t>
            </w:r>
          </w:p>
          <w:p w:rsidR="00A86AFE" w:rsidRDefault="00A86AFE" w:rsidP="00A86AFE">
            <w:pPr>
              <w:rPr>
                <w:sz w:val="16"/>
                <w:szCs w:val="16"/>
              </w:rPr>
            </w:pPr>
            <w:r>
              <w:rPr>
                <w:sz w:val="16"/>
                <w:szCs w:val="16"/>
              </w:rPr>
              <w:t>Where is a special place to me? Why is it special?</w:t>
            </w:r>
          </w:p>
          <w:p w:rsidR="00C17686" w:rsidRDefault="00C17686" w:rsidP="00C17686">
            <w:pPr>
              <w:pStyle w:val="Default"/>
              <w:rPr>
                <w:rFonts w:cstheme="minorHAnsi"/>
                <w:sz w:val="16"/>
              </w:rPr>
            </w:pPr>
            <w:r w:rsidRPr="00AA1F47">
              <w:rPr>
                <w:rFonts w:cstheme="minorHAnsi"/>
                <w:b/>
                <w:sz w:val="16"/>
                <w:highlight w:val="yellow"/>
              </w:rPr>
              <w:t>Enrichment:</w:t>
            </w:r>
            <w:r>
              <w:rPr>
                <w:rFonts w:cstheme="minorHAnsi"/>
                <w:b/>
                <w:sz w:val="16"/>
              </w:rPr>
              <w:t xml:space="preserve"> </w:t>
            </w:r>
            <w:r w:rsidRPr="00C17686">
              <w:rPr>
                <w:rFonts w:cstheme="minorHAnsi"/>
                <w:b/>
                <w:sz w:val="16"/>
              </w:rPr>
              <w:t>Baptist Puppet Shows</w:t>
            </w:r>
          </w:p>
          <w:p w:rsidR="00C17686" w:rsidRDefault="00C17686" w:rsidP="00C17686">
            <w:pPr>
              <w:rPr>
                <w:b/>
                <w:sz w:val="16"/>
                <w:szCs w:val="16"/>
              </w:rPr>
            </w:pPr>
          </w:p>
          <w:p w:rsidR="00C17686" w:rsidRPr="004A7471" w:rsidRDefault="00C17686" w:rsidP="00A86AFE">
            <w:pPr>
              <w:rPr>
                <w:rFonts w:cstheme="minorHAnsi"/>
                <w:color w:val="000000" w:themeColor="text1"/>
                <w:sz w:val="16"/>
                <w:szCs w:val="16"/>
              </w:rPr>
            </w:pPr>
          </w:p>
          <w:p w:rsidR="00A86AFE" w:rsidRDefault="00A86AFE" w:rsidP="00A86AFE">
            <w:pPr>
              <w:pStyle w:val="Default"/>
              <w:rPr>
                <w:rFonts w:asciiTheme="minorHAnsi" w:hAnsiTheme="minorHAnsi" w:cstheme="minorHAnsi"/>
                <w:color w:val="000000" w:themeColor="text1"/>
                <w:sz w:val="16"/>
                <w:szCs w:val="16"/>
              </w:rPr>
            </w:pPr>
          </w:p>
          <w:p w:rsidR="00A86AFE" w:rsidRPr="00D847E8" w:rsidRDefault="00A86AFE" w:rsidP="00A86AFE">
            <w:pPr>
              <w:pStyle w:val="Default"/>
              <w:rPr>
                <w:rFonts w:asciiTheme="minorHAnsi" w:hAnsiTheme="minorHAnsi" w:cstheme="minorHAnsi"/>
                <w:b/>
                <w:color w:val="000000" w:themeColor="text1"/>
                <w:sz w:val="16"/>
                <w:szCs w:val="16"/>
              </w:rPr>
            </w:pPr>
          </w:p>
          <w:p w:rsidR="00A86AFE" w:rsidRPr="009162E8" w:rsidRDefault="00A86AFE" w:rsidP="00A86AFE">
            <w:pPr>
              <w:rPr>
                <w:sz w:val="16"/>
                <w:szCs w:val="16"/>
              </w:rPr>
            </w:pPr>
          </w:p>
        </w:tc>
      </w:tr>
      <w:tr w:rsidR="00A86AFE" w:rsidRPr="009162E8" w:rsidTr="00A86AFE">
        <w:trPr>
          <w:trHeight w:val="841"/>
        </w:trPr>
        <w:tc>
          <w:tcPr>
            <w:tcW w:w="1930" w:type="dxa"/>
          </w:tcPr>
          <w:p w:rsidR="00A86AFE" w:rsidRPr="009162E8" w:rsidRDefault="00A86AFE" w:rsidP="00A86AFE">
            <w:pPr>
              <w:rPr>
                <w:sz w:val="16"/>
                <w:szCs w:val="16"/>
              </w:rPr>
            </w:pPr>
            <w:r w:rsidRPr="009162E8">
              <w:rPr>
                <w:sz w:val="16"/>
                <w:szCs w:val="16"/>
              </w:rPr>
              <w:t xml:space="preserve">Year 1 </w:t>
            </w:r>
          </w:p>
        </w:tc>
        <w:tc>
          <w:tcPr>
            <w:tcW w:w="1925" w:type="dxa"/>
          </w:tcPr>
          <w:p w:rsidR="00A86AFE" w:rsidRDefault="00A86AFE" w:rsidP="00A86AFE">
            <w:pPr>
              <w:rPr>
                <w:b/>
                <w:color w:val="7030A0"/>
                <w:sz w:val="16"/>
                <w:szCs w:val="16"/>
              </w:rPr>
            </w:pPr>
            <w:r w:rsidRPr="00D12B66">
              <w:rPr>
                <w:b/>
                <w:color w:val="7030A0"/>
                <w:sz w:val="16"/>
                <w:szCs w:val="16"/>
              </w:rPr>
              <w:t>What does it mean to belong to a faith community?</w:t>
            </w:r>
          </w:p>
          <w:p w:rsidR="00A86AFE" w:rsidRDefault="00A86AFE" w:rsidP="00A86AFE">
            <w:pPr>
              <w:rPr>
                <w:b/>
                <w:sz w:val="16"/>
                <w:szCs w:val="16"/>
              </w:rPr>
            </w:pPr>
            <w:r w:rsidRPr="00D12B66">
              <w:rPr>
                <w:b/>
                <w:sz w:val="16"/>
                <w:szCs w:val="16"/>
              </w:rPr>
              <w:t>Expected Outcomes</w:t>
            </w:r>
          </w:p>
          <w:p w:rsidR="00A86AFE" w:rsidRPr="00D12B66" w:rsidRDefault="00A86AFE" w:rsidP="00A86AFE">
            <w:pPr>
              <w:rPr>
                <w:b/>
                <w:sz w:val="16"/>
                <w:szCs w:val="16"/>
              </w:rPr>
            </w:pPr>
          </w:p>
          <w:p w:rsidR="00A86AFE" w:rsidRPr="00D12B66" w:rsidRDefault="00A86AFE" w:rsidP="00A86AFE">
            <w:pPr>
              <w:rPr>
                <w:sz w:val="16"/>
                <w:szCs w:val="16"/>
              </w:rPr>
            </w:pPr>
            <w:r w:rsidRPr="00D12B66">
              <w:rPr>
                <w:sz w:val="16"/>
                <w:szCs w:val="16"/>
              </w:rPr>
              <w:t>Recognise and name some symbols of belonging from their own experience, for Christians and at least one other religion, suggesting what these might mean and why they matter to believers (A3).</w:t>
            </w:r>
          </w:p>
          <w:p w:rsidR="00A86AFE" w:rsidRPr="00D12B66" w:rsidRDefault="00A86AFE" w:rsidP="00A86AFE">
            <w:pPr>
              <w:rPr>
                <w:sz w:val="16"/>
                <w:szCs w:val="16"/>
              </w:rPr>
            </w:pPr>
            <w:r w:rsidRPr="00D12B66">
              <w:rPr>
                <w:sz w:val="16"/>
                <w:szCs w:val="16"/>
              </w:rPr>
              <w:t>Give an account of what happens at a traditional Christian infant baptism /dedication and suggest what the actions and symbols mean (A1).</w:t>
            </w:r>
          </w:p>
          <w:p w:rsidR="00A86AFE" w:rsidRPr="00D12B66" w:rsidRDefault="00A86AFE" w:rsidP="00A86AFE">
            <w:pPr>
              <w:rPr>
                <w:sz w:val="16"/>
                <w:szCs w:val="16"/>
              </w:rPr>
            </w:pPr>
            <w:r w:rsidRPr="00D12B66">
              <w:rPr>
                <w:sz w:val="16"/>
                <w:szCs w:val="16"/>
              </w:rPr>
              <w:t>Identify two ways people show they belong to each other when they get married (A1).</w:t>
            </w:r>
          </w:p>
          <w:p w:rsidR="00A86AFE" w:rsidRDefault="00A86AFE" w:rsidP="00A86AFE">
            <w:pPr>
              <w:rPr>
                <w:sz w:val="16"/>
                <w:szCs w:val="16"/>
              </w:rPr>
            </w:pPr>
            <w:r w:rsidRPr="00D12B66">
              <w:rPr>
                <w:sz w:val="16"/>
                <w:szCs w:val="16"/>
              </w:rPr>
              <w:t>Respond to examples of co-operation between different people (C2)</w:t>
            </w:r>
          </w:p>
          <w:p w:rsidR="00A86AFE" w:rsidRDefault="00A86AFE" w:rsidP="00A86AFE">
            <w:pPr>
              <w:rPr>
                <w:sz w:val="16"/>
                <w:szCs w:val="16"/>
              </w:rPr>
            </w:pPr>
          </w:p>
          <w:p w:rsidR="00A86AFE" w:rsidRPr="00D12B66" w:rsidRDefault="00A86AFE" w:rsidP="00A86AFE">
            <w:pPr>
              <w:rPr>
                <w:b/>
                <w:sz w:val="16"/>
                <w:szCs w:val="16"/>
              </w:rPr>
            </w:pPr>
            <w:r w:rsidRPr="00D12B66">
              <w:rPr>
                <w:b/>
                <w:sz w:val="16"/>
                <w:szCs w:val="16"/>
              </w:rPr>
              <w:t>BIG QUESTIONS</w:t>
            </w:r>
          </w:p>
          <w:p w:rsidR="00A86AFE" w:rsidRDefault="00A86AFE" w:rsidP="00A86AFE">
            <w:pPr>
              <w:rPr>
                <w:sz w:val="16"/>
                <w:szCs w:val="16"/>
              </w:rPr>
            </w:pPr>
            <w:r>
              <w:rPr>
                <w:sz w:val="16"/>
                <w:szCs w:val="16"/>
              </w:rPr>
              <w:t>Who am I? Where do I belong? Exploring identity.</w:t>
            </w: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rPr>
                <w:sz w:val="16"/>
                <w:szCs w:val="16"/>
              </w:rPr>
            </w:pPr>
            <w:r>
              <w:rPr>
                <w:sz w:val="16"/>
                <w:szCs w:val="16"/>
              </w:rPr>
              <w:t>Harvest festival</w:t>
            </w:r>
          </w:p>
          <w:p w:rsidR="00A86AFE" w:rsidRPr="009162E8" w:rsidRDefault="00A86AFE" w:rsidP="00A86AFE">
            <w:pPr>
              <w:rPr>
                <w:sz w:val="16"/>
                <w:szCs w:val="16"/>
              </w:rPr>
            </w:pPr>
            <w:r>
              <w:rPr>
                <w:sz w:val="16"/>
                <w:szCs w:val="16"/>
              </w:rPr>
              <w:t>Black history month</w:t>
            </w:r>
          </w:p>
        </w:tc>
        <w:tc>
          <w:tcPr>
            <w:tcW w:w="2018" w:type="dxa"/>
          </w:tcPr>
          <w:p w:rsidR="00A86AFE" w:rsidRDefault="00A86AFE" w:rsidP="00A86AFE">
            <w:pPr>
              <w:rPr>
                <w:b/>
                <w:color w:val="7030A0"/>
                <w:sz w:val="16"/>
                <w:szCs w:val="16"/>
              </w:rPr>
            </w:pPr>
            <w:r w:rsidRPr="00D12B66">
              <w:rPr>
                <w:b/>
                <w:color w:val="7030A0"/>
                <w:sz w:val="16"/>
                <w:szCs w:val="16"/>
              </w:rPr>
              <w:t>Who is a Christian and what do they believe?</w:t>
            </w:r>
          </w:p>
          <w:p w:rsidR="00A86AFE" w:rsidRPr="00D12B66" w:rsidRDefault="00A86AFE" w:rsidP="00A86AFE">
            <w:pPr>
              <w:rPr>
                <w:b/>
                <w:sz w:val="16"/>
                <w:szCs w:val="16"/>
              </w:rPr>
            </w:pPr>
            <w:r w:rsidRPr="00D12B66">
              <w:rPr>
                <w:b/>
                <w:sz w:val="16"/>
                <w:szCs w:val="16"/>
              </w:rPr>
              <w:t>Expected Outcomes</w:t>
            </w:r>
          </w:p>
          <w:p w:rsidR="00A86AFE" w:rsidRDefault="00A86AFE" w:rsidP="00A86AFE">
            <w:pPr>
              <w:rPr>
                <w:b/>
                <w:color w:val="7030A0"/>
                <w:sz w:val="16"/>
                <w:szCs w:val="16"/>
              </w:rPr>
            </w:pPr>
          </w:p>
          <w:p w:rsidR="00A86AFE" w:rsidRPr="00D12B66" w:rsidRDefault="00A86AFE" w:rsidP="00A86AFE">
            <w:pPr>
              <w:rPr>
                <w:sz w:val="16"/>
                <w:szCs w:val="16"/>
              </w:rPr>
            </w:pPr>
            <w:r w:rsidRPr="00D12B66">
              <w:rPr>
                <w:sz w:val="16"/>
                <w:szCs w:val="16"/>
              </w:rPr>
              <w:t>Talk about some simple ideas about Christian beliefs about God and Jesus (A1).</w:t>
            </w:r>
          </w:p>
          <w:p w:rsidR="00A86AFE" w:rsidRPr="00D12B66" w:rsidRDefault="00A86AFE" w:rsidP="00A86AFE">
            <w:pPr>
              <w:rPr>
                <w:sz w:val="16"/>
                <w:szCs w:val="16"/>
              </w:rPr>
            </w:pPr>
            <w:r w:rsidRPr="00D12B66">
              <w:rPr>
                <w:sz w:val="16"/>
                <w:szCs w:val="16"/>
              </w:rPr>
              <w:t>Re-tell a story that shows what Christians might think about God, in words, drama and pictures, suggesting what it means (A2).</w:t>
            </w:r>
          </w:p>
          <w:p w:rsidR="00A86AFE" w:rsidRPr="00D12B66" w:rsidRDefault="00A86AFE" w:rsidP="00A86AFE">
            <w:pPr>
              <w:rPr>
                <w:sz w:val="16"/>
                <w:szCs w:val="16"/>
              </w:rPr>
            </w:pPr>
            <w:r w:rsidRPr="00D12B66">
              <w:rPr>
                <w:sz w:val="16"/>
                <w:szCs w:val="16"/>
              </w:rPr>
              <w:t>Talk about issues of good and bad, right and wrong arising from the stories (C3).</w:t>
            </w:r>
          </w:p>
          <w:p w:rsidR="00A86AFE" w:rsidRDefault="00A86AFE" w:rsidP="00A86AFE">
            <w:pPr>
              <w:rPr>
                <w:sz w:val="16"/>
                <w:szCs w:val="16"/>
              </w:rPr>
            </w:pPr>
            <w:r w:rsidRPr="00D12B66">
              <w:rPr>
                <w:sz w:val="16"/>
                <w:szCs w:val="16"/>
              </w:rPr>
              <w:t>Ask some questions about believing in God and offer some ideas of their own (C1).</w:t>
            </w:r>
          </w:p>
          <w:p w:rsidR="00A86AFE" w:rsidRDefault="00A86AFE" w:rsidP="00A86AFE">
            <w:pPr>
              <w:rPr>
                <w:sz w:val="16"/>
                <w:szCs w:val="16"/>
              </w:rPr>
            </w:pPr>
          </w:p>
          <w:p w:rsidR="00A86AFE" w:rsidRPr="00D12B66" w:rsidRDefault="00A86AFE" w:rsidP="00A86AFE">
            <w:pPr>
              <w:rPr>
                <w:b/>
                <w:sz w:val="16"/>
                <w:szCs w:val="16"/>
              </w:rPr>
            </w:pPr>
            <w:r w:rsidRPr="00D12B66">
              <w:rPr>
                <w:b/>
                <w:sz w:val="16"/>
                <w:szCs w:val="16"/>
              </w:rPr>
              <w:t xml:space="preserve">CHRISTIANS </w:t>
            </w:r>
          </w:p>
          <w:p w:rsidR="00A86AFE" w:rsidRDefault="00A86AFE" w:rsidP="00A86AFE">
            <w:pPr>
              <w:rPr>
                <w:sz w:val="16"/>
                <w:szCs w:val="16"/>
              </w:rPr>
            </w:pPr>
            <w:r w:rsidRPr="00D12B66">
              <w:rPr>
                <w:sz w:val="16"/>
                <w:szCs w:val="16"/>
              </w:rPr>
              <w:t>An Amazing Baby- Moses</w:t>
            </w:r>
          </w:p>
          <w:p w:rsidR="00A86AFE" w:rsidRDefault="00A86AFE" w:rsidP="00A86AFE">
            <w:pPr>
              <w:rPr>
                <w:sz w:val="16"/>
                <w:szCs w:val="16"/>
              </w:rPr>
            </w:pPr>
          </w:p>
          <w:p w:rsidR="00A86AFE" w:rsidRDefault="00A86AFE" w:rsidP="00A86AFE">
            <w:pPr>
              <w:rPr>
                <w:sz w:val="16"/>
                <w:szCs w:val="16"/>
              </w:rPr>
            </w:pPr>
            <w:r w:rsidRPr="00D12B66">
              <w:rPr>
                <w:sz w:val="16"/>
                <w:szCs w:val="16"/>
              </w:rPr>
              <w:t xml:space="preserve"> </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rPr>
                <w:sz w:val="16"/>
                <w:szCs w:val="16"/>
              </w:rPr>
            </w:pPr>
            <w:r w:rsidRPr="00C349DF">
              <w:rPr>
                <w:sz w:val="16"/>
                <w:szCs w:val="16"/>
              </w:rPr>
              <w:t>Nativity</w:t>
            </w:r>
          </w:p>
          <w:p w:rsidR="00A86AFE" w:rsidRDefault="00A86AFE" w:rsidP="00A86AFE">
            <w:pPr>
              <w:rPr>
                <w:sz w:val="16"/>
                <w:szCs w:val="16"/>
              </w:rPr>
            </w:pPr>
            <w:r>
              <w:rPr>
                <w:sz w:val="16"/>
                <w:szCs w:val="16"/>
              </w:rPr>
              <w:t>Remembrance day</w:t>
            </w:r>
          </w:p>
          <w:p w:rsidR="00A86AFE" w:rsidRPr="00D12B66" w:rsidRDefault="00A86AFE" w:rsidP="00A86AFE">
            <w:pPr>
              <w:rPr>
                <w:color w:val="7030A0"/>
                <w:sz w:val="16"/>
                <w:szCs w:val="16"/>
              </w:rPr>
            </w:pPr>
            <w:r>
              <w:rPr>
                <w:sz w:val="16"/>
                <w:szCs w:val="16"/>
              </w:rPr>
              <w:t>Baptist church</w:t>
            </w:r>
          </w:p>
        </w:tc>
        <w:tc>
          <w:tcPr>
            <w:tcW w:w="1925" w:type="dxa"/>
          </w:tcPr>
          <w:p w:rsidR="00A86AFE" w:rsidRDefault="00A86AFE" w:rsidP="00A86AFE">
            <w:pPr>
              <w:rPr>
                <w:b/>
                <w:color w:val="7030A0"/>
                <w:sz w:val="16"/>
                <w:szCs w:val="16"/>
              </w:rPr>
            </w:pPr>
            <w:r w:rsidRPr="00D12B66">
              <w:rPr>
                <w:b/>
                <w:color w:val="7030A0"/>
                <w:sz w:val="16"/>
                <w:szCs w:val="16"/>
              </w:rPr>
              <w:t>What makes some places sacred?</w:t>
            </w:r>
          </w:p>
          <w:p w:rsidR="00A86AFE" w:rsidRPr="00D12B66" w:rsidRDefault="00A86AFE" w:rsidP="00A86AFE">
            <w:pPr>
              <w:rPr>
                <w:b/>
                <w:sz w:val="16"/>
                <w:szCs w:val="16"/>
              </w:rPr>
            </w:pPr>
            <w:r w:rsidRPr="00D12B66">
              <w:rPr>
                <w:b/>
                <w:sz w:val="16"/>
                <w:szCs w:val="16"/>
              </w:rPr>
              <w:t>Expected Outcomes</w:t>
            </w:r>
          </w:p>
          <w:p w:rsidR="00A86AFE" w:rsidRDefault="00A86AFE" w:rsidP="00A86AFE">
            <w:pPr>
              <w:rPr>
                <w:b/>
                <w:color w:val="7030A0"/>
                <w:sz w:val="16"/>
                <w:szCs w:val="16"/>
              </w:rPr>
            </w:pPr>
          </w:p>
          <w:p w:rsidR="00A86AFE" w:rsidRPr="00D12B66" w:rsidRDefault="00A86AFE" w:rsidP="00A86AFE">
            <w:pPr>
              <w:rPr>
                <w:sz w:val="16"/>
                <w:szCs w:val="16"/>
              </w:rPr>
            </w:pPr>
            <w:r w:rsidRPr="00D12B66">
              <w:rPr>
                <w:sz w:val="16"/>
                <w:szCs w:val="16"/>
              </w:rPr>
              <w:t>Identify special objects and symbols found in a place where people worship and be able to say something about what they mean and how they are used (A3).</w:t>
            </w:r>
          </w:p>
          <w:p w:rsidR="00A86AFE" w:rsidRPr="00D12B66" w:rsidRDefault="00A86AFE" w:rsidP="00A86AFE">
            <w:pPr>
              <w:rPr>
                <w:sz w:val="16"/>
                <w:szCs w:val="16"/>
              </w:rPr>
            </w:pPr>
            <w:r w:rsidRPr="00D12B66">
              <w:rPr>
                <w:sz w:val="16"/>
                <w:szCs w:val="16"/>
              </w:rPr>
              <w:t>Talk about ways in which stories, objects, symbols and actions used in churches, mosques and/or synagogues show what people believe (B2).</w:t>
            </w:r>
          </w:p>
          <w:p w:rsidR="00A86AFE" w:rsidRDefault="00A86AFE" w:rsidP="00A86AFE">
            <w:pPr>
              <w:rPr>
                <w:sz w:val="16"/>
                <w:szCs w:val="16"/>
              </w:rPr>
            </w:pPr>
            <w:r w:rsidRPr="00D12B66">
              <w:rPr>
                <w:sz w:val="16"/>
                <w:szCs w:val="16"/>
              </w:rPr>
              <w:t>Ask good questions during a school visit about what happens in a church, synagogue or mosque (B1).</w:t>
            </w:r>
          </w:p>
          <w:p w:rsidR="00A86AFE" w:rsidRDefault="00A86AFE" w:rsidP="00A86AFE">
            <w:pPr>
              <w:rPr>
                <w:sz w:val="16"/>
                <w:szCs w:val="16"/>
              </w:rPr>
            </w:pPr>
          </w:p>
          <w:p w:rsidR="00A86AFE" w:rsidRPr="00D12B66" w:rsidRDefault="00A86AFE" w:rsidP="00A86AFE">
            <w:pPr>
              <w:rPr>
                <w:b/>
                <w:sz w:val="16"/>
                <w:szCs w:val="16"/>
              </w:rPr>
            </w:pPr>
            <w:r w:rsidRPr="00D12B66">
              <w:rPr>
                <w:b/>
                <w:sz w:val="16"/>
                <w:szCs w:val="16"/>
              </w:rPr>
              <w:t>BIG QUESTIONS</w:t>
            </w:r>
          </w:p>
          <w:p w:rsidR="00A86AFE" w:rsidRDefault="00A86AFE" w:rsidP="00A86AFE">
            <w:pPr>
              <w:rPr>
                <w:sz w:val="16"/>
                <w:szCs w:val="16"/>
              </w:rPr>
            </w:pPr>
            <w:r w:rsidRPr="00D12B66">
              <w:rPr>
                <w:sz w:val="16"/>
                <w:szCs w:val="16"/>
              </w:rPr>
              <w:t>What happens if everyone is peaceful?</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Pr="00D12B66" w:rsidRDefault="00A86AFE" w:rsidP="00A86AFE">
            <w:pPr>
              <w:rPr>
                <w:color w:val="7030A0"/>
                <w:sz w:val="16"/>
                <w:szCs w:val="16"/>
              </w:rPr>
            </w:pPr>
            <w:r w:rsidRPr="00C349DF">
              <w:rPr>
                <w:sz w:val="16"/>
                <w:szCs w:val="16"/>
              </w:rPr>
              <w:t>Church visit</w:t>
            </w:r>
          </w:p>
        </w:tc>
        <w:tc>
          <w:tcPr>
            <w:tcW w:w="2780" w:type="dxa"/>
          </w:tcPr>
          <w:p w:rsidR="00A86AFE" w:rsidRDefault="00A86AFE" w:rsidP="00A86AFE">
            <w:pPr>
              <w:rPr>
                <w:b/>
                <w:color w:val="7030A0"/>
                <w:sz w:val="16"/>
                <w:szCs w:val="16"/>
              </w:rPr>
            </w:pPr>
            <w:r w:rsidRPr="00D12B66">
              <w:rPr>
                <w:b/>
                <w:color w:val="7030A0"/>
                <w:sz w:val="16"/>
                <w:szCs w:val="16"/>
              </w:rPr>
              <w:t>How &amp; why do we celebrate special and sacred times</w:t>
            </w:r>
          </w:p>
          <w:p w:rsidR="00A86AFE" w:rsidRPr="00D12B66" w:rsidRDefault="00A86AFE" w:rsidP="00A86AFE">
            <w:pPr>
              <w:rPr>
                <w:b/>
                <w:sz w:val="16"/>
                <w:szCs w:val="16"/>
              </w:rPr>
            </w:pPr>
            <w:r w:rsidRPr="00D12B66">
              <w:rPr>
                <w:b/>
                <w:sz w:val="16"/>
                <w:szCs w:val="16"/>
              </w:rPr>
              <w:t>Expected Outcomes</w:t>
            </w:r>
          </w:p>
          <w:p w:rsidR="00A86AFE" w:rsidRDefault="00A86AFE" w:rsidP="00A86AFE">
            <w:pPr>
              <w:rPr>
                <w:b/>
                <w:color w:val="7030A0"/>
                <w:sz w:val="16"/>
                <w:szCs w:val="16"/>
              </w:rPr>
            </w:pPr>
          </w:p>
          <w:p w:rsidR="00A86AFE" w:rsidRPr="00D12B66" w:rsidRDefault="00A86AFE" w:rsidP="00A86AFE">
            <w:pPr>
              <w:rPr>
                <w:sz w:val="16"/>
                <w:szCs w:val="16"/>
              </w:rPr>
            </w:pPr>
            <w:r w:rsidRPr="00D12B66">
              <w:rPr>
                <w:sz w:val="16"/>
                <w:szCs w:val="16"/>
              </w:rPr>
              <w:t>Identify some ways Christians celebrate Christmas/Easter/Harvest/Pentecost and some ways a festival is celebrated in another religion (A1).</w:t>
            </w:r>
          </w:p>
          <w:p w:rsidR="00A86AFE" w:rsidRPr="00D12B66" w:rsidRDefault="00A86AFE" w:rsidP="00A86AFE">
            <w:pPr>
              <w:rPr>
                <w:sz w:val="16"/>
                <w:szCs w:val="16"/>
              </w:rPr>
            </w:pPr>
            <w:r w:rsidRPr="00D12B66">
              <w:rPr>
                <w:sz w:val="16"/>
                <w:szCs w:val="16"/>
              </w:rPr>
              <w:t>Re-tell stories connected with Christmas/ Easter/Harvest/Pentecost and a festival in another religion and say why these are important to believers (A2).</w:t>
            </w:r>
          </w:p>
          <w:p w:rsidR="00A86AFE" w:rsidRPr="00D12B66" w:rsidRDefault="00A86AFE" w:rsidP="00A86AFE">
            <w:pPr>
              <w:rPr>
                <w:sz w:val="16"/>
                <w:szCs w:val="16"/>
              </w:rPr>
            </w:pPr>
            <w:r w:rsidRPr="00D12B66">
              <w:rPr>
                <w:sz w:val="16"/>
                <w:szCs w:val="16"/>
              </w:rPr>
              <w:t>Ask questions and suggest answers about stories to do with Christian festivals and a story from a festival in another religion (B1).</w:t>
            </w:r>
          </w:p>
          <w:p w:rsidR="00A86AFE" w:rsidRDefault="00A86AFE" w:rsidP="00A86AFE">
            <w:pPr>
              <w:rPr>
                <w:sz w:val="16"/>
                <w:szCs w:val="16"/>
              </w:rPr>
            </w:pPr>
            <w:r w:rsidRPr="00D12B66">
              <w:rPr>
                <w:sz w:val="16"/>
                <w:szCs w:val="16"/>
              </w:rPr>
              <w:t>Collect examples of what people do, give, sing, remember or think about at the religious celebrations studied, and say why they matter to believers (C1).</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Pr="007D74A0" w:rsidRDefault="00A86AFE" w:rsidP="00A86AFE">
            <w:pPr>
              <w:rPr>
                <w:b/>
                <w:color w:val="7030A0"/>
                <w:sz w:val="16"/>
                <w:szCs w:val="16"/>
              </w:rPr>
            </w:pPr>
            <w:r>
              <w:rPr>
                <w:sz w:val="16"/>
                <w:szCs w:val="16"/>
              </w:rPr>
              <w:t>Baptist church</w:t>
            </w:r>
          </w:p>
        </w:tc>
        <w:tc>
          <w:tcPr>
            <w:tcW w:w="1927" w:type="dxa"/>
          </w:tcPr>
          <w:p w:rsidR="00A86AFE" w:rsidRDefault="00A86AFE" w:rsidP="00A86AFE">
            <w:pPr>
              <w:rPr>
                <w:b/>
                <w:color w:val="7030A0"/>
                <w:sz w:val="16"/>
                <w:szCs w:val="16"/>
              </w:rPr>
            </w:pPr>
            <w:r>
              <w:rPr>
                <w:b/>
                <w:color w:val="7030A0"/>
                <w:sz w:val="16"/>
                <w:szCs w:val="16"/>
              </w:rPr>
              <w:t>Right and Wrong</w:t>
            </w:r>
          </w:p>
          <w:p w:rsidR="00A86AFE" w:rsidRDefault="00A86AFE" w:rsidP="00A86AFE">
            <w:pPr>
              <w:rPr>
                <w:b/>
                <w:sz w:val="16"/>
                <w:szCs w:val="16"/>
              </w:rPr>
            </w:pPr>
            <w:r w:rsidRPr="00D12B66">
              <w:rPr>
                <w:b/>
                <w:sz w:val="16"/>
                <w:szCs w:val="16"/>
              </w:rPr>
              <w:t>Expected Outcomes</w:t>
            </w:r>
          </w:p>
          <w:p w:rsidR="00A86AFE" w:rsidRDefault="00A86AFE" w:rsidP="00A86AFE">
            <w:pPr>
              <w:rPr>
                <w:b/>
                <w:sz w:val="16"/>
                <w:szCs w:val="16"/>
              </w:rPr>
            </w:pPr>
          </w:p>
          <w:p w:rsidR="00A86AFE" w:rsidRDefault="00A86AFE" w:rsidP="00A86AFE">
            <w:pPr>
              <w:rPr>
                <w:b/>
                <w:sz w:val="16"/>
                <w:szCs w:val="16"/>
              </w:rPr>
            </w:pPr>
            <w:r>
              <w:rPr>
                <w:b/>
                <w:sz w:val="16"/>
                <w:szCs w:val="16"/>
              </w:rPr>
              <w:t>How can we be good?</w:t>
            </w:r>
          </w:p>
          <w:p w:rsidR="00A86AFE" w:rsidRPr="007810C1" w:rsidRDefault="00A86AFE" w:rsidP="00A86AFE">
            <w:pPr>
              <w:rPr>
                <w:sz w:val="16"/>
                <w:szCs w:val="16"/>
              </w:rPr>
            </w:pPr>
            <w:r w:rsidRPr="007810C1">
              <w:rPr>
                <w:sz w:val="16"/>
                <w:szCs w:val="16"/>
              </w:rPr>
              <w:t>To talk about our own behaviour and its consequences.</w:t>
            </w:r>
          </w:p>
          <w:p w:rsidR="00A86AFE" w:rsidRPr="007810C1" w:rsidRDefault="00A86AFE" w:rsidP="00A86AFE">
            <w:pPr>
              <w:rPr>
                <w:sz w:val="16"/>
                <w:szCs w:val="16"/>
              </w:rPr>
            </w:pPr>
            <w:r w:rsidRPr="007810C1">
              <w:rPr>
                <w:sz w:val="16"/>
                <w:szCs w:val="16"/>
              </w:rPr>
              <w:t>Show sensitivity to others needs and feelings</w:t>
            </w:r>
          </w:p>
          <w:p w:rsidR="00A86AFE" w:rsidRDefault="00A86AFE" w:rsidP="00A86AFE">
            <w:pPr>
              <w:rPr>
                <w:b/>
                <w:sz w:val="16"/>
                <w:szCs w:val="16"/>
              </w:rPr>
            </w:pPr>
          </w:p>
          <w:p w:rsidR="00A86AFE" w:rsidRDefault="00A86AFE" w:rsidP="00A86AFE">
            <w:pPr>
              <w:rPr>
                <w:b/>
                <w:sz w:val="16"/>
                <w:szCs w:val="16"/>
              </w:rPr>
            </w:pPr>
            <w:r>
              <w:rPr>
                <w:b/>
                <w:sz w:val="16"/>
                <w:szCs w:val="16"/>
              </w:rPr>
              <w:t>If you do something wrong can it be put right?</w:t>
            </w:r>
          </w:p>
          <w:p w:rsidR="00A86AFE" w:rsidRPr="007810C1" w:rsidRDefault="00A86AFE" w:rsidP="00A86AFE">
            <w:pPr>
              <w:rPr>
                <w:sz w:val="16"/>
                <w:szCs w:val="16"/>
              </w:rPr>
            </w:pPr>
            <w:r w:rsidRPr="007810C1">
              <w:rPr>
                <w:sz w:val="16"/>
                <w:szCs w:val="16"/>
              </w:rPr>
              <w:t xml:space="preserve">Explain </w:t>
            </w:r>
            <w:r>
              <w:rPr>
                <w:sz w:val="16"/>
                <w:szCs w:val="16"/>
              </w:rPr>
              <w:t>h</w:t>
            </w:r>
            <w:r w:rsidRPr="007810C1">
              <w:rPr>
                <w:sz w:val="16"/>
                <w:szCs w:val="16"/>
              </w:rPr>
              <w:t>ow the lives of people in the story changed.</w:t>
            </w:r>
          </w:p>
          <w:p w:rsidR="00A86AFE" w:rsidRPr="007810C1" w:rsidRDefault="00A86AFE" w:rsidP="00A86AFE">
            <w:pPr>
              <w:rPr>
                <w:sz w:val="16"/>
                <w:szCs w:val="16"/>
              </w:rPr>
            </w:pPr>
            <w:r w:rsidRPr="007810C1">
              <w:rPr>
                <w:sz w:val="16"/>
                <w:szCs w:val="16"/>
              </w:rPr>
              <w:t>Retell the stories and say what they might teach others</w:t>
            </w: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rPr>
                <w:b/>
                <w:color w:val="7030A0"/>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Pr="007D74A0" w:rsidRDefault="00A86AFE" w:rsidP="00A86AFE">
            <w:pPr>
              <w:rPr>
                <w:b/>
                <w:color w:val="7030A0"/>
                <w:sz w:val="16"/>
                <w:szCs w:val="16"/>
              </w:rPr>
            </w:pPr>
          </w:p>
        </w:tc>
        <w:tc>
          <w:tcPr>
            <w:tcW w:w="1926" w:type="dxa"/>
          </w:tcPr>
          <w:p w:rsidR="00A86AFE" w:rsidRDefault="00A86AFE" w:rsidP="00A86AFE">
            <w:pPr>
              <w:rPr>
                <w:b/>
                <w:color w:val="7030A0"/>
                <w:sz w:val="16"/>
                <w:szCs w:val="16"/>
              </w:rPr>
            </w:pPr>
            <w:r w:rsidRPr="00D12B66">
              <w:rPr>
                <w:b/>
                <w:color w:val="7030A0"/>
                <w:sz w:val="16"/>
                <w:szCs w:val="16"/>
              </w:rPr>
              <w:t xml:space="preserve">Inspirational People </w:t>
            </w:r>
          </w:p>
          <w:p w:rsidR="00A86AFE" w:rsidRPr="00D12B66" w:rsidRDefault="00A86AFE" w:rsidP="00A86AFE">
            <w:pPr>
              <w:rPr>
                <w:b/>
                <w:sz w:val="16"/>
                <w:szCs w:val="16"/>
              </w:rPr>
            </w:pPr>
            <w:r w:rsidRPr="00D12B66">
              <w:rPr>
                <w:b/>
                <w:sz w:val="16"/>
                <w:szCs w:val="16"/>
              </w:rPr>
              <w:t>Expected Outcomes</w:t>
            </w:r>
          </w:p>
          <w:p w:rsidR="00A86AFE" w:rsidRDefault="00A86AFE" w:rsidP="00A86AFE">
            <w:pPr>
              <w:rPr>
                <w:b/>
                <w:color w:val="7030A0"/>
                <w:sz w:val="16"/>
                <w:szCs w:val="16"/>
              </w:rPr>
            </w:pPr>
          </w:p>
          <w:p w:rsidR="00A86AFE" w:rsidRPr="00D12B66" w:rsidRDefault="00A86AFE" w:rsidP="00A86AFE">
            <w:pPr>
              <w:rPr>
                <w:sz w:val="16"/>
                <w:szCs w:val="16"/>
              </w:rPr>
            </w:pPr>
            <w:r w:rsidRPr="00D12B66">
              <w:rPr>
                <w:sz w:val="16"/>
                <w:szCs w:val="16"/>
              </w:rPr>
              <w:t>Identify ways in which a person can be inspirational.</w:t>
            </w:r>
          </w:p>
          <w:p w:rsidR="00A86AFE" w:rsidRDefault="00A86AFE" w:rsidP="00A86AFE">
            <w:pPr>
              <w:rPr>
                <w:sz w:val="16"/>
                <w:szCs w:val="16"/>
              </w:rPr>
            </w:pPr>
            <w:r w:rsidRPr="00D12B66">
              <w:rPr>
                <w:sz w:val="16"/>
                <w:szCs w:val="16"/>
              </w:rPr>
              <w:t>Give examples of how a particular person is considered to be inspirational and explain why some people find this inspiring.</w:t>
            </w:r>
          </w:p>
          <w:p w:rsidR="00A86AFE" w:rsidRDefault="00A86AFE" w:rsidP="00A86AFE">
            <w:pPr>
              <w:rPr>
                <w:sz w:val="16"/>
                <w:szCs w:val="16"/>
              </w:rPr>
            </w:pPr>
            <w:r w:rsidRPr="00D12B66">
              <w:rPr>
                <w:sz w:val="16"/>
                <w:szCs w:val="16"/>
              </w:rPr>
              <w:t>Some people are inspired to live their lives</w:t>
            </w:r>
            <w:r>
              <w:rPr>
                <w:sz w:val="16"/>
                <w:szCs w:val="16"/>
              </w:rPr>
              <w:t xml:space="preserve"> </w:t>
            </w:r>
            <w:r w:rsidRPr="00D12B66">
              <w:rPr>
                <w:sz w:val="16"/>
                <w:szCs w:val="16"/>
              </w:rPr>
              <w:t>in certain ways by certain individuals they</w:t>
            </w:r>
            <w:r>
              <w:rPr>
                <w:sz w:val="16"/>
                <w:szCs w:val="16"/>
              </w:rPr>
              <w:t xml:space="preserve"> </w:t>
            </w:r>
            <w:r w:rsidRPr="00D12B66">
              <w:rPr>
                <w:sz w:val="16"/>
                <w:szCs w:val="16"/>
              </w:rPr>
              <w:t>think are inspirational</w:t>
            </w:r>
            <w:r>
              <w:rPr>
                <w:sz w:val="16"/>
                <w:szCs w:val="16"/>
              </w:rPr>
              <w:t>.</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jc w:val="center"/>
              <w:rPr>
                <w:rFonts w:cstheme="minorHAnsi"/>
                <w:b/>
                <w:sz w:val="20"/>
                <w:szCs w:val="20"/>
              </w:rPr>
            </w:pPr>
            <w:r>
              <w:rPr>
                <w:sz w:val="16"/>
                <w:szCs w:val="16"/>
              </w:rPr>
              <w:t>Baptist church</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Pr="00D12B66" w:rsidRDefault="00A86AFE" w:rsidP="00A86AFE">
            <w:pPr>
              <w:rPr>
                <w:b/>
                <w:color w:val="7030A0"/>
                <w:sz w:val="16"/>
                <w:szCs w:val="16"/>
              </w:rPr>
            </w:pPr>
          </w:p>
        </w:tc>
      </w:tr>
      <w:tr w:rsidR="00A86AFE" w:rsidRPr="009162E8" w:rsidTr="00A86AFE">
        <w:trPr>
          <w:trHeight w:val="1740"/>
        </w:trPr>
        <w:tc>
          <w:tcPr>
            <w:tcW w:w="1930" w:type="dxa"/>
          </w:tcPr>
          <w:p w:rsidR="00A86AFE" w:rsidRPr="009162E8" w:rsidRDefault="00A86AFE" w:rsidP="00A86AFE">
            <w:pPr>
              <w:rPr>
                <w:sz w:val="16"/>
                <w:szCs w:val="16"/>
              </w:rPr>
            </w:pPr>
            <w:r w:rsidRPr="009162E8">
              <w:rPr>
                <w:sz w:val="16"/>
                <w:szCs w:val="16"/>
              </w:rPr>
              <w:lastRenderedPageBreak/>
              <w:t>Year 2</w:t>
            </w:r>
          </w:p>
        </w:tc>
        <w:tc>
          <w:tcPr>
            <w:tcW w:w="1925" w:type="dxa"/>
          </w:tcPr>
          <w:p w:rsidR="00A86AFE" w:rsidRDefault="00A86AFE" w:rsidP="00A86AFE">
            <w:pPr>
              <w:rPr>
                <w:b/>
                <w:color w:val="7030A0"/>
                <w:sz w:val="16"/>
                <w:szCs w:val="16"/>
              </w:rPr>
            </w:pPr>
            <w:r w:rsidRPr="00D12B66">
              <w:rPr>
                <w:b/>
                <w:color w:val="7030A0"/>
                <w:sz w:val="16"/>
                <w:szCs w:val="16"/>
              </w:rPr>
              <w:t>What does it mean to belong to a faith community?</w:t>
            </w:r>
          </w:p>
          <w:p w:rsidR="00A86AFE" w:rsidRDefault="00A86AFE" w:rsidP="00A86AFE">
            <w:pPr>
              <w:rPr>
                <w:b/>
                <w:sz w:val="16"/>
                <w:szCs w:val="16"/>
              </w:rPr>
            </w:pPr>
            <w:r w:rsidRPr="00D12B66">
              <w:rPr>
                <w:b/>
                <w:sz w:val="16"/>
                <w:szCs w:val="16"/>
              </w:rPr>
              <w:t>Expected Outcomes</w:t>
            </w:r>
          </w:p>
          <w:p w:rsidR="00A86AFE" w:rsidRPr="00D12B66" w:rsidRDefault="00A86AFE" w:rsidP="00A86AFE">
            <w:pPr>
              <w:rPr>
                <w:b/>
                <w:sz w:val="16"/>
                <w:szCs w:val="16"/>
              </w:rPr>
            </w:pPr>
          </w:p>
          <w:p w:rsidR="00A86AFE" w:rsidRPr="00D12B66" w:rsidRDefault="00A86AFE" w:rsidP="00A86AFE">
            <w:pPr>
              <w:rPr>
                <w:sz w:val="16"/>
                <w:szCs w:val="16"/>
              </w:rPr>
            </w:pPr>
            <w:r w:rsidRPr="00D12B66">
              <w:rPr>
                <w:sz w:val="16"/>
                <w:szCs w:val="16"/>
              </w:rPr>
              <w:t>Recognise and name some symbols of belonging from their own experience, for Christians and at least one other religion, suggesting what these might mean and why they matter to believers (A3).</w:t>
            </w:r>
          </w:p>
          <w:p w:rsidR="00A86AFE" w:rsidRPr="00D12B66" w:rsidRDefault="00A86AFE" w:rsidP="00A86AFE">
            <w:pPr>
              <w:rPr>
                <w:sz w:val="16"/>
                <w:szCs w:val="16"/>
              </w:rPr>
            </w:pPr>
            <w:r w:rsidRPr="00D12B66">
              <w:rPr>
                <w:sz w:val="16"/>
                <w:szCs w:val="16"/>
              </w:rPr>
              <w:t>Give an account of what happens at a traditional Christian infant baptism /dedication and suggest what the actions and symbols mean (A1).</w:t>
            </w:r>
          </w:p>
          <w:p w:rsidR="00A86AFE" w:rsidRPr="00D12B66" w:rsidRDefault="00A86AFE" w:rsidP="00A86AFE">
            <w:pPr>
              <w:rPr>
                <w:sz w:val="16"/>
                <w:szCs w:val="16"/>
              </w:rPr>
            </w:pPr>
            <w:r w:rsidRPr="00D12B66">
              <w:rPr>
                <w:sz w:val="16"/>
                <w:szCs w:val="16"/>
              </w:rPr>
              <w:t>Identify two ways people show they belong to each other when they get married (A1).</w:t>
            </w:r>
          </w:p>
          <w:p w:rsidR="00A86AFE" w:rsidRDefault="00A86AFE" w:rsidP="00A86AFE">
            <w:pPr>
              <w:rPr>
                <w:sz w:val="16"/>
                <w:szCs w:val="16"/>
              </w:rPr>
            </w:pPr>
            <w:r w:rsidRPr="00D12B66">
              <w:rPr>
                <w:sz w:val="16"/>
                <w:szCs w:val="16"/>
              </w:rPr>
              <w:t>Respond to examples of co-operation between different people (C2)</w:t>
            </w:r>
          </w:p>
          <w:p w:rsidR="00A86AFE" w:rsidRDefault="00A86AFE" w:rsidP="00A86AFE">
            <w:pPr>
              <w:rPr>
                <w:sz w:val="16"/>
                <w:szCs w:val="16"/>
              </w:rPr>
            </w:pPr>
          </w:p>
          <w:p w:rsidR="00A86AFE" w:rsidRPr="00D12B66" w:rsidRDefault="00A86AFE" w:rsidP="00A86AFE">
            <w:pPr>
              <w:rPr>
                <w:b/>
                <w:sz w:val="16"/>
                <w:szCs w:val="16"/>
              </w:rPr>
            </w:pPr>
            <w:r w:rsidRPr="00D12B66">
              <w:rPr>
                <w:b/>
                <w:sz w:val="16"/>
                <w:szCs w:val="16"/>
              </w:rPr>
              <w:t>BIG QUESTIONS</w:t>
            </w:r>
          </w:p>
          <w:p w:rsidR="00A86AFE" w:rsidRDefault="00A86AFE" w:rsidP="00A86AFE">
            <w:pPr>
              <w:rPr>
                <w:sz w:val="16"/>
                <w:szCs w:val="16"/>
              </w:rPr>
            </w:pPr>
            <w:r>
              <w:rPr>
                <w:sz w:val="16"/>
                <w:szCs w:val="16"/>
              </w:rPr>
              <w:t>Who am I? Where do I belong? Exploring identity.</w:t>
            </w: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rPr>
                <w:sz w:val="16"/>
                <w:szCs w:val="16"/>
              </w:rPr>
            </w:pPr>
            <w:r>
              <w:rPr>
                <w:sz w:val="16"/>
                <w:szCs w:val="16"/>
              </w:rPr>
              <w:t>Harvest festival</w:t>
            </w:r>
          </w:p>
          <w:p w:rsidR="00A86AFE" w:rsidRDefault="00A86AFE" w:rsidP="00A86AFE">
            <w:pPr>
              <w:rPr>
                <w:sz w:val="16"/>
                <w:szCs w:val="16"/>
              </w:rPr>
            </w:pPr>
            <w:r>
              <w:rPr>
                <w:sz w:val="16"/>
                <w:szCs w:val="16"/>
              </w:rPr>
              <w:t>Black history month</w:t>
            </w:r>
          </w:p>
          <w:p w:rsidR="00A86AFE" w:rsidRPr="009162E8" w:rsidRDefault="00A86AFE" w:rsidP="00A86AFE">
            <w:pPr>
              <w:rPr>
                <w:b/>
                <w:color w:val="7030A0"/>
                <w:sz w:val="16"/>
                <w:szCs w:val="16"/>
              </w:rPr>
            </w:pPr>
            <w:r>
              <w:rPr>
                <w:sz w:val="16"/>
                <w:szCs w:val="16"/>
              </w:rPr>
              <w:t xml:space="preserve">Protected rights council </w:t>
            </w:r>
          </w:p>
        </w:tc>
        <w:tc>
          <w:tcPr>
            <w:tcW w:w="2018" w:type="dxa"/>
          </w:tcPr>
          <w:p w:rsidR="00A86AFE" w:rsidRDefault="00A86AFE" w:rsidP="00A86AFE">
            <w:pPr>
              <w:rPr>
                <w:b/>
                <w:color w:val="7030A0"/>
                <w:sz w:val="16"/>
                <w:szCs w:val="16"/>
              </w:rPr>
            </w:pPr>
            <w:r w:rsidRPr="00D12B66">
              <w:rPr>
                <w:b/>
                <w:color w:val="7030A0"/>
                <w:sz w:val="16"/>
                <w:szCs w:val="16"/>
              </w:rPr>
              <w:lastRenderedPageBreak/>
              <w:t>Who is a Christian and what do they believe?</w:t>
            </w:r>
          </w:p>
          <w:p w:rsidR="00A86AFE" w:rsidRPr="00D12B66" w:rsidRDefault="00A86AFE" w:rsidP="00A86AFE">
            <w:pPr>
              <w:rPr>
                <w:b/>
                <w:sz w:val="16"/>
                <w:szCs w:val="16"/>
              </w:rPr>
            </w:pPr>
            <w:r w:rsidRPr="00D12B66">
              <w:rPr>
                <w:b/>
                <w:sz w:val="16"/>
                <w:szCs w:val="16"/>
              </w:rPr>
              <w:t>Expected Outcomes</w:t>
            </w:r>
          </w:p>
          <w:p w:rsidR="00A86AFE" w:rsidRDefault="00A86AFE" w:rsidP="00A86AFE">
            <w:pPr>
              <w:rPr>
                <w:b/>
                <w:color w:val="7030A0"/>
                <w:sz w:val="16"/>
                <w:szCs w:val="16"/>
              </w:rPr>
            </w:pPr>
          </w:p>
          <w:p w:rsidR="00A86AFE" w:rsidRPr="00D12B66" w:rsidRDefault="00A86AFE" w:rsidP="00A86AFE">
            <w:pPr>
              <w:rPr>
                <w:sz w:val="16"/>
                <w:szCs w:val="16"/>
              </w:rPr>
            </w:pPr>
            <w:r w:rsidRPr="00D12B66">
              <w:rPr>
                <w:sz w:val="16"/>
                <w:szCs w:val="16"/>
              </w:rPr>
              <w:t>Talk about some simple ideas about Christian beliefs about God and Jesus (A1).</w:t>
            </w:r>
          </w:p>
          <w:p w:rsidR="00A86AFE" w:rsidRPr="00D12B66" w:rsidRDefault="00A86AFE" w:rsidP="00A86AFE">
            <w:pPr>
              <w:rPr>
                <w:sz w:val="16"/>
                <w:szCs w:val="16"/>
              </w:rPr>
            </w:pPr>
            <w:r w:rsidRPr="00D12B66">
              <w:rPr>
                <w:sz w:val="16"/>
                <w:szCs w:val="16"/>
              </w:rPr>
              <w:t>Re-tell a story that shows what Christians might think about God, in words, drama and pictures, suggesting what it means (A2).</w:t>
            </w:r>
          </w:p>
          <w:p w:rsidR="00A86AFE" w:rsidRPr="00D12B66" w:rsidRDefault="00A86AFE" w:rsidP="00A86AFE">
            <w:pPr>
              <w:rPr>
                <w:sz w:val="16"/>
                <w:szCs w:val="16"/>
              </w:rPr>
            </w:pPr>
            <w:r w:rsidRPr="00D12B66">
              <w:rPr>
                <w:sz w:val="16"/>
                <w:szCs w:val="16"/>
              </w:rPr>
              <w:t>Talk about issues of good and bad, right and wrong arising from the stories (C3).</w:t>
            </w:r>
          </w:p>
          <w:p w:rsidR="00A86AFE" w:rsidRDefault="00A86AFE" w:rsidP="00A86AFE">
            <w:pPr>
              <w:rPr>
                <w:sz w:val="16"/>
                <w:szCs w:val="16"/>
              </w:rPr>
            </w:pPr>
            <w:r w:rsidRPr="00D12B66">
              <w:rPr>
                <w:sz w:val="16"/>
                <w:szCs w:val="16"/>
              </w:rPr>
              <w:t>Ask some questions about believing in God and offer some ideas of their own (C1).</w:t>
            </w:r>
          </w:p>
          <w:p w:rsidR="00A86AFE" w:rsidRDefault="00A86AFE" w:rsidP="00A86AFE">
            <w:pPr>
              <w:rPr>
                <w:sz w:val="16"/>
                <w:szCs w:val="16"/>
              </w:rPr>
            </w:pPr>
          </w:p>
          <w:p w:rsidR="00A86AFE" w:rsidRPr="00D12B66" w:rsidRDefault="00A86AFE" w:rsidP="00A86AFE">
            <w:pPr>
              <w:rPr>
                <w:b/>
                <w:sz w:val="16"/>
                <w:szCs w:val="16"/>
              </w:rPr>
            </w:pPr>
            <w:r w:rsidRPr="00D12B66">
              <w:rPr>
                <w:b/>
                <w:sz w:val="16"/>
                <w:szCs w:val="16"/>
              </w:rPr>
              <w:t xml:space="preserve">CHRISTIANS </w:t>
            </w:r>
          </w:p>
          <w:p w:rsidR="00A86AFE" w:rsidRDefault="00A86AFE" w:rsidP="00A86AFE">
            <w:pPr>
              <w:rPr>
                <w:sz w:val="16"/>
                <w:szCs w:val="16"/>
              </w:rPr>
            </w:pPr>
            <w:r w:rsidRPr="00D12B66">
              <w:rPr>
                <w:sz w:val="16"/>
                <w:szCs w:val="16"/>
              </w:rPr>
              <w:t>An Amazing Baby- Moses</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rPr>
                <w:sz w:val="16"/>
                <w:szCs w:val="16"/>
              </w:rPr>
            </w:pPr>
            <w:r w:rsidRPr="00C349DF">
              <w:rPr>
                <w:sz w:val="16"/>
                <w:szCs w:val="16"/>
              </w:rPr>
              <w:t>Nativity</w:t>
            </w:r>
          </w:p>
          <w:p w:rsidR="00A86AFE" w:rsidRDefault="00A86AFE" w:rsidP="00A86AFE">
            <w:pPr>
              <w:rPr>
                <w:sz w:val="16"/>
                <w:szCs w:val="16"/>
              </w:rPr>
            </w:pPr>
            <w:r>
              <w:rPr>
                <w:sz w:val="16"/>
                <w:szCs w:val="16"/>
              </w:rPr>
              <w:t>Remembrance day</w:t>
            </w:r>
          </w:p>
          <w:p w:rsidR="00A86AFE" w:rsidRDefault="00A86AFE" w:rsidP="00A86AFE">
            <w:pPr>
              <w:rPr>
                <w:sz w:val="16"/>
                <w:szCs w:val="16"/>
              </w:rPr>
            </w:pPr>
            <w:r>
              <w:rPr>
                <w:sz w:val="16"/>
                <w:szCs w:val="16"/>
              </w:rPr>
              <w:t>Baptist church</w:t>
            </w:r>
          </w:p>
          <w:p w:rsidR="00A86AFE" w:rsidRDefault="00A86AFE" w:rsidP="00A86AFE">
            <w:pPr>
              <w:rPr>
                <w:sz w:val="16"/>
                <w:szCs w:val="16"/>
              </w:rPr>
            </w:pPr>
            <w:r>
              <w:rPr>
                <w:sz w:val="16"/>
                <w:szCs w:val="16"/>
              </w:rPr>
              <w:t>Protected rights council</w:t>
            </w:r>
          </w:p>
          <w:p w:rsidR="00A86AFE" w:rsidRPr="00D12B66" w:rsidRDefault="00A86AFE" w:rsidP="00A86AFE">
            <w:pPr>
              <w:rPr>
                <w:color w:val="7030A0"/>
                <w:sz w:val="16"/>
                <w:szCs w:val="16"/>
              </w:rPr>
            </w:pPr>
            <w:r w:rsidRPr="00D12B66">
              <w:rPr>
                <w:sz w:val="16"/>
                <w:szCs w:val="16"/>
              </w:rPr>
              <w:t xml:space="preserve"> </w:t>
            </w:r>
          </w:p>
        </w:tc>
        <w:tc>
          <w:tcPr>
            <w:tcW w:w="1925" w:type="dxa"/>
          </w:tcPr>
          <w:p w:rsidR="00A86AFE" w:rsidRDefault="00A86AFE" w:rsidP="00A86AFE">
            <w:pPr>
              <w:rPr>
                <w:b/>
                <w:color w:val="7030A0"/>
                <w:sz w:val="16"/>
                <w:szCs w:val="16"/>
              </w:rPr>
            </w:pPr>
            <w:r w:rsidRPr="00D12B66">
              <w:rPr>
                <w:b/>
                <w:color w:val="7030A0"/>
                <w:sz w:val="16"/>
                <w:szCs w:val="16"/>
              </w:rPr>
              <w:lastRenderedPageBreak/>
              <w:t>What makes some places sacred?</w:t>
            </w:r>
          </w:p>
          <w:p w:rsidR="00A86AFE" w:rsidRPr="00D12B66" w:rsidRDefault="00A86AFE" w:rsidP="00A86AFE">
            <w:pPr>
              <w:rPr>
                <w:b/>
                <w:sz w:val="16"/>
                <w:szCs w:val="16"/>
              </w:rPr>
            </w:pPr>
            <w:r w:rsidRPr="00D12B66">
              <w:rPr>
                <w:b/>
                <w:sz w:val="16"/>
                <w:szCs w:val="16"/>
              </w:rPr>
              <w:t>Expected Outcomes</w:t>
            </w:r>
          </w:p>
          <w:p w:rsidR="00A86AFE" w:rsidRDefault="00A86AFE" w:rsidP="00A86AFE">
            <w:pPr>
              <w:rPr>
                <w:b/>
                <w:color w:val="7030A0"/>
                <w:sz w:val="16"/>
                <w:szCs w:val="16"/>
              </w:rPr>
            </w:pPr>
          </w:p>
          <w:p w:rsidR="00A86AFE" w:rsidRPr="00D12B66" w:rsidRDefault="00A86AFE" w:rsidP="00A86AFE">
            <w:pPr>
              <w:rPr>
                <w:sz w:val="16"/>
                <w:szCs w:val="16"/>
              </w:rPr>
            </w:pPr>
            <w:r w:rsidRPr="00D12B66">
              <w:rPr>
                <w:sz w:val="16"/>
                <w:szCs w:val="16"/>
              </w:rPr>
              <w:t>Identify special objects and symbols found in a place where people worship and be able to say something about what they mean and how they are used (A3).</w:t>
            </w:r>
          </w:p>
          <w:p w:rsidR="00A86AFE" w:rsidRPr="00D12B66" w:rsidRDefault="00A86AFE" w:rsidP="00A86AFE">
            <w:pPr>
              <w:rPr>
                <w:sz w:val="16"/>
                <w:szCs w:val="16"/>
              </w:rPr>
            </w:pPr>
            <w:r w:rsidRPr="00D12B66">
              <w:rPr>
                <w:sz w:val="16"/>
                <w:szCs w:val="16"/>
              </w:rPr>
              <w:t>Talk about ways in which stories, objects, symbols and actions used in churches, mosques and/or synagogues show what people believe (B2).</w:t>
            </w:r>
          </w:p>
          <w:p w:rsidR="00A86AFE" w:rsidRDefault="00A86AFE" w:rsidP="00A86AFE">
            <w:pPr>
              <w:rPr>
                <w:sz w:val="16"/>
                <w:szCs w:val="16"/>
              </w:rPr>
            </w:pPr>
            <w:r w:rsidRPr="00D12B66">
              <w:rPr>
                <w:sz w:val="16"/>
                <w:szCs w:val="16"/>
              </w:rPr>
              <w:t>Ask good questions during a school visit about what happens in a church, synagogue or mosque (B1).</w:t>
            </w:r>
          </w:p>
          <w:p w:rsidR="00A86AFE" w:rsidRDefault="00A86AFE" w:rsidP="00A86AFE">
            <w:pPr>
              <w:rPr>
                <w:sz w:val="16"/>
                <w:szCs w:val="16"/>
              </w:rPr>
            </w:pPr>
          </w:p>
          <w:p w:rsidR="00A86AFE" w:rsidRPr="00D12B66" w:rsidRDefault="00A86AFE" w:rsidP="00A86AFE">
            <w:pPr>
              <w:rPr>
                <w:b/>
                <w:sz w:val="16"/>
                <w:szCs w:val="16"/>
              </w:rPr>
            </w:pPr>
            <w:r w:rsidRPr="00D12B66">
              <w:rPr>
                <w:b/>
                <w:sz w:val="16"/>
                <w:szCs w:val="16"/>
              </w:rPr>
              <w:t>BIG QUESTIONS</w:t>
            </w:r>
          </w:p>
          <w:p w:rsidR="00A86AFE" w:rsidRDefault="00A86AFE" w:rsidP="00A86AFE">
            <w:pPr>
              <w:rPr>
                <w:sz w:val="16"/>
                <w:szCs w:val="16"/>
              </w:rPr>
            </w:pPr>
            <w:r w:rsidRPr="00D12B66">
              <w:rPr>
                <w:sz w:val="16"/>
                <w:szCs w:val="16"/>
              </w:rPr>
              <w:t>What happens if everyone is peaceful?</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rPr>
                <w:sz w:val="16"/>
                <w:szCs w:val="16"/>
              </w:rPr>
            </w:pPr>
            <w:r w:rsidRPr="00C349DF">
              <w:rPr>
                <w:sz w:val="16"/>
                <w:szCs w:val="16"/>
              </w:rPr>
              <w:t>Church visit</w:t>
            </w:r>
          </w:p>
          <w:p w:rsidR="00A86AFE" w:rsidRPr="009162E8" w:rsidRDefault="00A86AFE" w:rsidP="00A86AFE">
            <w:pPr>
              <w:rPr>
                <w:color w:val="7030A0"/>
                <w:sz w:val="16"/>
                <w:szCs w:val="16"/>
              </w:rPr>
            </w:pPr>
            <w:r>
              <w:rPr>
                <w:sz w:val="16"/>
                <w:szCs w:val="16"/>
              </w:rPr>
              <w:t>Protected rights council</w:t>
            </w:r>
          </w:p>
        </w:tc>
        <w:tc>
          <w:tcPr>
            <w:tcW w:w="2780" w:type="dxa"/>
          </w:tcPr>
          <w:p w:rsidR="00A86AFE" w:rsidRDefault="00A86AFE" w:rsidP="00A86AFE">
            <w:pPr>
              <w:rPr>
                <w:b/>
                <w:color w:val="7030A0"/>
                <w:sz w:val="16"/>
                <w:szCs w:val="16"/>
              </w:rPr>
            </w:pPr>
            <w:r w:rsidRPr="00D12B66">
              <w:rPr>
                <w:b/>
                <w:color w:val="7030A0"/>
                <w:sz w:val="16"/>
                <w:szCs w:val="16"/>
              </w:rPr>
              <w:lastRenderedPageBreak/>
              <w:t>How &amp; why do we celebrate special and sacred times</w:t>
            </w:r>
          </w:p>
          <w:p w:rsidR="00A86AFE" w:rsidRPr="00D12B66" w:rsidRDefault="00A86AFE" w:rsidP="00A86AFE">
            <w:pPr>
              <w:rPr>
                <w:b/>
                <w:sz w:val="16"/>
                <w:szCs w:val="16"/>
              </w:rPr>
            </w:pPr>
            <w:r w:rsidRPr="00D12B66">
              <w:rPr>
                <w:b/>
                <w:sz w:val="16"/>
                <w:szCs w:val="16"/>
              </w:rPr>
              <w:t>Expected Outcomes</w:t>
            </w:r>
          </w:p>
          <w:p w:rsidR="00A86AFE" w:rsidRDefault="00A86AFE" w:rsidP="00A86AFE">
            <w:pPr>
              <w:rPr>
                <w:b/>
                <w:color w:val="7030A0"/>
                <w:sz w:val="16"/>
                <w:szCs w:val="16"/>
              </w:rPr>
            </w:pPr>
          </w:p>
          <w:p w:rsidR="00A86AFE" w:rsidRPr="00D12B66" w:rsidRDefault="00A86AFE" w:rsidP="00A86AFE">
            <w:pPr>
              <w:rPr>
                <w:sz w:val="16"/>
                <w:szCs w:val="16"/>
              </w:rPr>
            </w:pPr>
            <w:r w:rsidRPr="00D12B66">
              <w:rPr>
                <w:sz w:val="16"/>
                <w:szCs w:val="16"/>
              </w:rPr>
              <w:t>Identify some ways Christians celebrate Christmas/Easter/Harvest/Pentecost and some ways a festival is celebrated in another religion (A1).</w:t>
            </w:r>
          </w:p>
          <w:p w:rsidR="00A86AFE" w:rsidRPr="00D12B66" w:rsidRDefault="00A86AFE" w:rsidP="00A86AFE">
            <w:pPr>
              <w:rPr>
                <w:sz w:val="16"/>
                <w:szCs w:val="16"/>
              </w:rPr>
            </w:pPr>
            <w:r w:rsidRPr="00D12B66">
              <w:rPr>
                <w:sz w:val="16"/>
                <w:szCs w:val="16"/>
              </w:rPr>
              <w:t>Re-tell stories connected with Christmas/ Easter/Harvest/Pentecost and a festival in another religion and say why these are important to believers (A2).</w:t>
            </w:r>
          </w:p>
          <w:p w:rsidR="00A86AFE" w:rsidRPr="00D12B66" w:rsidRDefault="00A86AFE" w:rsidP="00A86AFE">
            <w:pPr>
              <w:rPr>
                <w:sz w:val="16"/>
                <w:szCs w:val="16"/>
              </w:rPr>
            </w:pPr>
            <w:r w:rsidRPr="00D12B66">
              <w:rPr>
                <w:sz w:val="16"/>
                <w:szCs w:val="16"/>
              </w:rPr>
              <w:t>Ask questions and suggest answers about stories to do with Christian festivals and a story from a festival in another religion (B1).</w:t>
            </w:r>
          </w:p>
          <w:p w:rsidR="00A86AFE" w:rsidRDefault="00A86AFE" w:rsidP="00A86AFE">
            <w:pPr>
              <w:rPr>
                <w:sz w:val="16"/>
                <w:szCs w:val="16"/>
              </w:rPr>
            </w:pPr>
            <w:r w:rsidRPr="00D12B66">
              <w:rPr>
                <w:sz w:val="16"/>
                <w:szCs w:val="16"/>
              </w:rPr>
              <w:t>Collect examples of what people do, give, sing, remember or think about at the religious celebrations studied, and say why they matter to believers (C1).</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rPr>
                <w:sz w:val="16"/>
                <w:szCs w:val="16"/>
              </w:rPr>
            </w:pPr>
            <w:r>
              <w:rPr>
                <w:sz w:val="16"/>
                <w:szCs w:val="16"/>
              </w:rPr>
              <w:t>Baptist church</w:t>
            </w:r>
          </w:p>
          <w:p w:rsidR="00A86AFE" w:rsidRPr="0027047E" w:rsidRDefault="00A86AFE" w:rsidP="00A86AFE">
            <w:pPr>
              <w:rPr>
                <w:sz w:val="16"/>
                <w:szCs w:val="16"/>
              </w:rPr>
            </w:pPr>
            <w:r>
              <w:rPr>
                <w:sz w:val="16"/>
                <w:szCs w:val="16"/>
              </w:rPr>
              <w:t>Protected rights council</w:t>
            </w:r>
          </w:p>
        </w:tc>
        <w:tc>
          <w:tcPr>
            <w:tcW w:w="1927" w:type="dxa"/>
          </w:tcPr>
          <w:p w:rsidR="00A86AFE" w:rsidRDefault="00A86AFE" w:rsidP="00A86AFE">
            <w:pPr>
              <w:rPr>
                <w:b/>
                <w:color w:val="7030A0"/>
                <w:sz w:val="16"/>
                <w:szCs w:val="16"/>
              </w:rPr>
            </w:pPr>
            <w:r>
              <w:rPr>
                <w:b/>
                <w:color w:val="7030A0"/>
                <w:sz w:val="16"/>
                <w:szCs w:val="16"/>
              </w:rPr>
              <w:lastRenderedPageBreak/>
              <w:t>Right and Wrong</w:t>
            </w:r>
          </w:p>
          <w:p w:rsidR="00A86AFE" w:rsidRDefault="00A86AFE" w:rsidP="00A86AFE">
            <w:pPr>
              <w:rPr>
                <w:b/>
                <w:sz w:val="16"/>
                <w:szCs w:val="16"/>
              </w:rPr>
            </w:pPr>
            <w:r w:rsidRPr="00D12B66">
              <w:rPr>
                <w:b/>
                <w:sz w:val="16"/>
                <w:szCs w:val="16"/>
              </w:rPr>
              <w:t>Expected Outcomes</w:t>
            </w:r>
          </w:p>
          <w:p w:rsidR="00A86AFE" w:rsidRDefault="00A86AFE" w:rsidP="00A86AFE">
            <w:pPr>
              <w:rPr>
                <w:b/>
                <w:sz w:val="16"/>
                <w:szCs w:val="16"/>
              </w:rPr>
            </w:pPr>
          </w:p>
          <w:p w:rsidR="00A86AFE" w:rsidRDefault="00A86AFE" w:rsidP="00A86AFE">
            <w:pPr>
              <w:rPr>
                <w:b/>
                <w:sz w:val="16"/>
                <w:szCs w:val="16"/>
              </w:rPr>
            </w:pPr>
            <w:r>
              <w:rPr>
                <w:b/>
                <w:sz w:val="16"/>
                <w:szCs w:val="16"/>
              </w:rPr>
              <w:t>How can we be good?</w:t>
            </w:r>
          </w:p>
          <w:p w:rsidR="00A86AFE" w:rsidRPr="007810C1" w:rsidRDefault="00A86AFE" w:rsidP="00A86AFE">
            <w:pPr>
              <w:rPr>
                <w:sz w:val="16"/>
                <w:szCs w:val="16"/>
              </w:rPr>
            </w:pPr>
            <w:r w:rsidRPr="007810C1">
              <w:rPr>
                <w:sz w:val="16"/>
                <w:szCs w:val="16"/>
              </w:rPr>
              <w:t>To talk about our own behaviour and its consequences.</w:t>
            </w:r>
          </w:p>
          <w:p w:rsidR="00A86AFE" w:rsidRPr="007810C1" w:rsidRDefault="00A86AFE" w:rsidP="00A86AFE">
            <w:pPr>
              <w:rPr>
                <w:sz w:val="16"/>
                <w:szCs w:val="16"/>
              </w:rPr>
            </w:pPr>
            <w:r w:rsidRPr="007810C1">
              <w:rPr>
                <w:sz w:val="16"/>
                <w:szCs w:val="16"/>
              </w:rPr>
              <w:t>Show sensitivity to others needs and feelings</w:t>
            </w:r>
          </w:p>
          <w:p w:rsidR="00A86AFE" w:rsidRDefault="00A86AFE" w:rsidP="00A86AFE">
            <w:pPr>
              <w:rPr>
                <w:b/>
                <w:sz w:val="16"/>
                <w:szCs w:val="16"/>
              </w:rPr>
            </w:pPr>
          </w:p>
          <w:p w:rsidR="00A86AFE" w:rsidRDefault="00A86AFE" w:rsidP="00A86AFE">
            <w:pPr>
              <w:rPr>
                <w:b/>
                <w:sz w:val="16"/>
                <w:szCs w:val="16"/>
              </w:rPr>
            </w:pPr>
            <w:r>
              <w:rPr>
                <w:b/>
                <w:sz w:val="16"/>
                <w:szCs w:val="16"/>
              </w:rPr>
              <w:t>If you do something wrong can it be put right?</w:t>
            </w:r>
          </w:p>
          <w:p w:rsidR="00A86AFE" w:rsidRPr="007810C1" w:rsidRDefault="00A86AFE" w:rsidP="00A86AFE">
            <w:pPr>
              <w:rPr>
                <w:sz w:val="16"/>
                <w:szCs w:val="16"/>
              </w:rPr>
            </w:pPr>
            <w:r w:rsidRPr="007810C1">
              <w:rPr>
                <w:sz w:val="16"/>
                <w:szCs w:val="16"/>
              </w:rPr>
              <w:t xml:space="preserve">Explain </w:t>
            </w:r>
            <w:r>
              <w:rPr>
                <w:sz w:val="16"/>
                <w:szCs w:val="16"/>
              </w:rPr>
              <w:t>h</w:t>
            </w:r>
            <w:r w:rsidRPr="007810C1">
              <w:rPr>
                <w:sz w:val="16"/>
                <w:szCs w:val="16"/>
              </w:rPr>
              <w:t>ow the lives of people in the story changed.</w:t>
            </w:r>
          </w:p>
          <w:p w:rsidR="00A86AFE" w:rsidRPr="007810C1" w:rsidRDefault="00A86AFE" w:rsidP="00A86AFE">
            <w:pPr>
              <w:rPr>
                <w:sz w:val="16"/>
                <w:szCs w:val="16"/>
              </w:rPr>
            </w:pPr>
            <w:r w:rsidRPr="007810C1">
              <w:rPr>
                <w:sz w:val="16"/>
                <w:szCs w:val="16"/>
              </w:rPr>
              <w:t>Retell the stories and say what they might teach others</w:t>
            </w: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rPr>
                <w:color w:val="7030A0"/>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jc w:val="center"/>
              <w:rPr>
                <w:rFonts w:cstheme="minorHAnsi"/>
                <w:b/>
                <w:sz w:val="20"/>
                <w:szCs w:val="20"/>
              </w:rPr>
            </w:pPr>
            <w:r>
              <w:rPr>
                <w:sz w:val="16"/>
                <w:szCs w:val="16"/>
              </w:rPr>
              <w:t>Protected rights council</w:t>
            </w:r>
          </w:p>
          <w:p w:rsidR="00A86AFE" w:rsidRDefault="00A86AFE" w:rsidP="00A86AFE">
            <w:pPr>
              <w:rPr>
                <w:color w:val="7030A0"/>
                <w:sz w:val="16"/>
                <w:szCs w:val="16"/>
              </w:rPr>
            </w:pPr>
          </w:p>
          <w:p w:rsidR="00A86AFE" w:rsidRPr="009162E8" w:rsidRDefault="00A86AFE" w:rsidP="00A86AFE">
            <w:pPr>
              <w:rPr>
                <w:color w:val="7030A0"/>
                <w:sz w:val="16"/>
                <w:szCs w:val="16"/>
              </w:rPr>
            </w:pPr>
          </w:p>
        </w:tc>
        <w:tc>
          <w:tcPr>
            <w:tcW w:w="1926" w:type="dxa"/>
          </w:tcPr>
          <w:p w:rsidR="00A86AFE" w:rsidRDefault="00A86AFE" w:rsidP="00A86AFE">
            <w:pPr>
              <w:rPr>
                <w:b/>
                <w:color w:val="7030A0"/>
                <w:sz w:val="16"/>
                <w:szCs w:val="16"/>
              </w:rPr>
            </w:pPr>
            <w:r w:rsidRPr="00D12B66">
              <w:rPr>
                <w:b/>
                <w:color w:val="7030A0"/>
                <w:sz w:val="16"/>
                <w:szCs w:val="16"/>
              </w:rPr>
              <w:lastRenderedPageBreak/>
              <w:t xml:space="preserve">Inspirational People </w:t>
            </w:r>
          </w:p>
          <w:p w:rsidR="00A86AFE" w:rsidRPr="00D12B66" w:rsidRDefault="00A86AFE" w:rsidP="00A86AFE">
            <w:pPr>
              <w:rPr>
                <w:b/>
                <w:sz w:val="16"/>
                <w:szCs w:val="16"/>
              </w:rPr>
            </w:pPr>
            <w:r w:rsidRPr="00D12B66">
              <w:rPr>
                <w:b/>
                <w:sz w:val="16"/>
                <w:szCs w:val="16"/>
              </w:rPr>
              <w:t>Expected Outcomes</w:t>
            </w:r>
          </w:p>
          <w:p w:rsidR="00A86AFE" w:rsidRDefault="00A86AFE" w:rsidP="00A86AFE">
            <w:pPr>
              <w:rPr>
                <w:b/>
                <w:color w:val="7030A0"/>
                <w:sz w:val="16"/>
                <w:szCs w:val="16"/>
              </w:rPr>
            </w:pPr>
          </w:p>
          <w:p w:rsidR="00A86AFE" w:rsidRPr="00D12B66" w:rsidRDefault="00A86AFE" w:rsidP="00A86AFE">
            <w:pPr>
              <w:rPr>
                <w:sz w:val="16"/>
                <w:szCs w:val="16"/>
              </w:rPr>
            </w:pPr>
            <w:r w:rsidRPr="00D12B66">
              <w:rPr>
                <w:sz w:val="16"/>
                <w:szCs w:val="16"/>
              </w:rPr>
              <w:t>Identify ways in which a person can be inspirational.</w:t>
            </w:r>
          </w:p>
          <w:p w:rsidR="00A86AFE" w:rsidRDefault="00A86AFE" w:rsidP="00A86AFE">
            <w:pPr>
              <w:rPr>
                <w:sz w:val="16"/>
                <w:szCs w:val="16"/>
              </w:rPr>
            </w:pPr>
            <w:r w:rsidRPr="00D12B66">
              <w:rPr>
                <w:sz w:val="16"/>
                <w:szCs w:val="16"/>
              </w:rPr>
              <w:t>Give examples of how a particular person is considered to be inspirational and explain why some people find this inspiring.</w:t>
            </w:r>
          </w:p>
          <w:p w:rsidR="00A86AFE" w:rsidRDefault="00A86AFE" w:rsidP="00A86AFE">
            <w:pPr>
              <w:rPr>
                <w:sz w:val="16"/>
                <w:szCs w:val="16"/>
              </w:rPr>
            </w:pPr>
            <w:r w:rsidRPr="00D12B66">
              <w:rPr>
                <w:sz w:val="16"/>
                <w:szCs w:val="16"/>
              </w:rPr>
              <w:t>Some people are inspired to live their lives</w:t>
            </w:r>
            <w:r>
              <w:rPr>
                <w:sz w:val="16"/>
                <w:szCs w:val="16"/>
              </w:rPr>
              <w:t xml:space="preserve"> </w:t>
            </w:r>
            <w:r w:rsidRPr="00D12B66">
              <w:rPr>
                <w:sz w:val="16"/>
                <w:szCs w:val="16"/>
              </w:rPr>
              <w:t>in certain ways by certain individuals they</w:t>
            </w:r>
            <w:r>
              <w:rPr>
                <w:sz w:val="16"/>
                <w:szCs w:val="16"/>
              </w:rPr>
              <w:t xml:space="preserve"> </w:t>
            </w:r>
            <w:r w:rsidRPr="00D12B66">
              <w:rPr>
                <w:sz w:val="16"/>
                <w:szCs w:val="16"/>
              </w:rPr>
              <w:t>think are inspirational</w:t>
            </w:r>
            <w:r>
              <w:rPr>
                <w:sz w:val="16"/>
                <w:szCs w:val="16"/>
              </w:rPr>
              <w:t>.</w:t>
            </w: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rPr>
                <w:sz w:val="16"/>
                <w:szCs w:val="16"/>
              </w:rPr>
            </w:pPr>
          </w:p>
          <w:p w:rsidR="00A86AFE" w:rsidRDefault="00A86AFE" w:rsidP="00A86AFE">
            <w:pPr>
              <w:jc w:val="center"/>
              <w:rPr>
                <w:rFonts w:cstheme="minorHAnsi"/>
                <w:b/>
                <w:sz w:val="20"/>
                <w:szCs w:val="20"/>
              </w:rPr>
            </w:pPr>
            <w:r w:rsidRPr="008A59BC">
              <w:rPr>
                <w:rFonts w:cstheme="minorHAnsi"/>
                <w:b/>
                <w:sz w:val="20"/>
                <w:szCs w:val="20"/>
              </w:rPr>
              <w:t>Enhancement opportunities</w:t>
            </w:r>
          </w:p>
          <w:p w:rsidR="00A86AFE" w:rsidRDefault="00A86AFE" w:rsidP="00A86AFE">
            <w:pPr>
              <w:jc w:val="center"/>
              <w:rPr>
                <w:sz w:val="16"/>
                <w:szCs w:val="16"/>
              </w:rPr>
            </w:pPr>
            <w:r>
              <w:rPr>
                <w:sz w:val="16"/>
                <w:szCs w:val="16"/>
              </w:rPr>
              <w:t>Baptist church</w:t>
            </w:r>
          </w:p>
          <w:p w:rsidR="00A86AFE" w:rsidRDefault="00A86AFE" w:rsidP="00A86AFE">
            <w:pPr>
              <w:jc w:val="center"/>
              <w:rPr>
                <w:rFonts w:cstheme="minorHAnsi"/>
                <w:b/>
                <w:sz w:val="20"/>
                <w:szCs w:val="20"/>
              </w:rPr>
            </w:pPr>
            <w:r>
              <w:rPr>
                <w:sz w:val="16"/>
                <w:szCs w:val="16"/>
              </w:rPr>
              <w:t>Protected rights council</w:t>
            </w:r>
          </w:p>
          <w:p w:rsidR="00A86AFE" w:rsidRPr="0027047E" w:rsidRDefault="00A86AFE" w:rsidP="00A86AFE">
            <w:pPr>
              <w:rPr>
                <w:b/>
                <w:color w:val="7030A0"/>
                <w:sz w:val="16"/>
                <w:szCs w:val="16"/>
              </w:rPr>
            </w:pPr>
          </w:p>
        </w:tc>
      </w:tr>
      <w:tr w:rsidR="00A86AFE" w:rsidRPr="009162E8" w:rsidTr="00A86AFE">
        <w:trPr>
          <w:trHeight w:val="1740"/>
        </w:trPr>
        <w:tc>
          <w:tcPr>
            <w:tcW w:w="1930" w:type="dxa"/>
          </w:tcPr>
          <w:p w:rsidR="00A86AFE" w:rsidRPr="009162E8" w:rsidRDefault="00A86AFE" w:rsidP="00A86AFE">
            <w:pPr>
              <w:rPr>
                <w:sz w:val="16"/>
                <w:szCs w:val="16"/>
              </w:rPr>
            </w:pPr>
            <w:r>
              <w:rPr>
                <w:sz w:val="16"/>
                <w:szCs w:val="16"/>
              </w:rPr>
              <w:lastRenderedPageBreak/>
              <w:t>Year 3</w:t>
            </w:r>
          </w:p>
        </w:tc>
        <w:tc>
          <w:tcPr>
            <w:tcW w:w="1925" w:type="dxa"/>
          </w:tcPr>
          <w:p w:rsidR="00A86AFE" w:rsidRPr="00745709" w:rsidRDefault="00A86AFE" w:rsidP="00A86AFE">
            <w:pPr>
              <w:rPr>
                <w:rFonts w:ascii="Symbol" w:hAnsi="Symbol" w:cs="Symbol"/>
                <w:sz w:val="18"/>
                <w:szCs w:val="18"/>
              </w:rPr>
            </w:pPr>
            <w:r w:rsidRPr="003F4723">
              <w:rPr>
                <w:rFonts w:ascii="Calibri" w:hAnsi="Calibri" w:cs="Calibri"/>
                <w:b/>
                <w:bCs/>
                <w:color w:val="7030A0"/>
                <w:sz w:val="18"/>
                <w:szCs w:val="18"/>
              </w:rPr>
              <w:t xml:space="preserve">L2.1 What do different people believe about God? </w:t>
            </w:r>
            <w:r>
              <w:rPr>
                <w:rFonts w:ascii="Calibri" w:hAnsi="Calibri" w:cs="Calibri"/>
                <w:b/>
                <w:bCs/>
                <w:color w:val="7030A0"/>
                <w:sz w:val="18"/>
                <w:szCs w:val="18"/>
              </w:rPr>
              <w:br/>
            </w:r>
            <w:r w:rsidRPr="002D6ED0">
              <w:rPr>
                <w:rFonts w:ascii="Calibri" w:hAnsi="Calibri" w:cs="Calibri"/>
                <w:b/>
                <w:bCs/>
                <w:sz w:val="18"/>
                <w:szCs w:val="18"/>
              </w:rPr>
              <w:t>Expected</w:t>
            </w:r>
            <w:r>
              <w:rPr>
                <w:rFonts w:ascii="Calibri" w:hAnsi="Calibri" w:cs="Calibri"/>
                <w:b/>
                <w:bCs/>
                <w:sz w:val="18"/>
                <w:szCs w:val="18"/>
              </w:rPr>
              <w:t xml:space="preserve"> Learning Ou</w:t>
            </w:r>
            <w:r w:rsidRPr="002D6ED0">
              <w:rPr>
                <w:rFonts w:ascii="Calibri" w:hAnsi="Calibri" w:cs="Calibri"/>
                <w:b/>
                <w:bCs/>
                <w:sz w:val="18"/>
                <w:szCs w:val="18"/>
              </w:rPr>
              <w:t>tcomes:</w:t>
            </w:r>
          </w:p>
          <w:tbl>
            <w:tblPr>
              <w:tblW w:w="0" w:type="auto"/>
              <w:tblBorders>
                <w:top w:val="nil"/>
                <w:left w:val="nil"/>
                <w:bottom w:val="nil"/>
                <w:right w:val="nil"/>
              </w:tblBorders>
              <w:tblLook w:val="0000" w:firstRow="0" w:lastRow="0" w:firstColumn="0" w:lastColumn="0" w:noHBand="0" w:noVBand="0"/>
            </w:tblPr>
            <w:tblGrid>
              <w:gridCol w:w="1709"/>
            </w:tblGrid>
            <w:tr w:rsidR="00A86AFE" w:rsidRPr="003F4723" w:rsidTr="009D661B">
              <w:trPr>
                <w:trHeight w:val="1874"/>
              </w:trPr>
              <w:tc>
                <w:tcPr>
                  <w:tcW w:w="0" w:type="auto"/>
                </w:tcPr>
                <w:p w:rsidR="00A86AFE" w:rsidRPr="003F4723" w:rsidRDefault="00A86AFE" w:rsidP="00A86AFE">
                  <w:pPr>
                    <w:autoSpaceDE w:val="0"/>
                    <w:autoSpaceDN w:val="0"/>
                    <w:adjustRightInd w:val="0"/>
                    <w:spacing w:after="0" w:line="240" w:lineRule="auto"/>
                    <w:rPr>
                      <w:rFonts w:ascii="Symbol" w:hAnsi="Symbol"/>
                      <w:sz w:val="18"/>
                      <w:szCs w:val="18"/>
                    </w:rPr>
                  </w:pPr>
                  <w:r w:rsidRPr="003F4723">
                    <w:rPr>
                      <w:rFonts w:ascii="Calibri" w:hAnsi="Calibri" w:cs="Calibri"/>
                      <w:color w:val="000000"/>
                      <w:sz w:val="18"/>
                      <w:szCs w:val="18"/>
                    </w:rPr>
                    <w:t>•</w:t>
                  </w:r>
                  <w:r w:rsidRPr="003F4723">
                    <w:rPr>
                      <w:rFonts w:ascii="Calibri" w:hAnsi="Calibri" w:cs="Calibri"/>
                      <w:bCs/>
                      <w:color w:val="000000"/>
                      <w:sz w:val="18"/>
                      <w:szCs w:val="18"/>
                    </w:rPr>
                    <w:t>Describe some of the ways in which Christians Hindus and/or Muslims describe God (A1).</w:t>
                  </w:r>
                </w:p>
                <w:p w:rsidR="00A86AFE" w:rsidRPr="003F4723" w:rsidRDefault="00A86AFE" w:rsidP="00A86AFE">
                  <w:pPr>
                    <w:autoSpaceDE w:val="0"/>
                    <w:autoSpaceDN w:val="0"/>
                    <w:adjustRightInd w:val="0"/>
                    <w:spacing w:after="0" w:line="240" w:lineRule="auto"/>
                    <w:rPr>
                      <w:rFonts w:ascii="Calibri" w:hAnsi="Calibri" w:cs="Calibri"/>
                      <w:color w:val="000000"/>
                      <w:sz w:val="18"/>
                      <w:szCs w:val="18"/>
                    </w:rPr>
                  </w:pPr>
                  <w:r w:rsidRPr="003F4723">
                    <w:rPr>
                      <w:rFonts w:ascii="Calibri" w:hAnsi="Calibri" w:cs="Calibri"/>
                      <w:color w:val="000000"/>
                      <w:sz w:val="18"/>
                      <w:szCs w:val="18"/>
                    </w:rPr>
                    <w:t xml:space="preserve">• </w:t>
                  </w:r>
                  <w:r w:rsidRPr="003F4723">
                    <w:rPr>
                      <w:rFonts w:ascii="Calibri" w:hAnsi="Calibri" w:cs="Calibri"/>
                      <w:bCs/>
                      <w:color w:val="000000"/>
                      <w:sz w:val="18"/>
                      <w:szCs w:val="18"/>
                    </w:rPr>
                    <w:t>Ask questions and suggest some of their own responses to ideas about God (C1).</w:t>
                  </w:r>
                </w:p>
                <w:p w:rsidR="00A86AFE" w:rsidRPr="003F4723" w:rsidRDefault="00A86AFE" w:rsidP="00A86AFE">
                  <w:pPr>
                    <w:autoSpaceDE w:val="0"/>
                    <w:autoSpaceDN w:val="0"/>
                    <w:adjustRightInd w:val="0"/>
                    <w:spacing w:after="0" w:line="240" w:lineRule="auto"/>
                    <w:rPr>
                      <w:rFonts w:ascii="Calibri" w:hAnsi="Calibri" w:cs="Calibri"/>
                      <w:color w:val="000000"/>
                      <w:sz w:val="18"/>
                      <w:szCs w:val="18"/>
                    </w:rPr>
                  </w:pPr>
                  <w:r w:rsidRPr="003F4723">
                    <w:rPr>
                      <w:rFonts w:ascii="Calibri" w:hAnsi="Calibri" w:cs="Calibri"/>
                      <w:color w:val="000000"/>
                      <w:sz w:val="18"/>
                      <w:szCs w:val="18"/>
                    </w:rPr>
                    <w:t xml:space="preserve">• </w:t>
                  </w:r>
                  <w:r w:rsidRPr="003F4723">
                    <w:rPr>
                      <w:rFonts w:ascii="Calibri" w:hAnsi="Calibri" w:cs="Calibri"/>
                      <w:bCs/>
                      <w:color w:val="000000"/>
                      <w:sz w:val="18"/>
                      <w:szCs w:val="18"/>
                    </w:rPr>
                    <w:t>Suggest why having a faith or belief in something can be hard (B2).</w:t>
                  </w:r>
                </w:p>
                <w:p w:rsidR="00A86AFE" w:rsidRPr="003F4723" w:rsidRDefault="00A86AFE" w:rsidP="00A86AFE">
                  <w:pPr>
                    <w:autoSpaceDE w:val="0"/>
                    <w:autoSpaceDN w:val="0"/>
                    <w:adjustRightInd w:val="0"/>
                    <w:spacing w:after="0" w:line="240" w:lineRule="auto"/>
                    <w:rPr>
                      <w:rFonts w:ascii="Calibri" w:hAnsi="Calibri" w:cs="Calibri"/>
                      <w:color w:val="000000"/>
                      <w:sz w:val="18"/>
                      <w:szCs w:val="18"/>
                    </w:rPr>
                  </w:pPr>
                  <w:r w:rsidRPr="003F4723">
                    <w:rPr>
                      <w:rFonts w:ascii="Calibri" w:hAnsi="Calibri" w:cs="Calibri"/>
                      <w:color w:val="000000"/>
                      <w:sz w:val="18"/>
                      <w:szCs w:val="18"/>
                    </w:rPr>
                    <w:t xml:space="preserve">• </w:t>
                  </w:r>
                  <w:r w:rsidRPr="003F4723">
                    <w:rPr>
                      <w:rFonts w:ascii="Calibri" w:hAnsi="Calibri" w:cs="Calibri"/>
                      <w:bCs/>
                      <w:color w:val="000000"/>
                      <w:sz w:val="18"/>
                      <w:szCs w:val="18"/>
                    </w:rPr>
                    <w:t>Identify how and say why it makes a difference in people’s lives to believe in God (B1).</w:t>
                  </w: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pPr>
                    <w:rPr>
                      <w:b/>
                      <w:sz w:val="16"/>
                      <w:szCs w:val="16"/>
                    </w:rPr>
                  </w:pPr>
                  <w:r w:rsidRPr="00900D5B">
                    <w:rPr>
                      <w:b/>
                      <w:sz w:val="16"/>
                      <w:szCs w:val="16"/>
                      <w:highlight w:val="yellow"/>
                    </w:rPr>
                    <w:t>HARVEST</w:t>
                  </w:r>
                </w:p>
                <w:p w:rsidR="00A86AFE" w:rsidRPr="00900D5B" w:rsidRDefault="00A86AFE" w:rsidP="00A86AFE">
                  <w:pPr>
                    <w:rPr>
                      <w:b/>
                      <w:sz w:val="16"/>
                      <w:szCs w:val="16"/>
                    </w:rPr>
                  </w:pPr>
                  <w:r w:rsidRPr="00900D5B">
                    <w:rPr>
                      <w:b/>
                      <w:sz w:val="16"/>
                      <w:szCs w:val="16"/>
                      <w:highlight w:val="yellow"/>
                    </w:rPr>
                    <w:lastRenderedPageBreak/>
                    <w:t>BAPTIST PUPPETS</w:t>
                  </w:r>
                </w:p>
                <w:p w:rsidR="00A86AFE" w:rsidRPr="003F4723" w:rsidRDefault="00A86AFE" w:rsidP="00A86AFE">
                  <w:pPr>
                    <w:autoSpaceDE w:val="0"/>
                    <w:autoSpaceDN w:val="0"/>
                    <w:adjustRightInd w:val="0"/>
                    <w:spacing w:after="0" w:line="240" w:lineRule="auto"/>
                    <w:rPr>
                      <w:rFonts w:ascii="Calibri" w:hAnsi="Calibri" w:cs="Calibri"/>
                      <w:color w:val="000000"/>
                      <w:sz w:val="18"/>
                      <w:szCs w:val="18"/>
                    </w:rPr>
                  </w:pPr>
                </w:p>
              </w:tc>
            </w:tr>
          </w:tbl>
          <w:p w:rsidR="00A86AFE" w:rsidRPr="009162E8" w:rsidRDefault="00A86AFE" w:rsidP="00A86AFE">
            <w:pPr>
              <w:rPr>
                <w:sz w:val="16"/>
                <w:szCs w:val="16"/>
              </w:rPr>
            </w:pPr>
          </w:p>
        </w:tc>
        <w:tc>
          <w:tcPr>
            <w:tcW w:w="2018" w:type="dxa"/>
          </w:tcPr>
          <w:p w:rsidR="00A86AFE" w:rsidRPr="003F4723" w:rsidRDefault="00A86AFE" w:rsidP="00A86AFE">
            <w:pPr>
              <w:rPr>
                <w:rFonts w:ascii="Calibri" w:hAnsi="Calibri" w:cs="Calibri"/>
                <w:b/>
                <w:bCs/>
                <w:color w:val="7030A0"/>
                <w:sz w:val="18"/>
                <w:szCs w:val="18"/>
              </w:rPr>
            </w:pPr>
            <w:r w:rsidRPr="003F4723">
              <w:rPr>
                <w:rFonts w:ascii="Calibri" w:hAnsi="Calibri" w:cs="Calibri"/>
                <w:b/>
                <w:color w:val="7030A0"/>
                <w:sz w:val="18"/>
                <w:szCs w:val="18"/>
              </w:rPr>
              <w:lastRenderedPageBreak/>
              <w:t xml:space="preserve">L2.1 </w:t>
            </w:r>
            <w:r w:rsidRPr="003F4723">
              <w:rPr>
                <w:rFonts w:ascii="Calibri" w:hAnsi="Calibri" w:cs="Calibri"/>
                <w:b/>
                <w:bCs/>
                <w:color w:val="7030A0"/>
                <w:sz w:val="18"/>
                <w:szCs w:val="18"/>
              </w:rPr>
              <w:t>Why is the Bible important for Christians today?</w:t>
            </w:r>
          </w:p>
          <w:tbl>
            <w:tblPr>
              <w:tblW w:w="1802" w:type="dxa"/>
              <w:tblBorders>
                <w:top w:val="nil"/>
                <w:left w:val="nil"/>
                <w:bottom w:val="nil"/>
                <w:right w:val="nil"/>
              </w:tblBorders>
              <w:tblLook w:val="0000" w:firstRow="0" w:lastRow="0" w:firstColumn="0" w:lastColumn="0" w:noHBand="0" w:noVBand="0"/>
            </w:tblPr>
            <w:tblGrid>
              <w:gridCol w:w="1802"/>
            </w:tblGrid>
            <w:tr w:rsidR="00A86AFE" w:rsidRPr="003F4723" w:rsidTr="009D661B">
              <w:trPr>
                <w:trHeight w:val="837"/>
              </w:trPr>
              <w:tc>
                <w:tcPr>
                  <w:tcW w:w="1802" w:type="dxa"/>
                </w:tcPr>
                <w:p w:rsidR="00A86AFE" w:rsidRPr="002D6ED0" w:rsidRDefault="00A86AFE" w:rsidP="00A86AFE">
                  <w:pPr>
                    <w:autoSpaceDE w:val="0"/>
                    <w:autoSpaceDN w:val="0"/>
                    <w:adjustRightInd w:val="0"/>
                    <w:spacing w:after="0" w:line="240" w:lineRule="auto"/>
                    <w:rPr>
                      <w:rFonts w:ascii="Calibri" w:hAnsi="Calibri" w:cs="Calibri"/>
                      <w:sz w:val="18"/>
                      <w:szCs w:val="24"/>
                    </w:rPr>
                  </w:pPr>
                  <w:r w:rsidRPr="002D6ED0">
                    <w:rPr>
                      <w:rFonts w:ascii="Calibri" w:hAnsi="Calibri" w:cs="Calibri"/>
                      <w:b/>
                      <w:bCs/>
                      <w:sz w:val="18"/>
                      <w:szCs w:val="18"/>
                    </w:rPr>
                    <w:t>Expected Learning Outcomes:</w:t>
                  </w:r>
                </w:p>
                <w:p w:rsidR="00A86AFE" w:rsidRPr="003F4723" w:rsidRDefault="00A86AFE" w:rsidP="00A86AFE">
                  <w:pPr>
                    <w:autoSpaceDE w:val="0"/>
                    <w:autoSpaceDN w:val="0"/>
                    <w:adjustRightInd w:val="0"/>
                    <w:spacing w:after="0" w:line="240" w:lineRule="auto"/>
                    <w:rPr>
                      <w:rFonts w:ascii="Calibri" w:hAnsi="Calibri" w:cs="Calibri"/>
                      <w:color w:val="000000"/>
                      <w:sz w:val="18"/>
                    </w:rPr>
                  </w:pPr>
                  <w:r w:rsidRPr="003F4723">
                    <w:rPr>
                      <w:rFonts w:ascii="Calibri" w:hAnsi="Calibri" w:cs="Calibri"/>
                      <w:color w:val="000000"/>
                      <w:sz w:val="18"/>
                    </w:rPr>
                    <w:t xml:space="preserve">• </w:t>
                  </w:r>
                  <w:r w:rsidRPr="003F4723">
                    <w:rPr>
                      <w:rFonts w:ascii="Calibri" w:hAnsi="Calibri" w:cs="Calibri"/>
                      <w:bCs/>
                      <w:color w:val="000000"/>
                      <w:sz w:val="18"/>
                    </w:rPr>
                    <w:t xml:space="preserve">Make connections between stories in the Bible and what Christians believe about creation, the Fall and salvation (A2). </w:t>
                  </w:r>
                </w:p>
                <w:p w:rsidR="00A86AFE" w:rsidRPr="003F4723" w:rsidRDefault="00A86AFE" w:rsidP="00A86AFE">
                  <w:pPr>
                    <w:autoSpaceDE w:val="0"/>
                    <w:autoSpaceDN w:val="0"/>
                    <w:adjustRightInd w:val="0"/>
                    <w:spacing w:after="0" w:line="240" w:lineRule="auto"/>
                    <w:rPr>
                      <w:rFonts w:ascii="Calibri" w:hAnsi="Calibri" w:cs="Calibri"/>
                      <w:color w:val="000000"/>
                      <w:sz w:val="18"/>
                    </w:rPr>
                  </w:pPr>
                  <w:r w:rsidRPr="003F4723">
                    <w:rPr>
                      <w:rFonts w:ascii="Calibri" w:hAnsi="Calibri" w:cs="Calibri"/>
                      <w:color w:val="000000"/>
                      <w:sz w:val="18"/>
                    </w:rPr>
                    <w:t xml:space="preserve">• </w:t>
                  </w:r>
                  <w:r w:rsidRPr="003F4723">
                    <w:rPr>
                      <w:rFonts w:ascii="Calibri" w:hAnsi="Calibri" w:cs="Calibri"/>
                      <w:bCs/>
                      <w:color w:val="000000"/>
                      <w:sz w:val="18"/>
                    </w:rPr>
                    <w:t xml:space="preserve">Give examples of how and suggest reasons why Christians use the Bible today (B1). </w:t>
                  </w:r>
                  <w:r w:rsidRPr="003F4723">
                    <w:rPr>
                      <w:rFonts w:ascii="Calibri" w:hAnsi="Calibri" w:cs="Calibri"/>
                      <w:color w:val="000000"/>
                      <w:sz w:val="18"/>
                    </w:rPr>
                    <w:t>•</w:t>
                  </w:r>
                  <w:r w:rsidRPr="003F4723">
                    <w:rPr>
                      <w:rFonts w:ascii="Calibri" w:hAnsi="Calibri" w:cs="Calibri"/>
                      <w:bCs/>
                      <w:color w:val="000000"/>
                      <w:sz w:val="18"/>
                    </w:rPr>
                    <w:t xml:space="preserve">Describe some ways Christians say God is like, with examples from the Bible, using different forms of expression (A1). </w:t>
                  </w:r>
                </w:p>
                <w:p w:rsidR="00A86AFE" w:rsidRPr="003F4723" w:rsidRDefault="00A86AFE" w:rsidP="00A86AFE">
                  <w:pPr>
                    <w:autoSpaceDE w:val="0"/>
                    <w:autoSpaceDN w:val="0"/>
                    <w:adjustRightInd w:val="0"/>
                    <w:spacing w:after="0" w:line="240" w:lineRule="auto"/>
                    <w:rPr>
                      <w:rFonts w:ascii="Calibri" w:hAnsi="Calibri" w:cs="Calibri"/>
                      <w:color w:val="000000"/>
                      <w:sz w:val="18"/>
                    </w:rPr>
                  </w:pPr>
                </w:p>
                <w:p w:rsidR="00A86AFE" w:rsidRPr="003F4723" w:rsidRDefault="00A86AFE" w:rsidP="00A86AFE">
                  <w:pPr>
                    <w:autoSpaceDE w:val="0"/>
                    <w:autoSpaceDN w:val="0"/>
                    <w:adjustRightInd w:val="0"/>
                    <w:spacing w:after="0" w:line="240" w:lineRule="auto"/>
                    <w:rPr>
                      <w:rFonts w:ascii="Calibri" w:hAnsi="Calibri" w:cs="Calibri"/>
                      <w:color w:val="000000"/>
                      <w:sz w:val="18"/>
                    </w:rPr>
                  </w:pPr>
                  <w:r w:rsidRPr="003F4723">
                    <w:rPr>
                      <w:rFonts w:ascii="Calibri" w:hAnsi="Calibri" w:cs="Calibri"/>
                      <w:color w:val="000000"/>
                      <w:sz w:val="18"/>
                    </w:rPr>
                    <w:t xml:space="preserve">• </w:t>
                  </w:r>
                  <w:r w:rsidRPr="003F4723">
                    <w:rPr>
                      <w:rFonts w:ascii="Calibri" w:hAnsi="Calibri" w:cs="Calibri"/>
                      <w:bCs/>
                      <w:color w:val="000000"/>
                      <w:sz w:val="18"/>
                    </w:rPr>
                    <w:t xml:space="preserve">Discuss their own and others’ ideas about why humans do bad things and </w:t>
                  </w:r>
                  <w:r w:rsidRPr="003F4723">
                    <w:rPr>
                      <w:rFonts w:ascii="Calibri" w:hAnsi="Calibri" w:cs="Calibri"/>
                      <w:bCs/>
                      <w:color w:val="000000"/>
                      <w:sz w:val="18"/>
                    </w:rPr>
                    <w:lastRenderedPageBreak/>
                    <w:t xml:space="preserve">how people try to put things right (C3). </w:t>
                  </w:r>
                </w:p>
                <w:p w:rsidR="00A86AFE" w:rsidRDefault="00A86AFE" w:rsidP="00A86AFE">
                  <w:pPr>
                    <w:rPr>
                      <w:b/>
                      <w:sz w:val="16"/>
                      <w:szCs w:val="16"/>
                      <w:highlight w:val="yellow"/>
                    </w:rPr>
                  </w:pPr>
                  <w:r w:rsidRPr="00900D5B">
                    <w:rPr>
                      <w:b/>
                      <w:sz w:val="16"/>
                      <w:szCs w:val="16"/>
                      <w:highlight w:val="yellow"/>
                    </w:rPr>
                    <w:t>ENRICHMENT</w:t>
                  </w:r>
                </w:p>
                <w:p w:rsidR="00A86AFE" w:rsidRPr="00C20EE3" w:rsidRDefault="00A86AFE" w:rsidP="00A86AFE">
                  <w:pPr>
                    <w:rPr>
                      <w:b/>
                      <w:sz w:val="16"/>
                      <w:szCs w:val="16"/>
                      <w:highlight w:val="yellow"/>
                    </w:rPr>
                  </w:pPr>
                  <w:r w:rsidRPr="00900D5B">
                    <w:rPr>
                      <w:b/>
                      <w:sz w:val="16"/>
                      <w:szCs w:val="16"/>
                      <w:highlight w:val="yellow"/>
                    </w:rPr>
                    <w:t>HARVEST</w:t>
                  </w:r>
                </w:p>
                <w:p w:rsidR="00A86AFE" w:rsidRPr="00900D5B" w:rsidRDefault="00A86AFE" w:rsidP="00A86AFE">
                  <w:pPr>
                    <w:rPr>
                      <w:b/>
                      <w:sz w:val="16"/>
                      <w:szCs w:val="16"/>
                    </w:rPr>
                  </w:pPr>
                  <w:r w:rsidRPr="00900D5B">
                    <w:rPr>
                      <w:b/>
                      <w:sz w:val="16"/>
                      <w:szCs w:val="16"/>
                      <w:highlight w:val="yellow"/>
                    </w:rPr>
                    <w:t>BAPTIST PUPPETS</w:t>
                  </w:r>
                </w:p>
                <w:p w:rsidR="00A86AFE" w:rsidRPr="003F4723" w:rsidRDefault="00A86AFE" w:rsidP="00A86AFE">
                  <w:pPr>
                    <w:autoSpaceDE w:val="0"/>
                    <w:autoSpaceDN w:val="0"/>
                    <w:adjustRightInd w:val="0"/>
                    <w:spacing w:after="0" w:line="240" w:lineRule="auto"/>
                    <w:rPr>
                      <w:rFonts w:ascii="Calibri" w:hAnsi="Calibri" w:cs="Calibri"/>
                      <w:color w:val="000000"/>
                      <w:sz w:val="18"/>
                    </w:rPr>
                  </w:pPr>
                </w:p>
              </w:tc>
            </w:tr>
          </w:tbl>
          <w:p w:rsidR="00A86AFE" w:rsidRPr="00594474" w:rsidRDefault="00A86AFE" w:rsidP="00A86AFE">
            <w:pPr>
              <w:rPr>
                <w:sz w:val="16"/>
              </w:rPr>
            </w:pPr>
          </w:p>
        </w:tc>
        <w:tc>
          <w:tcPr>
            <w:tcW w:w="1925" w:type="dxa"/>
          </w:tcPr>
          <w:p w:rsidR="00A86AFE" w:rsidRDefault="00A86AFE" w:rsidP="00A86AFE">
            <w:pPr>
              <w:rPr>
                <w:rFonts w:ascii="Calibri" w:hAnsi="Calibri" w:cs="Calibri"/>
                <w:b/>
                <w:bCs/>
                <w:color w:val="7030A0"/>
                <w:sz w:val="18"/>
                <w:szCs w:val="18"/>
              </w:rPr>
            </w:pPr>
            <w:r w:rsidRPr="003F4723">
              <w:rPr>
                <w:rFonts w:ascii="Calibri" w:hAnsi="Calibri" w:cs="Calibri"/>
                <w:b/>
                <w:bCs/>
                <w:color w:val="7030A0"/>
                <w:sz w:val="18"/>
                <w:szCs w:val="18"/>
              </w:rPr>
              <w:lastRenderedPageBreak/>
              <w:t>L2.4: Why do people pray?</w:t>
            </w:r>
          </w:p>
          <w:p w:rsidR="00A86AFE" w:rsidRDefault="00A86AFE" w:rsidP="00A86AFE">
            <w:pPr>
              <w:rPr>
                <w:rFonts w:ascii="Calibri" w:hAnsi="Calibri" w:cs="Calibri"/>
                <w:b/>
                <w:bCs/>
                <w:sz w:val="18"/>
                <w:szCs w:val="18"/>
              </w:rPr>
            </w:pPr>
            <w:r w:rsidRPr="002D6ED0">
              <w:rPr>
                <w:rFonts w:ascii="Calibri" w:hAnsi="Calibri" w:cs="Calibri"/>
                <w:b/>
                <w:bCs/>
                <w:sz w:val="18"/>
                <w:szCs w:val="18"/>
              </w:rPr>
              <w:t>Expected Learning Outcomes:</w:t>
            </w:r>
          </w:p>
          <w:p w:rsidR="00A86AFE" w:rsidRPr="002D6ED0" w:rsidRDefault="00A86AFE" w:rsidP="00A86AFE">
            <w:pPr>
              <w:rPr>
                <w:rFonts w:ascii="Calibri" w:hAnsi="Calibri" w:cs="Calibri"/>
                <w:bCs/>
                <w:sz w:val="18"/>
                <w:szCs w:val="18"/>
              </w:rPr>
            </w:pPr>
            <w:r w:rsidRPr="003F4723">
              <w:rPr>
                <w:rFonts w:ascii="Calibri" w:hAnsi="Calibri" w:cs="Calibri"/>
                <w:color w:val="000000"/>
                <w:sz w:val="18"/>
              </w:rPr>
              <w:t>•</w:t>
            </w:r>
            <w:r w:rsidRPr="002D6ED0">
              <w:rPr>
                <w:rFonts w:ascii="Calibri" w:hAnsi="Calibri" w:cs="Calibri"/>
                <w:bCs/>
                <w:sz w:val="18"/>
                <w:szCs w:val="18"/>
              </w:rPr>
              <w:t>Describe the practice of praye</w:t>
            </w:r>
            <w:r>
              <w:rPr>
                <w:rFonts w:ascii="Calibri" w:hAnsi="Calibri" w:cs="Calibri"/>
                <w:bCs/>
                <w:sz w:val="18"/>
                <w:szCs w:val="18"/>
              </w:rPr>
              <w:t>r in the religions studied (A2)</w:t>
            </w:r>
          </w:p>
          <w:p w:rsidR="00A86AFE" w:rsidRPr="002D6ED0" w:rsidRDefault="00A86AFE" w:rsidP="00A86AFE">
            <w:pPr>
              <w:rPr>
                <w:rFonts w:ascii="Calibri" w:hAnsi="Calibri" w:cs="Calibri"/>
                <w:bCs/>
                <w:sz w:val="18"/>
                <w:szCs w:val="18"/>
              </w:rPr>
            </w:pPr>
            <w:r w:rsidRPr="003F4723">
              <w:rPr>
                <w:rFonts w:ascii="Calibri" w:hAnsi="Calibri" w:cs="Calibri"/>
                <w:color w:val="000000"/>
                <w:sz w:val="18"/>
              </w:rPr>
              <w:t>•</w:t>
            </w:r>
            <w:r w:rsidRPr="002D6ED0">
              <w:rPr>
                <w:rFonts w:ascii="Calibri" w:hAnsi="Calibri" w:cs="Calibri"/>
                <w:bCs/>
                <w:sz w:val="18"/>
                <w:szCs w:val="18"/>
              </w:rPr>
              <w:t>Make connections between what people believe about prayer and w</w:t>
            </w:r>
            <w:r>
              <w:rPr>
                <w:rFonts w:ascii="Calibri" w:hAnsi="Calibri" w:cs="Calibri"/>
                <w:bCs/>
                <w:sz w:val="18"/>
                <w:szCs w:val="18"/>
              </w:rPr>
              <w:t>hat they do when they pray (A3)</w:t>
            </w:r>
          </w:p>
          <w:p w:rsidR="00A86AFE" w:rsidRPr="002D6ED0" w:rsidRDefault="00A86AFE" w:rsidP="00A86AFE">
            <w:pPr>
              <w:rPr>
                <w:rFonts w:ascii="Calibri" w:hAnsi="Calibri" w:cs="Calibri"/>
                <w:bCs/>
                <w:sz w:val="18"/>
                <w:szCs w:val="18"/>
              </w:rPr>
            </w:pPr>
            <w:r w:rsidRPr="003F4723">
              <w:rPr>
                <w:rFonts w:ascii="Calibri" w:hAnsi="Calibri" w:cs="Calibri"/>
                <w:color w:val="000000"/>
                <w:sz w:val="18"/>
              </w:rPr>
              <w:t>•</w:t>
            </w:r>
            <w:r w:rsidRPr="002D6ED0">
              <w:rPr>
                <w:rFonts w:ascii="Calibri" w:hAnsi="Calibri" w:cs="Calibri"/>
                <w:bCs/>
                <w:sz w:val="18"/>
                <w:szCs w:val="18"/>
              </w:rPr>
              <w:t>Describe ways in which prayer can comfo</w:t>
            </w:r>
            <w:r>
              <w:rPr>
                <w:rFonts w:ascii="Calibri" w:hAnsi="Calibri" w:cs="Calibri"/>
                <w:bCs/>
                <w:sz w:val="18"/>
                <w:szCs w:val="18"/>
              </w:rPr>
              <w:t>rt and challenge believers (B2)</w:t>
            </w:r>
          </w:p>
          <w:p w:rsidR="00A86AFE" w:rsidRPr="002D6ED0" w:rsidRDefault="00A86AFE" w:rsidP="00A86AFE">
            <w:pPr>
              <w:rPr>
                <w:rFonts w:ascii="Calibri" w:hAnsi="Calibri" w:cs="Calibri"/>
                <w:bCs/>
                <w:sz w:val="18"/>
                <w:szCs w:val="18"/>
              </w:rPr>
            </w:pPr>
            <w:r w:rsidRPr="003F4723">
              <w:rPr>
                <w:rFonts w:ascii="Calibri" w:hAnsi="Calibri" w:cs="Calibri"/>
                <w:color w:val="000000"/>
                <w:sz w:val="18"/>
              </w:rPr>
              <w:t>•</w:t>
            </w:r>
            <w:r w:rsidRPr="002D6ED0">
              <w:rPr>
                <w:rFonts w:ascii="Calibri" w:hAnsi="Calibri" w:cs="Calibri"/>
                <w:bCs/>
                <w:sz w:val="18"/>
                <w:szCs w:val="18"/>
              </w:rPr>
              <w:t>Describe and comment on similarities and differences between how Christians, Muslims and Hindus pray (B3).</w:t>
            </w:r>
          </w:p>
          <w:p w:rsidR="00A86AFE" w:rsidRDefault="00A86AFE" w:rsidP="00A86AFE">
            <w:pPr>
              <w:rPr>
                <w:rFonts w:ascii="Calibri" w:hAnsi="Calibri" w:cs="Calibri"/>
                <w:b/>
                <w:bCs/>
                <w:color w:val="7030A0"/>
                <w:sz w:val="18"/>
                <w:szCs w:val="18"/>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Default="00A86AFE" w:rsidP="00A86AFE">
            <w:pPr>
              <w:rPr>
                <w:rFonts w:ascii="Calibri" w:hAnsi="Calibri" w:cs="Calibri"/>
                <w:b/>
                <w:bCs/>
                <w:color w:val="7030A0"/>
                <w:sz w:val="18"/>
                <w:szCs w:val="18"/>
              </w:rPr>
            </w:pPr>
          </w:p>
          <w:p w:rsidR="00A86AFE" w:rsidRPr="008A1C10" w:rsidRDefault="00A86AFE" w:rsidP="00A86AFE">
            <w:pPr>
              <w:rPr>
                <w:sz w:val="16"/>
              </w:rPr>
            </w:pPr>
          </w:p>
        </w:tc>
        <w:tc>
          <w:tcPr>
            <w:tcW w:w="2780" w:type="dxa"/>
          </w:tcPr>
          <w:p w:rsidR="00A86AFE" w:rsidRDefault="00A86AFE" w:rsidP="00A86AFE">
            <w:pPr>
              <w:rPr>
                <w:rFonts w:cstheme="minorHAnsi"/>
                <w:b/>
                <w:color w:val="7030A0"/>
                <w:sz w:val="18"/>
                <w:szCs w:val="18"/>
              </w:rPr>
            </w:pPr>
            <w:r w:rsidRPr="003F4723">
              <w:rPr>
                <w:rFonts w:cstheme="minorHAnsi"/>
                <w:b/>
                <w:color w:val="7030A0"/>
                <w:sz w:val="18"/>
                <w:szCs w:val="18"/>
              </w:rPr>
              <w:t>L2.7 What does it mean to be a Christian in Britain today?</w:t>
            </w:r>
          </w:p>
          <w:p w:rsidR="00A86AFE" w:rsidRPr="009E60BC" w:rsidRDefault="00A86AFE" w:rsidP="00A86AFE">
            <w:pPr>
              <w:rPr>
                <w:rFonts w:ascii="Calibri" w:hAnsi="Calibri" w:cs="Calibri"/>
                <w:b/>
                <w:bCs/>
                <w:sz w:val="18"/>
                <w:szCs w:val="18"/>
              </w:rPr>
            </w:pPr>
            <w:r w:rsidRPr="002D6ED0">
              <w:rPr>
                <w:rFonts w:ascii="Calibri" w:hAnsi="Calibri" w:cs="Calibri"/>
                <w:b/>
                <w:bCs/>
                <w:sz w:val="18"/>
                <w:szCs w:val="18"/>
              </w:rPr>
              <w:t>Expected Learning Outcomes:</w:t>
            </w:r>
          </w:p>
          <w:tbl>
            <w:tblPr>
              <w:tblW w:w="0" w:type="auto"/>
              <w:tblBorders>
                <w:top w:val="nil"/>
                <w:left w:val="nil"/>
                <w:bottom w:val="nil"/>
                <w:right w:val="nil"/>
              </w:tblBorders>
              <w:tblLook w:val="0000" w:firstRow="0" w:lastRow="0" w:firstColumn="0" w:lastColumn="0" w:noHBand="0" w:noVBand="0"/>
            </w:tblPr>
            <w:tblGrid>
              <w:gridCol w:w="2564"/>
            </w:tblGrid>
            <w:tr w:rsidR="00A86AFE" w:rsidRPr="009E60BC" w:rsidTr="009D661B">
              <w:trPr>
                <w:trHeight w:val="1702"/>
              </w:trPr>
              <w:tc>
                <w:tcPr>
                  <w:tcW w:w="0" w:type="auto"/>
                </w:tcPr>
                <w:p w:rsidR="00A86AFE" w:rsidRPr="009E60BC" w:rsidRDefault="00A86AFE" w:rsidP="00A86AFE">
                  <w:pPr>
                    <w:autoSpaceDE w:val="0"/>
                    <w:autoSpaceDN w:val="0"/>
                    <w:adjustRightInd w:val="0"/>
                    <w:spacing w:after="0" w:line="240" w:lineRule="auto"/>
                    <w:rPr>
                      <w:rFonts w:cstheme="minorHAnsi"/>
                      <w:sz w:val="18"/>
                      <w:szCs w:val="18"/>
                    </w:rPr>
                  </w:pPr>
                </w:p>
                <w:p w:rsidR="00A86AFE" w:rsidRPr="009E60BC" w:rsidRDefault="00A86AFE" w:rsidP="00A86AFE">
                  <w:pPr>
                    <w:autoSpaceDE w:val="0"/>
                    <w:autoSpaceDN w:val="0"/>
                    <w:adjustRightInd w:val="0"/>
                    <w:spacing w:after="0" w:line="240" w:lineRule="auto"/>
                    <w:rPr>
                      <w:rFonts w:cstheme="minorHAnsi"/>
                      <w:color w:val="000000"/>
                      <w:sz w:val="18"/>
                      <w:szCs w:val="18"/>
                    </w:rPr>
                  </w:pPr>
                  <w:r w:rsidRPr="009E60BC">
                    <w:rPr>
                      <w:rFonts w:cstheme="minorHAnsi"/>
                      <w:color w:val="000000"/>
                      <w:sz w:val="18"/>
                      <w:szCs w:val="18"/>
                    </w:rPr>
                    <w:t xml:space="preserve">• </w:t>
                  </w:r>
                  <w:r w:rsidRPr="009E60BC">
                    <w:rPr>
                      <w:rFonts w:cstheme="minorHAnsi"/>
                      <w:bCs/>
                      <w:color w:val="000000"/>
                      <w:sz w:val="18"/>
                      <w:szCs w:val="18"/>
                    </w:rPr>
                    <w:t xml:space="preserve">Describe some examples of what Christians do to show their faith, and make connections with some Christian beliefs and teachings (A1). </w:t>
                  </w:r>
                </w:p>
                <w:p w:rsidR="00A86AFE" w:rsidRPr="009E60BC" w:rsidRDefault="00A86AFE" w:rsidP="00A86AFE">
                  <w:pPr>
                    <w:autoSpaceDE w:val="0"/>
                    <w:autoSpaceDN w:val="0"/>
                    <w:adjustRightInd w:val="0"/>
                    <w:spacing w:after="0" w:line="240" w:lineRule="auto"/>
                    <w:rPr>
                      <w:rFonts w:cstheme="minorHAnsi"/>
                      <w:color w:val="000000"/>
                      <w:sz w:val="18"/>
                      <w:szCs w:val="18"/>
                    </w:rPr>
                  </w:pPr>
                  <w:r w:rsidRPr="009E60BC">
                    <w:rPr>
                      <w:rFonts w:cstheme="minorHAnsi"/>
                      <w:color w:val="000000"/>
                      <w:sz w:val="18"/>
                      <w:szCs w:val="18"/>
                    </w:rPr>
                    <w:t xml:space="preserve">• </w:t>
                  </w:r>
                  <w:r w:rsidRPr="009E60BC">
                    <w:rPr>
                      <w:rFonts w:cstheme="minorHAnsi"/>
                      <w:bCs/>
                      <w:color w:val="000000"/>
                      <w:sz w:val="18"/>
                      <w:szCs w:val="18"/>
                    </w:rPr>
                    <w:t xml:space="preserve">Describe some ways in which Christian express their faith through hymns and modern worship songs (A2). </w:t>
                  </w:r>
                </w:p>
                <w:p w:rsidR="00A86AFE" w:rsidRPr="009E60BC" w:rsidRDefault="00A86AFE" w:rsidP="00A86AFE">
                  <w:pPr>
                    <w:autoSpaceDE w:val="0"/>
                    <w:autoSpaceDN w:val="0"/>
                    <w:adjustRightInd w:val="0"/>
                    <w:spacing w:after="0" w:line="240" w:lineRule="auto"/>
                    <w:rPr>
                      <w:rFonts w:cstheme="minorHAnsi"/>
                      <w:color w:val="000000"/>
                      <w:sz w:val="18"/>
                      <w:szCs w:val="18"/>
                    </w:rPr>
                  </w:pPr>
                  <w:r w:rsidRPr="009E60BC">
                    <w:rPr>
                      <w:rFonts w:cstheme="minorHAnsi"/>
                      <w:color w:val="000000"/>
                      <w:sz w:val="18"/>
                      <w:szCs w:val="18"/>
                    </w:rPr>
                    <w:t xml:space="preserve">• </w:t>
                  </w:r>
                  <w:r w:rsidRPr="009E60BC">
                    <w:rPr>
                      <w:rFonts w:cstheme="minorHAnsi"/>
                      <w:bCs/>
                      <w:color w:val="000000"/>
                      <w:sz w:val="18"/>
                      <w:szCs w:val="18"/>
                    </w:rPr>
                    <w:t xml:space="preserve">Suggest at least two reasons why being a Christian is a good thing in Britain today, and two reasons why it might be hard sometimes (B2). </w:t>
                  </w:r>
                </w:p>
                <w:p w:rsidR="00A86AFE" w:rsidRDefault="00A86AFE" w:rsidP="00A86AFE">
                  <w:pPr>
                    <w:autoSpaceDE w:val="0"/>
                    <w:autoSpaceDN w:val="0"/>
                    <w:adjustRightInd w:val="0"/>
                    <w:spacing w:after="0" w:line="240" w:lineRule="auto"/>
                    <w:rPr>
                      <w:rFonts w:cstheme="minorHAnsi"/>
                      <w:bCs/>
                      <w:color w:val="000000"/>
                      <w:sz w:val="18"/>
                      <w:szCs w:val="18"/>
                    </w:rPr>
                  </w:pPr>
                  <w:r w:rsidRPr="009E60BC">
                    <w:rPr>
                      <w:rFonts w:cstheme="minorHAnsi"/>
                      <w:color w:val="000000"/>
                      <w:sz w:val="18"/>
                      <w:szCs w:val="18"/>
                    </w:rPr>
                    <w:t xml:space="preserve">• </w:t>
                  </w:r>
                  <w:r w:rsidRPr="009E60BC">
                    <w:rPr>
                      <w:rFonts w:cstheme="minorHAnsi"/>
                      <w:bCs/>
                      <w:color w:val="000000"/>
                      <w:sz w:val="18"/>
                      <w:szCs w:val="18"/>
                    </w:rPr>
                    <w:t xml:space="preserve">Discuss links between the actions of Christians in helping others and ways in which people of other faiths and beliefs, including pupils themselves, help others (C2). </w:t>
                  </w: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9E60BC" w:rsidRDefault="00A86AFE" w:rsidP="00A86AFE">
                  <w:pPr>
                    <w:autoSpaceDE w:val="0"/>
                    <w:autoSpaceDN w:val="0"/>
                    <w:adjustRightInd w:val="0"/>
                    <w:spacing w:after="0" w:line="240" w:lineRule="auto"/>
                    <w:rPr>
                      <w:rFonts w:cstheme="minorHAnsi"/>
                      <w:color w:val="000000"/>
                      <w:sz w:val="18"/>
                      <w:szCs w:val="18"/>
                    </w:rPr>
                  </w:pPr>
                </w:p>
                <w:p w:rsidR="00A86AFE" w:rsidRPr="009E60BC" w:rsidRDefault="00A86AFE" w:rsidP="00A86AFE">
                  <w:pPr>
                    <w:autoSpaceDE w:val="0"/>
                    <w:autoSpaceDN w:val="0"/>
                    <w:adjustRightInd w:val="0"/>
                    <w:spacing w:after="0" w:line="240" w:lineRule="auto"/>
                    <w:rPr>
                      <w:rFonts w:cstheme="minorHAnsi"/>
                      <w:color w:val="000000"/>
                      <w:sz w:val="18"/>
                      <w:szCs w:val="18"/>
                    </w:rPr>
                  </w:pPr>
                </w:p>
              </w:tc>
            </w:tr>
          </w:tbl>
          <w:p w:rsidR="00A86AFE" w:rsidRPr="00E20249" w:rsidRDefault="00A86AFE" w:rsidP="00A86AFE">
            <w:pPr>
              <w:rPr>
                <w:sz w:val="16"/>
              </w:rPr>
            </w:pPr>
          </w:p>
        </w:tc>
        <w:tc>
          <w:tcPr>
            <w:tcW w:w="1927" w:type="dxa"/>
          </w:tcPr>
          <w:p w:rsidR="00A86AFE" w:rsidRPr="00477607" w:rsidRDefault="00A86AFE" w:rsidP="00A86AFE">
            <w:pPr>
              <w:rPr>
                <w:b/>
                <w:color w:val="7030A0"/>
                <w:sz w:val="16"/>
              </w:rPr>
            </w:pPr>
            <w:r w:rsidRPr="00477607">
              <w:rPr>
                <w:b/>
                <w:color w:val="7030A0"/>
                <w:sz w:val="16"/>
              </w:rPr>
              <w:lastRenderedPageBreak/>
              <w:t>L2.5a How do people from religious and non-religious communities celebrate festivals?</w:t>
            </w:r>
          </w:p>
          <w:p w:rsidR="00A86AFE" w:rsidRDefault="00A86AFE" w:rsidP="00A86AFE">
            <w:pPr>
              <w:rPr>
                <w:rFonts w:ascii="Calibri" w:hAnsi="Calibri" w:cs="Calibri"/>
                <w:b/>
                <w:bCs/>
                <w:sz w:val="18"/>
                <w:szCs w:val="18"/>
              </w:rPr>
            </w:pPr>
            <w:r w:rsidRPr="002D6ED0">
              <w:rPr>
                <w:rFonts w:ascii="Calibri" w:hAnsi="Calibri" w:cs="Calibri"/>
                <w:b/>
                <w:bCs/>
                <w:sz w:val="18"/>
                <w:szCs w:val="18"/>
              </w:rPr>
              <w:t>Expected Learning Outcomes:</w:t>
            </w:r>
          </w:p>
          <w:p w:rsidR="00A86AFE" w:rsidRDefault="00A86AFE" w:rsidP="00A86AFE">
            <w:pPr>
              <w:rPr>
                <w:rFonts w:cstheme="minorHAnsi"/>
                <w:color w:val="000000"/>
                <w:sz w:val="18"/>
                <w:szCs w:val="18"/>
              </w:rPr>
            </w:pPr>
            <w:r w:rsidRPr="009E60BC">
              <w:rPr>
                <w:rFonts w:cstheme="minorHAnsi"/>
                <w:color w:val="000000"/>
                <w:sz w:val="18"/>
                <w:szCs w:val="18"/>
              </w:rPr>
              <w:t>•</w:t>
            </w:r>
            <w:r>
              <w:rPr>
                <w:rFonts w:cstheme="minorHAnsi"/>
                <w:color w:val="000000"/>
                <w:sz w:val="18"/>
                <w:szCs w:val="18"/>
              </w:rPr>
              <w:t xml:space="preserve"> Describe how the way some people celebrate festivals might show something about their beliefs. (A2)</w:t>
            </w:r>
          </w:p>
          <w:p w:rsidR="00A86AFE" w:rsidRDefault="00A86AFE" w:rsidP="00A86AFE">
            <w:pPr>
              <w:rPr>
                <w:rFonts w:cstheme="minorHAnsi"/>
                <w:color w:val="000000"/>
                <w:sz w:val="18"/>
                <w:szCs w:val="18"/>
              </w:rPr>
            </w:pPr>
            <w:r w:rsidRPr="009E60BC">
              <w:rPr>
                <w:rFonts w:cstheme="minorHAnsi"/>
                <w:color w:val="000000"/>
                <w:sz w:val="18"/>
                <w:szCs w:val="18"/>
              </w:rPr>
              <w:t>•</w:t>
            </w:r>
            <w:r>
              <w:rPr>
                <w:rFonts w:cstheme="minorHAnsi"/>
                <w:color w:val="000000"/>
                <w:sz w:val="18"/>
                <w:szCs w:val="18"/>
              </w:rPr>
              <w:t xml:space="preserve">Identify some differences in the way festivals (e.g. Christmas) are celebrated within and between different religious and non-religious worldviews. </w:t>
            </w:r>
          </w:p>
          <w:p w:rsidR="00A86AFE" w:rsidRDefault="00A86AFE" w:rsidP="00A86AFE">
            <w:pPr>
              <w:rPr>
                <w:rFonts w:cstheme="minorHAnsi"/>
                <w:color w:val="000000"/>
                <w:sz w:val="18"/>
                <w:szCs w:val="18"/>
              </w:rPr>
            </w:pPr>
            <w:r w:rsidRPr="009E60BC">
              <w:rPr>
                <w:rFonts w:cstheme="minorHAnsi"/>
                <w:color w:val="000000"/>
                <w:sz w:val="18"/>
                <w:szCs w:val="18"/>
              </w:rPr>
              <w:t>•</w:t>
            </w:r>
            <w:r>
              <w:rPr>
                <w:rFonts w:cstheme="minorHAnsi"/>
                <w:color w:val="000000"/>
                <w:sz w:val="18"/>
                <w:szCs w:val="18"/>
              </w:rPr>
              <w:t xml:space="preserve"> Identify why members of the same religious or non-religious worldview might celebrate festivals differently or for different reasons. (B1)</w:t>
            </w:r>
          </w:p>
          <w:p w:rsidR="00A86AFE" w:rsidRDefault="00A86AFE" w:rsidP="00A86AFE">
            <w:pPr>
              <w:rPr>
                <w:rFonts w:ascii="Calibri" w:hAnsi="Calibri" w:cs="Calibri"/>
                <w:b/>
                <w:bCs/>
                <w:sz w:val="18"/>
                <w:szCs w:val="18"/>
              </w:rPr>
            </w:pPr>
            <w:r w:rsidRPr="009E60BC">
              <w:rPr>
                <w:rFonts w:cstheme="minorHAnsi"/>
                <w:color w:val="000000"/>
                <w:sz w:val="18"/>
                <w:szCs w:val="18"/>
              </w:rPr>
              <w:lastRenderedPageBreak/>
              <w:t>•</w:t>
            </w:r>
            <w:r>
              <w:rPr>
                <w:rFonts w:cstheme="minorHAnsi"/>
                <w:color w:val="000000"/>
                <w:sz w:val="18"/>
                <w:szCs w:val="18"/>
              </w:rPr>
              <w:t xml:space="preserve">Raise important questions and suggest answers about how the celebrations studied might make a difference to how pupils think and live. (C1) </w:t>
            </w: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2D6ED0" w:rsidRDefault="00A86AFE" w:rsidP="00A86AFE">
            <w:pPr>
              <w:rPr>
                <w:rFonts w:ascii="Calibri" w:hAnsi="Calibri" w:cs="Calibri"/>
                <w:b/>
                <w:bCs/>
                <w:sz w:val="18"/>
                <w:szCs w:val="18"/>
              </w:rPr>
            </w:pPr>
          </w:p>
          <w:p w:rsidR="00A86AFE" w:rsidRPr="008A1C10" w:rsidRDefault="00A86AFE" w:rsidP="00A86AFE">
            <w:pPr>
              <w:rPr>
                <w:sz w:val="16"/>
              </w:rPr>
            </w:pPr>
          </w:p>
        </w:tc>
        <w:tc>
          <w:tcPr>
            <w:tcW w:w="1926" w:type="dxa"/>
          </w:tcPr>
          <w:p w:rsidR="00A86AFE" w:rsidRDefault="00A86AFE" w:rsidP="00A86AFE">
            <w:pPr>
              <w:rPr>
                <w:b/>
                <w:color w:val="7030A0"/>
                <w:sz w:val="16"/>
              </w:rPr>
            </w:pPr>
            <w:r w:rsidRPr="00DF6163">
              <w:rPr>
                <w:b/>
                <w:color w:val="7030A0"/>
                <w:sz w:val="16"/>
              </w:rPr>
              <w:lastRenderedPageBreak/>
              <w:t xml:space="preserve">What do Hindus believe happens when you die? </w:t>
            </w:r>
          </w:p>
          <w:p w:rsidR="00A86AFE" w:rsidRDefault="00A86AFE" w:rsidP="00A86AFE">
            <w:pPr>
              <w:rPr>
                <w:rFonts w:ascii="Calibri" w:hAnsi="Calibri" w:cs="Calibri"/>
                <w:b/>
                <w:bCs/>
                <w:sz w:val="18"/>
                <w:szCs w:val="18"/>
              </w:rPr>
            </w:pPr>
            <w:r w:rsidRPr="002D6ED0">
              <w:rPr>
                <w:rFonts w:ascii="Calibri" w:hAnsi="Calibri" w:cs="Calibri"/>
                <w:b/>
                <w:bCs/>
                <w:sz w:val="18"/>
                <w:szCs w:val="18"/>
              </w:rPr>
              <w:t>Expected Learning Outcomes:</w:t>
            </w:r>
          </w:p>
          <w:p w:rsidR="00A86AFE" w:rsidRDefault="00A86AFE" w:rsidP="00A86AFE">
            <w:pPr>
              <w:rPr>
                <w:b/>
                <w:color w:val="7030A0"/>
                <w:sz w:val="16"/>
              </w:rPr>
            </w:pPr>
          </w:p>
          <w:p w:rsidR="00A86AFE" w:rsidRDefault="00A86AFE" w:rsidP="00A86AFE">
            <w:pPr>
              <w:rPr>
                <w:rFonts w:cstheme="minorHAnsi"/>
                <w:color w:val="000000"/>
                <w:sz w:val="18"/>
                <w:szCs w:val="18"/>
              </w:rPr>
            </w:pPr>
            <w:r w:rsidRPr="009E60BC">
              <w:rPr>
                <w:rFonts w:cstheme="minorHAnsi"/>
                <w:color w:val="000000"/>
                <w:sz w:val="18"/>
                <w:szCs w:val="18"/>
              </w:rPr>
              <w:t>•</w:t>
            </w:r>
            <w:r>
              <w:rPr>
                <w:rFonts w:cstheme="minorHAnsi"/>
                <w:color w:val="000000"/>
                <w:sz w:val="18"/>
                <w:szCs w:val="18"/>
              </w:rPr>
              <w:t xml:space="preserve">Recognise that samsara is the cycle of birth, death and rebirth. </w:t>
            </w:r>
          </w:p>
          <w:p w:rsidR="00A86AFE" w:rsidRDefault="00A86AFE" w:rsidP="00A86AFE">
            <w:pPr>
              <w:rPr>
                <w:rFonts w:cstheme="minorHAnsi"/>
                <w:color w:val="000000"/>
                <w:sz w:val="18"/>
                <w:szCs w:val="18"/>
              </w:rPr>
            </w:pPr>
            <w:r w:rsidRPr="009E60BC">
              <w:rPr>
                <w:rFonts w:cstheme="minorHAnsi"/>
                <w:color w:val="000000"/>
                <w:sz w:val="18"/>
                <w:szCs w:val="18"/>
              </w:rPr>
              <w:t>•</w:t>
            </w:r>
            <w:r>
              <w:rPr>
                <w:rFonts w:cstheme="minorHAnsi"/>
                <w:color w:val="000000"/>
                <w:sz w:val="18"/>
                <w:szCs w:val="18"/>
              </w:rPr>
              <w:t>Give an example of how Hindu beliefs may affect how a Hindu lives their life.</w:t>
            </w:r>
          </w:p>
          <w:p w:rsidR="00A86AFE" w:rsidRDefault="00A86AFE" w:rsidP="00A86AFE">
            <w:pPr>
              <w:rPr>
                <w:rFonts w:cstheme="minorHAnsi"/>
                <w:color w:val="000000"/>
                <w:sz w:val="18"/>
                <w:szCs w:val="18"/>
              </w:rPr>
            </w:pPr>
            <w:r w:rsidRPr="009E60BC">
              <w:rPr>
                <w:rFonts w:cstheme="minorHAnsi"/>
                <w:color w:val="000000"/>
                <w:sz w:val="18"/>
                <w:szCs w:val="18"/>
              </w:rPr>
              <w:t>•</w:t>
            </w:r>
            <w:r>
              <w:rPr>
                <w:rFonts w:cstheme="minorHAnsi"/>
                <w:color w:val="000000"/>
                <w:sz w:val="18"/>
                <w:szCs w:val="18"/>
              </w:rPr>
              <w:t xml:space="preserve">Identify some different ways in which Hindus respond to big questions about the purpose of life and the fact of death. </w:t>
            </w:r>
          </w:p>
          <w:p w:rsidR="00A86AFE" w:rsidRDefault="00A86AFE" w:rsidP="00A86AFE">
            <w:pPr>
              <w:rPr>
                <w:rFonts w:cstheme="minorHAnsi"/>
                <w:color w:val="000000"/>
                <w:sz w:val="18"/>
                <w:szCs w:val="18"/>
              </w:rPr>
            </w:pPr>
            <w:r w:rsidRPr="009E60BC">
              <w:rPr>
                <w:rFonts w:cstheme="minorHAnsi"/>
                <w:color w:val="000000"/>
                <w:sz w:val="18"/>
                <w:szCs w:val="18"/>
              </w:rPr>
              <w:t>•</w:t>
            </w:r>
            <w:r>
              <w:rPr>
                <w:rFonts w:cstheme="minorHAnsi"/>
                <w:color w:val="000000"/>
                <w:sz w:val="18"/>
                <w:szCs w:val="18"/>
              </w:rPr>
              <w:t>Identify the terms ‘</w:t>
            </w:r>
            <w:proofErr w:type="spellStart"/>
            <w:r>
              <w:rPr>
                <w:rFonts w:cstheme="minorHAnsi"/>
                <w:color w:val="000000"/>
                <w:sz w:val="18"/>
                <w:szCs w:val="18"/>
              </w:rPr>
              <w:t>dhama</w:t>
            </w:r>
            <w:proofErr w:type="spellEnd"/>
            <w:r>
              <w:rPr>
                <w:rFonts w:cstheme="minorHAnsi"/>
                <w:color w:val="000000"/>
                <w:sz w:val="18"/>
                <w:szCs w:val="18"/>
              </w:rPr>
              <w:t xml:space="preserve">’, ‘atman’ and ‘moksha’ and say what they mean. </w:t>
            </w: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8A1C10" w:rsidRDefault="00A86AFE" w:rsidP="00A86AFE">
            <w:pPr>
              <w:rPr>
                <w:sz w:val="16"/>
              </w:rPr>
            </w:pPr>
          </w:p>
        </w:tc>
      </w:tr>
      <w:tr w:rsidR="00A86AFE" w:rsidRPr="009162E8" w:rsidTr="00A86AFE">
        <w:trPr>
          <w:trHeight w:val="1740"/>
        </w:trPr>
        <w:tc>
          <w:tcPr>
            <w:tcW w:w="1930" w:type="dxa"/>
          </w:tcPr>
          <w:p w:rsidR="00A86AFE" w:rsidRPr="009162E8" w:rsidRDefault="00A86AFE" w:rsidP="00A86AFE">
            <w:pPr>
              <w:rPr>
                <w:sz w:val="16"/>
                <w:szCs w:val="16"/>
              </w:rPr>
            </w:pPr>
            <w:r w:rsidRPr="009162E8">
              <w:rPr>
                <w:sz w:val="16"/>
                <w:szCs w:val="16"/>
              </w:rPr>
              <w:t>Year 4</w:t>
            </w:r>
          </w:p>
        </w:tc>
        <w:tc>
          <w:tcPr>
            <w:tcW w:w="1925" w:type="dxa"/>
          </w:tcPr>
          <w:p w:rsidR="00A86AFE" w:rsidRPr="009678AE" w:rsidRDefault="00A86AFE" w:rsidP="00A86AFE">
            <w:pPr>
              <w:rPr>
                <w:b/>
                <w:color w:val="7030A0"/>
                <w:sz w:val="16"/>
                <w:szCs w:val="16"/>
              </w:rPr>
            </w:pPr>
            <w:r w:rsidRPr="009678AE">
              <w:rPr>
                <w:b/>
                <w:color w:val="7030A0"/>
                <w:sz w:val="16"/>
                <w:szCs w:val="16"/>
              </w:rPr>
              <w:t>Why is Jesus inspiring to some people?</w:t>
            </w:r>
          </w:p>
          <w:p w:rsidR="00A86AFE" w:rsidRPr="00A13509" w:rsidRDefault="00A86AFE" w:rsidP="00A86AFE">
            <w:pPr>
              <w:rPr>
                <w:b/>
                <w:sz w:val="16"/>
                <w:szCs w:val="16"/>
              </w:rPr>
            </w:pPr>
            <w:r w:rsidRPr="00A13509">
              <w:rPr>
                <w:b/>
                <w:sz w:val="16"/>
                <w:szCs w:val="16"/>
              </w:rPr>
              <w:t>Expected Learning Outcomes:</w:t>
            </w:r>
          </w:p>
          <w:p w:rsidR="00A86AFE" w:rsidRPr="00C50DFB" w:rsidRDefault="00A86AFE" w:rsidP="00A86AFE">
            <w:pPr>
              <w:rPr>
                <w:sz w:val="16"/>
                <w:szCs w:val="16"/>
              </w:rPr>
            </w:pPr>
            <w:r w:rsidRPr="00C50DFB">
              <w:rPr>
                <w:sz w:val="16"/>
                <w:szCs w:val="16"/>
              </w:rPr>
              <w:t>• Make connections between some of</w:t>
            </w:r>
          </w:p>
          <w:p w:rsidR="00A86AFE" w:rsidRPr="00C50DFB" w:rsidRDefault="00A86AFE" w:rsidP="00A86AFE">
            <w:pPr>
              <w:rPr>
                <w:sz w:val="16"/>
                <w:szCs w:val="16"/>
              </w:rPr>
            </w:pPr>
            <w:r w:rsidRPr="00C50DFB">
              <w:rPr>
                <w:sz w:val="16"/>
                <w:szCs w:val="16"/>
              </w:rPr>
              <w:t>Jesus’ teachings and the way</w:t>
            </w:r>
          </w:p>
          <w:p w:rsidR="00A86AFE" w:rsidRPr="00C50DFB" w:rsidRDefault="00A86AFE" w:rsidP="00A86AFE">
            <w:pPr>
              <w:rPr>
                <w:sz w:val="16"/>
                <w:szCs w:val="16"/>
              </w:rPr>
            </w:pPr>
            <w:r w:rsidRPr="00C50DFB">
              <w:rPr>
                <w:sz w:val="16"/>
                <w:szCs w:val="16"/>
              </w:rPr>
              <w:t>Christians live today (A1).</w:t>
            </w:r>
          </w:p>
          <w:p w:rsidR="00A86AFE" w:rsidRPr="00C50DFB" w:rsidRDefault="00A86AFE" w:rsidP="00A86AFE">
            <w:pPr>
              <w:rPr>
                <w:sz w:val="16"/>
                <w:szCs w:val="16"/>
              </w:rPr>
            </w:pPr>
            <w:r w:rsidRPr="00C50DFB">
              <w:rPr>
                <w:sz w:val="16"/>
                <w:szCs w:val="16"/>
              </w:rPr>
              <w:t>• De</w:t>
            </w:r>
            <w:r>
              <w:rPr>
                <w:sz w:val="16"/>
                <w:szCs w:val="16"/>
              </w:rPr>
              <w:t xml:space="preserve">scribe how Christians celebrate </w:t>
            </w:r>
            <w:r w:rsidRPr="00C50DFB">
              <w:rPr>
                <w:sz w:val="16"/>
                <w:szCs w:val="16"/>
              </w:rPr>
              <w:t>Holy Week and Easter Sunday (A1).</w:t>
            </w:r>
          </w:p>
          <w:p w:rsidR="00A86AFE" w:rsidRPr="00C50DFB" w:rsidRDefault="00A86AFE" w:rsidP="00A86AFE">
            <w:pPr>
              <w:rPr>
                <w:sz w:val="16"/>
                <w:szCs w:val="16"/>
              </w:rPr>
            </w:pPr>
            <w:r w:rsidRPr="00C50DFB">
              <w:rPr>
                <w:sz w:val="16"/>
                <w:szCs w:val="16"/>
              </w:rPr>
              <w:t>• Ident</w:t>
            </w:r>
            <w:r>
              <w:rPr>
                <w:sz w:val="16"/>
                <w:szCs w:val="16"/>
              </w:rPr>
              <w:t xml:space="preserve">ify the most important parts of </w:t>
            </w:r>
            <w:r w:rsidRPr="00C50DFB">
              <w:rPr>
                <w:sz w:val="16"/>
                <w:szCs w:val="16"/>
              </w:rPr>
              <w:t xml:space="preserve">Easter </w:t>
            </w:r>
            <w:r>
              <w:rPr>
                <w:sz w:val="16"/>
                <w:szCs w:val="16"/>
              </w:rPr>
              <w:t xml:space="preserve">for Christians and say why they </w:t>
            </w:r>
            <w:r w:rsidRPr="00C50DFB">
              <w:rPr>
                <w:sz w:val="16"/>
                <w:szCs w:val="16"/>
              </w:rPr>
              <w:t>are important (B1).</w:t>
            </w:r>
          </w:p>
          <w:p w:rsidR="00A86AFE" w:rsidRPr="00C50DFB" w:rsidRDefault="00A86AFE" w:rsidP="00A86AFE">
            <w:pPr>
              <w:rPr>
                <w:sz w:val="16"/>
                <w:szCs w:val="16"/>
              </w:rPr>
            </w:pPr>
            <w:r w:rsidRPr="00C50DFB">
              <w:rPr>
                <w:sz w:val="16"/>
                <w:szCs w:val="16"/>
              </w:rPr>
              <w:t>• Give simple definitions of some key</w:t>
            </w:r>
          </w:p>
          <w:p w:rsidR="00A86AFE" w:rsidRPr="00C50DFB" w:rsidRDefault="00A86AFE" w:rsidP="00A86AFE">
            <w:pPr>
              <w:rPr>
                <w:sz w:val="16"/>
                <w:szCs w:val="16"/>
              </w:rPr>
            </w:pPr>
            <w:r w:rsidRPr="00C50DFB">
              <w:rPr>
                <w:sz w:val="16"/>
                <w:szCs w:val="16"/>
              </w:rPr>
              <w:t>Christian terms (e.g. gospel,</w:t>
            </w:r>
          </w:p>
          <w:p w:rsidR="00A86AFE" w:rsidRPr="00C50DFB" w:rsidRDefault="00A86AFE" w:rsidP="00A86AFE">
            <w:pPr>
              <w:rPr>
                <w:sz w:val="16"/>
                <w:szCs w:val="16"/>
              </w:rPr>
            </w:pPr>
            <w:r w:rsidRPr="00C50DFB">
              <w:rPr>
                <w:sz w:val="16"/>
                <w:szCs w:val="16"/>
              </w:rPr>
              <w:t>incarnation, salvation) and illustrate</w:t>
            </w:r>
          </w:p>
          <w:p w:rsidR="00A86AFE" w:rsidRPr="00C50DFB" w:rsidRDefault="00A86AFE" w:rsidP="00A86AFE">
            <w:pPr>
              <w:rPr>
                <w:sz w:val="16"/>
                <w:szCs w:val="16"/>
              </w:rPr>
            </w:pPr>
            <w:r w:rsidRPr="00C50DFB">
              <w:rPr>
                <w:sz w:val="16"/>
                <w:szCs w:val="16"/>
              </w:rPr>
              <w:t>them with events from Holy Week</w:t>
            </w:r>
          </w:p>
          <w:p w:rsidR="00A86AFE" w:rsidRDefault="00A86AFE" w:rsidP="00A86AFE">
            <w:pPr>
              <w:rPr>
                <w:sz w:val="16"/>
                <w:szCs w:val="16"/>
              </w:rPr>
            </w:pPr>
            <w:proofErr w:type="gramStart"/>
            <w:r w:rsidRPr="00C50DFB">
              <w:rPr>
                <w:sz w:val="16"/>
                <w:szCs w:val="16"/>
              </w:rPr>
              <w:t>and</w:t>
            </w:r>
            <w:proofErr w:type="gramEnd"/>
            <w:r w:rsidRPr="00C50DFB">
              <w:rPr>
                <w:sz w:val="16"/>
                <w:szCs w:val="16"/>
              </w:rPr>
              <w:t xml:space="preserve"> Easter (A2).</w:t>
            </w:r>
          </w:p>
          <w:p w:rsidR="00A86AFE" w:rsidRDefault="00A86AFE" w:rsidP="00A86AFE">
            <w:pPr>
              <w:rPr>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pPr>
              <w:rPr>
                <w:b/>
                <w:sz w:val="16"/>
                <w:szCs w:val="16"/>
              </w:rPr>
            </w:pPr>
            <w:r w:rsidRPr="00900D5B">
              <w:rPr>
                <w:b/>
                <w:sz w:val="16"/>
                <w:szCs w:val="16"/>
                <w:highlight w:val="yellow"/>
              </w:rPr>
              <w:t>HARVEST</w:t>
            </w:r>
          </w:p>
          <w:p w:rsidR="00A86AFE" w:rsidRPr="00900D5B" w:rsidRDefault="00A86AFE" w:rsidP="00A86AFE">
            <w:pPr>
              <w:rPr>
                <w:b/>
                <w:sz w:val="16"/>
                <w:szCs w:val="16"/>
              </w:rPr>
            </w:pPr>
            <w:r w:rsidRPr="00900D5B">
              <w:rPr>
                <w:b/>
                <w:sz w:val="16"/>
                <w:szCs w:val="16"/>
                <w:highlight w:val="yellow"/>
              </w:rPr>
              <w:t>BAPTIST PUPPETS</w:t>
            </w:r>
          </w:p>
          <w:p w:rsidR="00A86AFE" w:rsidRPr="009162E8" w:rsidRDefault="00A86AFE" w:rsidP="00A86AFE">
            <w:pPr>
              <w:rPr>
                <w:sz w:val="16"/>
                <w:szCs w:val="16"/>
              </w:rPr>
            </w:pPr>
          </w:p>
        </w:tc>
        <w:tc>
          <w:tcPr>
            <w:tcW w:w="2018" w:type="dxa"/>
          </w:tcPr>
          <w:p w:rsidR="00A86AFE" w:rsidRPr="009678AE" w:rsidRDefault="00A86AFE" w:rsidP="00A86AFE">
            <w:pPr>
              <w:rPr>
                <w:b/>
                <w:color w:val="7030A0"/>
                <w:sz w:val="16"/>
              </w:rPr>
            </w:pPr>
            <w:r w:rsidRPr="009678AE">
              <w:rPr>
                <w:b/>
                <w:color w:val="7030A0"/>
                <w:sz w:val="16"/>
              </w:rPr>
              <w:t>Why are festivals important to religious communities?</w:t>
            </w:r>
          </w:p>
          <w:p w:rsidR="00A86AFE" w:rsidRPr="00A13509" w:rsidRDefault="00A86AFE" w:rsidP="00A86AFE">
            <w:pPr>
              <w:rPr>
                <w:b/>
                <w:sz w:val="16"/>
                <w:szCs w:val="16"/>
              </w:rPr>
            </w:pPr>
            <w:r w:rsidRPr="00A13509">
              <w:rPr>
                <w:b/>
                <w:sz w:val="16"/>
                <w:szCs w:val="16"/>
              </w:rPr>
              <w:t>Expected Learning Outcomes:</w:t>
            </w:r>
          </w:p>
          <w:p w:rsidR="00A86AFE" w:rsidRPr="00C50DFB" w:rsidRDefault="00A86AFE" w:rsidP="00A86AFE">
            <w:pPr>
              <w:rPr>
                <w:sz w:val="16"/>
              </w:rPr>
            </w:pPr>
            <w:r w:rsidRPr="00C50DFB">
              <w:rPr>
                <w:sz w:val="16"/>
              </w:rPr>
              <w:t>• Make connections between stories, symbols and</w:t>
            </w:r>
          </w:p>
          <w:p w:rsidR="00A86AFE" w:rsidRPr="00C50DFB" w:rsidRDefault="00A86AFE" w:rsidP="00A86AFE">
            <w:pPr>
              <w:rPr>
                <w:sz w:val="16"/>
              </w:rPr>
            </w:pPr>
            <w:r w:rsidRPr="00C50DFB">
              <w:rPr>
                <w:sz w:val="16"/>
              </w:rPr>
              <w:t>beliefs with what happens in at least two festivals</w:t>
            </w:r>
          </w:p>
          <w:p w:rsidR="00A86AFE" w:rsidRPr="00C50DFB" w:rsidRDefault="00A86AFE" w:rsidP="00A86AFE">
            <w:pPr>
              <w:rPr>
                <w:sz w:val="16"/>
              </w:rPr>
            </w:pPr>
            <w:r w:rsidRPr="00C50DFB">
              <w:rPr>
                <w:sz w:val="16"/>
              </w:rPr>
              <w:t>(A2).</w:t>
            </w:r>
          </w:p>
          <w:p w:rsidR="00A86AFE" w:rsidRPr="00C50DFB" w:rsidRDefault="00A86AFE" w:rsidP="00A86AFE">
            <w:pPr>
              <w:rPr>
                <w:sz w:val="16"/>
              </w:rPr>
            </w:pPr>
            <w:r w:rsidRPr="00C50DFB">
              <w:rPr>
                <w:sz w:val="16"/>
              </w:rPr>
              <w:t>• Ask questions and give ideas about what matters</w:t>
            </w:r>
          </w:p>
          <w:p w:rsidR="00A86AFE" w:rsidRPr="00C50DFB" w:rsidRDefault="00A86AFE" w:rsidP="00A86AFE">
            <w:pPr>
              <w:rPr>
                <w:sz w:val="16"/>
              </w:rPr>
            </w:pPr>
            <w:proofErr w:type="gramStart"/>
            <w:r w:rsidRPr="00C50DFB">
              <w:rPr>
                <w:sz w:val="16"/>
              </w:rPr>
              <w:t>most</w:t>
            </w:r>
            <w:proofErr w:type="gramEnd"/>
            <w:r w:rsidRPr="00C50DFB">
              <w:rPr>
                <w:sz w:val="16"/>
              </w:rPr>
              <w:t xml:space="preserve"> to believers in festivals (e.g. Easter, Eid) (B2).</w:t>
            </w:r>
          </w:p>
          <w:p w:rsidR="00A86AFE" w:rsidRPr="00C50DFB" w:rsidRDefault="00A86AFE" w:rsidP="00A86AFE">
            <w:pPr>
              <w:rPr>
                <w:sz w:val="16"/>
              </w:rPr>
            </w:pPr>
            <w:r w:rsidRPr="00C50DFB">
              <w:rPr>
                <w:sz w:val="16"/>
              </w:rPr>
              <w:t>• Identify similarities and differences in the way</w:t>
            </w:r>
          </w:p>
          <w:p w:rsidR="00A86AFE" w:rsidRPr="00C50DFB" w:rsidRDefault="00A86AFE" w:rsidP="00A86AFE">
            <w:pPr>
              <w:rPr>
                <w:sz w:val="16"/>
              </w:rPr>
            </w:pPr>
            <w:r w:rsidRPr="00C50DFB">
              <w:rPr>
                <w:sz w:val="16"/>
              </w:rPr>
              <w:t>festivals are celebrated within and between</w:t>
            </w:r>
          </w:p>
          <w:p w:rsidR="00A86AFE" w:rsidRPr="00C50DFB" w:rsidRDefault="00A86AFE" w:rsidP="00A86AFE">
            <w:pPr>
              <w:rPr>
                <w:sz w:val="16"/>
              </w:rPr>
            </w:pPr>
            <w:proofErr w:type="gramStart"/>
            <w:r w:rsidRPr="00C50DFB">
              <w:rPr>
                <w:sz w:val="16"/>
              </w:rPr>
              <w:t>religions</w:t>
            </w:r>
            <w:proofErr w:type="gramEnd"/>
            <w:r w:rsidRPr="00C50DFB">
              <w:rPr>
                <w:sz w:val="16"/>
              </w:rPr>
              <w:t xml:space="preserve"> (A3).</w:t>
            </w:r>
          </w:p>
          <w:p w:rsidR="00A86AFE" w:rsidRPr="00C50DFB" w:rsidRDefault="00A86AFE" w:rsidP="00A86AFE">
            <w:pPr>
              <w:rPr>
                <w:sz w:val="16"/>
              </w:rPr>
            </w:pPr>
            <w:r w:rsidRPr="00C50DFB">
              <w:rPr>
                <w:sz w:val="16"/>
              </w:rPr>
              <w:t>• Explore and suggest ideas about what is worth</w:t>
            </w:r>
          </w:p>
          <w:p w:rsidR="00A86AFE" w:rsidRPr="00C50DFB" w:rsidRDefault="00A86AFE" w:rsidP="00A86AFE">
            <w:pPr>
              <w:rPr>
                <w:sz w:val="16"/>
              </w:rPr>
            </w:pPr>
            <w:r w:rsidRPr="00C50DFB">
              <w:rPr>
                <w:sz w:val="16"/>
              </w:rPr>
              <w:t>celebrating and remembering in religious</w:t>
            </w:r>
          </w:p>
          <w:p w:rsidR="00A86AFE" w:rsidRDefault="00A86AFE" w:rsidP="00A86AFE">
            <w:pPr>
              <w:rPr>
                <w:sz w:val="16"/>
              </w:rPr>
            </w:pPr>
            <w:proofErr w:type="gramStart"/>
            <w:r w:rsidRPr="00C50DFB">
              <w:rPr>
                <w:sz w:val="16"/>
              </w:rPr>
              <w:t>communities</w:t>
            </w:r>
            <w:proofErr w:type="gramEnd"/>
            <w:r w:rsidRPr="00C50DFB">
              <w:rPr>
                <w:sz w:val="16"/>
              </w:rPr>
              <w:t xml:space="preserve"> and in their own lives (C1).</w:t>
            </w: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69495E" w:rsidRDefault="00A86AFE" w:rsidP="00A86AFE">
            <w:pPr>
              <w:rPr>
                <w:sz w:val="16"/>
              </w:rPr>
            </w:pPr>
            <w:r w:rsidRPr="00C20EE3">
              <w:rPr>
                <w:color w:val="7030A0"/>
                <w:sz w:val="16"/>
                <w:szCs w:val="16"/>
                <w:highlight w:val="yellow"/>
              </w:rPr>
              <w:t>Baptist Church Christmas Visit</w:t>
            </w:r>
            <w:r>
              <w:rPr>
                <w:color w:val="7030A0"/>
                <w:sz w:val="16"/>
                <w:szCs w:val="16"/>
              </w:rPr>
              <w:t xml:space="preserve"> </w:t>
            </w:r>
          </w:p>
        </w:tc>
        <w:tc>
          <w:tcPr>
            <w:tcW w:w="1925" w:type="dxa"/>
          </w:tcPr>
          <w:p w:rsidR="00A86AFE" w:rsidRPr="009678AE" w:rsidRDefault="00A86AFE" w:rsidP="00A86AFE">
            <w:pPr>
              <w:rPr>
                <w:b/>
                <w:color w:val="7030A0"/>
                <w:sz w:val="16"/>
              </w:rPr>
            </w:pPr>
            <w:r w:rsidRPr="009678AE">
              <w:rPr>
                <w:b/>
                <w:color w:val="7030A0"/>
                <w:sz w:val="16"/>
              </w:rPr>
              <w:t>What does it mean to be a Hindu in Britain today?</w:t>
            </w:r>
          </w:p>
          <w:p w:rsidR="00A86AFE" w:rsidRPr="00A13509" w:rsidRDefault="00A86AFE" w:rsidP="00A86AFE">
            <w:pPr>
              <w:rPr>
                <w:b/>
                <w:sz w:val="16"/>
                <w:szCs w:val="16"/>
              </w:rPr>
            </w:pPr>
            <w:r w:rsidRPr="00A13509">
              <w:rPr>
                <w:b/>
                <w:sz w:val="16"/>
                <w:szCs w:val="16"/>
              </w:rPr>
              <w:t>Expected Learning Outcomes:</w:t>
            </w:r>
          </w:p>
          <w:p w:rsidR="00A86AFE" w:rsidRPr="00C50DFB" w:rsidRDefault="00A86AFE" w:rsidP="00A86AFE">
            <w:pPr>
              <w:rPr>
                <w:sz w:val="16"/>
              </w:rPr>
            </w:pPr>
            <w:r w:rsidRPr="00C50DFB">
              <w:rPr>
                <w:sz w:val="16"/>
              </w:rPr>
              <w:t>Describe some examples of what Hindus do to show</w:t>
            </w:r>
          </w:p>
          <w:p w:rsidR="00A86AFE" w:rsidRPr="00C50DFB" w:rsidRDefault="00A86AFE" w:rsidP="00A86AFE">
            <w:pPr>
              <w:rPr>
                <w:sz w:val="16"/>
              </w:rPr>
            </w:pPr>
            <w:r w:rsidRPr="00C50DFB">
              <w:rPr>
                <w:sz w:val="16"/>
              </w:rPr>
              <w:t>their faith, and make connections with some Hindu</w:t>
            </w:r>
          </w:p>
          <w:p w:rsidR="00A86AFE" w:rsidRPr="00C50DFB" w:rsidRDefault="00A86AFE" w:rsidP="00A86AFE">
            <w:pPr>
              <w:rPr>
                <w:sz w:val="16"/>
              </w:rPr>
            </w:pPr>
            <w:proofErr w:type="gramStart"/>
            <w:r w:rsidRPr="00C50DFB">
              <w:rPr>
                <w:sz w:val="16"/>
              </w:rPr>
              <w:t>beliefs</w:t>
            </w:r>
            <w:proofErr w:type="gramEnd"/>
            <w:r w:rsidRPr="00C50DFB">
              <w:rPr>
                <w:sz w:val="16"/>
              </w:rPr>
              <w:t xml:space="preserve"> and teachings about aims and duties in life (A1).</w:t>
            </w:r>
          </w:p>
          <w:p w:rsidR="00A86AFE" w:rsidRPr="00C50DFB" w:rsidRDefault="00A86AFE" w:rsidP="00A86AFE">
            <w:pPr>
              <w:rPr>
                <w:sz w:val="16"/>
              </w:rPr>
            </w:pPr>
            <w:r w:rsidRPr="00C50DFB">
              <w:rPr>
                <w:sz w:val="16"/>
              </w:rPr>
              <w:t>Describe some ways in which Hindus express their faith</w:t>
            </w:r>
          </w:p>
          <w:p w:rsidR="00A86AFE" w:rsidRPr="00C50DFB" w:rsidRDefault="00A86AFE" w:rsidP="00A86AFE">
            <w:pPr>
              <w:rPr>
                <w:sz w:val="16"/>
              </w:rPr>
            </w:pPr>
            <w:proofErr w:type="gramStart"/>
            <w:r w:rsidRPr="00C50DFB">
              <w:rPr>
                <w:sz w:val="16"/>
              </w:rPr>
              <w:t>through</w:t>
            </w:r>
            <w:proofErr w:type="gramEnd"/>
            <w:r w:rsidRPr="00C50DFB">
              <w:rPr>
                <w:sz w:val="16"/>
              </w:rPr>
              <w:t xml:space="preserve"> puja, </w:t>
            </w:r>
            <w:proofErr w:type="spellStart"/>
            <w:r w:rsidRPr="00C50DFB">
              <w:rPr>
                <w:sz w:val="16"/>
              </w:rPr>
              <w:t>aarti</w:t>
            </w:r>
            <w:proofErr w:type="spellEnd"/>
            <w:r w:rsidRPr="00C50DFB">
              <w:rPr>
                <w:sz w:val="16"/>
              </w:rPr>
              <w:t xml:space="preserve"> and </w:t>
            </w:r>
            <w:proofErr w:type="spellStart"/>
            <w:r w:rsidRPr="00C50DFB">
              <w:rPr>
                <w:sz w:val="16"/>
              </w:rPr>
              <w:t>bhajans</w:t>
            </w:r>
            <w:proofErr w:type="spellEnd"/>
            <w:r w:rsidRPr="00C50DFB">
              <w:rPr>
                <w:sz w:val="16"/>
              </w:rPr>
              <w:t xml:space="preserve"> (A2).</w:t>
            </w:r>
          </w:p>
          <w:p w:rsidR="00A86AFE" w:rsidRPr="00C50DFB" w:rsidRDefault="00A86AFE" w:rsidP="00A86AFE">
            <w:pPr>
              <w:rPr>
                <w:sz w:val="16"/>
              </w:rPr>
            </w:pPr>
            <w:r w:rsidRPr="00C50DFB">
              <w:rPr>
                <w:sz w:val="16"/>
              </w:rPr>
              <w:t>Suggest at least two reasons why being a Hindu is a</w:t>
            </w:r>
          </w:p>
          <w:p w:rsidR="00A86AFE" w:rsidRPr="00C50DFB" w:rsidRDefault="00A86AFE" w:rsidP="00A86AFE">
            <w:pPr>
              <w:rPr>
                <w:sz w:val="16"/>
              </w:rPr>
            </w:pPr>
            <w:r w:rsidRPr="00C50DFB">
              <w:rPr>
                <w:sz w:val="16"/>
              </w:rPr>
              <w:t>good thing in Britain today, and two reasons why it</w:t>
            </w:r>
          </w:p>
          <w:p w:rsidR="00A86AFE" w:rsidRPr="00C50DFB" w:rsidRDefault="00A86AFE" w:rsidP="00A86AFE">
            <w:pPr>
              <w:rPr>
                <w:sz w:val="16"/>
              </w:rPr>
            </w:pPr>
            <w:proofErr w:type="gramStart"/>
            <w:r w:rsidRPr="00C50DFB">
              <w:rPr>
                <w:sz w:val="16"/>
              </w:rPr>
              <w:t>might</w:t>
            </w:r>
            <w:proofErr w:type="gramEnd"/>
            <w:r w:rsidRPr="00C50DFB">
              <w:rPr>
                <w:sz w:val="16"/>
              </w:rPr>
              <w:t xml:space="preserve"> be hard sometimes (B2).</w:t>
            </w:r>
          </w:p>
          <w:p w:rsidR="00A86AFE" w:rsidRPr="00C50DFB" w:rsidRDefault="00A86AFE" w:rsidP="00A86AFE">
            <w:pPr>
              <w:rPr>
                <w:sz w:val="16"/>
              </w:rPr>
            </w:pPr>
            <w:r w:rsidRPr="00C50DFB">
              <w:rPr>
                <w:sz w:val="16"/>
              </w:rPr>
              <w:t>Discuss links between the actions of Hindus in helping</w:t>
            </w:r>
          </w:p>
          <w:p w:rsidR="00A86AFE" w:rsidRPr="00C50DFB" w:rsidRDefault="00A86AFE" w:rsidP="00A86AFE">
            <w:pPr>
              <w:rPr>
                <w:sz w:val="16"/>
              </w:rPr>
            </w:pPr>
            <w:r w:rsidRPr="00C50DFB">
              <w:rPr>
                <w:sz w:val="16"/>
              </w:rPr>
              <w:t>others and ways in which people of other faiths and</w:t>
            </w:r>
          </w:p>
          <w:p w:rsidR="00A86AFE" w:rsidRDefault="00A86AFE" w:rsidP="00A86AFE">
            <w:pPr>
              <w:rPr>
                <w:sz w:val="16"/>
              </w:rPr>
            </w:pPr>
            <w:proofErr w:type="gramStart"/>
            <w:r w:rsidRPr="00C50DFB">
              <w:rPr>
                <w:sz w:val="16"/>
              </w:rPr>
              <w:lastRenderedPageBreak/>
              <w:t>beliefs</w:t>
            </w:r>
            <w:proofErr w:type="gramEnd"/>
            <w:r w:rsidRPr="00C50DFB">
              <w:rPr>
                <w:sz w:val="16"/>
              </w:rPr>
              <w:t>, including pupils themselves, help others (C2).</w:t>
            </w: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8A1C10" w:rsidRDefault="00A86AFE" w:rsidP="00A86AFE">
            <w:pPr>
              <w:rPr>
                <w:sz w:val="16"/>
              </w:rPr>
            </w:pPr>
          </w:p>
        </w:tc>
        <w:tc>
          <w:tcPr>
            <w:tcW w:w="2780" w:type="dxa"/>
          </w:tcPr>
          <w:p w:rsidR="00A86AFE" w:rsidRPr="009678AE" w:rsidRDefault="00A86AFE" w:rsidP="00A86AFE">
            <w:pPr>
              <w:rPr>
                <w:b/>
                <w:color w:val="7030A0"/>
                <w:sz w:val="16"/>
              </w:rPr>
            </w:pPr>
            <w:r w:rsidRPr="009678AE">
              <w:rPr>
                <w:b/>
                <w:color w:val="7030A0"/>
                <w:sz w:val="16"/>
              </w:rPr>
              <w:lastRenderedPageBreak/>
              <w:t>Why do some people think that life is a journey? What significant experiences mark this?</w:t>
            </w:r>
          </w:p>
          <w:p w:rsidR="00A86AFE" w:rsidRPr="00A13509" w:rsidRDefault="00A86AFE" w:rsidP="00A86AFE">
            <w:pPr>
              <w:rPr>
                <w:b/>
                <w:sz w:val="16"/>
                <w:szCs w:val="16"/>
              </w:rPr>
            </w:pPr>
            <w:r w:rsidRPr="00A13509">
              <w:rPr>
                <w:b/>
                <w:sz w:val="16"/>
                <w:szCs w:val="16"/>
              </w:rPr>
              <w:t>Expected Learning Outcomes:</w:t>
            </w:r>
          </w:p>
          <w:p w:rsidR="00A86AFE" w:rsidRPr="00C50DFB" w:rsidRDefault="00A86AFE" w:rsidP="00A86AFE">
            <w:pPr>
              <w:rPr>
                <w:sz w:val="16"/>
              </w:rPr>
            </w:pPr>
            <w:r w:rsidRPr="00C50DFB">
              <w:rPr>
                <w:sz w:val="16"/>
              </w:rPr>
              <w:t> Suggest why some people see life as a</w:t>
            </w:r>
          </w:p>
          <w:p w:rsidR="00A86AFE" w:rsidRPr="00C50DFB" w:rsidRDefault="00A86AFE" w:rsidP="00A86AFE">
            <w:pPr>
              <w:rPr>
                <w:sz w:val="16"/>
              </w:rPr>
            </w:pPr>
            <w:r w:rsidRPr="00C50DFB">
              <w:rPr>
                <w:sz w:val="16"/>
              </w:rPr>
              <w:t>journey and identify some of the key</w:t>
            </w:r>
          </w:p>
          <w:p w:rsidR="00A86AFE" w:rsidRPr="00C50DFB" w:rsidRDefault="00A86AFE" w:rsidP="00A86AFE">
            <w:pPr>
              <w:rPr>
                <w:sz w:val="16"/>
              </w:rPr>
            </w:pPr>
            <w:proofErr w:type="gramStart"/>
            <w:r w:rsidRPr="00C50DFB">
              <w:rPr>
                <w:sz w:val="16"/>
              </w:rPr>
              <w:t>milestones</w:t>
            </w:r>
            <w:proofErr w:type="gramEnd"/>
            <w:r w:rsidRPr="00C50DFB">
              <w:rPr>
                <w:sz w:val="16"/>
              </w:rPr>
              <w:t xml:space="preserve"> on this journey (A2).</w:t>
            </w:r>
          </w:p>
          <w:p w:rsidR="00A86AFE" w:rsidRPr="00C50DFB" w:rsidRDefault="00A86AFE" w:rsidP="00A86AFE">
            <w:pPr>
              <w:rPr>
                <w:sz w:val="16"/>
              </w:rPr>
            </w:pPr>
            <w:r w:rsidRPr="00C50DFB">
              <w:rPr>
                <w:sz w:val="16"/>
              </w:rPr>
              <w:t> Describe what happens in Christian, Jewish,</w:t>
            </w:r>
          </w:p>
          <w:p w:rsidR="00A86AFE" w:rsidRPr="00C50DFB" w:rsidRDefault="00A86AFE" w:rsidP="00A86AFE">
            <w:pPr>
              <w:rPr>
                <w:sz w:val="16"/>
              </w:rPr>
            </w:pPr>
            <w:r w:rsidRPr="00C50DFB">
              <w:rPr>
                <w:sz w:val="16"/>
              </w:rPr>
              <w:t>and/or Hindu ceremonies of commitment</w:t>
            </w:r>
          </w:p>
          <w:p w:rsidR="00A86AFE" w:rsidRPr="00C50DFB" w:rsidRDefault="00A86AFE" w:rsidP="00A86AFE">
            <w:pPr>
              <w:rPr>
                <w:sz w:val="16"/>
              </w:rPr>
            </w:pPr>
            <w:proofErr w:type="gramStart"/>
            <w:r w:rsidRPr="00C50DFB">
              <w:rPr>
                <w:sz w:val="16"/>
              </w:rPr>
              <w:t>and</w:t>
            </w:r>
            <w:proofErr w:type="gramEnd"/>
            <w:r w:rsidRPr="00C50DFB">
              <w:rPr>
                <w:sz w:val="16"/>
              </w:rPr>
              <w:t xml:space="preserve"> say what these rituals mean (A3).</w:t>
            </w:r>
          </w:p>
          <w:p w:rsidR="00A86AFE" w:rsidRPr="00C50DFB" w:rsidRDefault="00A86AFE" w:rsidP="00A86AFE">
            <w:pPr>
              <w:rPr>
                <w:sz w:val="16"/>
              </w:rPr>
            </w:pPr>
            <w:r w:rsidRPr="00C50DFB">
              <w:rPr>
                <w:sz w:val="16"/>
              </w:rPr>
              <w:t> Suggest reasons why marking the milestones</w:t>
            </w:r>
          </w:p>
          <w:p w:rsidR="00A86AFE" w:rsidRPr="00C50DFB" w:rsidRDefault="00A86AFE" w:rsidP="00A86AFE">
            <w:pPr>
              <w:rPr>
                <w:sz w:val="16"/>
              </w:rPr>
            </w:pPr>
            <w:r w:rsidRPr="00C50DFB">
              <w:rPr>
                <w:sz w:val="16"/>
              </w:rPr>
              <w:t>of life are important to Christians, Hindus</w:t>
            </w:r>
          </w:p>
          <w:p w:rsidR="00A86AFE" w:rsidRPr="00C50DFB" w:rsidRDefault="00A86AFE" w:rsidP="00A86AFE">
            <w:pPr>
              <w:rPr>
                <w:sz w:val="16"/>
              </w:rPr>
            </w:pPr>
            <w:proofErr w:type="gramStart"/>
            <w:r w:rsidRPr="00C50DFB">
              <w:rPr>
                <w:sz w:val="16"/>
              </w:rPr>
              <w:t>and/or</w:t>
            </w:r>
            <w:proofErr w:type="gramEnd"/>
            <w:r w:rsidRPr="00C50DFB">
              <w:rPr>
                <w:sz w:val="16"/>
              </w:rPr>
              <w:t xml:space="preserve"> Jewish people (B2).</w:t>
            </w:r>
          </w:p>
          <w:p w:rsidR="00A86AFE" w:rsidRPr="00C50DFB" w:rsidRDefault="00A86AFE" w:rsidP="00A86AFE">
            <w:pPr>
              <w:rPr>
                <w:sz w:val="16"/>
              </w:rPr>
            </w:pPr>
            <w:r w:rsidRPr="00C50DFB">
              <w:rPr>
                <w:sz w:val="16"/>
              </w:rPr>
              <w:t> Link up some questions and answers about</w:t>
            </w:r>
          </w:p>
          <w:p w:rsidR="00A86AFE" w:rsidRPr="00C50DFB" w:rsidRDefault="00A86AFE" w:rsidP="00A86AFE">
            <w:pPr>
              <w:rPr>
                <w:sz w:val="16"/>
              </w:rPr>
            </w:pPr>
            <w:r w:rsidRPr="00C50DFB">
              <w:rPr>
                <w:sz w:val="16"/>
              </w:rPr>
              <w:t>how believers show commitment with their</w:t>
            </w:r>
          </w:p>
          <w:p w:rsidR="00A86AFE" w:rsidRPr="00C50DFB" w:rsidRDefault="00A86AFE" w:rsidP="00A86AFE">
            <w:pPr>
              <w:rPr>
                <w:sz w:val="16"/>
              </w:rPr>
            </w:pPr>
            <w:r w:rsidRPr="00C50DFB">
              <w:rPr>
                <w:sz w:val="16"/>
              </w:rPr>
              <w:t>own ideas about community, belonging and</w:t>
            </w:r>
          </w:p>
          <w:p w:rsidR="00A86AFE" w:rsidRDefault="00A86AFE" w:rsidP="00A86AFE">
            <w:pPr>
              <w:rPr>
                <w:sz w:val="16"/>
              </w:rPr>
            </w:pPr>
            <w:proofErr w:type="gramStart"/>
            <w:r w:rsidRPr="00C50DFB">
              <w:rPr>
                <w:sz w:val="16"/>
              </w:rPr>
              <w:t>belief</w:t>
            </w:r>
            <w:proofErr w:type="gramEnd"/>
            <w:r w:rsidRPr="00C50DFB">
              <w:rPr>
                <w:sz w:val="16"/>
              </w:rPr>
              <w:t xml:space="preserve"> (C1).</w:t>
            </w:r>
          </w:p>
          <w:p w:rsidR="00A86AFE" w:rsidRDefault="00A86AFE" w:rsidP="00A86AFE">
            <w:pPr>
              <w:rPr>
                <w:sz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8A1C10" w:rsidRDefault="00A86AFE" w:rsidP="00A86AFE">
            <w:pPr>
              <w:rPr>
                <w:sz w:val="16"/>
              </w:rPr>
            </w:pPr>
          </w:p>
        </w:tc>
        <w:tc>
          <w:tcPr>
            <w:tcW w:w="1927" w:type="dxa"/>
          </w:tcPr>
          <w:p w:rsidR="00A86AFE" w:rsidRPr="009678AE" w:rsidRDefault="00A86AFE" w:rsidP="00A86AFE">
            <w:pPr>
              <w:rPr>
                <w:b/>
                <w:color w:val="7030A0"/>
                <w:sz w:val="16"/>
              </w:rPr>
            </w:pPr>
            <w:r w:rsidRPr="009678AE">
              <w:rPr>
                <w:b/>
                <w:color w:val="7030A0"/>
                <w:sz w:val="16"/>
              </w:rPr>
              <w:t>What can we learn from religions about deciding what is right and wrong?</w:t>
            </w:r>
          </w:p>
          <w:p w:rsidR="00A86AFE" w:rsidRPr="00A13509" w:rsidRDefault="00A86AFE" w:rsidP="00A86AFE">
            <w:pPr>
              <w:rPr>
                <w:b/>
                <w:sz w:val="16"/>
                <w:szCs w:val="16"/>
              </w:rPr>
            </w:pPr>
            <w:r w:rsidRPr="00A13509">
              <w:rPr>
                <w:b/>
                <w:sz w:val="16"/>
                <w:szCs w:val="16"/>
              </w:rPr>
              <w:t>Expected Learning Outcomes:</w:t>
            </w:r>
          </w:p>
          <w:p w:rsidR="00A86AFE" w:rsidRPr="00C50DFB" w:rsidRDefault="00A86AFE" w:rsidP="00A86AFE">
            <w:pPr>
              <w:rPr>
                <w:sz w:val="16"/>
              </w:rPr>
            </w:pPr>
            <w:r w:rsidRPr="00C50DFB">
              <w:rPr>
                <w:sz w:val="16"/>
              </w:rPr>
              <w:t>Give examples of rules for living from religions and</w:t>
            </w:r>
          </w:p>
          <w:p w:rsidR="00A86AFE" w:rsidRPr="00C50DFB" w:rsidRDefault="00A86AFE" w:rsidP="00A86AFE">
            <w:pPr>
              <w:rPr>
                <w:sz w:val="16"/>
              </w:rPr>
            </w:pPr>
            <w:r w:rsidRPr="00C50DFB">
              <w:rPr>
                <w:sz w:val="16"/>
              </w:rPr>
              <w:t>suggest ways in which they might help believers</w:t>
            </w:r>
          </w:p>
          <w:p w:rsidR="00A86AFE" w:rsidRPr="00C50DFB" w:rsidRDefault="00A86AFE" w:rsidP="00A86AFE">
            <w:pPr>
              <w:rPr>
                <w:sz w:val="16"/>
              </w:rPr>
            </w:pPr>
            <w:proofErr w:type="gramStart"/>
            <w:r w:rsidRPr="00C50DFB">
              <w:rPr>
                <w:sz w:val="16"/>
              </w:rPr>
              <w:t>with</w:t>
            </w:r>
            <w:proofErr w:type="gramEnd"/>
            <w:r w:rsidRPr="00C50DFB">
              <w:rPr>
                <w:sz w:val="16"/>
              </w:rPr>
              <w:t xml:space="preserve"> difficult decisions (B1).</w:t>
            </w:r>
          </w:p>
          <w:p w:rsidR="00A86AFE" w:rsidRPr="00C50DFB" w:rsidRDefault="00A86AFE" w:rsidP="00A86AFE">
            <w:pPr>
              <w:rPr>
                <w:sz w:val="16"/>
              </w:rPr>
            </w:pPr>
            <w:r w:rsidRPr="00C50DFB">
              <w:rPr>
                <w:sz w:val="16"/>
              </w:rPr>
              <w:t>Make connections between stories of temptation</w:t>
            </w:r>
          </w:p>
          <w:p w:rsidR="00A86AFE" w:rsidRPr="00C50DFB" w:rsidRDefault="00A86AFE" w:rsidP="00A86AFE">
            <w:pPr>
              <w:rPr>
                <w:sz w:val="16"/>
              </w:rPr>
            </w:pPr>
            <w:r w:rsidRPr="00C50DFB">
              <w:rPr>
                <w:sz w:val="16"/>
              </w:rPr>
              <w:t>and why people can find it difficult to be good</w:t>
            </w:r>
          </w:p>
          <w:p w:rsidR="00A86AFE" w:rsidRPr="00C50DFB" w:rsidRDefault="00A86AFE" w:rsidP="00A86AFE">
            <w:pPr>
              <w:rPr>
                <w:sz w:val="16"/>
              </w:rPr>
            </w:pPr>
            <w:r w:rsidRPr="00C50DFB">
              <w:rPr>
                <w:sz w:val="16"/>
              </w:rPr>
              <w:t>(A2).</w:t>
            </w:r>
          </w:p>
          <w:p w:rsidR="00A86AFE" w:rsidRPr="00C50DFB" w:rsidRDefault="00A86AFE" w:rsidP="00A86AFE">
            <w:pPr>
              <w:rPr>
                <w:sz w:val="16"/>
              </w:rPr>
            </w:pPr>
            <w:r w:rsidRPr="00C50DFB">
              <w:rPr>
                <w:sz w:val="16"/>
              </w:rPr>
              <w:t>Give examples of ways in which some inspirational</w:t>
            </w:r>
          </w:p>
          <w:p w:rsidR="00A86AFE" w:rsidRPr="00C50DFB" w:rsidRDefault="00A86AFE" w:rsidP="00A86AFE">
            <w:pPr>
              <w:rPr>
                <w:sz w:val="16"/>
              </w:rPr>
            </w:pPr>
            <w:proofErr w:type="gramStart"/>
            <w:r w:rsidRPr="00C50DFB">
              <w:rPr>
                <w:sz w:val="16"/>
              </w:rPr>
              <w:t>people</w:t>
            </w:r>
            <w:proofErr w:type="gramEnd"/>
            <w:r w:rsidRPr="00C50DFB">
              <w:rPr>
                <w:sz w:val="16"/>
              </w:rPr>
              <w:t xml:space="preserve"> have been guided by their religion (B1).</w:t>
            </w:r>
          </w:p>
          <w:p w:rsidR="00A86AFE" w:rsidRPr="00C50DFB" w:rsidRDefault="00A86AFE" w:rsidP="00A86AFE">
            <w:pPr>
              <w:rPr>
                <w:sz w:val="16"/>
              </w:rPr>
            </w:pPr>
            <w:r w:rsidRPr="00C50DFB">
              <w:rPr>
                <w:sz w:val="16"/>
              </w:rPr>
              <w:t>Discuss their own and others’ ideas about how</w:t>
            </w:r>
          </w:p>
          <w:p w:rsidR="00A86AFE" w:rsidRDefault="00A86AFE" w:rsidP="00A86AFE">
            <w:pPr>
              <w:rPr>
                <w:sz w:val="16"/>
              </w:rPr>
            </w:pPr>
            <w:proofErr w:type="gramStart"/>
            <w:r w:rsidRPr="00C50DFB">
              <w:rPr>
                <w:sz w:val="16"/>
              </w:rPr>
              <w:t>people</w:t>
            </w:r>
            <w:proofErr w:type="gramEnd"/>
            <w:r w:rsidRPr="00C50DFB">
              <w:rPr>
                <w:sz w:val="16"/>
              </w:rPr>
              <w:t xml:space="preserve"> decide right and wrong (C3).</w:t>
            </w:r>
          </w:p>
          <w:p w:rsidR="00A86AFE" w:rsidRDefault="00A86AFE" w:rsidP="00A86AFE">
            <w:pPr>
              <w:rPr>
                <w:sz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8A1C10" w:rsidRDefault="00A86AFE" w:rsidP="00A86AFE">
            <w:pPr>
              <w:rPr>
                <w:sz w:val="16"/>
              </w:rPr>
            </w:pPr>
          </w:p>
        </w:tc>
        <w:tc>
          <w:tcPr>
            <w:tcW w:w="1926" w:type="dxa"/>
          </w:tcPr>
          <w:p w:rsidR="00A86AFE" w:rsidRPr="009678AE" w:rsidRDefault="00A86AFE" w:rsidP="00A86AFE">
            <w:pPr>
              <w:rPr>
                <w:b/>
                <w:color w:val="7030A0"/>
                <w:sz w:val="16"/>
              </w:rPr>
            </w:pPr>
            <w:r w:rsidRPr="009678AE">
              <w:rPr>
                <w:b/>
                <w:color w:val="7030A0"/>
                <w:sz w:val="16"/>
              </w:rPr>
              <w:t>How do family life and festivals show what matters to Jewish people?</w:t>
            </w:r>
          </w:p>
          <w:p w:rsidR="00A86AFE" w:rsidRPr="00A13509" w:rsidRDefault="00A86AFE" w:rsidP="00A86AFE">
            <w:pPr>
              <w:rPr>
                <w:b/>
                <w:sz w:val="16"/>
                <w:szCs w:val="16"/>
              </w:rPr>
            </w:pPr>
            <w:r w:rsidRPr="00A13509">
              <w:rPr>
                <w:b/>
                <w:sz w:val="16"/>
                <w:szCs w:val="16"/>
              </w:rPr>
              <w:t>Expected Learning Outcomes:</w:t>
            </w:r>
          </w:p>
          <w:p w:rsidR="00A86AFE" w:rsidRDefault="00A86AFE" w:rsidP="00A86AFE">
            <w:pPr>
              <w:pStyle w:val="ListParagraph"/>
              <w:numPr>
                <w:ilvl w:val="0"/>
                <w:numId w:val="7"/>
              </w:numPr>
              <w:rPr>
                <w:sz w:val="16"/>
              </w:rPr>
            </w:pPr>
            <w:r>
              <w:rPr>
                <w:sz w:val="16"/>
              </w:rPr>
              <w:t>Make links between the exodus story and Jewish beliefs about god and his relationship with the Jewish people (A3)</w:t>
            </w:r>
          </w:p>
          <w:p w:rsidR="00A86AFE" w:rsidRDefault="00A86AFE" w:rsidP="00A86AFE">
            <w:pPr>
              <w:pStyle w:val="ListParagraph"/>
              <w:numPr>
                <w:ilvl w:val="0"/>
                <w:numId w:val="7"/>
              </w:numPr>
              <w:rPr>
                <w:sz w:val="16"/>
              </w:rPr>
            </w:pPr>
            <w:r>
              <w:rPr>
                <w:sz w:val="16"/>
              </w:rPr>
              <w:t>Describe how Jewish people show their beliefs through worship in festivals, both at home and in wider communities (B1)</w:t>
            </w:r>
          </w:p>
          <w:p w:rsidR="00A86AFE" w:rsidRDefault="00A86AFE" w:rsidP="00A86AFE">
            <w:pPr>
              <w:pStyle w:val="ListParagraph"/>
              <w:numPr>
                <w:ilvl w:val="0"/>
                <w:numId w:val="7"/>
              </w:numPr>
              <w:rPr>
                <w:sz w:val="16"/>
              </w:rPr>
            </w:pPr>
            <w:r>
              <w:rPr>
                <w:sz w:val="16"/>
              </w:rPr>
              <w:t xml:space="preserve">Explore and suggest ideas about what is worth celebrating and </w:t>
            </w:r>
            <w:r>
              <w:rPr>
                <w:sz w:val="16"/>
              </w:rPr>
              <w:lastRenderedPageBreak/>
              <w:t>remembering for Jewish people, in pupil’s own lives (C1)</w:t>
            </w: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C20EE3" w:rsidRDefault="00A86AFE" w:rsidP="00A86AFE">
            <w:pPr>
              <w:rPr>
                <w:sz w:val="16"/>
              </w:rPr>
            </w:pPr>
          </w:p>
        </w:tc>
      </w:tr>
      <w:tr w:rsidR="00A86AFE" w:rsidRPr="009162E8" w:rsidTr="00A86AFE">
        <w:trPr>
          <w:trHeight w:val="699"/>
        </w:trPr>
        <w:tc>
          <w:tcPr>
            <w:tcW w:w="1930" w:type="dxa"/>
          </w:tcPr>
          <w:p w:rsidR="00A86AFE" w:rsidRPr="009162E8" w:rsidRDefault="00A86AFE" w:rsidP="00A86AFE">
            <w:pPr>
              <w:rPr>
                <w:sz w:val="16"/>
                <w:szCs w:val="16"/>
              </w:rPr>
            </w:pPr>
            <w:r w:rsidRPr="009162E8">
              <w:rPr>
                <w:sz w:val="16"/>
                <w:szCs w:val="16"/>
              </w:rPr>
              <w:lastRenderedPageBreak/>
              <w:t>Year 5</w:t>
            </w:r>
          </w:p>
        </w:tc>
        <w:tc>
          <w:tcPr>
            <w:tcW w:w="1925" w:type="dxa"/>
          </w:tcPr>
          <w:p w:rsidR="00A86AFE" w:rsidRDefault="00A86AFE" w:rsidP="00A86AFE">
            <w:pPr>
              <w:rPr>
                <w:rFonts w:ascii="Calibri" w:hAnsi="Calibri" w:cs="Calibri"/>
                <w:b/>
                <w:bCs/>
                <w:color w:val="7030A0"/>
                <w:sz w:val="16"/>
                <w:szCs w:val="16"/>
              </w:rPr>
            </w:pPr>
            <w:r w:rsidRPr="00A13509">
              <w:rPr>
                <w:rFonts w:ascii="Calibri" w:hAnsi="Calibri" w:cs="Calibri"/>
                <w:b/>
                <w:bCs/>
                <w:color w:val="7030A0"/>
                <w:sz w:val="16"/>
                <w:szCs w:val="16"/>
              </w:rPr>
              <w:t>Why do some people believe God exists?</w:t>
            </w:r>
          </w:p>
          <w:p w:rsidR="00A86AFE" w:rsidRPr="00A13509" w:rsidRDefault="00A86AFE" w:rsidP="00A86AFE">
            <w:pPr>
              <w:rPr>
                <w:rFonts w:ascii="Calibri" w:hAnsi="Calibri" w:cs="Calibri"/>
                <w:b/>
                <w:bCs/>
                <w:color w:val="7030A0"/>
                <w:sz w:val="16"/>
                <w:szCs w:val="16"/>
              </w:rPr>
            </w:pPr>
          </w:p>
          <w:p w:rsidR="00A86AFE" w:rsidRPr="00A13509" w:rsidRDefault="00A86AFE" w:rsidP="00A86AFE">
            <w:pPr>
              <w:rPr>
                <w:b/>
                <w:i/>
                <w:sz w:val="16"/>
                <w:szCs w:val="16"/>
              </w:rPr>
            </w:pPr>
            <w:r w:rsidRPr="00A13509">
              <w:rPr>
                <w:b/>
                <w:i/>
                <w:sz w:val="16"/>
                <w:szCs w:val="16"/>
              </w:rPr>
              <w:t>Expected Learning Outcomes:</w:t>
            </w:r>
          </w:p>
          <w:p w:rsidR="00A86AFE" w:rsidRPr="00A13509" w:rsidRDefault="00A86AFE" w:rsidP="00A86AFE">
            <w:pPr>
              <w:rPr>
                <w:sz w:val="16"/>
                <w:szCs w:val="16"/>
              </w:rPr>
            </w:pPr>
            <w:r w:rsidRPr="00A13509">
              <w:rPr>
                <w:sz w:val="16"/>
                <w:szCs w:val="16"/>
              </w:rPr>
              <w:t>• Outline clearly a Christian understanding of what God is like, using examples and evidence (A2).</w:t>
            </w:r>
          </w:p>
          <w:p w:rsidR="00A86AFE" w:rsidRPr="00A13509" w:rsidRDefault="00A86AFE" w:rsidP="00A86AFE">
            <w:pPr>
              <w:rPr>
                <w:sz w:val="16"/>
                <w:szCs w:val="16"/>
              </w:rPr>
            </w:pPr>
            <w:r w:rsidRPr="00A13509">
              <w:rPr>
                <w:sz w:val="16"/>
                <w:szCs w:val="16"/>
              </w:rPr>
              <w:t>• Give examples of ways in which believing in God is valuable in the lives of Christians, and ways in which it can be challenging (B2).</w:t>
            </w:r>
          </w:p>
          <w:p w:rsidR="00A86AFE" w:rsidRPr="00A13509" w:rsidRDefault="00A86AFE" w:rsidP="00A86AFE">
            <w:pPr>
              <w:rPr>
                <w:sz w:val="16"/>
                <w:szCs w:val="16"/>
              </w:rPr>
            </w:pPr>
            <w:r w:rsidRPr="00A13509">
              <w:rPr>
                <w:sz w:val="16"/>
                <w:szCs w:val="16"/>
              </w:rPr>
              <w:t>• Express thoughtful ideas about the impact of believing or not believing in God on someone’s life (B1).</w:t>
            </w:r>
          </w:p>
          <w:p w:rsidR="00A86AFE" w:rsidRPr="00A13509" w:rsidRDefault="00A86AFE" w:rsidP="00A86AFE">
            <w:pPr>
              <w:rPr>
                <w:sz w:val="16"/>
                <w:szCs w:val="16"/>
              </w:rPr>
            </w:pPr>
            <w:r w:rsidRPr="00A13509">
              <w:rPr>
                <w:sz w:val="16"/>
                <w:szCs w:val="16"/>
              </w:rPr>
              <w:t>• Present different views on why people believe in God or not, including their own ideas (C1).</w:t>
            </w:r>
          </w:p>
          <w:p w:rsidR="00A86AFE" w:rsidRPr="00A13509" w:rsidRDefault="00A86AFE" w:rsidP="00A86AFE">
            <w:pPr>
              <w:rPr>
                <w:b/>
                <w:i/>
                <w:sz w:val="16"/>
                <w:szCs w:val="16"/>
              </w:rPr>
            </w:pPr>
          </w:p>
          <w:p w:rsidR="00A86AFE" w:rsidRPr="00B80DA8" w:rsidRDefault="00A86AFE" w:rsidP="00A86AFE">
            <w:pPr>
              <w:rPr>
                <w:b/>
                <w:i/>
                <w:sz w:val="16"/>
                <w:szCs w:val="16"/>
              </w:rPr>
            </w:pPr>
            <w:r w:rsidRPr="00B80DA8">
              <w:rPr>
                <w:b/>
                <w:i/>
                <w:sz w:val="16"/>
                <w:szCs w:val="16"/>
              </w:rPr>
              <w:t>Living without God</w:t>
            </w:r>
          </w:p>
          <w:p w:rsidR="00A86AFE" w:rsidRPr="00A13509" w:rsidRDefault="00A86AFE" w:rsidP="00A86AFE">
            <w:pPr>
              <w:rPr>
                <w:sz w:val="16"/>
                <w:szCs w:val="16"/>
              </w:rPr>
            </w:pPr>
            <w:r>
              <w:rPr>
                <w:sz w:val="16"/>
                <w:szCs w:val="16"/>
              </w:rPr>
              <w:t>What happens when you die?</w:t>
            </w:r>
          </w:p>
          <w:p w:rsidR="00A86AFE" w:rsidRDefault="00A86AFE" w:rsidP="00A86AFE">
            <w:pPr>
              <w:rPr>
                <w:sz w:val="16"/>
                <w:szCs w:val="16"/>
              </w:rPr>
            </w:pPr>
            <w:r>
              <w:rPr>
                <w:sz w:val="16"/>
                <w:szCs w:val="16"/>
              </w:rPr>
              <w:t xml:space="preserve">Pg. 28 - </w:t>
            </w:r>
            <w:r w:rsidRPr="00A13509">
              <w:rPr>
                <w:sz w:val="16"/>
                <w:szCs w:val="16"/>
              </w:rPr>
              <w:t>Activity 4</w:t>
            </w:r>
          </w:p>
          <w:p w:rsidR="00A86AFE" w:rsidRDefault="00A86AFE" w:rsidP="00A86AFE">
            <w:pPr>
              <w:rPr>
                <w:b/>
                <w:i/>
                <w:sz w:val="16"/>
                <w:szCs w:val="16"/>
              </w:rPr>
            </w:pPr>
          </w:p>
          <w:p w:rsidR="00A86AFE" w:rsidRDefault="00A86AFE" w:rsidP="00A86AFE">
            <w:pPr>
              <w:rPr>
                <w:b/>
                <w:i/>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pPr>
              <w:rPr>
                <w:b/>
                <w:sz w:val="16"/>
                <w:szCs w:val="16"/>
              </w:rPr>
            </w:pPr>
            <w:r w:rsidRPr="00900D5B">
              <w:rPr>
                <w:b/>
                <w:sz w:val="16"/>
                <w:szCs w:val="16"/>
                <w:highlight w:val="yellow"/>
              </w:rPr>
              <w:t>HARVEST</w:t>
            </w:r>
          </w:p>
          <w:p w:rsidR="00A86AFE" w:rsidRPr="00900D5B" w:rsidRDefault="00A86AFE" w:rsidP="00A86AFE">
            <w:pPr>
              <w:rPr>
                <w:b/>
                <w:sz w:val="16"/>
                <w:szCs w:val="16"/>
              </w:rPr>
            </w:pPr>
            <w:r w:rsidRPr="00900D5B">
              <w:rPr>
                <w:b/>
                <w:sz w:val="16"/>
                <w:szCs w:val="16"/>
                <w:highlight w:val="yellow"/>
              </w:rPr>
              <w:t>BAPTIST PUPPETS</w:t>
            </w:r>
          </w:p>
          <w:p w:rsidR="00A86AFE" w:rsidRPr="00A13509" w:rsidRDefault="00A86AFE" w:rsidP="00A86AFE">
            <w:pPr>
              <w:rPr>
                <w:color w:val="7030A0"/>
                <w:sz w:val="16"/>
                <w:szCs w:val="16"/>
              </w:rPr>
            </w:pPr>
          </w:p>
        </w:tc>
        <w:tc>
          <w:tcPr>
            <w:tcW w:w="2018" w:type="dxa"/>
          </w:tcPr>
          <w:p w:rsidR="00A86AFE" w:rsidRDefault="00A86AFE" w:rsidP="00A86AFE">
            <w:pPr>
              <w:rPr>
                <w:rFonts w:ascii="Calibri" w:hAnsi="Calibri" w:cs="Calibri"/>
                <w:b/>
                <w:bCs/>
                <w:color w:val="7030A0"/>
                <w:sz w:val="16"/>
                <w:szCs w:val="16"/>
              </w:rPr>
            </w:pPr>
            <w:r w:rsidRPr="00A13509">
              <w:rPr>
                <w:rFonts w:ascii="Calibri" w:hAnsi="Calibri" w:cs="Calibri"/>
                <w:b/>
                <w:bCs/>
                <w:color w:val="7030A0"/>
                <w:sz w:val="16"/>
                <w:szCs w:val="16"/>
              </w:rPr>
              <w:t>What would Jesus do? Can we live by the values of Jesus in the twenty-first century?</w:t>
            </w:r>
          </w:p>
          <w:p w:rsidR="00A86AFE" w:rsidRPr="00A13509" w:rsidRDefault="00A86AFE" w:rsidP="00A86AFE">
            <w:pPr>
              <w:rPr>
                <w:rFonts w:ascii="Calibri" w:hAnsi="Calibri" w:cs="Calibri"/>
                <w:b/>
                <w:bCs/>
                <w:color w:val="7030A0"/>
                <w:sz w:val="16"/>
                <w:szCs w:val="16"/>
              </w:rPr>
            </w:pPr>
          </w:p>
          <w:p w:rsidR="00A86AFE" w:rsidRPr="00A13509" w:rsidRDefault="00A86AFE" w:rsidP="00A86AFE">
            <w:pPr>
              <w:rPr>
                <w:b/>
                <w:sz w:val="16"/>
                <w:szCs w:val="16"/>
              </w:rPr>
            </w:pPr>
            <w:r w:rsidRPr="00A13509">
              <w:rPr>
                <w:b/>
                <w:sz w:val="16"/>
                <w:szCs w:val="16"/>
              </w:rPr>
              <w:t>Expected Learning Outcomes:</w:t>
            </w:r>
          </w:p>
          <w:p w:rsidR="00A86AFE" w:rsidRPr="00A13509" w:rsidRDefault="00A86AFE" w:rsidP="00A86AFE">
            <w:pPr>
              <w:rPr>
                <w:sz w:val="16"/>
                <w:szCs w:val="16"/>
              </w:rPr>
            </w:pPr>
            <w:r w:rsidRPr="00A13509">
              <w:rPr>
                <w:sz w:val="16"/>
                <w:szCs w:val="16"/>
              </w:rPr>
              <w:t>• Outline Jesus’ teaching on how his followers should live (A2).</w:t>
            </w:r>
          </w:p>
          <w:p w:rsidR="00A86AFE" w:rsidRPr="00A13509" w:rsidRDefault="00A86AFE" w:rsidP="00A86AFE">
            <w:pPr>
              <w:rPr>
                <w:sz w:val="16"/>
                <w:szCs w:val="16"/>
              </w:rPr>
            </w:pPr>
            <w:r w:rsidRPr="00A13509">
              <w:rPr>
                <w:sz w:val="16"/>
                <w:szCs w:val="16"/>
              </w:rPr>
              <w:t>• Offer interpretations of two of Jesus’ parables and say what they might teach Christians about how to live (B3).</w:t>
            </w:r>
          </w:p>
          <w:p w:rsidR="00A86AFE" w:rsidRPr="00A13509" w:rsidRDefault="00A86AFE" w:rsidP="00A86AFE">
            <w:pPr>
              <w:rPr>
                <w:sz w:val="16"/>
                <w:szCs w:val="16"/>
              </w:rPr>
            </w:pPr>
            <w:r w:rsidRPr="00A13509">
              <w:rPr>
                <w:sz w:val="16"/>
                <w:szCs w:val="16"/>
              </w:rPr>
              <w:t>• Explain the impact Jesus’ example and teachings might have on Christians today (B1).</w:t>
            </w:r>
          </w:p>
          <w:p w:rsidR="00A86AFE" w:rsidRPr="00A13509" w:rsidRDefault="00A86AFE" w:rsidP="00A86AFE">
            <w:pPr>
              <w:rPr>
                <w:sz w:val="16"/>
                <w:szCs w:val="16"/>
              </w:rPr>
            </w:pPr>
            <w:r w:rsidRPr="00A13509">
              <w:rPr>
                <w:sz w:val="16"/>
                <w:szCs w:val="16"/>
              </w:rPr>
              <w:t>• Express their own understanding of what Jesus would do in relation to a moral dilemma from the world today (C3).</w:t>
            </w:r>
          </w:p>
          <w:p w:rsidR="00A86AFE" w:rsidRPr="00A13509" w:rsidRDefault="00A86AFE" w:rsidP="00A86AFE">
            <w:pPr>
              <w:rPr>
                <w:b/>
                <w:i/>
                <w:sz w:val="16"/>
                <w:szCs w:val="16"/>
              </w:rPr>
            </w:pPr>
          </w:p>
          <w:p w:rsidR="00A86AFE" w:rsidRDefault="00A86AFE" w:rsidP="00A86AFE">
            <w:pPr>
              <w:rPr>
                <w:b/>
                <w:i/>
                <w:sz w:val="16"/>
                <w:szCs w:val="16"/>
              </w:rPr>
            </w:pPr>
            <w:r>
              <w:rPr>
                <w:b/>
                <w:i/>
                <w:sz w:val="16"/>
                <w:szCs w:val="16"/>
              </w:rPr>
              <w:t>Christians</w:t>
            </w:r>
          </w:p>
          <w:p w:rsidR="00A86AFE" w:rsidRPr="00697814" w:rsidRDefault="00A86AFE" w:rsidP="00A86AFE">
            <w:pPr>
              <w:rPr>
                <w:sz w:val="16"/>
                <w:szCs w:val="16"/>
              </w:rPr>
            </w:pPr>
            <w:r>
              <w:rPr>
                <w:sz w:val="16"/>
                <w:szCs w:val="16"/>
              </w:rPr>
              <w:t>What do ‘parables of the kingdom’ teach Christians?</w:t>
            </w:r>
          </w:p>
          <w:p w:rsidR="00A86AFE" w:rsidRPr="00A13509" w:rsidRDefault="00A86AFE" w:rsidP="00A86AFE">
            <w:pPr>
              <w:rPr>
                <w:sz w:val="16"/>
                <w:szCs w:val="16"/>
              </w:rPr>
            </w:pPr>
            <w:r>
              <w:rPr>
                <w:sz w:val="16"/>
                <w:szCs w:val="16"/>
              </w:rPr>
              <w:t xml:space="preserve">Pg. 28 - </w:t>
            </w:r>
            <w:r w:rsidRPr="00A13509">
              <w:rPr>
                <w:sz w:val="16"/>
                <w:szCs w:val="16"/>
              </w:rPr>
              <w:t>Activity 3</w:t>
            </w:r>
          </w:p>
          <w:p w:rsidR="00A86AFE" w:rsidRDefault="00A86AFE" w:rsidP="00A86AFE">
            <w:pPr>
              <w:rPr>
                <w:color w:val="7030A0"/>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A13509" w:rsidRDefault="00A86AFE" w:rsidP="00A86AFE">
            <w:pPr>
              <w:rPr>
                <w:color w:val="7030A0"/>
                <w:sz w:val="16"/>
                <w:szCs w:val="16"/>
              </w:rPr>
            </w:pPr>
            <w:r w:rsidRPr="00900D5B">
              <w:rPr>
                <w:color w:val="7030A0"/>
                <w:sz w:val="16"/>
                <w:szCs w:val="16"/>
                <w:highlight w:val="yellow"/>
              </w:rPr>
              <w:t>REMEMBRANCE DAY</w:t>
            </w:r>
          </w:p>
        </w:tc>
        <w:tc>
          <w:tcPr>
            <w:tcW w:w="1925" w:type="dxa"/>
          </w:tcPr>
          <w:p w:rsidR="00A86AFE" w:rsidRDefault="00A86AFE" w:rsidP="00A86AFE">
            <w:pPr>
              <w:rPr>
                <w:rFonts w:ascii="Calibri" w:hAnsi="Calibri" w:cs="Calibri"/>
                <w:b/>
                <w:bCs/>
                <w:color w:val="7030A0"/>
                <w:sz w:val="16"/>
                <w:szCs w:val="16"/>
              </w:rPr>
            </w:pPr>
            <w:r w:rsidRPr="00A13509">
              <w:rPr>
                <w:rFonts w:ascii="Calibri" w:hAnsi="Calibri" w:cs="Calibri"/>
                <w:b/>
                <w:bCs/>
                <w:color w:val="7030A0"/>
                <w:sz w:val="16"/>
                <w:szCs w:val="16"/>
              </w:rPr>
              <w:t>What do religions say to us when life gets hard?</w:t>
            </w:r>
          </w:p>
          <w:p w:rsidR="00A86AFE" w:rsidRPr="00A13509" w:rsidRDefault="00A86AFE" w:rsidP="00A86AFE">
            <w:pPr>
              <w:rPr>
                <w:rFonts w:ascii="Calibri" w:hAnsi="Calibri" w:cs="Calibri"/>
                <w:b/>
                <w:bCs/>
                <w:color w:val="7030A0"/>
                <w:sz w:val="16"/>
                <w:szCs w:val="16"/>
              </w:rPr>
            </w:pPr>
          </w:p>
          <w:p w:rsidR="00A86AFE" w:rsidRPr="00A13509" w:rsidRDefault="00A86AFE" w:rsidP="00A86AFE">
            <w:pPr>
              <w:rPr>
                <w:b/>
                <w:i/>
                <w:sz w:val="16"/>
                <w:szCs w:val="16"/>
              </w:rPr>
            </w:pPr>
            <w:r w:rsidRPr="00A13509">
              <w:rPr>
                <w:b/>
                <w:i/>
                <w:sz w:val="16"/>
                <w:szCs w:val="16"/>
              </w:rPr>
              <w:t>Expected Learning Outcomes:</w:t>
            </w:r>
          </w:p>
          <w:p w:rsidR="00A86AFE" w:rsidRPr="00A13509" w:rsidRDefault="00A86AFE" w:rsidP="00A86AFE">
            <w:pPr>
              <w:rPr>
                <w:sz w:val="16"/>
                <w:szCs w:val="16"/>
              </w:rPr>
            </w:pPr>
            <w:r w:rsidRPr="00A13509">
              <w:rPr>
                <w:sz w:val="16"/>
                <w:szCs w:val="16"/>
              </w:rPr>
              <w:t>• Express ideas about how and why religion can help believers when times are hard, giving examples (B2).</w:t>
            </w:r>
          </w:p>
          <w:p w:rsidR="00A86AFE" w:rsidRPr="00A13509" w:rsidRDefault="00A86AFE" w:rsidP="00A86AFE">
            <w:pPr>
              <w:rPr>
                <w:sz w:val="16"/>
                <w:szCs w:val="16"/>
              </w:rPr>
            </w:pPr>
            <w:r w:rsidRPr="00A13509">
              <w:rPr>
                <w:sz w:val="16"/>
                <w:szCs w:val="16"/>
              </w:rPr>
              <w:t xml:space="preserve">• Outline Christian, Hindu and/or nonreligious beliefs about life after death (A1). </w:t>
            </w:r>
          </w:p>
          <w:p w:rsidR="00A86AFE" w:rsidRPr="00A13509" w:rsidRDefault="00A86AFE" w:rsidP="00A86AFE">
            <w:pPr>
              <w:rPr>
                <w:sz w:val="16"/>
                <w:szCs w:val="16"/>
              </w:rPr>
            </w:pPr>
            <w:r w:rsidRPr="00A13509">
              <w:rPr>
                <w:sz w:val="16"/>
                <w:szCs w:val="16"/>
              </w:rPr>
              <w:t>• Explain some similarities and differences between beliefs about life after death (B2).</w:t>
            </w:r>
          </w:p>
          <w:p w:rsidR="00A86AFE" w:rsidRPr="00A13509" w:rsidRDefault="00A86AFE" w:rsidP="00A86AFE">
            <w:pPr>
              <w:rPr>
                <w:sz w:val="16"/>
                <w:szCs w:val="16"/>
              </w:rPr>
            </w:pPr>
            <w:r w:rsidRPr="00A13509">
              <w:rPr>
                <w:sz w:val="16"/>
                <w:szCs w:val="16"/>
              </w:rPr>
              <w:t>• Explain some reasons why Christians and Humanists have different ideas about an afterlife (B3).</w:t>
            </w:r>
          </w:p>
          <w:p w:rsidR="00A86AFE" w:rsidRPr="00A13509" w:rsidRDefault="00A86AFE" w:rsidP="00A86AFE">
            <w:pPr>
              <w:rPr>
                <w:b/>
                <w:i/>
                <w:sz w:val="16"/>
                <w:szCs w:val="16"/>
              </w:rPr>
            </w:pPr>
          </w:p>
          <w:p w:rsidR="00A86AFE" w:rsidRPr="00B80DA8" w:rsidRDefault="00A86AFE" w:rsidP="00A86AFE">
            <w:pPr>
              <w:rPr>
                <w:b/>
                <w:i/>
                <w:sz w:val="16"/>
                <w:szCs w:val="16"/>
              </w:rPr>
            </w:pPr>
            <w:r w:rsidRPr="00B80DA8">
              <w:rPr>
                <w:b/>
                <w:i/>
                <w:sz w:val="16"/>
                <w:szCs w:val="16"/>
              </w:rPr>
              <w:t>Hindus</w:t>
            </w:r>
          </w:p>
          <w:p w:rsidR="00A86AFE" w:rsidRDefault="00A86AFE" w:rsidP="00A86AFE">
            <w:pPr>
              <w:rPr>
                <w:sz w:val="16"/>
                <w:szCs w:val="16"/>
              </w:rPr>
            </w:pPr>
            <w:r>
              <w:rPr>
                <w:sz w:val="16"/>
                <w:szCs w:val="16"/>
              </w:rPr>
              <w:t>How does the dharma at each stage of life help Hindus to be good?</w:t>
            </w:r>
          </w:p>
          <w:p w:rsidR="00A86AFE" w:rsidRPr="00A13509" w:rsidRDefault="00A86AFE" w:rsidP="00A86AFE">
            <w:pPr>
              <w:rPr>
                <w:sz w:val="16"/>
                <w:szCs w:val="16"/>
              </w:rPr>
            </w:pPr>
            <w:r>
              <w:rPr>
                <w:sz w:val="16"/>
                <w:szCs w:val="16"/>
              </w:rPr>
              <w:t xml:space="preserve">Pg.28 - </w:t>
            </w:r>
            <w:r w:rsidRPr="00A13509">
              <w:rPr>
                <w:sz w:val="16"/>
                <w:szCs w:val="16"/>
              </w:rPr>
              <w:t>Activity 2</w:t>
            </w:r>
          </w:p>
          <w:p w:rsidR="00A86AFE" w:rsidRPr="00A13509" w:rsidRDefault="00A86AFE" w:rsidP="00A86AFE">
            <w:pPr>
              <w:rPr>
                <w:b/>
                <w:i/>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A13509" w:rsidRDefault="00A86AFE" w:rsidP="00A86AFE">
            <w:pPr>
              <w:rPr>
                <w:color w:val="7030A0"/>
                <w:sz w:val="16"/>
                <w:szCs w:val="16"/>
              </w:rPr>
            </w:pPr>
          </w:p>
        </w:tc>
        <w:tc>
          <w:tcPr>
            <w:tcW w:w="2780" w:type="dxa"/>
          </w:tcPr>
          <w:p w:rsidR="00A86AFE" w:rsidRDefault="00A86AFE" w:rsidP="00A86AFE">
            <w:pPr>
              <w:rPr>
                <w:rFonts w:ascii="Calibri" w:hAnsi="Calibri" w:cs="Calibri"/>
                <w:b/>
                <w:bCs/>
                <w:color w:val="7030A0"/>
                <w:sz w:val="16"/>
                <w:szCs w:val="16"/>
              </w:rPr>
            </w:pPr>
            <w:r w:rsidRPr="00A13509">
              <w:rPr>
                <w:rFonts w:ascii="Calibri" w:hAnsi="Calibri" w:cs="Calibri"/>
                <w:b/>
                <w:bCs/>
                <w:color w:val="7030A0"/>
                <w:sz w:val="16"/>
                <w:szCs w:val="16"/>
              </w:rPr>
              <w:t>If God is everywhere, why go to a place of worship?</w:t>
            </w:r>
          </w:p>
          <w:p w:rsidR="00A86AFE" w:rsidRPr="00A13509" w:rsidRDefault="00A86AFE" w:rsidP="00A86AFE">
            <w:pPr>
              <w:rPr>
                <w:rFonts w:ascii="Calibri" w:hAnsi="Calibri" w:cs="Calibri"/>
                <w:b/>
                <w:bCs/>
                <w:color w:val="7030A0"/>
                <w:sz w:val="16"/>
                <w:szCs w:val="16"/>
              </w:rPr>
            </w:pPr>
          </w:p>
          <w:p w:rsidR="00A86AFE" w:rsidRPr="00A62C49" w:rsidRDefault="00A86AFE" w:rsidP="00A86AFE">
            <w:pPr>
              <w:rPr>
                <w:b/>
                <w:i/>
                <w:sz w:val="16"/>
                <w:szCs w:val="16"/>
              </w:rPr>
            </w:pPr>
            <w:r w:rsidRPr="00A62C49">
              <w:rPr>
                <w:b/>
                <w:i/>
                <w:sz w:val="16"/>
                <w:szCs w:val="16"/>
              </w:rPr>
              <w:t>Expected Learning Outcomes:</w:t>
            </w:r>
          </w:p>
          <w:p w:rsidR="00A86AFE" w:rsidRPr="00A13509" w:rsidRDefault="00A86AFE" w:rsidP="00A86AFE">
            <w:pPr>
              <w:rPr>
                <w:sz w:val="16"/>
                <w:szCs w:val="16"/>
              </w:rPr>
            </w:pPr>
            <w:r w:rsidRPr="00A13509">
              <w:rPr>
                <w:sz w:val="16"/>
                <w:szCs w:val="16"/>
              </w:rPr>
              <w:t>• Make connections between how believers feel about places of worship in different traditions (A3).</w:t>
            </w:r>
          </w:p>
          <w:p w:rsidR="00A86AFE" w:rsidRPr="00A13509" w:rsidRDefault="00A86AFE" w:rsidP="00A86AFE">
            <w:pPr>
              <w:rPr>
                <w:sz w:val="16"/>
                <w:szCs w:val="16"/>
              </w:rPr>
            </w:pPr>
            <w:r w:rsidRPr="00A13509">
              <w:rPr>
                <w:sz w:val="16"/>
                <w:szCs w:val="16"/>
              </w:rPr>
              <w:t>• Select and describe the most important functions of a place of worship for the community (B3).</w:t>
            </w:r>
          </w:p>
          <w:p w:rsidR="00A86AFE" w:rsidRPr="00A13509" w:rsidRDefault="00A86AFE" w:rsidP="00A86AFE">
            <w:pPr>
              <w:rPr>
                <w:sz w:val="16"/>
                <w:szCs w:val="16"/>
              </w:rPr>
            </w:pPr>
            <w:r w:rsidRPr="00A13509">
              <w:rPr>
                <w:sz w:val="16"/>
                <w:szCs w:val="16"/>
              </w:rPr>
              <w:t>• Give examples of how places of worship support believers in difficult times, explaining why this matters to believers (B2).</w:t>
            </w:r>
          </w:p>
          <w:p w:rsidR="00A86AFE" w:rsidRPr="00A13509" w:rsidRDefault="00A86AFE" w:rsidP="00A86AFE">
            <w:pPr>
              <w:rPr>
                <w:sz w:val="16"/>
                <w:szCs w:val="16"/>
              </w:rPr>
            </w:pPr>
            <w:r w:rsidRPr="00A13509">
              <w:rPr>
                <w:sz w:val="16"/>
                <w:szCs w:val="16"/>
              </w:rPr>
              <w:t>• Present ideas about the importance of people in a place of worship, rather than the place itself (C1).</w:t>
            </w:r>
          </w:p>
          <w:p w:rsidR="00A86AFE" w:rsidRPr="00A13509" w:rsidRDefault="00A86AFE" w:rsidP="00A86AFE">
            <w:pPr>
              <w:rPr>
                <w:b/>
                <w:i/>
                <w:sz w:val="16"/>
                <w:szCs w:val="16"/>
              </w:rPr>
            </w:pPr>
          </w:p>
          <w:p w:rsidR="00A86AFE" w:rsidRPr="00B80DA8" w:rsidRDefault="00A86AFE" w:rsidP="00A86AFE">
            <w:pPr>
              <w:rPr>
                <w:b/>
                <w:i/>
                <w:sz w:val="16"/>
                <w:szCs w:val="16"/>
              </w:rPr>
            </w:pPr>
            <w:r w:rsidRPr="00B80DA8">
              <w:rPr>
                <w:b/>
                <w:i/>
                <w:sz w:val="16"/>
                <w:szCs w:val="16"/>
              </w:rPr>
              <w:t>Sikhs</w:t>
            </w:r>
          </w:p>
          <w:p w:rsidR="00A86AFE" w:rsidRDefault="00A86AFE" w:rsidP="00A86AFE">
            <w:pPr>
              <w:rPr>
                <w:sz w:val="16"/>
                <w:szCs w:val="16"/>
              </w:rPr>
            </w:pPr>
            <w:r>
              <w:rPr>
                <w:sz w:val="16"/>
                <w:szCs w:val="16"/>
              </w:rPr>
              <w:t>What does it mean to be a Sikh in Britain today?</w:t>
            </w:r>
          </w:p>
          <w:p w:rsidR="00A86AFE" w:rsidRPr="00B80DA8" w:rsidRDefault="00A86AFE" w:rsidP="00A86AFE">
            <w:pPr>
              <w:rPr>
                <w:b/>
                <w:i/>
                <w:sz w:val="16"/>
                <w:szCs w:val="16"/>
              </w:rPr>
            </w:pPr>
            <w:r>
              <w:rPr>
                <w:sz w:val="16"/>
                <w:szCs w:val="16"/>
              </w:rPr>
              <w:t xml:space="preserve">Pg. 18 - Activity 3 </w:t>
            </w:r>
          </w:p>
          <w:p w:rsidR="00A86AFE" w:rsidRPr="00A13509" w:rsidRDefault="00A86AFE" w:rsidP="00A86AFE">
            <w:pPr>
              <w:rPr>
                <w:b/>
                <w:i/>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A13509" w:rsidRDefault="00A86AFE" w:rsidP="00A86AFE">
            <w:pPr>
              <w:rPr>
                <w:color w:val="7030A0"/>
                <w:sz w:val="16"/>
                <w:szCs w:val="16"/>
              </w:rPr>
            </w:pPr>
          </w:p>
        </w:tc>
        <w:tc>
          <w:tcPr>
            <w:tcW w:w="1927" w:type="dxa"/>
          </w:tcPr>
          <w:p w:rsidR="00A86AFE" w:rsidRPr="00A62C49" w:rsidRDefault="00A86AFE" w:rsidP="00A86AFE">
            <w:pPr>
              <w:rPr>
                <w:rFonts w:cstheme="minorHAnsi"/>
                <w:b/>
                <w:i/>
                <w:sz w:val="16"/>
                <w:szCs w:val="16"/>
              </w:rPr>
            </w:pPr>
            <w:r w:rsidRPr="00A62C49">
              <w:rPr>
                <w:rFonts w:cstheme="minorHAnsi"/>
                <w:b/>
                <w:i/>
                <w:sz w:val="16"/>
                <w:szCs w:val="16"/>
              </w:rPr>
              <w:t>Inspirational People</w:t>
            </w:r>
          </w:p>
          <w:p w:rsidR="00A86AFE" w:rsidRPr="0046745C" w:rsidRDefault="00A86AFE" w:rsidP="00A86AFE">
            <w:pPr>
              <w:rPr>
                <w:rFonts w:cstheme="minorHAnsi"/>
                <w:b/>
                <w:color w:val="7030A0"/>
                <w:sz w:val="16"/>
                <w:szCs w:val="16"/>
              </w:rPr>
            </w:pPr>
            <w:r w:rsidRPr="0046745C">
              <w:rPr>
                <w:rFonts w:cstheme="minorHAnsi"/>
                <w:b/>
                <w:color w:val="7030A0"/>
                <w:sz w:val="16"/>
                <w:szCs w:val="16"/>
              </w:rPr>
              <w:t>How and why might these Jewish women be considered inspirational?</w:t>
            </w:r>
          </w:p>
          <w:p w:rsidR="00A86AFE" w:rsidRPr="00A62C49" w:rsidRDefault="00A86AFE" w:rsidP="00A86AFE">
            <w:pPr>
              <w:rPr>
                <w:rFonts w:cstheme="minorHAnsi"/>
                <w:sz w:val="16"/>
                <w:szCs w:val="16"/>
              </w:rPr>
            </w:pPr>
            <w:r w:rsidRPr="00A62C49">
              <w:rPr>
                <w:rFonts w:cstheme="minorHAnsi"/>
                <w:sz w:val="16"/>
                <w:szCs w:val="16"/>
              </w:rPr>
              <w:t xml:space="preserve">Pg.29 - </w:t>
            </w:r>
            <w:r>
              <w:rPr>
                <w:rFonts w:cstheme="minorHAnsi"/>
                <w:sz w:val="16"/>
                <w:szCs w:val="16"/>
              </w:rPr>
              <w:t>Activities</w:t>
            </w:r>
            <w:r w:rsidRPr="00A62C49">
              <w:rPr>
                <w:rFonts w:cstheme="minorHAnsi"/>
                <w:sz w:val="16"/>
                <w:szCs w:val="16"/>
              </w:rPr>
              <w:t xml:space="preserve"> 1-4</w:t>
            </w:r>
          </w:p>
          <w:p w:rsidR="00A86AFE" w:rsidRPr="00A62C49" w:rsidRDefault="00A86AFE" w:rsidP="00A86AFE">
            <w:pPr>
              <w:rPr>
                <w:rFonts w:cstheme="minorHAnsi"/>
                <w:sz w:val="16"/>
                <w:szCs w:val="16"/>
              </w:rPr>
            </w:pPr>
          </w:p>
          <w:p w:rsidR="00A86AFE" w:rsidRPr="00A62C49" w:rsidRDefault="00A86AFE" w:rsidP="00A86AFE">
            <w:pPr>
              <w:rPr>
                <w:rFonts w:cstheme="minorHAnsi"/>
                <w:b/>
                <w:i/>
                <w:sz w:val="16"/>
                <w:szCs w:val="16"/>
              </w:rPr>
            </w:pPr>
            <w:r w:rsidRPr="00A62C49">
              <w:rPr>
                <w:rFonts w:cstheme="minorHAnsi"/>
                <w:b/>
                <w:i/>
                <w:sz w:val="16"/>
                <w:szCs w:val="16"/>
              </w:rPr>
              <w:t>Expected Learning Outcomes:</w:t>
            </w:r>
          </w:p>
          <w:p w:rsidR="00A86AFE" w:rsidRPr="00A62C49" w:rsidRDefault="00A86AFE" w:rsidP="00A86AFE">
            <w:pPr>
              <w:autoSpaceDE w:val="0"/>
              <w:autoSpaceDN w:val="0"/>
              <w:adjustRightInd w:val="0"/>
              <w:rPr>
                <w:rFonts w:cstheme="minorHAnsi"/>
                <w:sz w:val="16"/>
                <w:szCs w:val="16"/>
              </w:rPr>
            </w:pPr>
            <w:r w:rsidRPr="00A62C49">
              <w:rPr>
                <w:rFonts w:cstheme="minorHAnsi"/>
                <w:sz w:val="16"/>
                <w:szCs w:val="16"/>
              </w:rPr>
              <w:t xml:space="preserve">• Explain the significance of the </w:t>
            </w:r>
            <w:r w:rsidRPr="00A62C49">
              <w:rPr>
                <w:rFonts w:cstheme="minorHAnsi"/>
                <w:iCs/>
                <w:sz w:val="16"/>
                <w:szCs w:val="16"/>
              </w:rPr>
              <w:t xml:space="preserve">Bar </w:t>
            </w:r>
            <w:r w:rsidRPr="00A62C49">
              <w:rPr>
                <w:rFonts w:cstheme="minorHAnsi"/>
                <w:sz w:val="16"/>
                <w:szCs w:val="16"/>
              </w:rPr>
              <w:t xml:space="preserve">and </w:t>
            </w:r>
            <w:r w:rsidRPr="00A62C49">
              <w:rPr>
                <w:rFonts w:cstheme="minorHAnsi"/>
                <w:iCs/>
                <w:sz w:val="16"/>
                <w:szCs w:val="16"/>
              </w:rPr>
              <w:t>Bat Mitzvah</w:t>
            </w:r>
            <w:r w:rsidRPr="00A62C49">
              <w:rPr>
                <w:rFonts w:cstheme="minorHAnsi"/>
                <w:sz w:val="16"/>
                <w:szCs w:val="16"/>
              </w:rPr>
              <w:t>.</w:t>
            </w:r>
          </w:p>
          <w:p w:rsidR="00A86AFE" w:rsidRPr="00A62C49" w:rsidRDefault="00A86AFE" w:rsidP="00A86AFE">
            <w:pPr>
              <w:autoSpaceDE w:val="0"/>
              <w:autoSpaceDN w:val="0"/>
              <w:adjustRightInd w:val="0"/>
              <w:rPr>
                <w:rFonts w:cstheme="minorHAnsi"/>
                <w:iCs/>
                <w:sz w:val="16"/>
                <w:szCs w:val="16"/>
              </w:rPr>
            </w:pPr>
            <w:r w:rsidRPr="00A62C49">
              <w:rPr>
                <w:rFonts w:cstheme="minorHAnsi"/>
                <w:sz w:val="16"/>
                <w:szCs w:val="16"/>
              </w:rPr>
              <w:t xml:space="preserve">• Explain why some people thought the first public </w:t>
            </w:r>
            <w:r w:rsidRPr="00A62C49">
              <w:rPr>
                <w:rFonts w:cstheme="minorHAnsi"/>
                <w:iCs/>
                <w:sz w:val="16"/>
                <w:szCs w:val="16"/>
              </w:rPr>
              <w:t>Bat</w:t>
            </w:r>
          </w:p>
          <w:p w:rsidR="00A86AFE" w:rsidRPr="00A62C49" w:rsidRDefault="00A86AFE" w:rsidP="00A86AFE">
            <w:pPr>
              <w:autoSpaceDE w:val="0"/>
              <w:autoSpaceDN w:val="0"/>
              <w:adjustRightInd w:val="0"/>
              <w:rPr>
                <w:rFonts w:cstheme="minorHAnsi"/>
                <w:sz w:val="16"/>
                <w:szCs w:val="16"/>
              </w:rPr>
            </w:pPr>
            <w:r w:rsidRPr="00A62C49">
              <w:rPr>
                <w:rFonts w:cstheme="minorHAnsi"/>
                <w:iCs/>
                <w:sz w:val="16"/>
                <w:szCs w:val="16"/>
              </w:rPr>
              <w:t xml:space="preserve">Mitzvah </w:t>
            </w:r>
            <w:r w:rsidRPr="00A62C49">
              <w:rPr>
                <w:rFonts w:cstheme="minorHAnsi"/>
                <w:sz w:val="16"/>
                <w:szCs w:val="16"/>
              </w:rPr>
              <w:t>was a good i</w:t>
            </w:r>
            <w:r>
              <w:rPr>
                <w:rFonts w:cstheme="minorHAnsi"/>
                <w:sz w:val="16"/>
                <w:szCs w:val="16"/>
              </w:rPr>
              <w:t xml:space="preserve">dea and others thought it was a </w:t>
            </w:r>
            <w:r w:rsidRPr="00A62C49">
              <w:rPr>
                <w:rFonts w:cstheme="minorHAnsi"/>
                <w:sz w:val="16"/>
                <w:szCs w:val="16"/>
              </w:rPr>
              <w:t>bad idea.</w:t>
            </w:r>
          </w:p>
          <w:p w:rsidR="00A86AFE" w:rsidRPr="00A62C49" w:rsidRDefault="00A86AFE" w:rsidP="00A86AFE">
            <w:pPr>
              <w:autoSpaceDE w:val="0"/>
              <w:autoSpaceDN w:val="0"/>
              <w:adjustRightInd w:val="0"/>
              <w:rPr>
                <w:rFonts w:cstheme="minorHAnsi"/>
                <w:sz w:val="16"/>
                <w:szCs w:val="16"/>
              </w:rPr>
            </w:pPr>
            <w:r w:rsidRPr="00A62C49">
              <w:rPr>
                <w:rFonts w:cstheme="minorHAnsi"/>
                <w:sz w:val="16"/>
                <w:szCs w:val="16"/>
              </w:rPr>
              <w:t>• Give one reason why Ju</w:t>
            </w:r>
            <w:r>
              <w:rPr>
                <w:rFonts w:cstheme="minorHAnsi"/>
                <w:sz w:val="16"/>
                <w:szCs w:val="16"/>
              </w:rPr>
              <w:t xml:space="preserve">lia Neuberger can be seen as an </w:t>
            </w:r>
            <w:r w:rsidRPr="00A62C49">
              <w:rPr>
                <w:rFonts w:cstheme="minorHAnsi"/>
                <w:sz w:val="16"/>
                <w:szCs w:val="16"/>
              </w:rPr>
              <w:t>inspirational figure.</w:t>
            </w:r>
          </w:p>
          <w:p w:rsidR="00A86AFE" w:rsidRDefault="00A86AFE" w:rsidP="00A86AFE">
            <w:pPr>
              <w:rPr>
                <w:color w:val="7030A0"/>
                <w:sz w:val="16"/>
                <w:szCs w:val="16"/>
              </w:rPr>
            </w:pPr>
          </w:p>
          <w:p w:rsidR="00A86AFE" w:rsidRDefault="00A86AFE" w:rsidP="00A86AFE">
            <w:pPr>
              <w:rPr>
                <w:color w:val="7030A0"/>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A13509" w:rsidRDefault="00A86AFE" w:rsidP="00A86AFE">
            <w:pPr>
              <w:rPr>
                <w:color w:val="7030A0"/>
                <w:sz w:val="16"/>
                <w:szCs w:val="16"/>
              </w:rPr>
            </w:pPr>
          </w:p>
        </w:tc>
        <w:tc>
          <w:tcPr>
            <w:tcW w:w="1926" w:type="dxa"/>
          </w:tcPr>
          <w:p w:rsidR="00A86AFE" w:rsidRDefault="00A86AFE" w:rsidP="00A86AFE">
            <w:pPr>
              <w:rPr>
                <w:b/>
                <w:i/>
                <w:sz w:val="16"/>
                <w:szCs w:val="16"/>
              </w:rPr>
            </w:pPr>
            <w:r w:rsidRPr="00B80DA8">
              <w:rPr>
                <w:b/>
                <w:i/>
                <w:sz w:val="16"/>
                <w:szCs w:val="16"/>
              </w:rPr>
              <w:t>Big Questions</w:t>
            </w:r>
          </w:p>
          <w:p w:rsidR="00A86AFE" w:rsidRPr="0046745C" w:rsidRDefault="00A86AFE" w:rsidP="00A86AFE">
            <w:pPr>
              <w:rPr>
                <w:b/>
                <w:color w:val="7030A0"/>
                <w:sz w:val="16"/>
                <w:szCs w:val="16"/>
              </w:rPr>
            </w:pPr>
            <w:r w:rsidRPr="0046745C">
              <w:rPr>
                <w:b/>
                <w:color w:val="7030A0"/>
                <w:sz w:val="16"/>
                <w:szCs w:val="16"/>
              </w:rPr>
              <w:t xml:space="preserve">What are religions and worldviews? </w:t>
            </w:r>
          </w:p>
          <w:p w:rsidR="00A86AFE" w:rsidRDefault="00A86AFE" w:rsidP="00A86AFE">
            <w:pPr>
              <w:rPr>
                <w:sz w:val="16"/>
                <w:szCs w:val="16"/>
              </w:rPr>
            </w:pPr>
            <w:r>
              <w:rPr>
                <w:sz w:val="16"/>
                <w:szCs w:val="16"/>
              </w:rPr>
              <w:t xml:space="preserve">Pg. 28-29 - </w:t>
            </w:r>
            <w:r w:rsidRPr="00A13509">
              <w:rPr>
                <w:sz w:val="16"/>
                <w:szCs w:val="16"/>
              </w:rPr>
              <w:t>Activities 1-6</w:t>
            </w:r>
          </w:p>
          <w:p w:rsidR="00A86AFE" w:rsidRDefault="00A86AFE" w:rsidP="00A86AFE">
            <w:pPr>
              <w:rPr>
                <w:sz w:val="16"/>
                <w:szCs w:val="16"/>
              </w:rPr>
            </w:pPr>
          </w:p>
          <w:p w:rsidR="00A86AFE" w:rsidRPr="00DF7DB8" w:rsidRDefault="00A86AFE" w:rsidP="00A86AFE">
            <w:pPr>
              <w:rPr>
                <w:b/>
                <w:i/>
                <w:sz w:val="16"/>
                <w:szCs w:val="16"/>
              </w:rPr>
            </w:pPr>
          </w:p>
          <w:p w:rsidR="00A86AFE" w:rsidRPr="00A62C49" w:rsidRDefault="00A86AFE" w:rsidP="00A86AFE">
            <w:pPr>
              <w:rPr>
                <w:rFonts w:cstheme="minorHAnsi"/>
                <w:b/>
                <w:i/>
                <w:sz w:val="16"/>
                <w:szCs w:val="16"/>
              </w:rPr>
            </w:pPr>
            <w:r w:rsidRPr="00A62C49">
              <w:rPr>
                <w:rFonts w:cstheme="minorHAnsi"/>
                <w:b/>
                <w:i/>
                <w:sz w:val="16"/>
                <w:szCs w:val="16"/>
              </w:rPr>
              <w:t>Expected Learning Outcomes:</w:t>
            </w:r>
          </w:p>
          <w:p w:rsidR="00A86AFE" w:rsidRDefault="00A86AFE" w:rsidP="00A86AFE">
            <w:pPr>
              <w:rPr>
                <w:rFonts w:cstheme="minorHAnsi"/>
                <w:sz w:val="16"/>
                <w:szCs w:val="16"/>
              </w:rPr>
            </w:pPr>
            <w:r w:rsidRPr="00A62C49">
              <w:rPr>
                <w:rFonts w:cstheme="minorHAnsi"/>
                <w:sz w:val="16"/>
                <w:szCs w:val="16"/>
              </w:rPr>
              <w:t>•</w:t>
            </w:r>
            <w:r>
              <w:rPr>
                <w:rFonts w:cstheme="minorHAnsi"/>
                <w:sz w:val="16"/>
                <w:szCs w:val="16"/>
              </w:rPr>
              <w:t xml:space="preserve"> Describe some aspects of a religious worldview.</w:t>
            </w:r>
          </w:p>
          <w:p w:rsidR="00A86AFE" w:rsidRDefault="00A86AFE" w:rsidP="00A86AFE">
            <w:pPr>
              <w:rPr>
                <w:rFonts w:cstheme="minorHAnsi"/>
                <w:sz w:val="16"/>
                <w:szCs w:val="16"/>
              </w:rPr>
            </w:pPr>
            <w:r w:rsidRPr="00A62C49">
              <w:rPr>
                <w:rFonts w:cstheme="minorHAnsi"/>
                <w:sz w:val="16"/>
                <w:szCs w:val="16"/>
              </w:rPr>
              <w:t>•</w:t>
            </w:r>
            <w:r>
              <w:rPr>
                <w:rFonts w:cstheme="minorHAnsi"/>
                <w:sz w:val="16"/>
                <w:szCs w:val="16"/>
              </w:rPr>
              <w:t xml:space="preserve"> Explain how and why a person’s worldview often influences their views about how they want to live their life.</w:t>
            </w:r>
          </w:p>
          <w:p w:rsidR="00A86AFE" w:rsidRDefault="00A86AFE" w:rsidP="00A86AFE">
            <w:pPr>
              <w:rPr>
                <w:rFonts w:cstheme="minorHAnsi"/>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A13509" w:rsidRDefault="00A86AFE" w:rsidP="00A86AFE">
            <w:pPr>
              <w:rPr>
                <w:color w:val="7030A0"/>
                <w:sz w:val="16"/>
                <w:szCs w:val="16"/>
              </w:rPr>
            </w:pPr>
          </w:p>
        </w:tc>
      </w:tr>
      <w:tr w:rsidR="00A86AFE" w:rsidRPr="009162E8" w:rsidTr="00A86AFE">
        <w:trPr>
          <w:trHeight w:val="1740"/>
        </w:trPr>
        <w:tc>
          <w:tcPr>
            <w:tcW w:w="1930" w:type="dxa"/>
          </w:tcPr>
          <w:p w:rsidR="00A86AFE" w:rsidRPr="009162E8" w:rsidRDefault="00A86AFE" w:rsidP="00A86AFE">
            <w:pPr>
              <w:rPr>
                <w:sz w:val="16"/>
                <w:szCs w:val="16"/>
              </w:rPr>
            </w:pPr>
            <w:r w:rsidRPr="009162E8">
              <w:rPr>
                <w:sz w:val="16"/>
                <w:szCs w:val="16"/>
              </w:rPr>
              <w:lastRenderedPageBreak/>
              <w:t xml:space="preserve">Year 6 </w:t>
            </w:r>
          </w:p>
        </w:tc>
        <w:tc>
          <w:tcPr>
            <w:tcW w:w="1925" w:type="dxa"/>
          </w:tcPr>
          <w:p w:rsidR="00A86AFE" w:rsidRPr="00AF2152" w:rsidRDefault="00A86AFE" w:rsidP="00A86AFE">
            <w:pPr>
              <w:rPr>
                <w:b/>
                <w:color w:val="7030A0"/>
                <w:sz w:val="16"/>
                <w:szCs w:val="16"/>
              </w:rPr>
            </w:pPr>
            <w:r w:rsidRPr="00AF2152">
              <w:rPr>
                <w:b/>
                <w:color w:val="7030A0"/>
                <w:sz w:val="16"/>
                <w:szCs w:val="16"/>
              </w:rPr>
              <w:t>Is it better to express your religion in arts and architecture or in charity and generosity?</w:t>
            </w:r>
          </w:p>
          <w:p w:rsidR="00A86AFE" w:rsidRPr="00F81454" w:rsidRDefault="00A86AFE" w:rsidP="00A86AFE">
            <w:pPr>
              <w:rPr>
                <w:b/>
                <w:i/>
                <w:sz w:val="16"/>
                <w:szCs w:val="16"/>
              </w:rPr>
            </w:pPr>
            <w:r w:rsidRPr="00F81454">
              <w:rPr>
                <w:b/>
                <w:i/>
                <w:sz w:val="16"/>
                <w:szCs w:val="16"/>
              </w:rPr>
              <w:t>Expected Learning Outcomes:</w:t>
            </w:r>
          </w:p>
          <w:p w:rsidR="00A86AFE" w:rsidRPr="00F81454" w:rsidRDefault="00A86AFE" w:rsidP="00A86AFE">
            <w:pPr>
              <w:rPr>
                <w:sz w:val="16"/>
                <w:szCs w:val="16"/>
              </w:rPr>
            </w:pPr>
            <w:r w:rsidRPr="00F81454">
              <w:rPr>
                <w:sz w:val="16"/>
                <w:szCs w:val="16"/>
              </w:rPr>
              <w:t>• Describe and make connections between examples of religious creativity (buildings and art) (A1).</w:t>
            </w:r>
          </w:p>
          <w:p w:rsidR="00A86AFE" w:rsidRPr="00F81454" w:rsidRDefault="00A86AFE" w:rsidP="00A86AFE">
            <w:pPr>
              <w:rPr>
                <w:sz w:val="16"/>
                <w:szCs w:val="16"/>
              </w:rPr>
            </w:pPr>
            <w:r w:rsidRPr="00F81454">
              <w:rPr>
                <w:sz w:val="16"/>
                <w:szCs w:val="16"/>
              </w:rPr>
              <w:t>• Show understanding of the value of sacred buildings and art (B3).</w:t>
            </w:r>
          </w:p>
          <w:p w:rsidR="00A86AFE" w:rsidRPr="00F81454" w:rsidRDefault="00A86AFE" w:rsidP="00A86AFE">
            <w:pPr>
              <w:rPr>
                <w:sz w:val="16"/>
                <w:szCs w:val="16"/>
              </w:rPr>
            </w:pPr>
            <w:r w:rsidRPr="00F81454">
              <w:rPr>
                <w:sz w:val="16"/>
                <w:szCs w:val="16"/>
              </w:rPr>
              <w:t>• Suggest reasons why some believers see generosity and charity as more important than buildings and art (B2).</w:t>
            </w:r>
          </w:p>
          <w:p w:rsidR="00A86AFE" w:rsidRDefault="00A86AFE" w:rsidP="00A86AFE">
            <w:pPr>
              <w:rPr>
                <w:sz w:val="16"/>
                <w:szCs w:val="16"/>
              </w:rPr>
            </w:pPr>
            <w:r w:rsidRPr="00F81454">
              <w:rPr>
                <w:sz w:val="16"/>
                <w:szCs w:val="16"/>
              </w:rPr>
              <w:t>• Apply ideas about values and from scriptures to the title question (C2).</w:t>
            </w:r>
          </w:p>
          <w:p w:rsidR="00A86AFE" w:rsidRDefault="00A86AFE" w:rsidP="00A86AFE">
            <w:pPr>
              <w:rPr>
                <w:sz w:val="16"/>
                <w:szCs w:val="16"/>
              </w:rPr>
            </w:pPr>
          </w:p>
          <w:p w:rsidR="00A86AFE" w:rsidRPr="00AF2152" w:rsidRDefault="00A86AFE" w:rsidP="00A86AFE">
            <w:pPr>
              <w:rPr>
                <w:b/>
                <w:i/>
                <w:sz w:val="16"/>
                <w:szCs w:val="16"/>
              </w:rPr>
            </w:pPr>
            <w:r w:rsidRPr="00AF2152">
              <w:rPr>
                <w:b/>
                <w:i/>
                <w:sz w:val="16"/>
                <w:szCs w:val="16"/>
              </w:rPr>
              <w:t>BIG QUESTIONS</w:t>
            </w:r>
          </w:p>
          <w:p w:rsidR="00A86AFE" w:rsidRDefault="00A86AFE" w:rsidP="00A86AFE">
            <w:pPr>
              <w:rPr>
                <w:sz w:val="16"/>
                <w:szCs w:val="16"/>
              </w:rPr>
            </w:pPr>
            <w:r>
              <w:rPr>
                <w:sz w:val="16"/>
                <w:szCs w:val="16"/>
              </w:rPr>
              <w:t>P.22 Activity 4 – Deeper thinking more knowledge ( Artwork that is a reflection of Hindu visions)</w:t>
            </w:r>
          </w:p>
          <w:p w:rsidR="00A86AFE" w:rsidRPr="00900D5B" w:rsidRDefault="00A86AFE" w:rsidP="00A86AFE">
            <w:pPr>
              <w:rPr>
                <w:b/>
                <w:sz w:val="16"/>
                <w:szCs w:val="16"/>
                <w:highlight w:val="yellow"/>
              </w:rPr>
            </w:pPr>
            <w:r w:rsidRPr="00900D5B">
              <w:rPr>
                <w:b/>
                <w:sz w:val="16"/>
                <w:szCs w:val="16"/>
                <w:highlight w:val="yellow"/>
              </w:rPr>
              <w:t>ENRICHMENT</w:t>
            </w:r>
          </w:p>
          <w:p w:rsidR="00A86AFE" w:rsidRPr="00900D5B" w:rsidRDefault="00A86AFE" w:rsidP="00A86AFE">
            <w:pPr>
              <w:rPr>
                <w:b/>
                <w:sz w:val="16"/>
                <w:szCs w:val="16"/>
              </w:rPr>
            </w:pPr>
            <w:r w:rsidRPr="00900D5B">
              <w:rPr>
                <w:b/>
                <w:sz w:val="16"/>
                <w:szCs w:val="16"/>
                <w:highlight w:val="yellow"/>
              </w:rPr>
              <w:t>HARVEST</w:t>
            </w:r>
          </w:p>
          <w:p w:rsidR="00A86AFE" w:rsidRPr="009162E8" w:rsidRDefault="00A86AFE" w:rsidP="00A86AFE">
            <w:pPr>
              <w:rPr>
                <w:sz w:val="16"/>
                <w:szCs w:val="16"/>
              </w:rPr>
            </w:pPr>
            <w:r w:rsidRPr="00900D5B">
              <w:rPr>
                <w:sz w:val="16"/>
                <w:szCs w:val="16"/>
                <w:highlight w:val="yellow"/>
              </w:rPr>
              <w:t>BAPTIST PUPPETS</w:t>
            </w:r>
          </w:p>
        </w:tc>
        <w:tc>
          <w:tcPr>
            <w:tcW w:w="2018" w:type="dxa"/>
          </w:tcPr>
          <w:p w:rsidR="00A86AFE" w:rsidRPr="00473E99" w:rsidRDefault="00A86AFE" w:rsidP="00A86AFE">
            <w:pPr>
              <w:rPr>
                <w:b/>
                <w:color w:val="7030A0"/>
                <w:sz w:val="16"/>
                <w:szCs w:val="16"/>
              </w:rPr>
            </w:pPr>
            <w:r w:rsidRPr="00473E99">
              <w:rPr>
                <w:b/>
                <w:color w:val="7030A0"/>
                <w:sz w:val="16"/>
                <w:szCs w:val="16"/>
              </w:rPr>
              <w:t>U2.6 What does it mean to be a Muslim in Britain today?</w:t>
            </w:r>
          </w:p>
          <w:p w:rsidR="00A86AFE" w:rsidRPr="00473E99" w:rsidRDefault="00A86AFE" w:rsidP="00A86AFE">
            <w:pPr>
              <w:rPr>
                <w:b/>
                <w:i/>
                <w:sz w:val="16"/>
                <w:szCs w:val="16"/>
              </w:rPr>
            </w:pPr>
            <w:r w:rsidRPr="00473E99">
              <w:rPr>
                <w:b/>
                <w:i/>
                <w:sz w:val="16"/>
                <w:szCs w:val="16"/>
              </w:rPr>
              <w:t>Expected Learning Outcomes:</w:t>
            </w:r>
          </w:p>
          <w:p w:rsidR="00A86AFE" w:rsidRDefault="00A86AFE" w:rsidP="00A86AFE">
            <w:pPr>
              <w:rPr>
                <w:sz w:val="16"/>
                <w:szCs w:val="16"/>
              </w:rPr>
            </w:pPr>
          </w:p>
          <w:p w:rsidR="00A86AFE" w:rsidRPr="00473E99" w:rsidRDefault="00A86AFE" w:rsidP="00A86AFE">
            <w:pPr>
              <w:rPr>
                <w:sz w:val="16"/>
                <w:szCs w:val="16"/>
              </w:rPr>
            </w:pPr>
            <w:r w:rsidRPr="00473E99">
              <w:rPr>
                <w:sz w:val="16"/>
                <w:szCs w:val="16"/>
              </w:rPr>
              <w:t>• Make connections between Muslim practice of the Five Pillars and their beliefs about God and the Prophet Muhammad (A2).</w:t>
            </w:r>
          </w:p>
          <w:p w:rsidR="00A86AFE" w:rsidRPr="00473E99" w:rsidRDefault="00A86AFE" w:rsidP="00A86AFE">
            <w:pPr>
              <w:rPr>
                <w:sz w:val="16"/>
                <w:szCs w:val="16"/>
              </w:rPr>
            </w:pPr>
            <w:r w:rsidRPr="00473E99">
              <w:rPr>
                <w:sz w:val="16"/>
                <w:szCs w:val="16"/>
              </w:rPr>
              <w:t>• Describe and reflect on the significance of the Holy Qur’an to Muslims (B1).</w:t>
            </w:r>
          </w:p>
          <w:p w:rsidR="00A86AFE" w:rsidRPr="00473E99" w:rsidRDefault="00A86AFE" w:rsidP="00A86AFE">
            <w:pPr>
              <w:rPr>
                <w:sz w:val="16"/>
                <w:szCs w:val="16"/>
              </w:rPr>
            </w:pPr>
            <w:r w:rsidRPr="00473E99">
              <w:rPr>
                <w:sz w:val="16"/>
                <w:szCs w:val="16"/>
              </w:rPr>
              <w:t>• Describe the forms of guidance a Muslim uses and compare them to forms of guidance experienced by the pupils (A2).</w:t>
            </w:r>
          </w:p>
          <w:p w:rsidR="00A86AFE" w:rsidRDefault="00A86AFE" w:rsidP="00A86AFE">
            <w:pPr>
              <w:rPr>
                <w:sz w:val="16"/>
                <w:szCs w:val="16"/>
              </w:rPr>
            </w:pPr>
            <w:r w:rsidRPr="00473E99">
              <w:rPr>
                <w:sz w:val="16"/>
                <w:szCs w:val="16"/>
              </w:rPr>
              <w:t>• Make connections between the key functions of the mosque and the beliefs of Muslims (A1).</w:t>
            </w:r>
          </w:p>
          <w:p w:rsidR="00A86AFE" w:rsidRDefault="00A86AFE" w:rsidP="00A86AFE">
            <w:pPr>
              <w:rPr>
                <w:sz w:val="16"/>
                <w:szCs w:val="16"/>
              </w:rPr>
            </w:pPr>
          </w:p>
          <w:p w:rsidR="00A86AFE" w:rsidRPr="00AD238A" w:rsidRDefault="00A86AFE" w:rsidP="00A86AFE">
            <w:pPr>
              <w:rPr>
                <w:b/>
                <w:i/>
                <w:sz w:val="16"/>
                <w:szCs w:val="16"/>
              </w:rPr>
            </w:pPr>
            <w:r w:rsidRPr="00AD238A">
              <w:rPr>
                <w:b/>
                <w:i/>
                <w:sz w:val="16"/>
                <w:szCs w:val="16"/>
              </w:rPr>
              <w:t>Muslims</w:t>
            </w:r>
          </w:p>
          <w:p w:rsidR="00A86AFE" w:rsidRDefault="00A86AFE" w:rsidP="00A86AFE">
            <w:pPr>
              <w:rPr>
                <w:sz w:val="16"/>
                <w:szCs w:val="16"/>
              </w:rPr>
            </w:pPr>
            <w:r>
              <w:rPr>
                <w:sz w:val="16"/>
                <w:szCs w:val="16"/>
              </w:rPr>
              <w:t>Hadith for Guidance p.28</w:t>
            </w:r>
          </w:p>
          <w:p w:rsidR="00A86AFE" w:rsidRDefault="00A86AFE" w:rsidP="00A86AFE">
            <w:pPr>
              <w:rPr>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Default="00A86AFE" w:rsidP="00A86AFE">
            <w:pPr>
              <w:rPr>
                <w:color w:val="7030A0"/>
                <w:sz w:val="16"/>
                <w:szCs w:val="16"/>
              </w:rPr>
            </w:pPr>
            <w:r w:rsidRPr="00900D5B">
              <w:rPr>
                <w:color w:val="7030A0"/>
                <w:sz w:val="16"/>
                <w:szCs w:val="16"/>
                <w:highlight w:val="yellow"/>
              </w:rPr>
              <w:t>REMEMBRANCE DAY</w:t>
            </w:r>
          </w:p>
          <w:p w:rsidR="00A86AFE" w:rsidRPr="009162E8" w:rsidRDefault="00A86AFE" w:rsidP="00A86AFE">
            <w:pPr>
              <w:rPr>
                <w:sz w:val="16"/>
                <w:szCs w:val="16"/>
              </w:rPr>
            </w:pPr>
            <w:r w:rsidRPr="00900D5B">
              <w:rPr>
                <w:color w:val="7030A0"/>
                <w:sz w:val="16"/>
                <w:szCs w:val="16"/>
                <w:highlight w:val="yellow"/>
              </w:rPr>
              <w:t>NORBURY CAROL SERVICE</w:t>
            </w:r>
          </w:p>
        </w:tc>
        <w:tc>
          <w:tcPr>
            <w:tcW w:w="1925" w:type="dxa"/>
          </w:tcPr>
          <w:p w:rsidR="00A86AFE" w:rsidRPr="00473E99" w:rsidRDefault="00A86AFE" w:rsidP="00A86AFE">
            <w:pPr>
              <w:rPr>
                <w:b/>
                <w:color w:val="7030A0"/>
                <w:sz w:val="16"/>
                <w:szCs w:val="16"/>
              </w:rPr>
            </w:pPr>
            <w:r w:rsidRPr="00473E99">
              <w:rPr>
                <w:b/>
                <w:color w:val="7030A0"/>
                <w:sz w:val="16"/>
                <w:szCs w:val="16"/>
              </w:rPr>
              <w:t>What matters most to Christians and to Humanists?</w:t>
            </w:r>
          </w:p>
          <w:p w:rsidR="00A86AFE" w:rsidRPr="00473E99" w:rsidRDefault="00A86AFE" w:rsidP="00A86AFE">
            <w:pPr>
              <w:rPr>
                <w:b/>
                <w:i/>
                <w:sz w:val="16"/>
                <w:szCs w:val="16"/>
              </w:rPr>
            </w:pPr>
            <w:r w:rsidRPr="00473E99">
              <w:rPr>
                <w:b/>
                <w:i/>
                <w:sz w:val="16"/>
                <w:szCs w:val="16"/>
              </w:rPr>
              <w:t>Expected Learning Outcomes:</w:t>
            </w:r>
          </w:p>
          <w:p w:rsidR="00A86AFE" w:rsidRDefault="00A86AFE" w:rsidP="00A86AFE">
            <w:pPr>
              <w:rPr>
                <w:sz w:val="16"/>
                <w:szCs w:val="16"/>
              </w:rPr>
            </w:pPr>
          </w:p>
          <w:p w:rsidR="00A86AFE" w:rsidRPr="00473E99" w:rsidRDefault="00A86AFE" w:rsidP="00A86AFE">
            <w:pPr>
              <w:rPr>
                <w:sz w:val="16"/>
                <w:szCs w:val="16"/>
              </w:rPr>
            </w:pPr>
            <w:r w:rsidRPr="00473E99">
              <w:rPr>
                <w:sz w:val="16"/>
                <w:szCs w:val="16"/>
              </w:rPr>
              <w:t>• Describe what Christians mean about humans being made in the image of God and being ‘fallen’, giving examples (A2).</w:t>
            </w:r>
          </w:p>
          <w:p w:rsidR="00A86AFE" w:rsidRPr="00473E99" w:rsidRDefault="00A86AFE" w:rsidP="00A86AFE">
            <w:pPr>
              <w:rPr>
                <w:sz w:val="16"/>
                <w:szCs w:val="16"/>
              </w:rPr>
            </w:pPr>
            <w:r w:rsidRPr="00473E99">
              <w:rPr>
                <w:sz w:val="16"/>
                <w:szCs w:val="16"/>
              </w:rPr>
              <w:t>• Describe some Christian and Humanist values simply (B3).</w:t>
            </w:r>
          </w:p>
          <w:p w:rsidR="00A86AFE" w:rsidRPr="00473E99" w:rsidRDefault="00A86AFE" w:rsidP="00A86AFE">
            <w:pPr>
              <w:rPr>
                <w:sz w:val="16"/>
                <w:szCs w:val="16"/>
              </w:rPr>
            </w:pPr>
            <w:r w:rsidRPr="00473E99">
              <w:rPr>
                <w:sz w:val="16"/>
                <w:szCs w:val="16"/>
              </w:rPr>
              <w:t>• Express their own ideas about some big moral concepts, such as fairness or honesty comparing them with the ideas of others they have studied (C3).</w:t>
            </w:r>
          </w:p>
          <w:p w:rsidR="00A86AFE" w:rsidRDefault="00A86AFE" w:rsidP="00A86AFE">
            <w:pPr>
              <w:rPr>
                <w:sz w:val="16"/>
                <w:szCs w:val="16"/>
              </w:rPr>
            </w:pPr>
            <w:r w:rsidRPr="00473E99">
              <w:rPr>
                <w:sz w:val="16"/>
                <w:szCs w:val="16"/>
              </w:rPr>
              <w:t>• Suggest reasons why it might be helpful to follow a moral code and why it might be difficult, offering different points of view (B2).</w:t>
            </w:r>
          </w:p>
          <w:p w:rsidR="00A86AFE" w:rsidRDefault="00A86AFE" w:rsidP="00A86AFE">
            <w:pPr>
              <w:rPr>
                <w:sz w:val="16"/>
                <w:szCs w:val="16"/>
              </w:rPr>
            </w:pPr>
          </w:p>
          <w:p w:rsidR="00A86AFE" w:rsidRPr="00AD238A" w:rsidRDefault="00A86AFE" w:rsidP="00A86AFE">
            <w:pPr>
              <w:rPr>
                <w:b/>
                <w:sz w:val="16"/>
                <w:szCs w:val="16"/>
              </w:rPr>
            </w:pPr>
            <w:r w:rsidRPr="00AD238A">
              <w:rPr>
                <w:b/>
                <w:sz w:val="16"/>
                <w:szCs w:val="16"/>
              </w:rPr>
              <w:t>Christians</w:t>
            </w:r>
          </w:p>
          <w:p w:rsidR="00A86AFE" w:rsidRDefault="00A86AFE" w:rsidP="00A86AFE">
            <w:pPr>
              <w:rPr>
                <w:sz w:val="16"/>
                <w:szCs w:val="16"/>
              </w:rPr>
            </w:pPr>
            <w:r>
              <w:rPr>
                <w:sz w:val="16"/>
                <w:szCs w:val="16"/>
              </w:rPr>
              <w:t>Stepping into the story p.29</w:t>
            </w:r>
          </w:p>
          <w:p w:rsidR="00A86AFE" w:rsidRDefault="00A86AFE" w:rsidP="00A86AFE">
            <w:pPr>
              <w:rPr>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9162E8" w:rsidRDefault="00A86AFE" w:rsidP="00A86AFE">
            <w:pPr>
              <w:rPr>
                <w:sz w:val="16"/>
                <w:szCs w:val="16"/>
              </w:rPr>
            </w:pPr>
          </w:p>
        </w:tc>
        <w:tc>
          <w:tcPr>
            <w:tcW w:w="2780" w:type="dxa"/>
          </w:tcPr>
          <w:p w:rsidR="00A86AFE" w:rsidRPr="00473E99" w:rsidRDefault="00A86AFE" w:rsidP="00A86AFE">
            <w:pPr>
              <w:rPr>
                <w:b/>
                <w:color w:val="7030A0"/>
                <w:sz w:val="16"/>
                <w:szCs w:val="16"/>
              </w:rPr>
            </w:pPr>
            <w:r w:rsidRPr="00473E99">
              <w:rPr>
                <w:b/>
                <w:color w:val="7030A0"/>
                <w:sz w:val="16"/>
                <w:szCs w:val="16"/>
              </w:rPr>
              <w:t xml:space="preserve">What difference does it make to believe in Ahimsa (harmlessness), Grace, and </w:t>
            </w:r>
            <w:proofErr w:type="spellStart"/>
            <w:r w:rsidRPr="00473E99">
              <w:rPr>
                <w:b/>
                <w:color w:val="7030A0"/>
                <w:sz w:val="16"/>
                <w:szCs w:val="16"/>
              </w:rPr>
              <w:t>Ummah</w:t>
            </w:r>
            <w:proofErr w:type="spellEnd"/>
            <w:r w:rsidRPr="00473E99">
              <w:rPr>
                <w:b/>
                <w:color w:val="7030A0"/>
                <w:sz w:val="16"/>
                <w:szCs w:val="16"/>
              </w:rPr>
              <w:t xml:space="preserve"> (community)?</w:t>
            </w:r>
          </w:p>
          <w:p w:rsidR="00A86AFE" w:rsidRPr="00473E99" w:rsidRDefault="00A86AFE" w:rsidP="00A86AFE">
            <w:pPr>
              <w:rPr>
                <w:b/>
                <w:i/>
                <w:sz w:val="16"/>
                <w:szCs w:val="16"/>
              </w:rPr>
            </w:pPr>
            <w:r w:rsidRPr="00473E99">
              <w:rPr>
                <w:b/>
                <w:i/>
                <w:sz w:val="16"/>
                <w:szCs w:val="16"/>
              </w:rPr>
              <w:t>Expected Learning Outcomes:</w:t>
            </w:r>
          </w:p>
          <w:p w:rsidR="00A86AFE" w:rsidRDefault="00A86AFE" w:rsidP="00A86AFE">
            <w:pPr>
              <w:rPr>
                <w:sz w:val="16"/>
                <w:szCs w:val="16"/>
              </w:rPr>
            </w:pPr>
          </w:p>
          <w:p w:rsidR="00A86AFE" w:rsidRPr="00473E99" w:rsidRDefault="00A86AFE" w:rsidP="00A86AFE">
            <w:pPr>
              <w:rPr>
                <w:sz w:val="16"/>
                <w:szCs w:val="16"/>
              </w:rPr>
            </w:pPr>
            <w:r w:rsidRPr="00473E99">
              <w:rPr>
                <w:sz w:val="16"/>
                <w:szCs w:val="16"/>
              </w:rPr>
              <w:t>• Make connections between beliefs and behaviour in different religions (A1).</w:t>
            </w:r>
          </w:p>
          <w:p w:rsidR="00A86AFE" w:rsidRPr="00473E99" w:rsidRDefault="00A86AFE" w:rsidP="00A86AFE">
            <w:pPr>
              <w:rPr>
                <w:sz w:val="16"/>
                <w:szCs w:val="16"/>
              </w:rPr>
            </w:pPr>
            <w:r w:rsidRPr="00473E99">
              <w:rPr>
                <w:sz w:val="16"/>
                <w:szCs w:val="16"/>
              </w:rPr>
              <w:t xml:space="preserve">• Make connections between belief in ahimsa, grace and </w:t>
            </w:r>
            <w:proofErr w:type="spellStart"/>
            <w:r w:rsidRPr="00473E99">
              <w:rPr>
                <w:sz w:val="16"/>
                <w:szCs w:val="16"/>
              </w:rPr>
              <w:t>Ummah</w:t>
            </w:r>
            <w:proofErr w:type="spellEnd"/>
            <w:r w:rsidRPr="00473E99">
              <w:rPr>
                <w:sz w:val="16"/>
                <w:szCs w:val="16"/>
              </w:rPr>
              <w:t>, teachings and sources of wisdom in the three religions (A1).</w:t>
            </w:r>
          </w:p>
          <w:p w:rsidR="00A86AFE" w:rsidRPr="00473E99" w:rsidRDefault="00A86AFE" w:rsidP="00A86AFE">
            <w:pPr>
              <w:rPr>
                <w:sz w:val="16"/>
                <w:szCs w:val="16"/>
              </w:rPr>
            </w:pPr>
            <w:r w:rsidRPr="00473E99">
              <w:rPr>
                <w:sz w:val="16"/>
                <w:szCs w:val="16"/>
              </w:rPr>
              <w:t>• Outline the challenges of being a Hindu, Christian or Muslim in Britain today (B2).</w:t>
            </w:r>
          </w:p>
          <w:p w:rsidR="00A86AFE" w:rsidRDefault="00A86AFE" w:rsidP="00A86AFE">
            <w:pPr>
              <w:rPr>
                <w:sz w:val="16"/>
                <w:szCs w:val="16"/>
              </w:rPr>
            </w:pPr>
            <w:r w:rsidRPr="00473E99">
              <w:rPr>
                <w:sz w:val="16"/>
                <w:szCs w:val="16"/>
              </w:rPr>
              <w:t>• Consider similarities and differences between beliefs and behaviour in different faiths (B3).</w:t>
            </w:r>
          </w:p>
          <w:p w:rsidR="00A86AFE" w:rsidRDefault="00A86AFE" w:rsidP="00A86AFE">
            <w:pPr>
              <w:rPr>
                <w:sz w:val="16"/>
                <w:szCs w:val="16"/>
              </w:rPr>
            </w:pPr>
          </w:p>
          <w:p w:rsidR="00A86AFE" w:rsidRPr="00AD238A" w:rsidRDefault="00A86AFE" w:rsidP="00A86AFE">
            <w:pPr>
              <w:rPr>
                <w:b/>
                <w:sz w:val="16"/>
                <w:szCs w:val="16"/>
              </w:rPr>
            </w:pPr>
            <w:r w:rsidRPr="00AD238A">
              <w:rPr>
                <w:b/>
                <w:sz w:val="16"/>
                <w:szCs w:val="16"/>
              </w:rPr>
              <w:t>Big Questions</w:t>
            </w:r>
          </w:p>
          <w:p w:rsidR="00A86AFE" w:rsidRDefault="00A86AFE" w:rsidP="00A86AFE">
            <w:pPr>
              <w:rPr>
                <w:sz w:val="16"/>
                <w:szCs w:val="16"/>
              </w:rPr>
            </w:pPr>
            <w:r>
              <w:rPr>
                <w:sz w:val="16"/>
                <w:szCs w:val="16"/>
              </w:rPr>
              <w:t>p.29 People’s Views</w:t>
            </w:r>
          </w:p>
          <w:p w:rsidR="00A86AFE" w:rsidRDefault="00A86AFE" w:rsidP="00A86AFE">
            <w:pPr>
              <w:rPr>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A91D3C" w:rsidRDefault="00A86AFE" w:rsidP="00A86AFE">
            <w:pPr>
              <w:rPr>
                <w:sz w:val="16"/>
                <w:szCs w:val="16"/>
              </w:rPr>
            </w:pPr>
          </w:p>
        </w:tc>
        <w:tc>
          <w:tcPr>
            <w:tcW w:w="1927" w:type="dxa"/>
          </w:tcPr>
          <w:p w:rsidR="00A86AFE" w:rsidRPr="000C4345" w:rsidRDefault="00A86AFE" w:rsidP="00A86AFE">
            <w:pPr>
              <w:rPr>
                <w:b/>
                <w:sz w:val="16"/>
                <w:szCs w:val="16"/>
              </w:rPr>
            </w:pPr>
            <w:r w:rsidRPr="000C4345">
              <w:rPr>
                <w:b/>
                <w:sz w:val="16"/>
                <w:szCs w:val="16"/>
              </w:rPr>
              <w:t>Inspirational people</w:t>
            </w:r>
          </w:p>
          <w:p w:rsidR="00A86AFE" w:rsidRDefault="00A86AFE" w:rsidP="00A86AFE">
            <w:pPr>
              <w:rPr>
                <w:sz w:val="16"/>
                <w:szCs w:val="16"/>
              </w:rPr>
            </w:pPr>
          </w:p>
          <w:p w:rsidR="00A86AFE" w:rsidRPr="000C4345" w:rsidRDefault="00A86AFE" w:rsidP="00A86AFE">
            <w:pPr>
              <w:rPr>
                <w:b/>
                <w:color w:val="7030A0"/>
                <w:sz w:val="16"/>
                <w:szCs w:val="16"/>
              </w:rPr>
            </w:pPr>
            <w:r w:rsidRPr="000C4345">
              <w:rPr>
                <w:b/>
                <w:color w:val="7030A0"/>
                <w:sz w:val="16"/>
                <w:szCs w:val="16"/>
              </w:rPr>
              <w:t>How and why might these Jewish women be</w:t>
            </w:r>
          </w:p>
          <w:p w:rsidR="00A86AFE" w:rsidRPr="000C4345" w:rsidRDefault="00A86AFE" w:rsidP="00A86AFE">
            <w:pPr>
              <w:rPr>
                <w:b/>
                <w:color w:val="7030A0"/>
                <w:sz w:val="16"/>
                <w:szCs w:val="16"/>
              </w:rPr>
            </w:pPr>
            <w:proofErr w:type="gramStart"/>
            <w:r w:rsidRPr="000C4345">
              <w:rPr>
                <w:b/>
                <w:color w:val="7030A0"/>
                <w:sz w:val="16"/>
                <w:szCs w:val="16"/>
              </w:rPr>
              <w:t>considered</w:t>
            </w:r>
            <w:proofErr w:type="gramEnd"/>
            <w:r w:rsidRPr="000C4345">
              <w:rPr>
                <w:b/>
                <w:color w:val="7030A0"/>
                <w:sz w:val="16"/>
                <w:szCs w:val="16"/>
              </w:rPr>
              <w:t xml:space="preserve"> inspirational?</w:t>
            </w:r>
          </w:p>
          <w:p w:rsidR="00A86AFE" w:rsidRDefault="00A86AFE" w:rsidP="00A86AFE">
            <w:pPr>
              <w:rPr>
                <w:sz w:val="16"/>
                <w:szCs w:val="16"/>
              </w:rPr>
            </w:pPr>
          </w:p>
          <w:p w:rsidR="00A86AFE" w:rsidRPr="000C4345" w:rsidRDefault="00A86AFE" w:rsidP="00A86AFE">
            <w:pPr>
              <w:rPr>
                <w:b/>
                <w:i/>
                <w:sz w:val="16"/>
                <w:szCs w:val="16"/>
              </w:rPr>
            </w:pPr>
            <w:r w:rsidRPr="000C4345">
              <w:rPr>
                <w:b/>
                <w:i/>
                <w:sz w:val="16"/>
                <w:szCs w:val="16"/>
              </w:rPr>
              <w:t>Expected Learning Outcomes:</w:t>
            </w:r>
          </w:p>
          <w:p w:rsidR="00A86AFE" w:rsidRDefault="00A86AFE" w:rsidP="00A86AFE">
            <w:pPr>
              <w:rPr>
                <w:sz w:val="16"/>
                <w:szCs w:val="16"/>
              </w:rPr>
            </w:pPr>
          </w:p>
          <w:p w:rsidR="00A86AFE" w:rsidRPr="000C4345" w:rsidRDefault="00A86AFE" w:rsidP="00A86AFE">
            <w:pPr>
              <w:rPr>
                <w:sz w:val="16"/>
                <w:szCs w:val="16"/>
              </w:rPr>
            </w:pPr>
            <w:r w:rsidRPr="000C4345">
              <w:rPr>
                <w:sz w:val="16"/>
                <w:szCs w:val="16"/>
              </w:rPr>
              <w:t xml:space="preserve">Explain the significance of the </w:t>
            </w:r>
            <w:r w:rsidRPr="000C4345">
              <w:rPr>
                <w:i/>
                <w:iCs/>
                <w:sz w:val="16"/>
                <w:szCs w:val="16"/>
              </w:rPr>
              <w:t xml:space="preserve">Bar </w:t>
            </w:r>
            <w:r w:rsidRPr="000C4345">
              <w:rPr>
                <w:sz w:val="16"/>
                <w:szCs w:val="16"/>
              </w:rPr>
              <w:t xml:space="preserve">and </w:t>
            </w:r>
            <w:r w:rsidRPr="000C4345">
              <w:rPr>
                <w:i/>
                <w:iCs/>
                <w:sz w:val="16"/>
                <w:szCs w:val="16"/>
              </w:rPr>
              <w:t>Bat Mitzvah</w:t>
            </w:r>
            <w:r w:rsidRPr="000C4345">
              <w:rPr>
                <w:sz w:val="16"/>
                <w:szCs w:val="16"/>
              </w:rPr>
              <w:t>.</w:t>
            </w:r>
          </w:p>
          <w:p w:rsidR="00A86AFE" w:rsidRPr="000C4345" w:rsidRDefault="00A86AFE" w:rsidP="00A86AFE">
            <w:pPr>
              <w:rPr>
                <w:i/>
                <w:iCs/>
                <w:sz w:val="16"/>
                <w:szCs w:val="16"/>
              </w:rPr>
            </w:pPr>
            <w:r w:rsidRPr="000C4345">
              <w:rPr>
                <w:sz w:val="16"/>
                <w:szCs w:val="16"/>
              </w:rPr>
              <w:t xml:space="preserve">• Explain why some people thought the first public </w:t>
            </w:r>
            <w:r w:rsidRPr="000C4345">
              <w:rPr>
                <w:i/>
                <w:iCs/>
                <w:sz w:val="16"/>
                <w:szCs w:val="16"/>
              </w:rPr>
              <w:t>Bat</w:t>
            </w:r>
          </w:p>
          <w:p w:rsidR="00A86AFE" w:rsidRPr="000C4345" w:rsidRDefault="00A86AFE" w:rsidP="00A86AFE">
            <w:pPr>
              <w:rPr>
                <w:sz w:val="16"/>
                <w:szCs w:val="16"/>
              </w:rPr>
            </w:pPr>
            <w:r w:rsidRPr="000C4345">
              <w:rPr>
                <w:i/>
                <w:iCs/>
                <w:sz w:val="16"/>
                <w:szCs w:val="16"/>
              </w:rPr>
              <w:t xml:space="preserve">Mitzvah </w:t>
            </w:r>
            <w:r w:rsidRPr="000C4345">
              <w:rPr>
                <w:sz w:val="16"/>
                <w:szCs w:val="16"/>
              </w:rPr>
              <w:t>was a good idea and others thought it was a</w:t>
            </w:r>
          </w:p>
          <w:p w:rsidR="00A86AFE" w:rsidRPr="000C4345" w:rsidRDefault="00A86AFE" w:rsidP="00A86AFE">
            <w:pPr>
              <w:rPr>
                <w:sz w:val="16"/>
                <w:szCs w:val="16"/>
              </w:rPr>
            </w:pPr>
            <w:proofErr w:type="gramStart"/>
            <w:r w:rsidRPr="000C4345">
              <w:rPr>
                <w:sz w:val="16"/>
                <w:szCs w:val="16"/>
              </w:rPr>
              <w:t>bad</w:t>
            </w:r>
            <w:proofErr w:type="gramEnd"/>
            <w:r w:rsidRPr="000C4345">
              <w:rPr>
                <w:sz w:val="16"/>
                <w:szCs w:val="16"/>
              </w:rPr>
              <w:t xml:space="preserve"> idea.</w:t>
            </w:r>
          </w:p>
          <w:p w:rsidR="00A86AFE" w:rsidRDefault="00A86AFE" w:rsidP="00A86AFE">
            <w:pPr>
              <w:rPr>
                <w:sz w:val="16"/>
                <w:szCs w:val="16"/>
              </w:rPr>
            </w:pPr>
            <w:r w:rsidRPr="000C4345">
              <w:rPr>
                <w:sz w:val="16"/>
                <w:szCs w:val="16"/>
              </w:rPr>
              <w:t>• Give one reason why</w:t>
            </w:r>
          </w:p>
          <w:p w:rsidR="00A86AFE" w:rsidRDefault="00A86AFE" w:rsidP="00A86AFE">
            <w:pPr>
              <w:rPr>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9162E8" w:rsidRDefault="00A86AFE" w:rsidP="00A86AFE">
            <w:pPr>
              <w:rPr>
                <w:sz w:val="16"/>
                <w:szCs w:val="16"/>
              </w:rPr>
            </w:pPr>
          </w:p>
        </w:tc>
        <w:tc>
          <w:tcPr>
            <w:tcW w:w="1926" w:type="dxa"/>
          </w:tcPr>
          <w:p w:rsidR="00A86AFE" w:rsidRPr="000C4345" w:rsidRDefault="00A86AFE" w:rsidP="00A86AFE">
            <w:pPr>
              <w:rPr>
                <w:b/>
                <w:sz w:val="16"/>
                <w:szCs w:val="16"/>
              </w:rPr>
            </w:pPr>
            <w:r w:rsidRPr="000C4345">
              <w:rPr>
                <w:b/>
                <w:sz w:val="16"/>
                <w:szCs w:val="16"/>
              </w:rPr>
              <w:t>Living without God</w:t>
            </w:r>
          </w:p>
          <w:p w:rsidR="00A86AFE" w:rsidRDefault="00A86AFE" w:rsidP="00A86AFE">
            <w:pPr>
              <w:rPr>
                <w:sz w:val="16"/>
                <w:szCs w:val="16"/>
              </w:rPr>
            </w:pPr>
          </w:p>
          <w:p w:rsidR="00A86AFE" w:rsidRPr="000C4345" w:rsidRDefault="00A86AFE" w:rsidP="00A86AFE">
            <w:pPr>
              <w:rPr>
                <w:b/>
                <w:color w:val="7030A0"/>
                <w:sz w:val="16"/>
                <w:szCs w:val="16"/>
              </w:rPr>
            </w:pPr>
            <w:r w:rsidRPr="000C4345">
              <w:rPr>
                <w:b/>
                <w:color w:val="7030A0"/>
                <w:sz w:val="16"/>
                <w:szCs w:val="16"/>
              </w:rPr>
              <w:t>What happens when you die?</w:t>
            </w:r>
          </w:p>
          <w:p w:rsidR="00A86AFE" w:rsidRDefault="00A86AFE" w:rsidP="00A86AFE">
            <w:pPr>
              <w:rPr>
                <w:sz w:val="16"/>
                <w:szCs w:val="16"/>
              </w:rPr>
            </w:pPr>
          </w:p>
          <w:p w:rsidR="00A86AFE" w:rsidRPr="000C4345" w:rsidRDefault="00A86AFE" w:rsidP="00A86AFE">
            <w:pPr>
              <w:rPr>
                <w:b/>
                <w:i/>
                <w:sz w:val="16"/>
                <w:szCs w:val="16"/>
              </w:rPr>
            </w:pPr>
            <w:r w:rsidRPr="000C4345">
              <w:rPr>
                <w:b/>
                <w:i/>
                <w:sz w:val="16"/>
                <w:szCs w:val="16"/>
              </w:rPr>
              <w:t>Expected Learning Outcomes:</w:t>
            </w:r>
          </w:p>
          <w:p w:rsidR="00A86AFE" w:rsidRDefault="00A86AFE" w:rsidP="00A86AFE">
            <w:pPr>
              <w:rPr>
                <w:sz w:val="16"/>
                <w:szCs w:val="16"/>
              </w:rPr>
            </w:pPr>
          </w:p>
          <w:p w:rsidR="00A86AFE" w:rsidRPr="000C4345" w:rsidRDefault="00A86AFE" w:rsidP="00A86AFE">
            <w:pPr>
              <w:rPr>
                <w:sz w:val="16"/>
                <w:szCs w:val="16"/>
              </w:rPr>
            </w:pPr>
            <w:r w:rsidRPr="000C4345">
              <w:rPr>
                <w:sz w:val="16"/>
                <w:szCs w:val="16"/>
              </w:rPr>
              <w:t>• Describe non-religious beliefs about life after death.</w:t>
            </w:r>
          </w:p>
          <w:p w:rsidR="00A86AFE" w:rsidRPr="000C4345" w:rsidRDefault="00A86AFE" w:rsidP="00A86AFE">
            <w:pPr>
              <w:rPr>
                <w:sz w:val="16"/>
                <w:szCs w:val="16"/>
              </w:rPr>
            </w:pPr>
            <w:r w:rsidRPr="000C4345">
              <w:rPr>
                <w:sz w:val="16"/>
                <w:szCs w:val="16"/>
              </w:rPr>
              <w:t>• Describe a link between a reading, poem or</w:t>
            </w:r>
          </w:p>
          <w:p w:rsidR="00A86AFE" w:rsidRPr="000C4345" w:rsidRDefault="00A86AFE" w:rsidP="00A86AFE">
            <w:pPr>
              <w:rPr>
                <w:sz w:val="16"/>
                <w:szCs w:val="16"/>
              </w:rPr>
            </w:pPr>
            <w:r w:rsidRPr="000C4345">
              <w:rPr>
                <w:sz w:val="16"/>
                <w:szCs w:val="16"/>
              </w:rPr>
              <w:t>aspect of a non-religious funeral and belief about</w:t>
            </w:r>
          </w:p>
          <w:p w:rsidR="00A86AFE" w:rsidRPr="000C4345" w:rsidRDefault="00A86AFE" w:rsidP="00A86AFE">
            <w:pPr>
              <w:rPr>
                <w:sz w:val="16"/>
                <w:szCs w:val="16"/>
              </w:rPr>
            </w:pPr>
            <w:proofErr w:type="gramStart"/>
            <w:r w:rsidRPr="000C4345">
              <w:rPr>
                <w:sz w:val="16"/>
                <w:szCs w:val="16"/>
              </w:rPr>
              <w:t>life</w:t>
            </w:r>
            <w:proofErr w:type="gramEnd"/>
            <w:r w:rsidRPr="000C4345">
              <w:rPr>
                <w:sz w:val="16"/>
                <w:szCs w:val="16"/>
              </w:rPr>
              <w:t xml:space="preserve"> and death.</w:t>
            </w:r>
          </w:p>
          <w:p w:rsidR="00A86AFE" w:rsidRPr="000C4345" w:rsidRDefault="00A86AFE" w:rsidP="00A86AFE">
            <w:pPr>
              <w:rPr>
                <w:sz w:val="16"/>
                <w:szCs w:val="16"/>
              </w:rPr>
            </w:pPr>
            <w:r w:rsidRPr="000C4345">
              <w:rPr>
                <w:sz w:val="16"/>
                <w:szCs w:val="16"/>
              </w:rPr>
              <w:t>• Explain some reasons why a religious and a nonreligious</w:t>
            </w:r>
          </w:p>
          <w:p w:rsidR="00A86AFE" w:rsidRPr="000C4345" w:rsidRDefault="00A86AFE" w:rsidP="00A86AFE">
            <w:pPr>
              <w:rPr>
                <w:sz w:val="16"/>
                <w:szCs w:val="16"/>
              </w:rPr>
            </w:pPr>
            <w:r w:rsidRPr="000C4345">
              <w:rPr>
                <w:sz w:val="16"/>
                <w:szCs w:val="16"/>
              </w:rPr>
              <w:t>person might have different ideas about</w:t>
            </w:r>
          </w:p>
          <w:p w:rsidR="00A86AFE" w:rsidRDefault="00A86AFE" w:rsidP="00A86AFE">
            <w:pPr>
              <w:rPr>
                <w:sz w:val="16"/>
                <w:szCs w:val="16"/>
              </w:rPr>
            </w:pPr>
            <w:proofErr w:type="gramStart"/>
            <w:r w:rsidRPr="000C4345">
              <w:rPr>
                <w:sz w:val="16"/>
                <w:szCs w:val="16"/>
              </w:rPr>
              <w:t>an</w:t>
            </w:r>
            <w:proofErr w:type="gramEnd"/>
            <w:r w:rsidRPr="000C4345">
              <w:rPr>
                <w:sz w:val="16"/>
                <w:szCs w:val="16"/>
              </w:rPr>
              <w:t xml:space="preserve"> afterlife.</w:t>
            </w:r>
          </w:p>
          <w:p w:rsidR="00A86AFE" w:rsidRDefault="00A86AFE" w:rsidP="00A86AFE">
            <w:pPr>
              <w:rPr>
                <w:sz w:val="16"/>
                <w:szCs w:val="16"/>
              </w:rPr>
            </w:pPr>
          </w:p>
          <w:p w:rsidR="00A86AFE" w:rsidRPr="00900D5B" w:rsidRDefault="00A86AFE" w:rsidP="00A86AFE">
            <w:pPr>
              <w:rPr>
                <w:b/>
                <w:sz w:val="16"/>
                <w:szCs w:val="16"/>
                <w:highlight w:val="yellow"/>
              </w:rPr>
            </w:pPr>
            <w:r w:rsidRPr="00900D5B">
              <w:rPr>
                <w:b/>
                <w:sz w:val="16"/>
                <w:szCs w:val="16"/>
                <w:highlight w:val="yellow"/>
              </w:rPr>
              <w:t>ENRICHMENT</w:t>
            </w:r>
          </w:p>
          <w:p w:rsidR="00A86AFE" w:rsidRDefault="00A86AFE" w:rsidP="00A86AFE">
            <w:r w:rsidRPr="00900D5B">
              <w:rPr>
                <w:sz w:val="16"/>
                <w:szCs w:val="16"/>
                <w:highlight w:val="yellow"/>
              </w:rPr>
              <w:t>BAPTIST PUPPETS</w:t>
            </w:r>
          </w:p>
          <w:p w:rsidR="00A86AFE" w:rsidRPr="009162E8" w:rsidRDefault="00A86AFE" w:rsidP="00A86AFE">
            <w:pPr>
              <w:rPr>
                <w:sz w:val="16"/>
                <w:szCs w:val="16"/>
              </w:rPr>
            </w:pPr>
            <w:r w:rsidRPr="00900D5B">
              <w:rPr>
                <w:sz w:val="16"/>
                <w:szCs w:val="16"/>
                <w:highlight w:val="yellow"/>
              </w:rPr>
              <w:t>BAPTIST TRANSITION</w:t>
            </w:r>
          </w:p>
        </w:tc>
      </w:tr>
    </w:tbl>
    <w:p w:rsidR="00967FCB" w:rsidRPr="009162E8" w:rsidRDefault="00967FCB">
      <w:pPr>
        <w:rPr>
          <w:sz w:val="16"/>
          <w:szCs w:val="16"/>
        </w:rPr>
      </w:pPr>
    </w:p>
    <w:sectPr w:rsidR="00967FCB" w:rsidRPr="009162E8" w:rsidSect="0031613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F6" w:rsidRDefault="00C90EF6" w:rsidP="0031613C">
      <w:pPr>
        <w:spacing w:after="0" w:line="240" w:lineRule="auto"/>
      </w:pPr>
      <w:r>
        <w:separator/>
      </w:r>
    </w:p>
  </w:endnote>
  <w:endnote w:type="continuationSeparator" w:id="0">
    <w:p w:rsidR="00C90EF6" w:rsidRDefault="00C90EF6" w:rsidP="0031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F6" w:rsidRDefault="00C90EF6" w:rsidP="0031613C">
      <w:pPr>
        <w:spacing w:after="0" w:line="240" w:lineRule="auto"/>
      </w:pPr>
      <w:r>
        <w:separator/>
      </w:r>
    </w:p>
  </w:footnote>
  <w:footnote w:type="continuationSeparator" w:id="0">
    <w:p w:rsidR="00C90EF6" w:rsidRDefault="00C90EF6" w:rsidP="00316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F6" w:rsidRDefault="00C90EF6" w:rsidP="0031613C">
    <w:pPr>
      <w:pStyle w:val="Header"/>
      <w:jc w:val="center"/>
    </w:pPr>
    <w:r>
      <w:rPr>
        <w:noProof/>
        <w:lang w:eastAsia="en-GB"/>
      </w:rPr>
      <w:drawing>
        <wp:anchor distT="0" distB="0" distL="114300" distR="114300" simplePos="0" relativeHeight="251660288" behindDoc="1" locked="0" layoutInCell="1" allowOverlap="1" wp14:anchorId="496E83A7" wp14:editId="2FBD7410">
          <wp:simplePos x="0" y="0"/>
          <wp:positionH relativeFrom="rightMargin">
            <wp:align>left</wp:align>
          </wp:positionH>
          <wp:positionV relativeFrom="paragraph">
            <wp:posOffset>-52793</wp:posOffset>
          </wp:positionV>
          <wp:extent cx="420370" cy="382270"/>
          <wp:effectExtent l="0" t="0" r="0" b="0"/>
          <wp:wrapTight wrapText="bothSides">
            <wp:wrapPolygon edited="0">
              <wp:start x="0" y="0"/>
              <wp:lineTo x="0" y="20452"/>
              <wp:lineTo x="20556" y="20452"/>
              <wp:lineTo x="20556" y="0"/>
              <wp:lineTo x="0" y="0"/>
            </wp:wrapPolygon>
          </wp:wrapTight>
          <wp:docPr id="2" name="Picture 2"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-3175</wp:posOffset>
          </wp:positionV>
          <wp:extent cx="420370" cy="382270"/>
          <wp:effectExtent l="0" t="0" r="0" b="0"/>
          <wp:wrapTight wrapText="bothSides">
            <wp:wrapPolygon edited="0">
              <wp:start x="0" y="0"/>
              <wp:lineTo x="0" y="20452"/>
              <wp:lineTo x="20556" y="20452"/>
              <wp:lineTo x="20556" y="0"/>
              <wp:lineTo x="0" y="0"/>
            </wp:wrapPolygon>
          </wp:wrapTight>
          <wp:docPr id="1" name="Picture 1"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B52">
      <w:rPr>
        <w:rFonts w:ascii="Comic Sans MS" w:hAnsi="Comic Sans MS"/>
        <w:sz w:val="36"/>
      </w:rPr>
      <w:t>Torkington RE</w:t>
    </w:r>
    <w:r>
      <w:rPr>
        <w:rFonts w:ascii="Comic Sans MS" w:hAnsi="Comic Sans MS"/>
        <w:sz w:val="36"/>
      </w:rPr>
      <w:t xml:space="preserve">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A27"/>
    <w:multiLevelType w:val="hybridMultilevel"/>
    <w:tmpl w:val="793C64A8"/>
    <w:lvl w:ilvl="0" w:tplc="C6461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60E6"/>
    <w:multiLevelType w:val="hybridMultilevel"/>
    <w:tmpl w:val="5E264780"/>
    <w:lvl w:ilvl="0" w:tplc="AFB8DC48">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70BCF"/>
    <w:multiLevelType w:val="hybridMultilevel"/>
    <w:tmpl w:val="9070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86515"/>
    <w:multiLevelType w:val="hybridMultilevel"/>
    <w:tmpl w:val="7EAE5A9C"/>
    <w:lvl w:ilvl="0" w:tplc="85242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304F0"/>
    <w:multiLevelType w:val="hybridMultilevel"/>
    <w:tmpl w:val="5CD867C2"/>
    <w:lvl w:ilvl="0" w:tplc="C17A03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922C5"/>
    <w:multiLevelType w:val="multilevel"/>
    <w:tmpl w:val="532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B179A"/>
    <w:multiLevelType w:val="hybridMultilevel"/>
    <w:tmpl w:val="3EA23A88"/>
    <w:lvl w:ilvl="0" w:tplc="1EFC2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3C"/>
    <w:rsid w:val="00020E47"/>
    <w:rsid w:val="00020F79"/>
    <w:rsid w:val="00055EAF"/>
    <w:rsid w:val="00056BE5"/>
    <w:rsid w:val="00076AFC"/>
    <w:rsid w:val="0009371E"/>
    <w:rsid w:val="0009722E"/>
    <w:rsid w:val="000B25B2"/>
    <w:rsid w:val="000C4345"/>
    <w:rsid w:val="00116E24"/>
    <w:rsid w:val="00116F47"/>
    <w:rsid w:val="00207D4D"/>
    <w:rsid w:val="002232D3"/>
    <w:rsid w:val="00225BAF"/>
    <w:rsid w:val="002475B4"/>
    <w:rsid w:val="0027047E"/>
    <w:rsid w:val="00271F6A"/>
    <w:rsid w:val="00275F0D"/>
    <w:rsid w:val="0031613C"/>
    <w:rsid w:val="00317B9D"/>
    <w:rsid w:val="00346E82"/>
    <w:rsid w:val="003E2B52"/>
    <w:rsid w:val="00416AAF"/>
    <w:rsid w:val="004402BB"/>
    <w:rsid w:val="00440668"/>
    <w:rsid w:val="004447C5"/>
    <w:rsid w:val="0047264B"/>
    <w:rsid w:val="00473E99"/>
    <w:rsid w:val="00485777"/>
    <w:rsid w:val="004B4E09"/>
    <w:rsid w:val="004C0205"/>
    <w:rsid w:val="004E3EAC"/>
    <w:rsid w:val="00544D7B"/>
    <w:rsid w:val="005722FE"/>
    <w:rsid w:val="005E2922"/>
    <w:rsid w:val="005E3F75"/>
    <w:rsid w:val="006F37A3"/>
    <w:rsid w:val="006F4EAF"/>
    <w:rsid w:val="00710CB9"/>
    <w:rsid w:val="00745709"/>
    <w:rsid w:val="007B5854"/>
    <w:rsid w:val="007D74A0"/>
    <w:rsid w:val="007F3D4B"/>
    <w:rsid w:val="008223D5"/>
    <w:rsid w:val="0086171E"/>
    <w:rsid w:val="00883169"/>
    <w:rsid w:val="008919EC"/>
    <w:rsid w:val="008A1C10"/>
    <w:rsid w:val="008E60FE"/>
    <w:rsid w:val="00900D5B"/>
    <w:rsid w:val="009162E8"/>
    <w:rsid w:val="00967FCB"/>
    <w:rsid w:val="009A56EB"/>
    <w:rsid w:val="009C3DCE"/>
    <w:rsid w:val="00A04944"/>
    <w:rsid w:val="00A108BE"/>
    <w:rsid w:val="00A276EE"/>
    <w:rsid w:val="00A53B9F"/>
    <w:rsid w:val="00A86AFE"/>
    <w:rsid w:val="00A91D3C"/>
    <w:rsid w:val="00AD238A"/>
    <w:rsid w:val="00AF1353"/>
    <w:rsid w:val="00AF2152"/>
    <w:rsid w:val="00B066C4"/>
    <w:rsid w:val="00B16726"/>
    <w:rsid w:val="00B3112C"/>
    <w:rsid w:val="00B47EE9"/>
    <w:rsid w:val="00B62F04"/>
    <w:rsid w:val="00B9161C"/>
    <w:rsid w:val="00B92EAC"/>
    <w:rsid w:val="00BB0C5B"/>
    <w:rsid w:val="00C14D38"/>
    <w:rsid w:val="00C17686"/>
    <w:rsid w:val="00C20EE3"/>
    <w:rsid w:val="00C24F06"/>
    <w:rsid w:val="00C349DF"/>
    <w:rsid w:val="00C3564A"/>
    <w:rsid w:val="00C43669"/>
    <w:rsid w:val="00C90EF6"/>
    <w:rsid w:val="00CE0DA4"/>
    <w:rsid w:val="00D71B49"/>
    <w:rsid w:val="00D80C27"/>
    <w:rsid w:val="00DA0EC4"/>
    <w:rsid w:val="00DF1846"/>
    <w:rsid w:val="00DF66AD"/>
    <w:rsid w:val="00E36276"/>
    <w:rsid w:val="00EF5F94"/>
    <w:rsid w:val="00F06CEE"/>
    <w:rsid w:val="00F33194"/>
    <w:rsid w:val="00F35A3F"/>
    <w:rsid w:val="00F51E37"/>
    <w:rsid w:val="00F81454"/>
    <w:rsid w:val="00F90F23"/>
    <w:rsid w:val="00FA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D05CB56C-2D13-41BC-8CA3-67EB8E06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3C"/>
  </w:style>
  <w:style w:type="paragraph" w:styleId="Footer">
    <w:name w:val="footer"/>
    <w:basedOn w:val="Normal"/>
    <w:link w:val="FooterChar"/>
    <w:uiPriority w:val="99"/>
    <w:unhideWhenUsed/>
    <w:rsid w:val="0031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3C"/>
  </w:style>
  <w:style w:type="paragraph" w:customStyle="1" w:styleId="Default">
    <w:name w:val="Default"/>
    <w:rsid w:val="00F06C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0CB9"/>
    <w:pPr>
      <w:ind w:left="720"/>
      <w:contextualSpacing/>
    </w:pPr>
  </w:style>
  <w:style w:type="character" w:styleId="Hyperlink">
    <w:name w:val="Hyperlink"/>
    <w:basedOn w:val="DefaultParagraphFont"/>
    <w:uiPriority w:val="99"/>
    <w:unhideWhenUsed/>
    <w:rsid w:val="00B06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3163">
      <w:bodyDiv w:val="1"/>
      <w:marLeft w:val="0"/>
      <w:marRight w:val="0"/>
      <w:marTop w:val="0"/>
      <w:marBottom w:val="0"/>
      <w:divBdr>
        <w:top w:val="none" w:sz="0" w:space="0" w:color="auto"/>
        <w:left w:val="none" w:sz="0" w:space="0" w:color="auto"/>
        <w:bottom w:val="none" w:sz="0" w:space="0" w:color="auto"/>
        <w:right w:val="none" w:sz="0" w:space="0" w:color="auto"/>
      </w:divBdr>
    </w:div>
    <w:div w:id="298800677">
      <w:bodyDiv w:val="1"/>
      <w:marLeft w:val="0"/>
      <w:marRight w:val="0"/>
      <w:marTop w:val="0"/>
      <w:marBottom w:val="0"/>
      <w:divBdr>
        <w:top w:val="none" w:sz="0" w:space="0" w:color="auto"/>
        <w:left w:val="none" w:sz="0" w:space="0" w:color="auto"/>
        <w:bottom w:val="none" w:sz="0" w:space="0" w:color="auto"/>
        <w:right w:val="none" w:sz="0" w:space="0" w:color="auto"/>
      </w:divBdr>
    </w:div>
    <w:div w:id="1078091908">
      <w:bodyDiv w:val="1"/>
      <w:marLeft w:val="0"/>
      <w:marRight w:val="0"/>
      <w:marTop w:val="0"/>
      <w:marBottom w:val="0"/>
      <w:divBdr>
        <w:top w:val="none" w:sz="0" w:space="0" w:color="auto"/>
        <w:left w:val="none" w:sz="0" w:space="0" w:color="auto"/>
        <w:bottom w:val="none" w:sz="0" w:space="0" w:color="auto"/>
        <w:right w:val="none" w:sz="0" w:space="0" w:color="auto"/>
      </w:divBdr>
    </w:div>
    <w:div w:id="11891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C7801346</Template>
  <TotalTime>21</TotalTime>
  <Pages>8</Pages>
  <Words>4100</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Lobley</dc:creator>
  <cp:keywords/>
  <dc:description/>
  <cp:lastModifiedBy>Miss Bridge</cp:lastModifiedBy>
  <cp:revision>9</cp:revision>
  <cp:lastPrinted>2021-10-12T08:31:00Z</cp:lastPrinted>
  <dcterms:created xsi:type="dcterms:W3CDTF">2022-06-22T09:24:00Z</dcterms:created>
  <dcterms:modified xsi:type="dcterms:W3CDTF">2022-09-26T15:05:00Z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137496960</vt:i4>
  </property>
</Properties>
</file>