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998" w:type="dxa"/>
        <w:tblLayout w:type="fixed"/>
        <w:tblLook w:val="04A0" w:firstRow="1" w:lastRow="0" w:firstColumn="1" w:lastColumn="0" w:noHBand="0" w:noVBand="1"/>
      </w:tblPr>
      <w:tblGrid>
        <w:gridCol w:w="1128"/>
        <w:gridCol w:w="2275"/>
        <w:gridCol w:w="2552"/>
        <w:gridCol w:w="2551"/>
        <w:gridCol w:w="2552"/>
        <w:gridCol w:w="2551"/>
        <w:gridCol w:w="2410"/>
      </w:tblGrid>
      <w:tr w:rsidR="00CE34F8" w:rsidRPr="00CA5C57" w14:paraId="14AF1843" w14:textId="77777777" w:rsidTr="00CE34F8">
        <w:trPr>
          <w:trHeight w:val="558"/>
        </w:trPr>
        <w:tc>
          <w:tcPr>
            <w:tcW w:w="1128" w:type="dxa"/>
            <w:shd w:val="clear" w:color="auto" w:fill="7030A0"/>
          </w:tcPr>
          <w:p w14:paraId="640DA247" w14:textId="77777777" w:rsidR="0031613C" w:rsidRPr="00CA5C57" w:rsidRDefault="0031613C">
            <w:pPr>
              <w:rPr>
                <w:rFonts w:cstheme="minorHAnsi"/>
                <w:b/>
                <w:color w:val="FFFFFF" w:themeColor="background1"/>
                <w:sz w:val="18"/>
                <w:szCs w:val="18"/>
              </w:rPr>
            </w:pPr>
          </w:p>
        </w:tc>
        <w:tc>
          <w:tcPr>
            <w:tcW w:w="2275" w:type="dxa"/>
            <w:shd w:val="clear" w:color="auto" w:fill="7030A0"/>
          </w:tcPr>
          <w:p w14:paraId="7A175FDF" w14:textId="77777777" w:rsidR="0031613C" w:rsidRPr="00CA5C57" w:rsidRDefault="00B92EAC" w:rsidP="00913D4B">
            <w:pPr>
              <w:jc w:val="center"/>
              <w:rPr>
                <w:rFonts w:cstheme="minorHAnsi"/>
                <w:b/>
                <w:color w:val="FFFFFF" w:themeColor="background1"/>
              </w:rPr>
            </w:pPr>
            <w:r w:rsidRPr="00CA5C57">
              <w:rPr>
                <w:rFonts w:cstheme="minorHAnsi"/>
                <w:b/>
                <w:color w:val="FFFFFF" w:themeColor="background1"/>
              </w:rPr>
              <w:t>Autumn 1</w:t>
            </w:r>
          </w:p>
        </w:tc>
        <w:tc>
          <w:tcPr>
            <w:tcW w:w="2552" w:type="dxa"/>
            <w:shd w:val="clear" w:color="auto" w:fill="7030A0"/>
          </w:tcPr>
          <w:p w14:paraId="6DC5E54C" w14:textId="77777777" w:rsidR="0031613C" w:rsidRPr="00CA5C57" w:rsidRDefault="00B92EAC" w:rsidP="00913D4B">
            <w:pPr>
              <w:jc w:val="center"/>
              <w:rPr>
                <w:rFonts w:cstheme="minorHAnsi"/>
                <w:b/>
                <w:color w:val="FFFFFF" w:themeColor="background1"/>
              </w:rPr>
            </w:pPr>
            <w:r w:rsidRPr="00CA5C57">
              <w:rPr>
                <w:rFonts w:cstheme="minorHAnsi"/>
                <w:b/>
                <w:color w:val="FFFFFF" w:themeColor="background1"/>
              </w:rPr>
              <w:t>Autumn 2</w:t>
            </w:r>
          </w:p>
        </w:tc>
        <w:tc>
          <w:tcPr>
            <w:tcW w:w="2551" w:type="dxa"/>
            <w:shd w:val="clear" w:color="auto" w:fill="7030A0"/>
          </w:tcPr>
          <w:p w14:paraId="5BFA750A" w14:textId="77777777" w:rsidR="0031613C" w:rsidRPr="00CA5C57" w:rsidRDefault="00B92EAC" w:rsidP="00913D4B">
            <w:pPr>
              <w:jc w:val="center"/>
              <w:rPr>
                <w:rFonts w:cstheme="minorHAnsi"/>
                <w:b/>
                <w:color w:val="FFFFFF" w:themeColor="background1"/>
              </w:rPr>
            </w:pPr>
            <w:r w:rsidRPr="00CA5C57">
              <w:rPr>
                <w:rFonts w:cstheme="minorHAnsi"/>
                <w:b/>
                <w:color w:val="FFFFFF" w:themeColor="background1"/>
              </w:rPr>
              <w:t>Spring 1</w:t>
            </w:r>
          </w:p>
        </w:tc>
        <w:tc>
          <w:tcPr>
            <w:tcW w:w="2552" w:type="dxa"/>
            <w:shd w:val="clear" w:color="auto" w:fill="7030A0"/>
          </w:tcPr>
          <w:p w14:paraId="3268F825" w14:textId="77777777" w:rsidR="0031613C" w:rsidRPr="00CA5C57" w:rsidRDefault="00B92EAC" w:rsidP="00913D4B">
            <w:pPr>
              <w:jc w:val="center"/>
              <w:rPr>
                <w:rFonts w:cstheme="minorHAnsi"/>
                <w:b/>
                <w:color w:val="FFFFFF" w:themeColor="background1"/>
              </w:rPr>
            </w:pPr>
            <w:r w:rsidRPr="00CA5C57">
              <w:rPr>
                <w:rFonts w:cstheme="minorHAnsi"/>
                <w:b/>
                <w:color w:val="FFFFFF" w:themeColor="background1"/>
              </w:rPr>
              <w:t>Spring 2</w:t>
            </w:r>
          </w:p>
        </w:tc>
        <w:tc>
          <w:tcPr>
            <w:tcW w:w="2551" w:type="dxa"/>
            <w:shd w:val="clear" w:color="auto" w:fill="7030A0"/>
          </w:tcPr>
          <w:p w14:paraId="0004726C" w14:textId="77777777" w:rsidR="0031613C" w:rsidRPr="00CA5C57" w:rsidRDefault="00B92EAC" w:rsidP="00913D4B">
            <w:pPr>
              <w:jc w:val="center"/>
              <w:rPr>
                <w:rFonts w:cstheme="minorHAnsi"/>
                <w:b/>
                <w:color w:val="FFFFFF" w:themeColor="background1"/>
              </w:rPr>
            </w:pPr>
            <w:r w:rsidRPr="00CA5C57">
              <w:rPr>
                <w:rFonts w:cstheme="minorHAnsi"/>
                <w:b/>
                <w:color w:val="FFFFFF" w:themeColor="background1"/>
              </w:rPr>
              <w:t>Summer 1</w:t>
            </w:r>
          </w:p>
        </w:tc>
        <w:tc>
          <w:tcPr>
            <w:tcW w:w="2410" w:type="dxa"/>
            <w:shd w:val="clear" w:color="auto" w:fill="7030A0"/>
          </w:tcPr>
          <w:p w14:paraId="45A63795" w14:textId="77777777" w:rsidR="0031613C" w:rsidRPr="00CA5C57" w:rsidRDefault="00B92EAC" w:rsidP="00913D4B">
            <w:pPr>
              <w:jc w:val="center"/>
              <w:rPr>
                <w:rFonts w:cstheme="minorHAnsi"/>
                <w:b/>
                <w:color w:val="FFFFFF" w:themeColor="background1"/>
              </w:rPr>
            </w:pPr>
            <w:r w:rsidRPr="00CA5C57">
              <w:rPr>
                <w:rFonts w:cstheme="minorHAnsi"/>
                <w:b/>
                <w:color w:val="FFFFFF" w:themeColor="background1"/>
              </w:rPr>
              <w:t>Summer 2</w:t>
            </w:r>
          </w:p>
        </w:tc>
      </w:tr>
      <w:tr w:rsidR="003F09E9" w:rsidRPr="00CA5C57" w14:paraId="18AE49A1" w14:textId="77777777" w:rsidTr="00CE34F8">
        <w:trPr>
          <w:trHeight w:val="1260"/>
        </w:trPr>
        <w:tc>
          <w:tcPr>
            <w:tcW w:w="1128" w:type="dxa"/>
          </w:tcPr>
          <w:p w14:paraId="1C428E78" w14:textId="7BA5AB00" w:rsidR="003F09E9" w:rsidRPr="00CA5C57" w:rsidRDefault="003F09E9" w:rsidP="003F09E9">
            <w:pPr>
              <w:jc w:val="center"/>
              <w:rPr>
                <w:rFonts w:cstheme="minorHAnsi"/>
              </w:rPr>
            </w:pPr>
            <w:r>
              <w:rPr>
                <w:rFonts w:cstheme="minorHAnsi"/>
              </w:rPr>
              <w:t>EYFS</w:t>
            </w:r>
          </w:p>
        </w:tc>
        <w:tc>
          <w:tcPr>
            <w:tcW w:w="2275" w:type="dxa"/>
          </w:tcPr>
          <w:p w14:paraId="206E2328" w14:textId="7F66288E" w:rsidR="00AB318D" w:rsidRDefault="00AB318D" w:rsidP="00AB318D">
            <w:pPr>
              <w:pStyle w:val="Default"/>
              <w:rPr>
                <w:b/>
                <w:color w:val="000000" w:themeColor="text1"/>
                <w:sz w:val="20"/>
                <w:szCs w:val="16"/>
              </w:rPr>
            </w:pPr>
            <w:r w:rsidRPr="00A86663">
              <w:rPr>
                <w:b/>
                <w:color w:val="000000" w:themeColor="text1"/>
                <w:sz w:val="20"/>
                <w:szCs w:val="16"/>
                <w:highlight w:val="yellow"/>
              </w:rPr>
              <w:t>Enrichment:</w:t>
            </w:r>
            <w:r>
              <w:rPr>
                <w:b/>
                <w:color w:val="000000" w:themeColor="text1"/>
                <w:sz w:val="20"/>
                <w:szCs w:val="16"/>
              </w:rPr>
              <w:t xml:space="preserve"> Muddy Faces</w:t>
            </w:r>
          </w:p>
          <w:p w14:paraId="3314B588" w14:textId="20226FCF" w:rsidR="003F09E9" w:rsidRPr="00BD1D1A" w:rsidRDefault="003F09E9" w:rsidP="003F09E9">
            <w:pPr>
              <w:rPr>
                <w:rFonts w:cstheme="minorHAnsi"/>
                <w:b/>
                <w:color w:val="7030A0"/>
                <w:sz w:val="18"/>
                <w:szCs w:val="18"/>
              </w:rPr>
            </w:pPr>
          </w:p>
        </w:tc>
        <w:tc>
          <w:tcPr>
            <w:tcW w:w="2552" w:type="dxa"/>
          </w:tcPr>
          <w:p w14:paraId="14CB8F10" w14:textId="5F88DC09" w:rsidR="00AB318D" w:rsidRPr="00AB318D" w:rsidRDefault="00AB318D" w:rsidP="00AB318D">
            <w:pPr>
              <w:pStyle w:val="Default"/>
              <w:rPr>
                <w:b/>
                <w:color w:val="000000" w:themeColor="text1"/>
                <w:sz w:val="20"/>
                <w:szCs w:val="16"/>
              </w:rPr>
            </w:pPr>
            <w:r w:rsidRPr="00A86663">
              <w:rPr>
                <w:b/>
                <w:color w:val="000000" w:themeColor="text1"/>
                <w:sz w:val="20"/>
                <w:szCs w:val="16"/>
                <w:highlight w:val="yellow"/>
              </w:rPr>
              <w:t>Enrichment:</w:t>
            </w:r>
            <w:r>
              <w:rPr>
                <w:b/>
                <w:color w:val="000000" w:themeColor="text1"/>
                <w:sz w:val="20"/>
                <w:szCs w:val="16"/>
              </w:rPr>
              <w:t xml:space="preserve"> </w:t>
            </w:r>
            <w:r w:rsidRPr="00AB318D">
              <w:rPr>
                <w:b/>
                <w:color w:val="000000" w:themeColor="text1"/>
                <w:sz w:val="20"/>
                <w:szCs w:val="16"/>
              </w:rPr>
              <w:t xml:space="preserve">Local walk to the post-box </w:t>
            </w:r>
          </w:p>
          <w:p w14:paraId="15D8B2C3" w14:textId="4816720E" w:rsidR="003F09E9" w:rsidRPr="00522AD4" w:rsidRDefault="003F09E9" w:rsidP="003F09E9">
            <w:pPr>
              <w:widowControl w:val="0"/>
              <w:autoSpaceDE w:val="0"/>
              <w:autoSpaceDN w:val="0"/>
              <w:adjustRightInd w:val="0"/>
              <w:rPr>
                <w:rFonts w:cstheme="minorHAnsi"/>
                <w:b/>
                <w:color w:val="7030A0"/>
                <w:sz w:val="18"/>
                <w:szCs w:val="18"/>
              </w:rPr>
            </w:pPr>
          </w:p>
        </w:tc>
        <w:tc>
          <w:tcPr>
            <w:tcW w:w="2551" w:type="dxa"/>
          </w:tcPr>
          <w:p w14:paraId="0E92D8B1" w14:textId="1611E8A3" w:rsidR="003F09E9" w:rsidRPr="00522AD4" w:rsidRDefault="003F09E9" w:rsidP="003F09E9">
            <w:pPr>
              <w:widowControl w:val="0"/>
              <w:autoSpaceDE w:val="0"/>
              <w:autoSpaceDN w:val="0"/>
              <w:adjustRightInd w:val="0"/>
              <w:rPr>
                <w:rFonts w:cstheme="minorHAnsi"/>
                <w:sz w:val="18"/>
                <w:szCs w:val="18"/>
              </w:rPr>
            </w:pPr>
          </w:p>
        </w:tc>
        <w:tc>
          <w:tcPr>
            <w:tcW w:w="2552" w:type="dxa"/>
          </w:tcPr>
          <w:p w14:paraId="555ECB25" w14:textId="77777777" w:rsidR="003F09E9" w:rsidRDefault="003F09E9" w:rsidP="003F09E9">
            <w:pPr>
              <w:rPr>
                <w:rFonts w:ascii="Arial" w:hAnsi="Arial" w:cs="Arial"/>
                <w:b/>
                <w:color w:val="00B050"/>
                <w:sz w:val="20"/>
              </w:rPr>
            </w:pPr>
            <w:r>
              <w:rPr>
                <w:rFonts w:ascii="Arial" w:hAnsi="Arial" w:cs="Arial"/>
                <w:b/>
                <w:color w:val="00B050"/>
                <w:sz w:val="20"/>
              </w:rPr>
              <w:t>Space.</w:t>
            </w:r>
          </w:p>
          <w:p w14:paraId="30A43C1C" w14:textId="77777777" w:rsidR="003F09E9" w:rsidRPr="00B01C14" w:rsidRDefault="003F09E9" w:rsidP="003F09E9">
            <w:pPr>
              <w:rPr>
                <w:rFonts w:ascii="Arial" w:hAnsi="Arial" w:cs="Arial"/>
                <w:color w:val="000000" w:themeColor="text1"/>
                <w:sz w:val="20"/>
                <w:szCs w:val="16"/>
              </w:rPr>
            </w:pPr>
            <w:r w:rsidRPr="00B01C14">
              <w:rPr>
                <w:rFonts w:ascii="Arial" w:hAnsi="Arial" w:cs="Arial"/>
                <w:color w:val="000000" w:themeColor="text1"/>
                <w:sz w:val="20"/>
                <w:szCs w:val="16"/>
              </w:rPr>
              <w:t>Begin to understand the need to respect and care for the natural environment and all living things.</w:t>
            </w:r>
          </w:p>
          <w:p w14:paraId="27A2C6B4" w14:textId="77777777" w:rsidR="003F09E9" w:rsidRDefault="003F09E9" w:rsidP="003F09E9">
            <w:pPr>
              <w:rPr>
                <w:rFonts w:ascii="Arial" w:hAnsi="Arial" w:cs="Arial"/>
                <w:color w:val="000000" w:themeColor="text1"/>
                <w:sz w:val="20"/>
                <w:szCs w:val="16"/>
              </w:rPr>
            </w:pPr>
            <w:r w:rsidRPr="00B01C14">
              <w:rPr>
                <w:rFonts w:ascii="Arial" w:hAnsi="Arial" w:cs="Arial"/>
                <w:color w:val="000000" w:themeColor="text1"/>
                <w:sz w:val="20"/>
                <w:szCs w:val="16"/>
              </w:rPr>
              <w:t>Recognise some environments that are different to the one in which they live.</w:t>
            </w:r>
          </w:p>
          <w:p w14:paraId="2AADBAA3" w14:textId="77777777" w:rsidR="003F09E9" w:rsidRDefault="003F09E9" w:rsidP="003F09E9">
            <w:pPr>
              <w:rPr>
                <w:rFonts w:ascii="Arial" w:hAnsi="Arial" w:cs="Arial"/>
                <w:b/>
                <w:color w:val="000000" w:themeColor="text1"/>
                <w:sz w:val="20"/>
                <w:szCs w:val="16"/>
              </w:rPr>
            </w:pPr>
            <w:r w:rsidRPr="00B01C14">
              <w:rPr>
                <w:rFonts w:ascii="Arial" w:hAnsi="Arial" w:cs="Arial"/>
                <w:b/>
                <w:color w:val="000000" w:themeColor="text1"/>
                <w:sz w:val="20"/>
                <w:szCs w:val="16"/>
              </w:rPr>
              <w:t>Know some similarities and differences between the natural world around them and contrasting environments, drawing on their experiences and what has been read in class.</w:t>
            </w:r>
          </w:p>
          <w:p w14:paraId="65DDD17C" w14:textId="77777777" w:rsidR="003F09E9" w:rsidRDefault="003F09E9" w:rsidP="003F09E9">
            <w:pPr>
              <w:rPr>
                <w:rFonts w:ascii="Arial" w:hAnsi="Arial" w:cs="Arial"/>
                <w:b/>
                <w:color w:val="000000" w:themeColor="text1"/>
                <w:sz w:val="20"/>
                <w:szCs w:val="16"/>
              </w:rPr>
            </w:pPr>
          </w:p>
          <w:p w14:paraId="0E0DF19C" w14:textId="77777777" w:rsidR="003F09E9" w:rsidRDefault="003F09E9" w:rsidP="003F09E9">
            <w:pPr>
              <w:pStyle w:val="Default"/>
              <w:rPr>
                <w:b/>
                <w:color w:val="000000" w:themeColor="text1"/>
                <w:sz w:val="20"/>
                <w:szCs w:val="16"/>
              </w:rPr>
            </w:pPr>
            <w:r w:rsidRPr="00A86663">
              <w:rPr>
                <w:b/>
                <w:color w:val="000000" w:themeColor="text1"/>
                <w:sz w:val="20"/>
                <w:szCs w:val="16"/>
                <w:highlight w:val="yellow"/>
              </w:rPr>
              <w:t>Enrichment:</w:t>
            </w:r>
          </w:p>
          <w:p w14:paraId="35462B82" w14:textId="09BA6CD3" w:rsidR="00AB318D" w:rsidRPr="00BD1D1A" w:rsidRDefault="00AB318D" w:rsidP="003F09E9">
            <w:pPr>
              <w:pStyle w:val="Default"/>
              <w:rPr>
                <w:rFonts w:asciiTheme="minorHAnsi" w:hAnsiTheme="minorHAnsi" w:cstheme="minorHAnsi"/>
                <w:color w:val="7030A0"/>
                <w:sz w:val="18"/>
                <w:szCs w:val="18"/>
              </w:rPr>
            </w:pPr>
          </w:p>
        </w:tc>
        <w:tc>
          <w:tcPr>
            <w:tcW w:w="2551" w:type="dxa"/>
          </w:tcPr>
          <w:p w14:paraId="4FED87E9" w14:textId="77777777" w:rsidR="003F09E9" w:rsidRDefault="003F09E9" w:rsidP="003F09E9">
            <w:pPr>
              <w:rPr>
                <w:rFonts w:ascii="Arial" w:hAnsi="Arial" w:cs="Arial"/>
                <w:b/>
                <w:color w:val="00B050"/>
                <w:sz w:val="20"/>
              </w:rPr>
            </w:pPr>
            <w:r>
              <w:rPr>
                <w:rFonts w:ascii="Arial" w:hAnsi="Arial" w:cs="Arial"/>
                <w:b/>
                <w:color w:val="00B050"/>
                <w:sz w:val="20"/>
              </w:rPr>
              <w:t>Animals –</w:t>
            </w:r>
          </w:p>
          <w:p w14:paraId="6683C464" w14:textId="77777777" w:rsidR="003F09E9" w:rsidRPr="00B01C14" w:rsidRDefault="003F09E9" w:rsidP="003F09E9">
            <w:pPr>
              <w:rPr>
                <w:rFonts w:ascii="Arial" w:hAnsi="Arial" w:cs="Arial"/>
                <w:color w:val="00B050"/>
                <w:sz w:val="20"/>
              </w:rPr>
            </w:pPr>
            <w:r>
              <w:rPr>
                <w:rFonts w:ascii="Arial" w:hAnsi="Arial" w:cs="Arial"/>
                <w:b/>
                <w:color w:val="00B050"/>
                <w:sz w:val="20"/>
              </w:rPr>
              <w:t>What different environments do they live in?</w:t>
            </w:r>
          </w:p>
          <w:p w14:paraId="68122CDB" w14:textId="77777777" w:rsidR="003F09E9" w:rsidRPr="00B01C14" w:rsidRDefault="003F09E9" w:rsidP="003F09E9">
            <w:pPr>
              <w:pStyle w:val="Default"/>
              <w:rPr>
                <w:color w:val="000000" w:themeColor="text1"/>
                <w:sz w:val="20"/>
                <w:szCs w:val="16"/>
              </w:rPr>
            </w:pPr>
            <w:r w:rsidRPr="00B01C14">
              <w:rPr>
                <w:color w:val="000000" w:themeColor="text1"/>
                <w:sz w:val="20"/>
                <w:szCs w:val="16"/>
              </w:rPr>
              <w:t>Talk about the differences between materials and changes they notice.</w:t>
            </w:r>
          </w:p>
          <w:p w14:paraId="1C4FC96B" w14:textId="77777777" w:rsidR="003F09E9" w:rsidRPr="00B01C14" w:rsidRDefault="003F09E9" w:rsidP="003F09E9">
            <w:pPr>
              <w:rPr>
                <w:rFonts w:ascii="Arial" w:hAnsi="Arial" w:cs="Arial"/>
                <w:b/>
                <w:color w:val="000000" w:themeColor="text1"/>
                <w:sz w:val="20"/>
                <w:szCs w:val="16"/>
              </w:rPr>
            </w:pPr>
            <w:r w:rsidRPr="00B01C14">
              <w:rPr>
                <w:rFonts w:ascii="Arial" w:hAnsi="Arial" w:cs="Arial"/>
                <w:color w:val="000000" w:themeColor="text1"/>
                <w:sz w:val="20"/>
                <w:szCs w:val="16"/>
              </w:rPr>
              <w:t>Understand the effect of changing seasons on the natural world around them.</w:t>
            </w:r>
          </w:p>
          <w:p w14:paraId="3BEECB03" w14:textId="77777777" w:rsidR="003F09E9" w:rsidRDefault="003F09E9" w:rsidP="003F09E9">
            <w:pPr>
              <w:rPr>
                <w:rFonts w:ascii="Arial" w:hAnsi="Arial" w:cs="Arial"/>
                <w:b/>
                <w:color w:val="000000" w:themeColor="text1"/>
                <w:sz w:val="20"/>
                <w:szCs w:val="16"/>
              </w:rPr>
            </w:pPr>
            <w:r w:rsidRPr="00B01C14">
              <w:rPr>
                <w:rFonts w:ascii="Arial" w:hAnsi="Arial" w:cs="Arial"/>
                <w:b/>
                <w:color w:val="000000" w:themeColor="text1"/>
                <w:sz w:val="20"/>
                <w:szCs w:val="16"/>
              </w:rPr>
              <w:t>Understand some important processes and changes in the natural world around them, including the seasons and changing states of matter.</w:t>
            </w:r>
          </w:p>
          <w:p w14:paraId="52EF1452" w14:textId="77777777" w:rsidR="003F09E9" w:rsidRDefault="003F09E9" w:rsidP="003F09E9">
            <w:pPr>
              <w:rPr>
                <w:rFonts w:ascii="Arial" w:hAnsi="Arial" w:cs="Arial"/>
                <w:b/>
                <w:color w:val="000000" w:themeColor="text1"/>
                <w:sz w:val="20"/>
                <w:szCs w:val="16"/>
              </w:rPr>
            </w:pPr>
          </w:p>
          <w:p w14:paraId="28380C2A" w14:textId="38EB6CA6" w:rsidR="003F09E9" w:rsidRPr="00BD1D1A" w:rsidRDefault="003F09E9" w:rsidP="003F09E9">
            <w:pPr>
              <w:rPr>
                <w:rFonts w:cstheme="minorHAnsi"/>
                <w:color w:val="7030A0"/>
                <w:sz w:val="18"/>
                <w:szCs w:val="18"/>
              </w:rPr>
            </w:pPr>
            <w:r w:rsidRPr="00A86663">
              <w:rPr>
                <w:rFonts w:ascii="Arial" w:hAnsi="Arial" w:cs="Arial"/>
                <w:b/>
                <w:color w:val="000000" w:themeColor="text1"/>
                <w:sz w:val="20"/>
                <w:szCs w:val="16"/>
                <w:highlight w:val="yellow"/>
              </w:rPr>
              <w:t>Enrichment:</w:t>
            </w:r>
            <w:r>
              <w:rPr>
                <w:rFonts w:ascii="Arial" w:hAnsi="Arial" w:cs="Arial"/>
                <w:b/>
                <w:color w:val="000000" w:themeColor="text1"/>
                <w:sz w:val="20"/>
                <w:szCs w:val="16"/>
              </w:rPr>
              <w:t xml:space="preserve"> </w:t>
            </w:r>
            <w:bookmarkStart w:id="0" w:name="_GoBack"/>
            <w:bookmarkEnd w:id="0"/>
          </w:p>
        </w:tc>
        <w:tc>
          <w:tcPr>
            <w:tcW w:w="2410" w:type="dxa"/>
          </w:tcPr>
          <w:p w14:paraId="3AB3F47F" w14:textId="77777777" w:rsidR="003F09E9" w:rsidRDefault="003F09E9" w:rsidP="003F09E9">
            <w:pPr>
              <w:rPr>
                <w:rFonts w:ascii="Arial" w:hAnsi="Arial" w:cs="Arial"/>
                <w:b/>
                <w:color w:val="00B050"/>
                <w:sz w:val="20"/>
              </w:rPr>
            </w:pPr>
            <w:r>
              <w:rPr>
                <w:rFonts w:ascii="Arial" w:hAnsi="Arial" w:cs="Arial"/>
                <w:b/>
                <w:color w:val="00B050"/>
                <w:sz w:val="20"/>
              </w:rPr>
              <w:t xml:space="preserve">Pirates – </w:t>
            </w:r>
          </w:p>
          <w:p w14:paraId="24B77DF6" w14:textId="77777777" w:rsidR="003F09E9" w:rsidRDefault="003F09E9" w:rsidP="003F09E9">
            <w:pPr>
              <w:rPr>
                <w:rFonts w:ascii="Arial" w:hAnsi="Arial" w:cs="Arial"/>
                <w:b/>
                <w:color w:val="00B050"/>
                <w:sz w:val="20"/>
              </w:rPr>
            </w:pPr>
            <w:r>
              <w:rPr>
                <w:rFonts w:ascii="Arial" w:hAnsi="Arial" w:cs="Arial"/>
                <w:b/>
                <w:color w:val="00B050"/>
                <w:sz w:val="20"/>
              </w:rPr>
              <w:t xml:space="preserve">Exploring Maps. </w:t>
            </w:r>
          </w:p>
          <w:p w14:paraId="2E680755" w14:textId="77777777" w:rsidR="003F09E9" w:rsidRPr="00B01C14" w:rsidRDefault="003F09E9" w:rsidP="003F09E9">
            <w:pPr>
              <w:rPr>
                <w:rFonts w:ascii="Arial" w:hAnsi="Arial" w:cs="Arial"/>
                <w:color w:val="000000" w:themeColor="text1"/>
                <w:sz w:val="20"/>
                <w:szCs w:val="16"/>
              </w:rPr>
            </w:pPr>
            <w:r w:rsidRPr="00B01C14">
              <w:rPr>
                <w:rFonts w:ascii="Arial" w:hAnsi="Arial" w:cs="Arial"/>
                <w:color w:val="000000" w:themeColor="text1"/>
                <w:sz w:val="20"/>
                <w:szCs w:val="16"/>
              </w:rPr>
              <w:t>Talk about what they see, using a wide vocabulary.</w:t>
            </w:r>
          </w:p>
          <w:p w14:paraId="67EE0DDC" w14:textId="77777777" w:rsidR="003F09E9" w:rsidRDefault="003F09E9" w:rsidP="003F09E9">
            <w:pPr>
              <w:rPr>
                <w:rFonts w:ascii="Arial" w:hAnsi="Arial" w:cs="Arial"/>
                <w:color w:val="000000" w:themeColor="text1"/>
                <w:sz w:val="20"/>
                <w:szCs w:val="16"/>
              </w:rPr>
            </w:pPr>
            <w:r w:rsidRPr="00B01C14">
              <w:rPr>
                <w:rFonts w:ascii="Arial" w:hAnsi="Arial" w:cs="Arial"/>
                <w:color w:val="000000" w:themeColor="text1"/>
                <w:sz w:val="20"/>
                <w:szCs w:val="16"/>
              </w:rPr>
              <w:t>Draw information from a single map.</w:t>
            </w:r>
          </w:p>
          <w:p w14:paraId="3296A3CA" w14:textId="77777777" w:rsidR="003F09E9" w:rsidRDefault="003F09E9" w:rsidP="003F09E9">
            <w:pPr>
              <w:rPr>
                <w:rFonts w:ascii="Arial" w:hAnsi="Arial" w:cs="Arial"/>
                <w:b/>
                <w:color w:val="000000" w:themeColor="text1"/>
                <w:sz w:val="20"/>
                <w:szCs w:val="16"/>
              </w:rPr>
            </w:pPr>
            <w:r w:rsidRPr="00B01C14">
              <w:rPr>
                <w:rFonts w:ascii="Arial" w:hAnsi="Arial" w:cs="Arial"/>
                <w:b/>
                <w:color w:val="000000" w:themeColor="text1"/>
                <w:sz w:val="20"/>
                <w:szCs w:val="16"/>
              </w:rPr>
              <w:t>Explore the natural world around them, making observations and drawing pictures of animals and plants.</w:t>
            </w:r>
          </w:p>
          <w:p w14:paraId="58164151" w14:textId="77777777" w:rsidR="003F09E9" w:rsidRDefault="003F09E9" w:rsidP="003F09E9">
            <w:pPr>
              <w:rPr>
                <w:rFonts w:ascii="Arial" w:hAnsi="Arial" w:cs="Arial"/>
                <w:b/>
                <w:color w:val="000000" w:themeColor="text1"/>
                <w:sz w:val="20"/>
                <w:szCs w:val="16"/>
              </w:rPr>
            </w:pPr>
          </w:p>
          <w:p w14:paraId="21EC27B4" w14:textId="77777777" w:rsidR="003F09E9" w:rsidRDefault="003F09E9" w:rsidP="003F09E9">
            <w:pPr>
              <w:pStyle w:val="Default"/>
              <w:tabs>
                <w:tab w:val="center" w:pos="1097"/>
              </w:tabs>
              <w:rPr>
                <w:b/>
                <w:color w:val="000000" w:themeColor="text1"/>
                <w:sz w:val="20"/>
                <w:szCs w:val="16"/>
              </w:rPr>
            </w:pPr>
            <w:r w:rsidRPr="00A86663">
              <w:rPr>
                <w:b/>
                <w:color w:val="000000" w:themeColor="text1"/>
                <w:sz w:val="20"/>
                <w:szCs w:val="16"/>
                <w:highlight w:val="yellow"/>
              </w:rPr>
              <w:t>Enrichment:</w:t>
            </w:r>
            <w:r>
              <w:rPr>
                <w:b/>
                <w:color w:val="000000" w:themeColor="text1"/>
                <w:sz w:val="20"/>
                <w:szCs w:val="16"/>
              </w:rPr>
              <w:t xml:space="preserve"> Treasure Hunts. </w:t>
            </w:r>
          </w:p>
          <w:p w14:paraId="5647B9C3" w14:textId="16960B96" w:rsidR="00AB318D" w:rsidRPr="00BD1D1A" w:rsidRDefault="00AB318D" w:rsidP="003F09E9">
            <w:pPr>
              <w:pStyle w:val="Default"/>
              <w:tabs>
                <w:tab w:val="center" w:pos="1097"/>
              </w:tabs>
              <w:rPr>
                <w:rFonts w:asciiTheme="minorHAnsi" w:hAnsiTheme="minorHAnsi" w:cstheme="minorHAnsi"/>
                <w:color w:val="7030A0"/>
                <w:sz w:val="18"/>
                <w:szCs w:val="18"/>
              </w:rPr>
            </w:pPr>
            <w:r>
              <w:rPr>
                <w:b/>
                <w:color w:val="000000" w:themeColor="text1"/>
                <w:sz w:val="20"/>
                <w:szCs w:val="16"/>
              </w:rPr>
              <w:t xml:space="preserve">Muddy Faces </w:t>
            </w:r>
          </w:p>
        </w:tc>
      </w:tr>
      <w:tr w:rsidR="003F09E9" w:rsidRPr="00CA5C57" w14:paraId="6410BEAB" w14:textId="77777777" w:rsidTr="00A919BB">
        <w:trPr>
          <w:trHeight w:val="983"/>
        </w:trPr>
        <w:tc>
          <w:tcPr>
            <w:tcW w:w="1128" w:type="dxa"/>
          </w:tcPr>
          <w:p w14:paraId="5E408BA4" w14:textId="47D4AB2C" w:rsidR="003F09E9" w:rsidRPr="00CA5C57" w:rsidRDefault="003F09E9" w:rsidP="003F09E9">
            <w:pPr>
              <w:jc w:val="center"/>
              <w:rPr>
                <w:rFonts w:cstheme="minorHAnsi"/>
              </w:rPr>
            </w:pPr>
            <w:r w:rsidRPr="00CA5C57">
              <w:rPr>
                <w:rFonts w:cstheme="minorHAnsi"/>
              </w:rPr>
              <w:t>Year 1</w:t>
            </w:r>
          </w:p>
        </w:tc>
        <w:tc>
          <w:tcPr>
            <w:tcW w:w="2275" w:type="dxa"/>
          </w:tcPr>
          <w:p w14:paraId="013EC214" w14:textId="77777777" w:rsidR="003F09E9" w:rsidRPr="00F84CFE" w:rsidRDefault="003F09E9" w:rsidP="003F09E9">
            <w:pPr>
              <w:rPr>
                <w:rFonts w:cstheme="minorHAnsi"/>
                <w:b/>
                <w:sz w:val="18"/>
                <w:szCs w:val="18"/>
              </w:rPr>
            </w:pPr>
            <w:r w:rsidRPr="00F84CFE">
              <w:rPr>
                <w:rFonts w:cstheme="minorHAnsi"/>
                <w:b/>
                <w:sz w:val="18"/>
                <w:szCs w:val="18"/>
              </w:rPr>
              <w:t>What is the geography of where I live?</w:t>
            </w:r>
          </w:p>
          <w:p w14:paraId="0C94B747" w14:textId="77777777" w:rsidR="003F09E9" w:rsidRPr="00F84CFE" w:rsidRDefault="003F09E9" w:rsidP="003F09E9">
            <w:pPr>
              <w:rPr>
                <w:rFonts w:cstheme="minorHAnsi"/>
                <w:sz w:val="18"/>
                <w:szCs w:val="18"/>
              </w:rPr>
            </w:pPr>
            <w:r w:rsidRPr="00F84CFE">
              <w:rPr>
                <w:rFonts w:cstheme="minorHAnsi"/>
                <w:sz w:val="18"/>
                <w:szCs w:val="18"/>
              </w:rPr>
              <w:t>Identify and describe physical and human geographical features of a range of environments and understand that geography is the study of how people are connected with these environments</w:t>
            </w:r>
          </w:p>
          <w:p w14:paraId="49292C71" w14:textId="77777777" w:rsidR="003F09E9" w:rsidRPr="00F84CFE" w:rsidRDefault="003F09E9" w:rsidP="003F09E9">
            <w:pPr>
              <w:rPr>
                <w:rFonts w:cstheme="minorHAnsi"/>
                <w:sz w:val="18"/>
                <w:szCs w:val="18"/>
              </w:rPr>
            </w:pPr>
          </w:p>
          <w:p w14:paraId="4047D664" w14:textId="77777777" w:rsidR="003F09E9" w:rsidRPr="00F84CFE" w:rsidRDefault="003F09E9" w:rsidP="003F09E9">
            <w:pPr>
              <w:rPr>
                <w:rFonts w:cstheme="minorHAnsi"/>
                <w:sz w:val="18"/>
                <w:szCs w:val="18"/>
              </w:rPr>
            </w:pPr>
            <w:r w:rsidRPr="00F84CFE">
              <w:rPr>
                <w:rFonts w:cstheme="minorHAnsi"/>
                <w:sz w:val="18"/>
                <w:szCs w:val="18"/>
              </w:rPr>
              <w:t xml:space="preserve">Use a number of GIS layers of Google Earth to identify and observe familiar physical and human </w:t>
            </w:r>
            <w:r w:rsidRPr="00F84CFE">
              <w:rPr>
                <w:rFonts w:cstheme="minorHAnsi"/>
                <w:sz w:val="18"/>
                <w:szCs w:val="18"/>
              </w:rPr>
              <w:lastRenderedPageBreak/>
              <w:t>geographical features of the immediate vicinity of their school</w:t>
            </w:r>
          </w:p>
          <w:p w14:paraId="4B9AC56A" w14:textId="77777777" w:rsidR="003F09E9" w:rsidRPr="00F84CFE" w:rsidRDefault="003F09E9" w:rsidP="003F09E9">
            <w:pPr>
              <w:rPr>
                <w:rFonts w:cstheme="minorHAnsi"/>
                <w:sz w:val="18"/>
                <w:szCs w:val="18"/>
              </w:rPr>
            </w:pPr>
          </w:p>
          <w:p w14:paraId="1EF88BA1" w14:textId="77777777" w:rsidR="003F09E9" w:rsidRPr="00F84CFE" w:rsidRDefault="003F09E9" w:rsidP="003F09E9">
            <w:pPr>
              <w:rPr>
                <w:rFonts w:cstheme="minorHAnsi"/>
                <w:sz w:val="18"/>
                <w:szCs w:val="18"/>
              </w:rPr>
            </w:pPr>
            <w:r w:rsidRPr="00F84CFE">
              <w:rPr>
                <w:rFonts w:cstheme="minorHAnsi"/>
                <w:sz w:val="18"/>
                <w:szCs w:val="18"/>
              </w:rPr>
              <w:t>Identify and locate where they live in the United Kingdom in relation to the four nations of the country, its largest cities and the continent of Europe</w:t>
            </w:r>
          </w:p>
          <w:p w14:paraId="0B944F99" w14:textId="77777777" w:rsidR="003F09E9" w:rsidRPr="00F84CFE" w:rsidRDefault="003F09E9" w:rsidP="003F09E9">
            <w:pPr>
              <w:rPr>
                <w:rFonts w:cstheme="minorHAnsi"/>
                <w:sz w:val="18"/>
                <w:szCs w:val="18"/>
              </w:rPr>
            </w:pPr>
          </w:p>
          <w:p w14:paraId="40115609" w14:textId="77777777" w:rsidR="003F09E9" w:rsidRPr="00F84CFE" w:rsidRDefault="003F09E9" w:rsidP="003F09E9">
            <w:pPr>
              <w:rPr>
                <w:rFonts w:cstheme="minorHAnsi"/>
                <w:sz w:val="18"/>
                <w:szCs w:val="18"/>
              </w:rPr>
            </w:pPr>
            <w:r w:rsidRPr="00F84CFE">
              <w:rPr>
                <w:rFonts w:cstheme="minorHAnsi"/>
                <w:sz w:val="18"/>
                <w:szCs w:val="18"/>
              </w:rPr>
              <w:t>Using a range of layers in Google Earth GIS imagery, identify, describe and offer reasons for changes in land use they can observe and record in the local area of the school</w:t>
            </w:r>
          </w:p>
          <w:p w14:paraId="53BE5D20" w14:textId="77777777" w:rsidR="003F09E9" w:rsidRPr="00F84CFE" w:rsidRDefault="003F09E9" w:rsidP="003F09E9">
            <w:pPr>
              <w:rPr>
                <w:rFonts w:cstheme="minorHAnsi"/>
                <w:sz w:val="18"/>
                <w:szCs w:val="18"/>
              </w:rPr>
            </w:pPr>
          </w:p>
          <w:p w14:paraId="741E7A19" w14:textId="77777777" w:rsidR="003F09E9" w:rsidRPr="00F84CFE" w:rsidRDefault="003F09E9" w:rsidP="003F09E9">
            <w:pPr>
              <w:rPr>
                <w:rFonts w:cstheme="minorHAnsi"/>
                <w:sz w:val="18"/>
                <w:szCs w:val="18"/>
              </w:rPr>
            </w:pPr>
            <w:r w:rsidRPr="00F84CFE">
              <w:rPr>
                <w:rFonts w:cstheme="minorHAnsi"/>
                <w:sz w:val="18"/>
                <w:szCs w:val="18"/>
              </w:rPr>
              <w:t>Understand that the many different uses of land observed in the local area can be grouped into a small number of categories</w:t>
            </w:r>
          </w:p>
          <w:p w14:paraId="49076579" w14:textId="77777777" w:rsidR="003F09E9" w:rsidRPr="00F84CFE" w:rsidRDefault="003F09E9" w:rsidP="003F09E9">
            <w:pPr>
              <w:rPr>
                <w:rFonts w:cstheme="minorHAnsi"/>
                <w:sz w:val="18"/>
                <w:szCs w:val="18"/>
              </w:rPr>
            </w:pPr>
          </w:p>
          <w:p w14:paraId="503F0153" w14:textId="77777777" w:rsidR="003F09E9" w:rsidRPr="00F84CFE" w:rsidRDefault="003F09E9" w:rsidP="003F09E9">
            <w:pPr>
              <w:rPr>
                <w:rFonts w:cstheme="minorHAnsi"/>
                <w:sz w:val="18"/>
                <w:szCs w:val="18"/>
              </w:rPr>
            </w:pPr>
            <w:r w:rsidRPr="00F84CFE">
              <w:rPr>
                <w:rFonts w:cstheme="minorHAnsi"/>
                <w:sz w:val="18"/>
                <w:szCs w:val="18"/>
              </w:rPr>
              <w:t>Through fieldwork observe and record in a variety of ways, significant examples of physical and human geographical features of the local area</w:t>
            </w:r>
          </w:p>
          <w:p w14:paraId="3BCCAC6C" w14:textId="77777777" w:rsidR="003F09E9" w:rsidRPr="00F84CFE" w:rsidRDefault="003F09E9" w:rsidP="003F09E9">
            <w:pPr>
              <w:rPr>
                <w:rFonts w:cstheme="minorHAnsi"/>
                <w:sz w:val="18"/>
                <w:szCs w:val="18"/>
              </w:rPr>
            </w:pPr>
          </w:p>
          <w:p w14:paraId="67C1D6A8" w14:textId="77777777" w:rsidR="003F09E9" w:rsidRDefault="003F09E9" w:rsidP="003F09E9">
            <w:pPr>
              <w:rPr>
                <w:rFonts w:cstheme="minorHAnsi"/>
                <w:sz w:val="18"/>
                <w:szCs w:val="18"/>
              </w:rPr>
            </w:pPr>
            <w:r w:rsidRPr="00F84CFE">
              <w:rPr>
                <w:rFonts w:cstheme="minorHAnsi"/>
                <w:sz w:val="18"/>
                <w:szCs w:val="18"/>
              </w:rPr>
              <w:t>Use interactive online mapping to plot, describe and explain a geographical walk around the local area that would introduce a visitor to some of the key physical and human geographical features</w:t>
            </w:r>
          </w:p>
          <w:p w14:paraId="1254CBEB" w14:textId="77777777" w:rsidR="003F09E9" w:rsidRDefault="003F09E9" w:rsidP="003F09E9">
            <w:pPr>
              <w:rPr>
                <w:rFonts w:cstheme="minorHAnsi"/>
                <w:sz w:val="18"/>
                <w:szCs w:val="18"/>
              </w:rPr>
            </w:pPr>
          </w:p>
          <w:p w14:paraId="2680A5D5" w14:textId="7D2B0457" w:rsidR="003F09E9" w:rsidRPr="00DE15E3" w:rsidRDefault="003F09E9" w:rsidP="003F09E9">
            <w:pPr>
              <w:rPr>
                <w:rFonts w:cstheme="minorHAnsi"/>
                <w:b/>
                <w:sz w:val="18"/>
                <w:szCs w:val="18"/>
              </w:rPr>
            </w:pPr>
            <w:r w:rsidRPr="00DE15E3">
              <w:rPr>
                <w:rFonts w:cstheme="minorHAnsi"/>
                <w:b/>
                <w:sz w:val="18"/>
                <w:szCs w:val="18"/>
                <w:highlight w:val="yellow"/>
              </w:rPr>
              <w:t>Enrichment Opportunity:</w:t>
            </w:r>
          </w:p>
          <w:p w14:paraId="240F9551" w14:textId="77777777" w:rsidR="003F09E9" w:rsidRPr="00DE15E3" w:rsidRDefault="003F09E9" w:rsidP="003F09E9">
            <w:pPr>
              <w:rPr>
                <w:rFonts w:cstheme="minorHAnsi"/>
                <w:sz w:val="18"/>
                <w:szCs w:val="18"/>
                <w:highlight w:val="yellow"/>
              </w:rPr>
            </w:pPr>
            <w:r w:rsidRPr="00DE15E3">
              <w:rPr>
                <w:rFonts w:cstheme="minorHAnsi"/>
                <w:sz w:val="18"/>
                <w:szCs w:val="18"/>
                <w:highlight w:val="yellow"/>
              </w:rPr>
              <w:t xml:space="preserve">Local area walk to Hazel grove Library </w:t>
            </w:r>
          </w:p>
          <w:p w14:paraId="6D39ED04" w14:textId="1795E205" w:rsidR="003F09E9" w:rsidRPr="00F84CFE" w:rsidRDefault="003F09E9" w:rsidP="003F09E9">
            <w:pPr>
              <w:rPr>
                <w:rFonts w:cstheme="minorHAnsi"/>
                <w:sz w:val="18"/>
                <w:szCs w:val="18"/>
              </w:rPr>
            </w:pPr>
            <w:r w:rsidRPr="00DE15E3">
              <w:rPr>
                <w:rFonts w:cstheme="minorHAnsi"/>
                <w:sz w:val="18"/>
                <w:szCs w:val="18"/>
                <w:highlight w:val="yellow"/>
              </w:rPr>
              <w:t>Muddy Faces</w:t>
            </w:r>
          </w:p>
        </w:tc>
        <w:tc>
          <w:tcPr>
            <w:tcW w:w="2552" w:type="dxa"/>
          </w:tcPr>
          <w:p w14:paraId="691866D5"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lastRenderedPageBreak/>
              <w:t>Enrichment Opportunities:</w:t>
            </w:r>
          </w:p>
          <w:p w14:paraId="62469582" w14:textId="417CF7F9" w:rsidR="003F09E9" w:rsidRPr="00F84CFE" w:rsidRDefault="003F09E9" w:rsidP="003F09E9">
            <w:pPr>
              <w:rPr>
                <w:rFonts w:cstheme="minorHAnsi"/>
                <w:sz w:val="18"/>
                <w:szCs w:val="18"/>
              </w:rPr>
            </w:pPr>
            <w:r w:rsidRPr="00DE15E3">
              <w:rPr>
                <w:rFonts w:cstheme="minorHAnsi"/>
                <w:sz w:val="18"/>
                <w:szCs w:val="18"/>
                <w:highlight w:val="yellow"/>
              </w:rPr>
              <w:t>Muddy Faces</w:t>
            </w:r>
          </w:p>
        </w:tc>
        <w:tc>
          <w:tcPr>
            <w:tcW w:w="2551" w:type="dxa"/>
          </w:tcPr>
          <w:p w14:paraId="5B6C881A" w14:textId="77777777" w:rsidR="003F09E9" w:rsidRPr="00F84CFE" w:rsidRDefault="003F09E9" w:rsidP="003F09E9">
            <w:pPr>
              <w:rPr>
                <w:rFonts w:cstheme="minorHAnsi"/>
                <w:b/>
                <w:sz w:val="18"/>
                <w:szCs w:val="18"/>
              </w:rPr>
            </w:pPr>
            <w:r w:rsidRPr="00F84CFE">
              <w:rPr>
                <w:rFonts w:cstheme="minorHAnsi"/>
                <w:b/>
                <w:sz w:val="18"/>
                <w:szCs w:val="18"/>
              </w:rPr>
              <w:t>How does the weather affect our lives?</w:t>
            </w:r>
          </w:p>
          <w:p w14:paraId="72190090" w14:textId="77777777" w:rsidR="003F09E9" w:rsidRPr="00F84CFE" w:rsidRDefault="003F09E9" w:rsidP="003F09E9">
            <w:pPr>
              <w:rPr>
                <w:rFonts w:cstheme="minorHAnsi"/>
                <w:sz w:val="18"/>
                <w:szCs w:val="18"/>
              </w:rPr>
            </w:pPr>
            <w:r w:rsidRPr="00F84CFE">
              <w:rPr>
                <w:rFonts w:cstheme="minorHAnsi"/>
                <w:sz w:val="18"/>
                <w:szCs w:val="18"/>
              </w:rPr>
              <w:t>Identify and describe the basic atmospheric elements of the weather</w:t>
            </w:r>
          </w:p>
          <w:p w14:paraId="17D95C81" w14:textId="77777777" w:rsidR="003F09E9" w:rsidRPr="00F84CFE" w:rsidRDefault="003F09E9" w:rsidP="003F09E9">
            <w:pPr>
              <w:rPr>
                <w:rFonts w:cstheme="minorHAnsi"/>
                <w:sz w:val="18"/>
                <w:szCs w:val="18"/>
              </w:rPr>
            </w:pPr>
          </w:p>
          <w:p w14:paraId="44378D3F" w14:textId="77777777" w:rsidR="003F09E9" w:rsidRPr="00F84CFE" w:rsidRDefault="003F09E9" w:rsidP="003F09E9">
            <w:pPr>
              <w:rPr>
                <w:rFonts w:cstheme="minorHAnsi"/>
                <w:sz w:val="18"/>
                <w:szCs w:val="18"/>
              </w:rPr>
            </w:pPr>
            <w:r w:rsidRPr="00F84CFE">
              <w:rPr>
                <w:rFonts w:cstheme="minorHAnsi"/>
                <w:sz w:val="18"/>
                <w:szCs w:val="18"/>
              </w:rPr>
              <w:t>Observe, measure and record the elements of daily weather by using a variety of simple instruments and devices</w:t>
            </w:r>
          </w:p>
          <w:p w14:paraId="08BE7278" w14:textId="77777777" w:rsidR="003F09E9" w:rsidRPr="00F84CFE" w:rsidRDefault="003F09E9" w:rsidP="003F09E9">
            <w:pPr>
              <w:rPr>
                <w:rFonts w:cstheme="minorHAnsi"/>
                <w:sz w:val="18"/>
                <w:szCs w:val="18"/>
              </w:rPr>
            </w:pPr>
          </w:p>
          <w:p w14:paraId="22328A52" w14:textId="77777777" w:rsidR="003F09E9" w:rsidRPr="00F84CFE" w:rsidRDefault="003F09E9" w:rsidP="003F09E9">
            <w:pPr>
              <w:rPr>
                <w:rFonts w:cstheme="minorHAnsi"/>
                <w:sz w:val="18"/>
                <w:szCs w:val="18"/>
              </w:rPr>
            </w:pPr>
            <w:r w:rsidRPr="00F84CFE">
              <w:rPr>
                <w:rFonts w:cstheme="minorHAnsi"/>
                <w:sz w:val="18"/>
                <w:szCs w:val="18"/>
              </w:rPr>
              <w:t xml:space="preserve">Present, describe and offer reasons for some of the ways in which the weather has changed </w:t>
            </w:r>
            <w:r w:rsidRPr="00F84CFE">
              <w:rPr>
                <w:rFonts w:cstheme="minorHAnsi"/>
                <w:sz w:val="18"/>
                <w:szCs w:val="18"/>
              </w:rPr>
              <w:lastRenderedPageBreak/>
              <w:t>during the period of measurement</w:t>
            </w:r>
          </w:p>
          <w:p w14:paraId="27D0FF28" w14:textId="77777777" w:rsidR="003F09E9" w:rsidRPr="00F84CFE" w:rsidRDefault="003F09E9" w:rsidP="003F09E9">
            <w:pPr>
              <w:rPr>
                <w:rFonts w:cstheme="minorHAnsi"/>
                <w:sz w:val="18"/>
                <w:szCs w:val="18"/>
              </w:rPr>
            </w:pPr>
          </w:p>
          <w:p w14:paraId="07F13CDD" w14:textId="77777777" w:rsidR="003F09E9" w:rsidRPr="00F84CFE" w:rsidRDefault="003F09E9" w:rsidP="003F09E9">
            <w:pPr>
              <w:rPr>
                <w:rFonts w:cstheme="minorHAnsi"/>
                <w:sz w:val="18"/>
                <w:szCs w:val="18"/>
              </w:rPr>
            </w:pPr>
            <w:r w:rsidRPr="00F84CFE">
              <w:rPr>
                <w:rFonts w:cstheme="minorHAnsi"/>
                <w:sz w:val="18"/>
                <w:szCs w:val="18"/>
              </w:rPr>
              <w:t>Identify, describe and begin to explain ways in which great artists depict elements of the weather and the techniques they use to convey noise, smell and emotional feelings</w:t>
            </w:r>
          </w:p>
          <w:p w14:paraId="4CB8B24A" w14:textId="77777777" w:rsidR="003F09E9" w:rsidRPr="00F84CFE" w:rsidRDefault="003F09E9" w:rsidP="003F09E9">
            <w:pPr>
              <w:rPr>
                <w:rFonts w:cstheme="minorHAnsi"/>
                <w:sz w:val="18"/>
                <w:szCs w:val="18"/>
              </w:rPr>
            </w:pPr>
            <w:r w:rsidRPr="00F84CFE">
              <w:rPr>
                <w:rFonts w:cstheme="minorHAnsi"/>
                <w:sz w:val="18"/>
                <w:szCs w:val="18"/>
              </w:rPr>
              <w:t>Observe how weather conditions change during the four seasons of the year and offer reasons for changes which occur</w:t>
            </w:r>
          </w:p>
          <w:p w14:paraId="7C7B78AA" w14:textId="77777777" w:rsidR="003F09E9" w:rsidRPr="00F84CFE" w:rsidRDefault="003F09E9" w:rsidP="003F09E9">
            <w:pPr>
              <w:rPr>
                <w:rFonts w:cstheme="minorHAnsi"/>
                <w:sz w:val="18"/>
                <w:szCs w:val="18"/>
              </w:rPr>
            </w:pPr>
          </w:p>
          <w:p w14:paraId="649CB013" w14:textId="77777777" w:rsidR="003F09E9" w:rsidRPr="00F84CFE" w:rsidRDefault="003F09E9" w:rsidP="003F09E9">
            <w:pPr>
              <w:rPr>
                <w:rFonts w:cstheme="minorHAnsi"/>
                <w:sz w:val="18"/>
                <w:szCs w:val="18"/>
              </w:rPr>
            </w:pPr>
            <w:r w:rsidRPr="00F84CFE">
              <w:rPr>
                <w:rFonts w:cstheme="minorHAnsi"/>
                <w:sz w:val="18"/>
                <w:szCs w:val="18"/>
              </w:rPr>
              <w:t>Recognise and describe how Vivaldi in his concerto The Four Seasons is able to create an evocative picture of changes in the weather from one season to another</w:t>
            </w:r>
          </w:p>
          <w:p w14:paraId="0D3A2284" w14:textId="77777777" w:rsidR="003F09E9" w:rsidRPr="00F84CFE" w:rsidRDefault="003F09E9" w:rsidP="003F09E9">
            <w:pPr>
              <w:rPr>
                <w:rFonts w:cstheme="minorHAnsi"/>
                <w:sz w:val="18"/>
                <w:szCs w:val="18"/>
              </w:rPr>
            </w:pPr>
          </w:p>
          <w:p w14:paraId="6A1BB805" w14:textId="77777777" w:rsidR="003F09E9" w:rsidRPr="00F84CFE" w:rsidRDefault="003F09E9" w:rsidP="003F09E9">
            <w:pPr>
              <w:rPr>
                <w:rFonts w:cstheme="minorHAnsi"/>
                <w:sz w:val="18"/>
                <w:szCs w:val="18"/>
              </w:rPr>
            </w:pPr>
            <w:r w:rsidRPr="00F84CFE">
              <w:rPr>
                <w:rFonts w:cstheme="minorHAnsi"/>
                <w:sz w:val="18"/>
                <w:szCs w:val="18"/>
              </w:rPr>
              <w:t>Observe and offer reasons for the distribution of hot and cold places in the world</w:t>
            </w:r>
          </w:p>
          <w:p w14:paraId="0A4AC8EB" w14:textId="77777777" w:rsidR="003F09E9" w:rsidRPr="00F84CFE" w:rsidRDefault="003F09E9" w:rsidP="003F09E9">
            <w:pPr>
              <w:rPr>
                <w:rFonts w:cstheme="minorHAnsi"/>
                <w:sz w:val="18"/>
                <w:szCs w:val="18"/>
              </w:rPr>
            </w:pPr>
          </w:p>
          <w:p w14:paraId="446F7FF7" w14:textId="77777777" w:rsidR="003F09E9" w:rsidRPr="00F84CFE" w:rsidRDefault="003F09E9" w:rsidP="003F09E9">
            <w:pPr>
              <w:rPr>
                <w:rFonts w:cstheme="minorHAnsi"/>
                <w:sz w:val="18"/>
                <w:szCs w:val="18"/>
              </w:rPr>
            </w:pPr>
            <w:r w:rsidRPr="00F84CFE">
              <w:rPr>
                <w:rFonts w:cstheme="minorHAnsi"/>
                <w:sz w:val="18"/>
                <w:szCs w:val="18"/>
              </w:rPr>
              <w:t>Explain in simple terms why the temperature of places decreases with distance from the Equator towards the north and south poles</w:t>
            </w:r>
          </w:p>
          <w:p w14:paraId="408D8A9C" w14:textId="77777777" w:rsidR="003F09E9" w:rsidRPr="00F84CFE" w:rsidRDefault="003F09E9" w:rsidP="003F09E9">
            <w:pPr>
              <w:rPr>
                <w:rFonts w:cstheme="minorHAnsi"/>
                <w:sz w:val="18"/>
                <w:szCs w:val="18"/>
              </w:rPr>
            </w:pPr>
          </w:p>
          <w:p w14:paraId="048D1301" w14:textId="77777777" w:rsidR="003F09E9" w:rsidRPr="00F84CFE" w:rsidRDefault="003F09E9" w:rsidP="003F09E9">
            <w:pPr>
              <w:rPr>
                <w:rFonts w:cstheme="minorHAnsi"/>
                <w:sz w:val="18"/>
                <w:szCs w:val="18"/>
              </w:rPr>
            </w:pPr>
            <w:r w:rsidRPr="00F84CFE">
              <w:rPr>
                <w:rFonts w:cstheme="minorHAnsi"/>
                <w:sz w:val="18"/>
                <w:szCs w:val="18"/>
              </w:rPr>
              <w:t>Compare and contrast the environments of Antarctica and the Sahara Desert and begin to explain through reasoning the similarities and differences</w:t>
            </w:r>
          </w:p>
          <w:p w14:paraId="110B6056" w14:textId="77777777" w:rsidR="003F09E9" w:rsidRPr="00F84CFE" w:rsidRDefault="003F09E9" w:rsidP="003F09E9">
            <w:pPr>
              <w:rPr>
                <w:rFonts w:cstheme="minorHAnsi"/>
                <w:sz w:val="18"/>
                <w:szCs w:val="18"/>
              </w:rPr>
            </w:pPr>
          </w:p>
          <w:p w14:paraId="48E27B29" w14:textId="331ED2E6" w:rsidR="003F09E9" w:rsidRPr="00F84CFE" w:rsidRDefault="003F09E9" w:rsidP="003F09E9">
            <w:pPr>
              <w:rPr>
                <w:rFonts w:cstheme="minorHAnsi"/>
                <w:sz w:val="18"/>
                <w:szCs w:val="18"/>
              </w:rPr>
            </w:pPr>
            <w:r w:rsidRPr="00F84CFE">
              <w:rPr>
                <w:rFonts w:cstheme="minorHAnsi"/>
                <w:sz w:val="18"/>
                <w:szCs w:val="18"/>
              </w:rPr>
              <w:t xml:space="preserve">Understand why Captain Robert Scott and his team </w:t>
            </w:r>
            <w:r w:rsidRPr="00F84CFE">
              <w:rPr>
                <w:rFonts w:cstheme="minorHAnsi"/>
                <w:sz w:val="18"/>
                <w:szCs w:val="18"/>
              </w:rPr>
              <w:lastRenderedPageBreak/>
              <w:t>wanted to be the first human beings to reach the South Pole, the reasons for their failure and empathise with the emotions they would have felt as a result</w:t>
            </w:r>
          </w:p>
        </w:tc>
        <w:tc>
          <w:tcPr>
            <w:tcW w:w="2552" w:type="dxa"/>
          </w:tcPr>
          <w:p w14:paraId="575347ED"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lastRenderedPageBreak/>
              <w:t>Enrichment Opportunities:</w:t>
            </w:r>
          </w:p>
          <w:p w14:paraId="339BB30E" w14:textId="0F362DDF" w:rsidR="003F09E9" w:rsidRPr="00F84CFE" w:rsidRDefault="003F09E9" w:rsidP="003F09E9">
            <w:pPr>
              <w:rPr>
                <w:rFonts w:cstheme="minorHAnsi"/>
                <w:sz w:val="18"/>
                <w:szCs w:val="18"/>
              </w:rPr>
            </w:pPr>
            <w:r w:rsidRPr="00DE15E3">
              <w:rPr>
                <w:rFonts w:cstheme="minorHAnsi"/>
                <w:sz w:val="18"/>
                <w:szCs w:val="18"/>
                <w:highlight w:val="yellow"/>
              </w:rPr>
              <w:t>DT Topic – Where does food come from?</w:t>
            </w:r>
          </w:p>
        </w:tc>
        <w:tc>
          <w:tcPr>
            <w:tcW w:w="2551" w:type="dxa"/>
          </w:tcPr>
          <w:p w14:paraId="70B55B82" w14:textId="77777777" w:rsidR="003F09E9" w:rsidRPr="00F84CFE" w:rsidRDefault="003F09E9" w:rsidP="003F09E9">
            <w:pPr>
              <w:rPr>
                <w:rFonts w:cstheme="minorHAnsi"/>
                <w:b/>
                <w:sz w:val="18"/>
                <w:szCs w:val="18"/>
              </w:rPr>
            </w:pPr>
            <w:r w:rsidRPr="00F84CFE">
              <w:rPr>
                <w:rFonts w:cstheme="minorHAnsi"/>
                <w:b/>
                <w:sz w:val="18"/>
                <w:szCs w:val="18"/>
              </w:rPr>
              <w:t>Why does it matter where our food comes from?</w:t>
            </w:r>
          </w:p>
          <w:p w14:paraId="7A767317" w14:textId="77777777" w:rsidR="003F09E9" w:rsidRPr="00F84CFE" w:rsidRDefault="003F09E9" w:rsidP="003F09E9">
            <w:pPr>
              <w:rPr>
                <w:rFonts w:cstheme="minorHAnsi"/>
                <w:sz w:val="18"/>
                <w:szCs w:val="18"/>
              </w:rPr>
            </w:pPr>
            <w:r w:rsidRPr="00F84CFE">
              <w:rPr>
                <w:rFonts w:cstheme="minorHAnsi"/>
                <w:sz w:val="18"/>
                <w:szCs w:val="18"/>
              </w:rPr>
              <w:t>Recognise that all the food we eat comes from either plants or animals and that a farm is an area of land and buildings where those plants and animals are produced</w:t>
            </w:r>
          </w:p>
          <w:p w14:paraId="2E372B7F" w14:textId="77777777" w:rsidR="003F09E9" w:rsidRPr="00F84CFE" w:rsidRDefault="003F09E9" w:rsidP="003F09E9">
            <w:pPr>
              <w:rPr>
                <w:rFonts w:cstheme="minorHAnsi"/>
                <w:sz w:val="18"/>
                <w:szCs w:val="18"/>
              </w:rPr>
            </w:pPr>
          </w:p>
          <w:p w14:paraId="2D2A23FB" w14:textId="77777777" w:rsidR="003F09E9" w:rsidRPr="00F84CFE" w:rsidRDefault="003F09E9" w:rsidP="003F09E9">
            <w:pPr>
              <w:rPr>
                <w:rFonts w:cstheme="minorHAnsi"/>
                <w:sz w:val="18"/>
                <w:szCs w:val="18"/>
              </w:rPr>
            </w:pPr>
            <w:r w:rsidRPr="00F84CFE">
              <w:rPr>
                <w:rFonts w:cstheme="minorHAnsi"/>
                <w:sz w:val="18"/>
                <w:szCs w:val="18"/>
              </w:rPr>
              <w:t>Identify, describe and offer reasons for the main features of a dairy farm and observe how milk is used as a raw material in a wide range of dairy products</w:t>
            </w:r>
          </w:p>
          <w:p w14:paraId="158C6EFF" w14:textId="77777777" w:rsidR="003F09E9" w:rsidRPr="00F84CFE" w:rsidRDefault="003F09E9" w:rsidP="003F09E9">
            <w:pPr>
              <w:rPr>
                <w:rFonts w:cstheme="minorHAnsi"/>
                <w:sz w:val="18"/>
                <w:szCs w:val="18"/>
              </w:rPr>
            </w:pPr>
          </w:p>
          <w:p w14:paraId="44B319F1" w14:textId="77777777" w:rsidR="003F09E9" w:rsidRPr="00F84CFE" w:rsidRDefault="003F09E9" w:rsidP="003F09E9">
            <w:pPr>
              <w:rPr>
                <w:rFonts w:cstheme="minorHAnsi"/>
                <w:sz w:val="18"/>
                <w:szCs w:val="18"/>
              </w:rPr>
            </w:pPr>
            <w:r w:rsidRPr="00F84CFE">
              <w:rPr>
                <w:rFonts w:cstheme="minorHAnsi"/>
                <w:sz w:val="18"/>
                <w:szCs w:val="18"/>
              </w:rPr>
              <w:t>Identify and describe the main geographical features of the physical landscape of Devon and compare and contrast these with some of the human features of its towns and cities</w:t>
            </w:r>
          </w:p>
          <w:p w14:paraId="478AE788" w14:textId="77777777" w:rsidR="003F09E9" w:rsidRPr="00F84CFE" w:rsidRDefault="003F09E9" w:rsidP="003F09E9">
            <w:pPr>
              <w:rPr>
                <w:rFonts w:cstheme="minorHAnsi"/>
                <w:sz w:val="18"/>
                <w:szCs w:val="18"/>
              </w:rPr>
            </w:pPr>
          </w:p>
          <w:p w14:paraId="25F71083" w14:textId="77777777" w:rsidR="003F09E9" w:rsidRPr="00F84CFE" w:rsidRDefault="003F09E9" w:rsidP="003F09E9">
            <w:pPr>
              <w:rPr>
                <w:rFonts w:cstheme="minorHAnsi"/>
                <w:sz w:val="18"/>
                <w:szCs w:val="18"/>
              </w:rPr>
            </w:pPr>
            <w:r w:rsidRPr="00F84CFE">
              <w:rPr>
                <w:rFonts w:cstheme="minorHAnsi"/>
                <w:sz w:val="18"/>
                <w:szCs w:val="18"/>
              </w:rPr>
              <w:t>Offer reasons and begin to explain why the weather in Devon makes it a good place for dairy farming</w:t>
            </w:r>
          </w:p>
          <w:p w14:paraId="36E11D68" w14:textId="77777777" w:rsidR="003F09E9" w:rsidRPr="00F84CFE" w:rsidRDefault="003F09E9" w:rsidP="003F09E9">
            <w:pPr>
              <w:rPr>
                <w:rFonts w:cstheme="minorHAnsi"/>
                <w:sz w:val="18"/>
                <w:szCs w:val="18"/>
              </w:rPr>
            </w:pPr>
          </w:p>
          <w:p w14:paraId="124142E4" w14:textId="77777777" w:rsidR="003F09E9" w:rsidRPr="00F84CFE" w:rsidRDefault="003F09E9" w:rsidP="003F09E9">
            <w:pPr>
              <w:rPr>
                <w:rFonts w:cstheme="minorHAnsi"/>
                <w:sz w:val="18"/>
                <w:szCs w:val="18"/>
              </w:rPr>
            </w:pPr>
            <w:r w:rsidRPr="00F84CFE">
              <w:rPr>
                <w:rFonts w:cstheme="minorHAnsi"/>
                <w:sz w:val="18"/>
                <w:szCs w:val="18"/>
              </w:rPr>
              <w:t>Compare and contrast the average annual weather conditions in Devon with those of the United Kingdom as a whole</w:t>
            </w:r>
          </w:p>
          <w:p w14:paraId="7531DFD1" w14:textId="77777777" w:rsidR="003F09E9" w:rsidRPr="00F84CFE" w:rsidRDefault="003F09E9" w:rsidP="003F09E9">
            <w:pPr>
              <w:rPr>
                <w:rFonts w:cstheme="minorHAnsi"/>
                <w:sz w:val="18"/>
                <w:szCs w:val="18"/>
              </w:rPr>
            </w:pPr>
          </w:p>
          <w:p w14:paraId="6CAFDB60" w14:textId="77777777" w:rsidR="003F09E9" w:rsidRPr="00F84CFE" w:rsidRDefault="003F09E9" w:rsidP="003F09E9">
            <w:pPr>
              <w:rPr>
                <w:rFonts w:cstheme="minorHAnsi"/>
                <w:sz w:val="18"/>
                <w:szCs w:val="18"/>
              </w:rPr>
            </w:pPr>
            <w:r w:rsidRPr="00F84CFE">
              <w:rPr>
                <w:rFonts w:cstheme="minorHAnsi"/>
                <w:sz w:val="18"/>
                <w:szCs w:val="18"/>
              </w:rPr>
              <w:t>Describe how cheese is manufactured on one Devon farm and how it is exported</w:t>
            </w:r>
          </w:p>
          <w:p w14:paraId="317FD4B5" w14:textId="77777777" w:rsidR="003F09E9" w:rsidRPr="00F84CFE" w:rsidRDefault="003F09E9" w:rsidP="003F09E9">
            <w:pPr>
              <w:rPr>
                <w:rFonts w:cstheme="minorHAnsi"/>
                <w:sz w:val="18"/>
                <w:szCs w:val="18"/>
              </w:rPr>
            </w:pPr>
            <w:r w:rsidRPr="00F84CFE">
              <w:rPr>
                <w:rFonts w:cstheme="minorHAnsi"/>
                <w:sz w:val="18"/>
                <w:szCs w:val="18"/>
              </w:rPr>
              <w:t>Identify the top 10 most popular fruits in the United Kingdom and understand why half of these are imported</w:t>
            </w:r>
          </w:p>
          <w:p w14:paraId="1564483E" w14:textId="77777777" w:rsidR="003F09E9" w:rsidRPr="00F84CFE" w:rsidRDefault="003F09E9" w:rsidP="003F09E9">
            <w:pPr>
              <w:rPr>
                <w:rFonts w:cstheme="minorHAnsi"/>
                <w:sz w:val="18"/>
                <w:szCs w:val="18"/>
              </w:rPr>
            </w:pPr>
          </w:p>
          <w:p w14:paraId="100FEDB6" w14:textId="77777777" w:rsidR="003F09E9" w:rsidRPr="00F84CFE" w:rsidRDefault="003F09E9" w:rsidP="003F09E9">
            <w:pPr>
              <w:rPr>
                <w:rFonts w:cstheme="minorHAnsi"/>
                <w:sz w:val="18"/>
                <w:szCs w:val="18"/>
              </w:rPr>
            </w:pPr>
            <w:r w:rsidRPr="00F84CFE">
              <w:rPr>
                <w:rFonts w:cstheme="minorHAnsi"/>
                <w:sz w:val="18"/>
                <w:szCs w:val="18"/>
              </w:rPr>
              <w:t>Identify and describe the main stages in the harvesting, packaging and export of bananas from Costa Rica to the United Kingdom</w:t>
            </w:r>
          </w:p>
          <w:p w14:paraId="43343AFB" w14:textId="77777777" w:rsidR="003F09E9" w:rsidRPr="00F84CFE" w:rsidRDefault="003F09E9" w:rsidP="003F09E9">
            <w:pPr>
              <w:rPr>
                <w:rFonts w:cstheme="minorHAnsi"/>
                <w:sz w:val="18"/>
                <w:szCs w:val="18"/>
              </w:rPr>
            </w:pPr>
          </w:p>
          <w:p w14:paraId="4E1F1D4F" w14:textId="77777777" w:rsidR="003F09E9" w:rsidRPr="00F84CFE" w:rsidRDefault="003F09E9" w:rsidP="003F09E9">
            <w:pPr>
              <w:rPr>
                <w:rFonts w:cstheme="minorHAnsi"/>
                <w:sz w:val="18"/>
                <w:szCs w:val="18"/>
              </w:rPr>
            </w:pPr>
            <w:r w:rsidRPr="00F84CFE">
              <w:rPr>
                <w:rFonts w:cstheme="minorHAnsi"/>
                <w:sz w:val="18"/>
                <w:szCs w:val="18"/>
              </w:rPr>
              <w:t>Explain why Costa Rica is a good location for farmers to grow bananas and how exported bananas reach the United Kingdom</w:t>
            </w:r>
          </w:p>
          <w:p w14:paraId="45C77B76" w14:textId="77777777" w:rsidR="003F09E9" w:rsidRPr="00F84CFE" w:rsidRDefault="003F09E9" w:rsidP="003F09E9">
            <w:pPr>
              <w:rPr>
                <w:rFonts w:cstheme="minorHAnsi"/>
                <w:sz w:val="18"/>
                <w:szCs w:val="18"/>
              </w:rPr>
            </w:pPr>
          </w:p>
          <w:p w14:paraId="1AB43066" w14:textId="77777777" w:rsidR="003F09E9" w:rsidRPr="00F84CFE" w:rsidRDefault="003F09E9" w:rsidP="003F09E9">
            <w:pPr>
              <w:rPr>
                <w:rFonts w:cstheme="minorHAnsi"/>
                <w:sz w:val="18"/>
                <w:szCs w:val="18"/>
              </w:rPr>
            </w:pPr>
            <w:r w:rsidRPr="00F84CFE">
              <w:rPr>
                <w:rFonts w:cstheme="minorHAnsi"/>
                <w:sz w:val="18"/>
                <w:szCs w:val="18"/>
              </w:rPr>
              <w:lastRenderedPageBreak/>
              <w:t>Identify and describe how sugar is refined from sugar beet on British farms</w:t>
            </w:r>
          </w:p>
          <w:p w14:paraId="10D83443" w14:textId="77777777" w:rsidR="003F09E9" w:rsidRPr="00F84CFE" w:rsidRDefault="003F09E9" w:rsidP="003F09E9">
            <w:pPr>
              <w:rPr>
                <w:rFonts w:cstheme="minorHAnsi"/>
                <w:sz w:val="18"/>
                <w:szCs w:val="18"/>
              </w:rPr>
            </w:pPr>
          </w:p>
          <w:p w14:paraId="0DB18496" w14:textId="77777777" w:rsidR="003F09E9" w:rsidRPr="00F84CFE" w:rsidRDefault="003F09E9" w:rsidP="003F09E9">
            <w:pPr>
              <w:rPr>
                <w:rFonts w:cstheme="minorHAnsi"/>
                <w:sz w:val="18"/>
                <w:szCs w:val="18"/>
              </w:rPr>
            </w:pPr>
            <w:r w:rsidRPr="00F84CFE">
              <w:rPr>
                <w:rFonts w:cstheme="minorHAnsi"/>
                <w:sz w:val="18"/>
                <w:szCs w:val="18"/>
              </w:rPr>
              <w:t>Understand why being careful about how much added sugar we eat each day is important for maintaining a healthy lifestyle</w:t>
            </w:r>
          </w:p>
          <w:p w14:paraId="5159B260" w14:textId="77777777" w:rsidR="003F09E9" w:rsidRPr="00F84CFE" w:rsidRDefault="003F09E9" w:rsidP="003F09E9">
            <w:pPr>
              <w:rPr>
                <w:rFonts w:cstheme="minorHAnsi"/>
                <w:sz w:val="18"/>
                <w:szCs w:val="18"/>
              </w:rPr>
            </w:pPr>
          </w:p>
          <w:p w14:paraId="6E382590" w14:textId="77777777" w:rsidR="003F09E9" w:rsidRPr="00F84CFE" w:rsidRDefault="003F09E9" w:rsidP="003F09E9">
            <w:pPr>
              <w:rPr>
                <w:rFonts w:cstheme="minorHAnsi"/>
                <w:sz w:val="18"/>
                <w:szCs w:val="18"/>
              </w:rPr>
            </w:pPr>
            <w:r w:rsidRPr="00F84CFE">
              <w:rPr>
                <w:rFonts w:cstheme="minorHAnsi"/>
                <w:sz w:val="18"/>
                <w:szCs w:val="18"/>
              </w:rPr>
              <w:t>Identify and categorise fruit and vegetables sold at a high street greengrocer, their cost and whether they are locally produced, UK grown or imported</w:t>
            </w:r>
          </w:p>
          <w:p w14:paraId="7730EDC9" w14:textId="633A16E1" w:rsidR="003F09E9" w:rsidRPr="00DE15E3" w:rsidRDefault="003F09E9" w:rsidP="003F09E9">
            <w:pPr>
              <w:rPr>
                <w:rFonts w:cstheme="minorHAnsi"/>
                <w:sz w:val="18"/>
                <w:szCs w:val="18"/>
              </w:rPr>
            </w:pPr>
            <w:r w:rsidRPr="00F84CFE">
              <w:rPr>
                <w:rFonts w:cstheme="minorHAnsi"/>
                <w:sz w:val="18"/>
                <w:szCs w:val="18"/>
              </w:rPr>
              <w:t>Describe and explain some of the benefits of greengrocers and supermarkets buying fruit and vegetables from local farmers</w:t>
            </w:r>
          </w:p>
        </w:tc>
        <w:tc>
          <w:tcPr>
            <w:tcW w:w="2410" w:type="dxa"/>
          </w:tcPr>
          <w:p w14:paraId="2B1F1FB9" w14:textId="56D2BB8C" w:rsidR="003F09E9" w:rsidRPr="00F84CFE" w:rsidRDefault="003F09E9" w:rsidP="003F09E9">
            <w:pPr>
              <w:rPr>
                <w:rFonts w:cstheme="minorHAnsi"/>
                <w:sz w:val="18"/>
                <w:szCs w:val="18"/>
              </w:rPr>
            </w:pPr>
          </w:p>
        </w:tc>
      </w:tr>
      <w:tr w:rsidR="003F09E9" w:rsidRPr="00CA5C57" w14:paraId="152F3E6A" w14:textId="77777777" w:rsidTr="00CE34F8">
        <w:trPr>
          <w:trHeight w:val="1740"/>
        </w:trPr>
        <w:tc>
          <w:tcPr>
            <w:tcW w:w="1128" w:type="dxa"/>
          </w:tcPr>
          <w:p w14:paraId="716F8461" w14:textId="77777777" w:rsidR="003F09E9" w:rsidRPr="00CA5C57" w:rsidRDefault="003F09E9" w:rsidP="003F09E9">
            <w:pPr>
              <w:jc w:val="center"/>
              <w:rPr>
                <w:rFonts w:cstheme="minorHAnsi"/>
              </w:rPr>
            </w:pPr>
            <w:r w:rsidRPr="00CA5C57">
              <w:rPr>
                <w:rFonts w:cstheme="minorHAnsi"/>
              </w:rPr>
              <w:lastRenderedPageBreak/>
              <w:t>Year 2</w:t>
            </w:r>
          </w:p>
        </w:tc>
        <w:tc>
          <w:tcPr>
            <w:tcW w:w="2275" w:type="dxa"/>
          </w:tcPr>
          <w:p w14:paraId="755F8C51"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7E53C31A" w14:textId="77777777" w:rsidR="003F09E9" w:rsidRDefault="003F09E9" w:rsidP="003F09E9">
            <w:pPr>
              <w:rPr>
                <w:rFonts w:cstheme="minorHAnsi"/>
                <w:sz w:val="18"/>
                <w:szCs w:val="18"/>
              </w:rPr>
            </w:pPr>
            <w:r w:rsidRPr="00DE15E3">
              <w:rPr>
                <w:rFonts w:cstheme="minorHAnsi"/>
                <w:sz w:val="18"/>
                <w:szCs w:val="18"/>
                <w:highlight w:val="yellow"/>
              </w:rPr>
              <w:t>Eco Council</w:t>
            </w:r>
          </w:p>
          <w:p w14:paraId="10FFF9F8" w14:textId="5DE13733" w:rsidR="003F09E9" w:rsidRPr="00DE15E3" w:rsidRDefault="003F09E9" w:rsidP="003F09E9">
            <w:pPr>
              <w:rPr>
                <w:rFonts w:cstheme="minorHAnsi"/>
                <w:sz w:val="18"/>
                <w:szCs w:val="18"/>
              </w:rPr>
            </w:pPr>
            <w:r w:rsidRPr="00DE15E3">
              <w:rPr>
                <w:rFonts w:cstheme="minorHAnsi"/>
                <w:sz w:val="18"/>
                <w:szCs w:val="18"/>
                <w:highlight w:val="yellow"/>
              </w:rPr>
              <w:t>Muddy Faces</w:t>
            </w:r>
          </w:p>
        </w:tc>
        <w:tc>
          <w:tcPr>
            <w:tcW w:w="2552" w:type="dxa"/>
          </w:tcPr>
          <w:p w14:paraId="58E9CA1C" w14:textId="77777777" w:rsidR="003F09E9" w:rsidRDefault="003F09E9" w:rsidP="003F09E9">
            <w:pPr>
              <w:rPr>
                <w:rFonts w:cstheme="minorHAnsi"/>
                <w:b/>
                <w:sz w:val="18"/>
                <w:szCs w:val="18"/>
              </w:rPr>
            </w:pPr>
            <w:r>
              <w:rPr>
                <w:rFonts w:cstheme="minorHAnsi"/>
                <w:b/>
                <w:sz w:val="18"/>
                <w:szCs w:val="18"/>
              </w:rPr>
              <w:t xml:space="preserve">Why </w:t>
            </w:r>
            <w:proofErr w:type="gramStart"/>
            <w:r>
              <w:rPr>
                <w:rFonts w:cstheme="minorHAnsi"/>
                <w:b/>
                <w:sz w:val="18"/>
                <w:szCs w:val="18"/>
              </w:rPr>
              <w:t>don’t penguins</w:t>
            </w:r>
            <w:proofErr w:type="gramEnd"/>
            <w:r>
              <w:rPr>
                <w:rFonts w:cstheme="minorHAnsi"/>
                <w:b/>
                <w:sz w:val="18"/>
                <w:szCs w:val="18"/>
              </w:rPr>
              <w:t xml:space="preserve"> needs to fly?</w:t>
            </w:r>
          </w:p>
          <w:p w14:paraId="10DF4BD0" w14:textId="77777777" w:rsidR="003F09E9" w:rsidRDefault="003F09E9" w:rsidP="003F09E9">
            <w:pPr>
              <w:pStyle w:val="ListParagraph"/>
              <w:numPr>
                <w:ilvl w:val="0"/>
                <w:numId w:val="21"/>
              </w:numPr>
              <w:rPr>
                <w:rFonts w:cstheme="minorHAnsi"/>
                <w:sz w:val="18"/>
                <w:szCs w:val="18"/>
              </w:rPr>
            </w:pPr>
            <w:r>
              <w:rPr>
                <w:rFonts w:cstheme="minorHAnsi"/>
                <w:sz w:val="18"/>
                <w:szCs w:val="18"/>
              </w:rPr>
              <w:t xml:space="preserve">Describe and explain the components of the food chain of an Emperor Penguin. </w:t>
            </w:r>
          </w:p>
          <w:p w14:paraId="635AAF2B" w14:textId="0F494081" w:rsidR="003F09E9" w:rsidRDefault="003F09E9" w:rsidP="003F09E9">
            <w:pPr>
              <w:pStyle w:val="ListParagraph"/>
              <w:numPr>
                <w:ilvl w:val="0"/>
                <w:numId w:val="21"/>
              </w:numPr>
              <w:rPr>
                <w:rFonts w:cstheme="minorHAnsi"/>
                <w:sz w:val="18"/>
                <w:szCs w:val="18"/>
              </w:rPr>
            </w:pPr>
            <w:r>
              <w:rPr>
                <w:rFonts w:cstheme="minorHAnsi"/>
                <w:sz w:val="18"/>
                <w:szCs w:val="18"/>
              </w:rPr>
              <w:t xml:space="preserve">Identify and describe 3 geographical features of a South American country that Peter the Polar bear visits on his journey to Antarctica. </w:t>
            </w:r>
          </w:p>
          <w:p w14:paraId="4AA37E01" w14:textId="77777777" w:rsidR="003F09E9" w:rsidRDefault="003F09E9" w:rsidP="003F09E9">
            <w:pPr>
              <w:pStyle w:val="ListParagraph"/>
              <w:numPr>
                <w:ilvl w:val="0"/>
                <w:numId w:val="21"/>
              </w:numPr>
              <w:rPr>
                <w:rFonts w:cstheme="minorHAnsi"/>
                <w:sz w:val="18"/>
                <w:szCs w:val="18"/>
              </w:rPr>
            </w:pPr>
            <w:r>
              <w:rPr>
                <w:rFonts w:cstheme="minorHAnsi"/>
                <w:sz w:val="18"/>
                <w:szCs w:val="18"/>
              </w:rPr>
              <w:t>Compare and contrast the weather and climate of Antarctica (the home of Polo) and Zambia (the home of Marco).</w:t>
            </w:r>
          </w:p>
          <w:p w14:paraId="2F83000D" w14:textId="77777777" w:rsidR="003F09E9" w:rsidRDefault="003F09E9" w:rsidP="003F09E9">
            <w:pPr>
              <w:pStyle w:val="ListParagraph"/>
              <w:numPr>
                <w:ilvl w:val="0"/>
                <w:numId w:val="21"/>
              </w:numPr>
              <w:rPr>
                <w:rFonts w:cstheme="minorHAnsi"/>
                <w:sz w:val="18"/>
                <w:szCs w:val="18"/>
              </w:rPr>
            </w:pPr>
            <w:r>
              <w:rPr>
                <w:rFonts w:cstheme="minorHAnsi"/>
                <w:sz w:val="18"/>
                <w:szCs w:val="18"/>
              </w:rPr>
              <w:lastRenderedPageBreak/>
              <w:t xml:space="preserve">Explain geographic reasons why Polo finds it difficult to live in Zambia and Marco finds it a problem to live in Antarctica. </w:t>
            </w:r>
          </w:p>
          <w:p w14:paraId="1D2617EE" w14:textId="5970CE4A" w:rsidR="003F09E9" w:rsidRDefault="003F09E9" w:rsidP="003F09E9">
            <w:pPr>
              <w:pStyle w:val="ListParagraph"/>
              <w:numPr>
                <w:ilvl w:val="0"/>
                <w:numId w:val="21"/>
              </w:numPr>
              <w:rPr>
                <w:rFonts w:cstheme="minorHAnsi"/>
                <w:sz w:val="18"/>
                <w:szCs w:val="18"/>
              </w:rPr>
            </w:pPr>
            <w:r>
              <w:rPr>
                <w:rFonts w:cstheme="minorHAnsi"/>
                <w:sz w:val="18"/>
                <w:szCs w:val="18"/>
              </w:rPr>
              <w:t xml:space="preserve">Design and construct a simple model of a waterfall and use if to identify and describe some of its geographical features. </w:t>
            </w:r>
          </w:p>
          <w:p w14:paraId="1C9D1FF1" w14:textId="77777777" w:rsidR="003F09E9" w:rsidRDefault="003F09E9" w:rsidP="003F09E9">
            <w:pPr>
              <w:pStyle w:val="ListParagraph"/>
              <w:numPr>
                <w:ilvl w:val="0"/>
                <w:numId w:val="21"/>
              </w:numPr>
              <w:rPr>
                <w:rFonts w:cstheme="minorHAnsi"/>
                <w:sz w:val="18"/>
                <w:szCs w:val="18"/>
              </w:rPr>
            </w:pPr>
            <w:r>
              <w:rPr>
                <w:rFonts w:cstheme="minorHAnsi"/>
                <w:sz w:val="18"/>
                <w:szCs w:val="18"/>
              </w:rPr>
              <w:t xml:space="preserve">Describe and offer reasons why an ostrich doesn’t need to fly and explain how this is very similar to a penguin. </w:t>
            </w:r>
          </w:p>
          <w:p w14:paraId="1362859C" w14:textId="77777777" w:rsidR="003F09E9" w:rsidRDefault="003F09E9" w:rsidP="003F09E9">
            <w:pPr>
              <w:rPr>
                <w:rFonts w:cstheme="minorHAnsi"/>
                <w:sz w:val="18"/>
                <w:szCs w:val="18"/>
              </w:rPr>
            </w:pPr>
          </w:p>
          <w:p w14:paraId="45AC5AF5"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717C80E0" w14:textId="77777777" w:rsidR="003F09E9" w:rsidRDefault="003F09E9" w:rsidP="003F09E9">
            <w:pPr>
              <w:rPr>
                <w:rFonts w:cstheme="minorHAnsi"/>
                <w:sz w:val="18"/>
                <w:szCs w:val="18"/>
              </w:rPr>
            </w:pPr>
            <w:r w:rsidRPr="00DE15E3">
              <w:rPr>
                <w:rFonts w:cstheme="minorHAnsi"/>
                <w:sz w:val="18"/>
                <w:szCs w:val="18"/>
                <w:highlight w:val="yellow"/>
              </w:rPr>
              <w:t>Eco Council</w:t>
            </w:r>
          </w:p>
          <w:p w14:paraId="47256A8C" w14:textId="43427F3F" w:rsidR="003F09E9" w:rsidRPr="00DE15E3" w:rsidRDefault="003F09E9" w:rsidP="003F09E9">
            <w:pPr>
              <w:rPr>
                <w:rFonts w:cstheme="minorHAnsi"/>
                <w:sz w:val="18"/>
                <w:szCs w:val="18"/>
              </w:rPr>
            </w:pPr>
            <w:r w:rsidRPr="00DE15E3">
              <w:rPr>
                <w:rFonts w:cstheme="minorHAnsi"/>
                <w:sz w:val="18"/>
                <w:szCs w:val="18"/>
                <w:highlight w:val="yellow"/>
              </w:rPr>
              <w:t>Muddy Faces</w:t>
            </w:r>
          </w:p>
        </w:tc>
        <w:tc>
          <w:tcPr>
            <w:tcW w:w="2551" w:type="dxa"/>
          </w:tcPr>
          <w:p w14:paraId="70CEC494"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lastRenderedPageBreak/>
              <w:t>Enrichment Opportunities:</w:t>
            </w:r>
          </w:p>
          <w:p w14:paraId="5E33895F" w14:textId="475849C4" w:rsidR="003F09E9" w:rsidRPr="00F84CFE" w:rsidRDefault="003F09E9" w:rsidP="003F09E9">
            <w:pPr>
              <w:rPr>
                <w:rFonts w:cstheme="minorHAnsi"/>
                <w:sz w:val="18"/>
                <w:szCs w:val="18"/>
              </w:rPr>
            </w:pPr>
            <w:r w:rsidRPr="00DE15E3">
              <w:rPr>
                <w:rFonts w:cstheme="minorHAnsi"/>
                <w:sz w:val="18"/>
                <w:szCs w:val="18"/>
                <w:highlight w:val="yellow"/>
              </w:rPr>
              <w:t>Eco Council</w:t>
            </w:r>
          </w:p>
        </w:tc>
        <w:tc>
          <w:tcPr>
            <w:tcW w:w="2552" w:type="dxa"/>
          </w:tcPr>
          <w:p w14:paraId="081002A1" w14:textId="77777777" w:rsidR="003F09E9" w:rsidRPr="009D0530" w:rsidRDefault="003F09E9" w:rsidP="003F09E9">
            <w:pPr>
              <w:rPr>
                <w:rFonts w:cstheme="minorHAnsi"/>
                <w:b/>
                <w:sz w:val="18"/>
                <w:szCs w:val="18"/>
              </w:rPr>
            </w:pPr>
            <w:r w:rsidRPr="009D0530">
              <w:rPr>
                <w:rFonts w:cstheme="minorHAnsi"/>
                <w:b/>
                <w:sz w:val="18"/>
                <w:szCs w:val="18"/>
              </w:rPr>
              <w:t xml:space="preserve">How does the geography of Kampong Ayer compare with the geography of where I live? </w:t>
            </w:r>
          </w:p>
          <w:p w14:paraId="6941A20B" w14:textId="77777777" w:rsidR="003F09E9" w:rsidRDefault="003F09E9" w:rsidP="003F09E9">
            <w:pPr>
              <w:pStyle w:val="ListParagraph"/>
              <w:numPr>
                <w:ilvl w:val="0"/>
                <w:numId w:val="19"/>
              </w:numPr>
              <w:rPr>
                <w:rFonts w:cstheme="minorHAnsi"/>
                <w:sz w:val="18"/>
                <w:szCs w:val="18"/>
              </w:rPr>
            </w:pPr>
            <w:r>
              <w:rPr>
                <w:rFonts w:cstheme="minorHAnsi"/>
                <w:sz w:val="18"/>
                <w:szCs w:val="18"/>
              </w:rPr>
              <w:t>Identify and describe the location of where they live in the UK, within Europe and the world and in relation the Equator and north and south poles.</w:t>
            </w:r>
          </w:p>
          <w:p w14:paraId="15F26BBF" w14:textId="77777777" w:rsidR="003F09E9" w:rsidRDefault="003F09E9" w:rsidP="003F09E9">
            <w:pPr>
              <w:pStyle w:val="ListParagraph"/>
              <w:numPr>
                <w:ilvl w:val="0"/>
                <w:numId w:val="19"/>
              </w:numPr>
              <w:rPr>
                <w:rFonts w:cstheme="minorHAnsi"/>
                <w:sz w:val="18"/>
                <w:szCs w:val="18"/>
              </w:rPr>
            </w:pPr>
            <w:r>
              <w:rPr>
                <w:rFonts w:cstheme="minorHAnsi"/>
                <w:sz w:val="18"/>
                <w:szCs w:val="18"/>
              </w:rPr>
              <w:t xml:space="preserve">Compare their own location with the location of Kampong Ayer in the country of Brunei within Asia and also both locations in relation to the Equator and </w:t>
            </w:r>
            <w:r>
              <w:rPr>
                <w:rFonts w:cstheme="minorHAnsi"/>
                <w:sz w:val="18"/>
                <w:szCs w:val="18"/>
              </w:rPr>
              <w:lastRenderedPageBreak/>
              <w:t xml:space="preserve">the north and south poles. </w:t>
            </w:r>
          </w:p>
          <w:p w14:paraId="101C3982" w14:textId="77777777" w:rsidR="003F09E9" w:rsidRDefault="003F09E9" w:rsidP="003F09E9">
            <w:pPr>
              <w:pStyle w:val="ListParagraph"/>
              <w:numPr>
                <w:ilvl w:val="0"/>
                <w:numId w:val="19"/>
              </w:numPr>
              <w:rPr>
                <w:rFonts w:cstheme="minorHAnsi"/>
                <w:sz w:val="18"/>
                <w:szCs w:val="18"/>
              </w:rPr>
            </w:pPr>
            <w:r>
              <w:rPr>
                <w:rFonts w:cstheme="minorHAnsi"/>
                <w:sz w:val="18"/>
                <w:szCs w:val="18"/>
              </w:rPr>
              <w:t>Using maps at various scales and online websites, identify time differences and estimate distances between the UK and Brunei and between the UK, Brunei and other locations in the world.</w:t>
            </w:r>
          </w:p>
          <w:p w14:paraId="25D6EFC5" w14:textId="77777777" w:rsidR="003F09E9" w:rsidRDefault="003F09E9" w:rsidP="003F09E9">
            <w:pPr>
              <w:pStyle w:val="ListParagraph"/>
              <w:numPr>
                <w:ilvl w:val="0"/>
                <w:numId w:val="19"/>
              </w:numPr>
              <w:rPr>
                <w:rFonts w:cstheme="minorHAnsi"/>
                <w:sz w:val="18"/>
                <w:szCs w:val="18"/>
              </w:rPr>
            </w:pPr>
            <w:r>
              <w:rPr>
                <w:rFonts w:cstheme="minorHAnsi"/>
                <w:sz w:val="18"/>
                <w:szCs w:val="18"/>
              </w:rPr>
              <w:t>Identify, describe and observe the types of traditional homes found in Kampong Ayer and compare and contrast these with their own homes and through fieldwork record and categorise types of homes found in the locality of their school.</w:t>
            </w:r>
          </w:p>
          <w:p w14:paraId="2112D0ED" w14:textId="77777777" w:rsidR="003F09E9" w:rsidRDefault="003F09E9" w:rsidP="003F09E9">
            <w:pPr>
              <w:rPr>
                <w:rFonts w:cstheme="minorHAnsi"/>
                <w:sz w:val="18"/>
                <w:szCs w:val="18"/>
              </w:rPr>
            </w:pPr>
            <w:r>
              <w:rPr>
                <w:rFonts w:cstheme="minorHAnsi"/>
                <w:sz w:val="18"/>
                <w:szCs w:val="18"/>
              </w:rPr>
              <w:t>Identify the key features of a traditional home in Kampong Ayer on a simple scale plan and construct a similar scale plan of their own home, offering reasons for any similarities or differences observed.</w:t>
            </w:r>
          </w:p>
          <w:p w14:paraId="69E5DD13" w14:textId="77777777" w:rsidR="003F09E9" w:rsidRDefault="003F09E9" w:rsidP="003F09E9">
            <w:pPr>
              <w:rPr>
                <w:rFonts w:cstheme="minorHAnsi"/>
                <w:sz w:val="18"/>
                <w:szCs w:val="18"/>
              </w:rPr>
            </w:pPr>
          </w:p>
          <w:p w14:paraId="325F1EF5"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7A29ED8E" w14:textId="06337CEA" w:rsidR="003F09E9" w:rsidRPr="00F84CFE" w:rsidRDefault="003F09E9" w:rsidP="003F09E9">
            <w:pPr>
              <w:rPr>
                <w:rFonts w:cstheme="minorHAnsi"/>
                <w:b/>
                <w:sz w:val="18"/>
                <w:szCs w:val="18"/>
              </w:rPr>
            </w:pPr>
            <w:r w:rsidRPr="00DE15E3">
              <w:rPr>
                <w:rFonts w:cstheme="minorHAnsi"/>
                <w:sz w:val="18"/>
                <w:szCs w:val="18"/>
                <w:highlight w:val="yellow"/>
              </w:rPr>
              <w:t>Eco Council</w:t>
            </w:r>
          </w:p>
        </w:tc>
        <w:tc>
          <w:tcPr>
            <w:tcW w:w="2551" w:type="dxa"/>
          </w:tcPr>
          <w:p w14:paraId="004BE3AB"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lastRenderedPageBreak/>
              <w:t>Enrichment Opportunities:</w:t>
            </w:r>
          </w:p>
          <w:p w14:paraId="15473B40" w14:textId="7A69D59C" w:rsidR="003F09E9" w:rsidRPr="00A63E0D" w:rsidRDefault="003F09E9" w:rsidP="003F09E9">
            <w:pPr>
              <w:rPr>
                <w:rFonts w:cstheme="minorHAnsi"/>
                <w:sz w:val="18"/>
                <w:szCs w:val="18"/>
              </w:rPr>
            </w:pPr>
            <w:r w:rsidRPr="00DE15E3">
              <w:rPr>
                <w:rFonts w:cstheme="minorHAnsi"/>
                <w:sz w:val="18"/>
                <w:szCs w:val="18"/>
                <w:highlight w:val="yellow"/>
              </w:rPr>
              <w:t>Eco Council</w:t>
            </w:r>
          </w:p>
        </w:tc>
        <w:tc>
          <w:tcPr>
            <w:tcW w:w="2410" w:type="dxa"/>
          </w:tcPr>
          <w:p w14:paraId="500C6019" w14:textId="77777777" w:rsidR="003F09E9" w:rsidRPr="004A20C1" w:rsidRDefault="003F09E9" w:rsidP="003F09E9">
            <w:pPr>
              <w:rPr>
                <w:rFonts w:cstheme="minorHAnsi"/>
                <w:b/>
                <w:sz w:val="18"/>
                <w:szCs w:val="18"/>
              </w:rPr>
            </w:pPr>
            <w:r w:rsidRPr="004A20C1">
              <w:rPr>
                <w:rFonts w:cstheme="minorHAnsi"/>
                <w:b/>
                <w:sz w:val="18"/>
                <w:szCs w:val="18"/>
              </w:rPr>
              <w:t>Why do we love being by the seaside so much?</w:t>
            </w:r>
          </w:p>
          <w:p w14:paraId="05CF781A"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Identify and describe the main physical and human features of seaside environments.</w:t>
            </w:r>
          </w:p>
          <w:p w14:paraId="033F28D5"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Provide reasons</w:t>
            </w:r>
            <w:r>
              <w:rPr>
                <w:rFonts w:cstheme="minorHAnsi"/>
                <w:sz w:val="18"/>
                <w:szCs w:val="18"/>
              </w:rPr>
              <w:t xml:space="preserve"> as to why it is</w:t>
            </w:r>
            <w:r w:rsidRPr="004A20C1">
              <w:rPr>
                <w:rFonts w:cstheme="minorHAnsi"/>
                <w:sz w:val="18"/>
                <w:szCs w:val="18"/>
              </w:rPr>
              <w:t xml:space="preserve"> important to protect living things as the seaside. </w:t>
            </w:r>
          </w:p>
          <w:p w14:paraId="290E2D60"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 xml:space="preserve">Describe popular activities undertaken at the seaside. </w:t>
            </w:r>
          </w:p>
          <w:p w14:paraId="1FEF85FC"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 xml:space="preserve">Understand the interdependence of living things in </w:t>
            </w:r>
            <w:r w:rsidRPr="004A20C1">
              <w:rPr>
                <w:rFonts w:cstheme="minorHAnsi"/>
                <w:sz w:val="18"/>
                <w:szCs w:val="18"/>
              </w:rPr>
              <w:lastRenderedPageBreak/>
              <w:t>seaside environments.</w:t>
            </w:r>
          </w:p>
          <w:p w14:paraId="42F3D150"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 xml:space="preserve">Identify, describe and categorise living things within a rock pool habitat. </w:t>
            </w:r>
          </w:p>
          <w:p w14:paraId="1EB1CFD1"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Identify, describe and offer reasons for the presence of pollution on a beach.</w:t>
            </w:r>
          </w:p>
          <w:p w14:paraId="267E5207" w14:textId="77777777" w:rsidR="003F09E9" w:rsidRPr="004A20C1" w:rsidRDefault="003F09E9" w:rsidP="003F09E9">
            <w:pPr>
              <w:pStyle w:val="ListParagraph"/>
              <w:numPr>
                <w:ilvl w:val="0"/>
                <w:numId w:val="20"/>
              </w:numPr>
              <w:rPr>
                <w:rFonts w:cstheme="minorHAnsi"/>
                <w:sz w:val="18"/>
                <w:szCs w:val="18"/>
              </w:rPr>
            </w:pPr>
            <w:r w:rsidRPr="004A20C1">
              <w:rPr>
                <w:rFonts w:cstheme="minorHAnsi"/>
                <w:sz w:val="18"/>
                <w:szCs w:val="18"/>
              </w:rPr>
              <w:t>Describe and explain how people can take greater care of the seaside environment.</w:t>
            </w:r>
          </w:p>
          <w:p w14:paraId="4934AE3F" w14:textId="77777777" w:rsidR="003F09E9" w:rsidRDefault="003F09E9" w:rsidP="003F09E9">
            <w:pPr>
              <w:rPr>
                <w:rFonts w:cstheme="minorHAnsi"/>
                <w:sz w:val="18"/>
                <w:szCs w:val="18"/>
              </w:rPr>
            </w:pPr>
            <w:r w:rsidRPr="004A20C1">
              <w:rPr>
                <w:rFonts w:cstheme="minorHAnsi"/>
                <w:sz w:val="18"/>
                <w:szCs w:val="18"/>
              </w:rPr>
              <w:t>Describe and explain reasons why seaside holidays have changed in living memory.</w:t>
            </w:r>
          </w:p>
          <w:p w14:paraId="050D7065" w14:textId="77777777" w:rsidR="003F09E9" w:rsidRDefault="003F09E9" w:rsidP="003F09E9">
            <w:pPr>
              <w:rPr>
                <w:rFonts w:cstheme="minorHAnsi"/>
                <w:sz w:val="18"/>
                <w:szCs w:val="18"/>
              </w:rPr>
            </w:pPr>
          </w:p>
          <w:p w14:paraId="6F9D8D6F"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68B8D0CD" w14:textId="0A47C4C0" w:rsidR="003F09E9" w:rsidRPr="00F84CFE" w:rsidRDefault="003F09E9" w:rsidP="003F09E9">
            <w:pPr>
              <w:rPr>
                <w:rFonts w:cstheme="minorHAnsi"/>
                <w:b/>
                <w:sz w:val="18"/>
                <w:szCs w:val="18"/>
              </w:rPr>
            </w:pPr>
            <w:r w:rsidRPr="00DE15E3">
              <w:rPr>
                <w:rFonts w:cstheme="minorHAnsi"/>
                <w:sz w:val="18"/>
                <w:szCs w:val="18"/>
                <w:highlight w:val="yellow"/>
              </w:rPr>
              <w:t>Eco Council</w:t>
            </w:r>
          </w:p>
        </w:tc>
      </w:tr>
      <w:tr w:rsidR="003F09E9" w:rsidRPr="00CA5C57" w14:paraId="5D749E7E" w14:textId="77777777" w:rsidTr="00CE34F8">
        <w:trPr>
          <w:trHeight w:val="1740"/>
        </w:trPr>
        <w:tc>
          <w:tcPr>
            <w:tcW w:w="1128" w:type="dxa"/>
          </w:tcPr>
          <w:p w14:paraId="507A183D" w14:textId="77777777" w:rsidR="003F09E9" w:rsidRPr="00CA5C57" w:rsidRDefault="003F09E9" w:rsidP="003F09E9">
            <w:pPr>
              <w:jc w:val="center"/>
              <w:rPr>
                <w:rFonts w:cstheme="minorHAnsi"/>
              </w:rPr>
            </w:pPr>
            <w:r w:rsidRPr="00CA5C57">
              <w:rPr>
                <w:rFonts w:cstheme="minorHAnsi"/>
              </w:rPr>
              <w:lastRenderedPageBreak/>
              <w:t>Year 3</w:t>
            </w:r>
          </w:p>
        </w:tc>
        <w:tc>
          <w:tcPr>
            <w:tcW w:w="2275" w:type="dxa"/>
          </w:tcPr>
          <w:p w14:paraId="7700AAAF" w14:textId="33C6E461" w:rsidR="003F09E9" w:rsidRPr="00F84CFE" w:rsidRDefault="003F09E9" w:rsidP="003F09E9">
            <w:pPr>
              <w:rPr>
                <w:rFonts w:cstheme="minorHAnsi"/>
                <w:sz w:val="18"/>
                <w:szCs w:val="18"/>
              </w:rPr>
            </w:pPr>
          </w:p>
        </w:tc>
        <w:tc>
          <w:tcPr>
            <w:tcW w:w="2552" w:type="dxa"/>
          </w:tcPr>
          <w:p w14:paraId="0976782B" w14:textId="77777777" w:rsidR="003F09E9" w:rsidRPr="00F84CFE" w:rsidRDefault="003F09E9" w:rsidP="003F09E9">
            <w:pPr>
              <w:rPr>
                <w:rFonts w:cstheme="minorHAnsi"/>
                <w:b/>
                <w:sz w:val="18"/>
                <w:szCs w:val="18"/>
              </w:rPr>
            </w:pPr>
            <w:r w:rsidRPr="00F84CFE">
              <w:rPr>
                <w:rFonts w:cstheme="minorHAnsi"/>
                <w:b/>
                <w:sz w:val="18"/>
                <w:szCs w:val="18"/>
              </w:rPr>
              <w:t>Why do some earthquakes cause more damage than others?</w:t>
            </w:r>
          </w:p>
          <w:p w14:paraId="20ECC830" w14:textId="77777777" w:rsidR="003F09E9" w:rsidRPr="00F84CFE" w:rsidRDefault="003F09E9" w:rsidP="003F09E9">
            <w:pPr>
              <w:pStyle w:val="ListParagraph"/>
              <w:numPr>
                <w:ilvl w:val="0"/>
                <w:numId w:val="13"/>
              </w:numPr>
              <w:rPr>
                <w:rFonts w:cstheme="minorHAnsi"/>
                <w:sz w:val="18"/>
                <w:szCs w:val="18"/>
              </w:rPr>
            </w:pPr>
            <w:r w:rsidRPr="00F84CFE">
              <w:rPr>
                <w:rFonts w:cstheme="minorHAnsi"/>
                <w:sz w:val="18"/>
                <w:szCs w:val="18"/>
              </w:rPr>
              <w:t>Locate and describe the effects of the Christchurch earthquake of 2011 from a range of sources</w:t>
            </w:r>
          </w:p>
          <w:p w14:paraId="36C8A69D" w14:textId="77777777" w:rsidR="003F09E9" w:rsidRPr="00F84CFE" w:rsidRDefault="003F09E9" w:rsidP="003F09E9">
            <w:pPr>
              <w:pStyle w:val="ListParagraph"/>
              <w:numPr>
                <w:ilvl w:val="0"/>
                <w:numId w:val="13"/>
              </w:numPr>
              <w:rPr>
                <w:rFonts w:cstheme="minorHAnsi"/>
                <w:sz w:val="18"/>
                <w:szCs w:val="18"/>
              </w:rPr>
            </w:pPr>
            <w:r w:rsidRPr="00F84CFE">
              <w:rPr>
                <w:rFonts w:cstheme="minorHAnsi"/>
                <w:sz w:val="18"/>
                <w:szCs w:val="18"/>
              </w:rPr>
              <w:t>Observe and record the distribution of earthquakes in New Zealand over the past two hundred years</w:t>
            </w:r>
          </w:p>
          <w:p w14:paraId="4AACB252" w14:textId="77777777" w:rsidR="003F09E9" w:rsidRPr="00F84CFE" w:rsidRDefault="003F09E9" w:rsidP="003F09E9">
            <w:pPr>
              <w:pStyle w:val="ListParagraph"/>
              <w:numPr>
                <w:ilvl w:val="0"/>
                <w:numId w:val="13"/>
              </w:numPr>
              <w:rPr>
                <w:rFonts w:cstheme="minorHAnsi"/>
                <w:sz w:val="18"/>
                <w:szCs w:val="18"/>
              </w:rPr>
            </w:pPr>
            <w:r w:rsidRPr="00F84CFE">
              <w:rPr>
                <w:rFonts w:cstheme="minorHAnsi"/>
                <w:sz w:val="18"/>
                <w:szCs w:val="18"/>
              </w:rPr>
              <w:t>Identify, describe and explain the causes of Earthquakes</w:t>
            </w:r>
          </w:p>
          <w:p w14:paraId="5E41D319" w14:textId="77777777" w:rsidR="003F09E9" w:rsidRPr="00F84CFE" w:rsidRDefault="003F09E9" w:rsidP="003F09E9">
            <w:pPr>
              <w:pStyle w:val="ListParagraph"/>
              <w:numPr>
                <w:ilvl w:val="0"/>
                <w:numId w:val="13"/>
              </w:numPr>
              <w:rPr>
                <w:rFonts w:cstheme="minorHAnsi"/>
                <w:sz w:val="18"/>
                <w:szCs w:val="18"/>
              </w:rPr>
            </w:pPr>
            <w:r w:rsidRPr="00F84CFE">
              <w:rPr>
                <w:rFonts w:cstheme="minorHAnsi"/>
                <w:sz w:val="18"/>
                <w:szCs w:val="18"/>
              </w:rPr>
              <w:t>Describe and explain why New Zealand experiences earthquakes when they don’t occur at all in many other areas of the world</w:t>
            </w:r>
          </w:p>
          <w:p w14:paraId="1E4C41B9" w14:textId="77777777" w:rsidR="003F09E9" w:rsidRPr="00F84CFE" w:rsidRDefault="003F09E9" w:rsidP="003F09E9">
            <w:pPr>
              <w:pStyle w:val="ListParagraph"/>
              <w:numPr>
                <w:ilvl w:val="0"/>
                <w:numId w:val="13"/>
              </w:numPr>
              <w:rPr>
                <w:rFonts w:cstheme="minorHAnsi"/>
                <w:sz w:val="18"/>
                <w:szCs w:val="18"/>
              </w:rPr>
            </w:pPr>
            <w:r w:rsidRPr="00F84CFE">
              <w:rPr>
                <w:rFonts w:cstheme="minorHAnsi"/>
                <w:sz w:val="18"/>
                <w:szCs w:val="18"/>
              </w:rPr>
              <w:t>Understand through explanation and reaching conclusions why the most powerful earthquakes in the world do not necessarily cause the most deaths and destruction</w:t>
            </w:r>
          </w:p>
          <w:p w14:paraId="2FAE6A42" w14:textId="77777777" w:rsidR="003F09E9" w:rsidRPr="00F84CFE" w:rsidRDefault="003F09E9" w:rsidP="003F09E9">
            <w:pPr>
              <w:pStyle w:val="ListParagraph"/>
              <w:numPr>
                <w:ilvl w:val="0"/>
                <w:numId w:val="13"/>
              </w:numPr>
              <w:rPr>
                <w:rFonts w:cstheme="minorHAnsi"/>
                <w:sz w:val="18"/>
                <w:szCs w:val="18"/>
              </w:rPr>
            </w:pPr>
            <w:r w:rsidRPr="00F84CFE">
              <w:rPr>
                <w:rFonts w:cstheme="minorHAnsi"/>
                <w:sz w:val="18"/>
                <w:szCs w:val="18"/>
              </w:rPr>
              <w:t>Identify, describe and explain the causes of Volcanoes</w:t>
            </w:r>
          </w:p>
          <w:p w14:paraId="6729B7A3" w14:textId="77777777" w:rsidR="003F09E9" w:rsidRDefault="003F09E9" w:rsidP="003F09E9">
            <w:pPr>
              <w:pStyle w:val="ListParagraph"/>
              <w:numPr>
                <w:ilvl w:val="0"/>
                <w:numId w:val="13"/>
              </w:numPr>
              <w:rPr>
                <w:rFonts w:cstheme="minorHAnsi"/>
                <w:sz w:val="18"/>
                <w:szCs w:val="18"/>
              </w:rPr>
            </w:pPr>
            <w:r w:rsidRPr="00F84CFE">
              <w:rPr>
                <w:rFonts w:cstheme="minorHAnsi"/>
                <w:sz w:val="18"/>
                <w:szCs w:val="18"/>
              </w:rPr>
              <w:t>Explain why volcanoes often occur at the same location as earthquakes in places such as New Zealand</w:t>
            </w:r>
          </w:p>
          <w:p w14:paraId="22029AAA"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58F43D21" w14:textId="77777777" w:rsidR="003F09E9" w:rsidRDefault="003F09E9" w:rsidP="003F09E9">
            <w:pPr>
              <w:rPr>
                <w:rFonts w:cstheme="minorHAnsi"/>
                <w:sz w:val="18"/>
                <w:szCs w:val="18"/>
              </w:rPr>
            </w:pPr>
            <w:r w:rsidRPr="00DE15E3">
              <w:rPr>
                <w:rFonts w:cstheme="minorHAnsi"/>
                <w:sz w:val="18"/>
                <w:szCs w:val="18"/>
                <w:highlight w:val="yellow"/>
              </w:rPr>
              <w:t>Eco Council</w:t>
            </w:r>
          </w:p>
          <w:p w14:paraId="6FA0E333" w14:textId="512F2C1C" w:rsidR="003F09E9" w:rsidRPr="009806D0" w:rsidRDefault="003F09E9" w:rsidP="003F09E9">
            <w:pPr>
              <w:rPr>
                <w:rFonts w:cstheme="minorHAnsi"/>
                <w:sz w:val="18"/>
                <w:szCs w:val="18"/>
              </w:rPr>
            </w:pPr>
          </w:p>
        </w:tc>
        <w:tc>
          <w:tcPr>
            <w:tcW w:w="2551" w:type="dxa"/>
          </w:tcPr>
          <w:p w14:paraId="0A38FD76" w14:textId="341BC457" w:rsidR="003F09E9" w:rsidRPr="00F84CFE" w:rsidRDefault="003F09E9" w:rsidP="003F09E9">
            <w:pPr>
              <w:rPr>
                <w:rFonts w:cstheme="minorHAnsi"/>
                <w:sz w:val="18"/>
                <w:szCs w:val="18"/>
              </w:rPr>
            </w:pPr>
          </w:p>
        </w:tc>
        <w:tc>
          <w:tcPr>
            <w:tcW w:w="2552" w:type="dxa"/>
          </w:tcPr>
          <w:p w14:paraId="50382EDD" w14:textId="77777777" w:rsidR="003F09E9" w:rsidRPr="00F84CFE" w:rsidRDefault="003F09E9" w:rsidP="003F09E9">
            <w:pPr>
              <w:rPr>
                <w:rFonts w:cstheme="minorHAnsi"/>
                <w:b/>
                <w:sz w:val="18"/>
                <w:szCs w:val="18"/>
              </w:rPr>
            </w:pPr>
            <w:r w:rsidRPr="00F84CFE">
              <w:rPr>
                <w:rFonts w:cstheme="minorHAnsi"/>
                <w:b/>
                <w:sz w:val="18"/>
                <w:szCs w:val="18"/>
              </w:rPr>
              <w:t>Beyond the Magic Kingdom: What is the Sunshine State really like?</w:t>
            </w:r>
          </w:p>
          <w:p w14:paraId="72A4C1E6" w14:textId="77777777" w:rsidR="003F09E9" w:rsidRPr="00F84CFE" w:rsidRDefault="003F09E9" w:rsidP="003F09E9">
            <w:pPr>
              <w:pStyle w:val="ListParagraph"/>
              <w:numPr>
                <w:ilvl w:val="0"/>
                <w:numId w:val="14"/>
              </w:numPr>
              <w:rPr>
                <w:rFonts w:cstheme="minorHAnsi"/>
                <w:sz w:val="18"/>
                <w:szCs w:val="18"/>
              </w:rPr>
            </w:pPr>
            <w:r w:rsidRPr="00F84CFE">
              <w:rPr>
                <w:rFonts w:cstheme="minorHAnsi"/>
                <w:sz w:val="18"/>
                <w:szCs w:val="18"/>
              </w:rPr>
              <w:t>Identify, describe and explain the function and attraction of theme parks around the world and in particular the Magic Kingdom in Florida</w:t>
            </w:r>
          </w:p>
          <w:p w14:paraId="145D36E3" w14:textId="77777777" w:rsidR="003F09E9" w:rsidRPr="00F84CFE" w:rsidRDefault="003F09E9" w:rsidP="003F09E9">
            <w:pPr>
              <w:pStyle w:val="ListParagraph"/>
              <w:numPr>
                <w:ilvl w:val="0"/>
                <w:numId w:val="14"/>
              </w:numPr>
              <w:rPr>
                <w:rFonts w:cstheme="minorHAnsi"/>
                <w:sz w:val="18"/>
                <w:szCs w:val="18"/>
              </w:rPr>
            </w:pPr>
            <w:r w:rsidRPr="00F84CFE">
              <w:rPr>
                <w:rFonts w:cstheme="minorHAnsi"/>
                <w:sz w:val="18"/>
                <w:szCs w:val="18"/>
              </w:rPr>
              <w:t>Identify, locate, compare and contrast the constituent states of the United States of America and recognise and describe key geographical features of one state other than Florida</w:t>
            </w:r>
          </w:p>
          <w:p w14:paraId="30977C96" w14:textId="77777777" w:rsidR="003F09E9" w:rsidRPr="00F84CFE" w:rsidRDefault="003F09E9" w:rsidP="003F09E9">
            <w:pPr>
              <w:pStyle w:val="ListParagraph"/>
              <w:numPr>
                <w:ilvl w:val="0"/>
                <w:numId w:val="14"/>
              </w:numPr>
              <w:rPr>
                <w:rFonts w:cstheme="minorHAnsi"/>
                <w:sz w:val="18"/>
                <w:szCs w:val="18"/>
              </w:rPr>
            </w:pPr>
            <w:r w:rsidRPr="00F84CFE">
              <w:rPr>
                <w:rFonts w:cstheme="minorHAnsi"/>
                <w:sz w:val="18"/>
                <w:szCs w:val="18"/>
              </w:rPr>
              <w:t>Observe, describe, explain and begin to draw conclusions about the geographical pattern of the origin of visitors to the Magic Kingdom from countries around the world</w:t>
            </w:r>
          </w:p>
          <w:p w14:paraId="52F7A2B5" w14:textId="77777777" w:rsidR="003F09E9" w:rsidRPr="00F84CFE" w:rsidRDefault="003F09E9" w:rsidP="003F09E9">
            <w:pPr>
              <w:pStyle w:val="ListParagraph"/>
              <w:numPr>
                <w:ilvl w:val="0"/>
                <w:numId w:val="14"/>
              </w:numPr>
              <w:rPr>
                <w:rFonts w:cstheme="minorHAnsi"/>
                <w:sz w:val="18"/>
                <w:szCs w:val="18"/>
              </w:rPr>
            </w:pPr>
            <w:r w:rsidRPr="00F84CFE">
              <w:rPr>
                <w:rFonts w:cstheme="minorHAnsi"/>
                <w:sz w:val="18"/>
                <w:szCs w:val="18"/>
              </w:rPr>
              <w:t>Recognise and describe the key geographical features of a peninsula and compare and contrast the Floridian peninsula with a number of peninsulas at different locations around the world</w:t>
            </w:r>
          </w:p>
          <w:p w14:paraId="76177BBE" w14:textId="77777777" w:rsidR="003F09E9" w:rsidRPr="00F84CFE" w:rsidRDefault="003F09E9" w:rsidP="003F09E9">
            <w:pPr>
              <w:pStyle w:val="ListParagraph"/>
              <w:numPr>
                <w:ilvl w:val="0"/>
                <w:numId w:val="14"/>
              </w:numPr>
              <w:rPr>
                <w:rFonts w:cstheme="minorHAnsi"/>
                <w:sz w:val="18"/>
                <w:szCs w:val="18"/>
              </w:rPr>
            </w:pPr>
            <w:r w:rsidRPr="00F84CFE">
              <w:rPr>
                <w:rFonts w:cstheme="minorHAnsi"/>
                <w:sz w:val="18"/>
                <w:szCs w:val="18"/>
              </w:rPr>
              <w:t xml:space="preserve">Recognise the key human and physical features and achievements of the Kennedy Space Centre in Florida and explain the </w:t>
            </w:r>
            <w:r w:rsidRPr="00F84CFE">
              <w:rPr>
                <w:rFonts w:cstheme="minorHAnsi"/>
                <w:sz w:val="18"/>
                <w:szCs w:val="18"/>
              </w:rPr>
              <w:lastRenderedPageBreak/>
              <w:t>geographical reasons for its location</w:t>
            </w:r>
          </w:p>
          <w:p w14:paraId="17C043B6" w14:textId="77777777" w:rsidR="003F09E9" w:rsidRPr="00F84CFE" w:rsidRDefault="003F09E9" w:rsidP="003F09E9">
            <w:pPr>
              <w:pStyle w:val="ListParagraph"/>
              <w:numPr>
                <w:ilvl w:val="0"/>
                <w:numId w:val="14"/>
              </w:numPr>
              <w:rPr>
                <w:rFonts w:cstheme="minorHAnsi"/>
                <w:sz w:val="18"/>
                <w:szCs w:val="18"/>
              </w:rPr>
            </w:pPr>
            <w:r w:rsidRPr="00F84CFE">
              <w:rPr>
                <w:rFonts w:cstheme="minorHAnsi"/>
                <w:sz w:val="18"/>
                <w:szCs w:val="18"/>
              </w:rPr>
              <w:t>Describe and explain why sea turtles which live in the waters around Florida are endangered and reach a judgement as to how they might be conserved for the future</w:t>
            </w:r>
          </w:p>
          <w:p w14:paraId="2CD9FEDF" w14:textId="77777777" w:rsidR="003F09E9" w:rsidRDefault="003F09E9" w:rsidP="003F09E9">
            <w:pPr>
              <w:pStyle w:val="ListParagraph"/>
              <w:numPr>
                <w:ilvl w:val="0"/>
                <w:numId w:val="14"/>
              </w:numPr>
              <w:rPr>
                <w:rFonts w:cstheme="minorHAnsi"/>
                <w:sz w:val="18"/>
                <w:szCs w:val="18"/>
              </w:rPr>
            </w:pPr>
            <w:r w:rsidRPr="00F84CFE">
              <w:rPr>
                <w:rFonts w:cstheme="minorHAnsi"/>
                <w:sz w:val="18"/>
                <w:szCs w:val="18"/>
              </w:rPr>
              <w:t>Reach a conclusion and make a judgement as to the best time climatically for British tourists to holiday in Florida</w:t>
            </w:r>
          </w:p>
          <w:p w14:paraId="0F98794D"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67723CC9" w14:textId="77777777" w:rsidR="003F09E9" w:rsidRDefault="003F09E9" w:rsidP="003F09E9">
            <w:pPr>
              <w:rPr>
                <w:rFonts w:cstheme="minorHAnsi"/>
                <w:sz w:val="18"/>
                <w:szCs w:val="18"/>
              </w:rPr>
            </w:pPr>
            <w:r w:rsidRPr="00DE15E3">
              <w:rPr>
                <w:rFonts w:cstheme="minorHAnsi"/>
                <w:sz w:val="18"/>
                <w:szCs w:val="18"/>
                <w:highlight w:val="yellow"/>
              </w:rPr>
              <w:t>Eco Council</w:t>
            </w:r>
          </w:p>
          <w:p w14:paraId="47605AEE" w14:textId="4B47FD5D" w:rsidR="003F09E9" w:rsidRPr="009806D0" w:rsidRDefault="003F09E9" w:rsidP="003F09E9">
            <w:pPr>
              <w:rPr>
                <w:rFonts w:cstheme="minorHAnsi"/>
                <w:sz w:val="18"/>
                <w:szCs w:val="18"/>
              </w:rPr>
            </w:pPr>
          </w:p>
        </w:tc>
        <w:tc>
          <w:tcPr>
            <w:tcW w:w="2551" w:type="dxa"/>
          </w:tcPr>
          <w:p w14:paraId="568D25BD" w14:textId="6C727CA6" w:rsidR="003F09E9" w:rsidRPr="00F84CFE" w:rsidRDefault="003F09E9" w:rsidP="003F09E9">
            <w:pPr>
              <w:rPr>
                <w:rFonts w:cstheme="minorHAnsi"/>
                <w:sz w:val="18"/>
                <w:szCs w:val="18"/>
              </w:rPr>
            </w:pPr>
          </w:p>
        </w:tc>
        <w:tc>
          <w:tcPr>
            <w:tcW w:w="2410" w:type="dxa"/>
          </w:tcPr>
          <w:p w14:paraId="2498691B" w14:textId="77777777" w:rsidR="003F09E9" w:rsidRPr="00F84CFE" w:rsidRDefault="003F09E9" w:rsidP="003F09E9">
            <w:pPr>
              <w:rPr>
                <w:rFonts w:cstheme="minorHAnsi"/>
                <w:b/>
                <w:sz w:val="18"/>
                <w:szCs w:val="18"/>
              </w:rPr>
            </w:pPr>
            <w:r w:rsidRPr="00F84CFE">
              <w:rPr>
                <w:rFonts w:cstheme="minorHAnsi"/>
                <w:b/>
                <w:sz w:val="18"/>
                <w:szCs w:val="18"/>
              </w:rPr>
              <w:t>Why do so many people live in Megacities?</w:t>
            </w:r>
          </w:p>
          <w:p w14:paraId="21A02624"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Observe and describe the key features of cities and suggest reasons for why people live in cities of such high density</w:t>
            </w:r>
          </w:p>
          <w:p w14:paraId="7377DB50"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Describe and begin to explain the distribution of megacities across the continents of the world</w:t>
            </w:r>
          </w:p>
          <w:p w14:paraId="69E5EAF1"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Explain some of the reasons why Baghdad was the first city in the world with a million inhabitants</w:t>
            </w:r>
          </w:p>
          <w:p w14:paraId="334EE7D7"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Identify and locate the top 10 cities in the United Kingdom with the largest populations and compare and contrast these with the top 10 fastest-growing cities in the country</w:t>
            </w:r>
          </w:p>
          <w:p w14:paraId="71DBCFAE"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Understand the main reasons why the population of any city can increase and explain why Milton Keynes in particular is the fastest-growing city in the United Kingdom</w:t>
            </w:r>
          </w:p>
          <w:p w14:paraId="22A6A187"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Recognise and locate the largest cities in South America</w:t>
            </w:r>
          </w:p>
          <w:p w14:paraId="2AF2C677"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t>Describe and offer reasons for the features of the city of Brasília, capital of Brazil</w:t>
            </w:r>
          </w:p>
          <w:p w14:paraId="34A9F22D" w14:textId="77777777" w:rsidR="003F09E9" w:rsidRPr="00F84CFE" w:rsidRDefault="003F09E9" w:rsidP="003F09E9">
            <w:pPr>
              <w:pStyle w:val="ListParagraph"/>
              <w:numPr>
                <w:ilvl w:val="0"/>
                <w:numId w:val="15"/>
              </w:numPr>
              <w:rPr>
                <w:rFonts w:cstheme="minorHAnsi"/>
                <w:sz w:val="18"/>
                <w:szCs w:val="18"/>
              </w:rPr>
            </w:pPr>
            <w:r w:rsidRPr="00F84CFE">
              <w:rPr>
                <w:rFonts w:cstheme="minorHAnsi"/>
                <w:sz w:val="18"/>
                <w:szCs w:val="18"/>
              </w:rPr>
              <w:lastRenderedPageBreak/>
              <w:t>Explain and conclude why the Brazilian government built a new capital city in 1960</w:t>
            </w:r>
          </w:p>
          <w:p w14:paraId="2492E59B" w14:textId="77777777" w:rsidR="003F09E9" w:rsidRDefault="003F09E9" w:rsidP="003F09E9">
            <w:pPr>
              <w:pStyle w:val="ListParagraph"/>
              <w:numPr>
                <w:ilvl w:val="0"/>
                <w:numId w:val="15"/>
              </w:numPr>
              <w:rPr>
                <w:rFonts w:cstheme="minorHAnsi"/>
                <w:sz w:val="18"/>
                <w:szCs w:val="18"/>
              </w:rPr>
            </w:pPr>
            <w:r w:rsidRPr="00F84CFE">
              <w:rPr>
                <w:rFonts w:cstheme="minorHAnsi"/>
                <w:sz w:val="18"/>
                <w:szCs w:val="18"/>
              </w:rPr>
              <w:t>Compare and contrast the benefits and disadvantages of city life and reach a judgement as to which is most significant</w:t>
            </w:r>
          </w:p>
          <w:p w14:paraId="2ED3053B"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707C66D9" w14:textId="77777777" w:rsidR="003F09E9" w:rsidRDefault="003F09E9" w:rsidP="003F09E9">
            <w:pPr>
              <w:rPr>
                <w:rFonts w:cstheme="minorHAnsi"/>
                <w:sz w:val="18"/>
                <w:szCs w:val="18"/>
              </w:rPr>
            </w:pPr>
            <w:r w:rsidRPr="00DE15E3">
              <w:rPr>
                <w:rFonts w:cstheme="minorHAnsi"/>
                <w:sz w:val="18"/>
                <w:szCs w:val="18"/>
                <w:highlight w:val="yellow"/>
              </w:rPr>
              <w:t>Eco Council</w:t>
            </w:r>
          </w:p>
          <w:p w14:paraId="7FEDB639" w14:textId="2D40B759" w:rsidR="003F09E9" w:rsidRPr="009806D0" w:rsidRDefault="003F09E9" w:rsidP="003F09E9">
            <w:pPr>
              <w:rPr>
                <w:rFonts w:cstheme="minorHAnsi"/>
                <w:sz w:val="18"/>
                <w:szCs w:val="18"/>
              </w:rPr>
            </w:pPr>
          </w:p>
        </w:tc>
      </w:tr>
      <w:tr w:rsidR="003F09E9" w:rsidRPr="00CA5C57" w14:paraId="587DD10F" w14:textId="77777777" w:rsidTr="00CE34F8">
        <w:trPr>
          <w:trHeight w:val="1740"/>
        </w:trPr>
        <w:tc>
          <w:tcPr>
            <w:tcW w:w="1128" w:type="dxa"/>
          </w:tcPr>
          <w:p w14:paraId="5DF1364B" w14:textId="119B5895" w:rsidR="003F09E9" w:rsidRPr="00CA5C57" w:rsidRDefault="003F09E9" w:rsidP="003F09E9">
            <w:pPr>
              <w:jc w:val="center"/>
              <w:rPr>
                <w:rFonts w:cstheme="minorHAnsi"/>
              </w:rPr>
            </w:pPr>
            <w:r w:rsidRPr="00CA5C57">
              <w:rPr>
                <w:rFonts w:cstheme="minorHAnsi"/>
              </w:rPr>
              <w:lastRenderedPageBreak/>
              <w:t>Year 4</w:t>
            </w:r>
          </w:p>
        </w:tc>
        <w:tc>
          <w:tcPr>
            <w:tcW w:w="2275" w:type="dxa"/>
          </w:tcPr>
          <w:p w14:paraId="09BCB204" w14:textId="7C4C4EDD" w:rsidR="003F09E9" w:rsidRPr="00F84CFE" w:rsidRDefault="003F09E9" w:rsidP="003F09E9">
            <w:pPr>
              <w:tabs>
                <w:tab w:val="right" w:pos="1855"/>
              </w:tabs>
              <w:rPr>
                <w:rFonts w:cstheme="minorHAnsi"/>
                <w:sz w:val="18"/>
                <w:szCs w:val="18"/>
              </w:rPr>
            </w:pPr>
          </w:p>
        </w:tc>
        <w:tc>
          <w:tcPr>
            <w:tcW w:w="2552" w:type="dxa"/>
          </w:tcPr>
          <w:p w14:paraId="6527E13F" w14:textId="77777777" w:rsidR="003F09E9" w:rsidRPr="00F84CFE" w:rsidRDefault="003F09E9" w:rsidP="003F09E9">
            <w:pPr>
              <w:rPr>
                <w:rFonts w:cstheme="minorHAnsi"/>
                <w:b/>
                <w:sz w:val="18"/>
                <w:szCs w:val="18"/>
              </w:rPr>
            </w:pPr>
            <w:r w:rsidRPr="00F84CFE">
              <w:rPr>
                <w:rFonts w:cstheme="minorHAnsi"/>
                <w:b/>
                <w:sz w:val="18"/>
                <w:szCs w:val="18"/>
              </w:rPr>
              <w:t>How and why is my local area changing</w:t>
            </w:r>
          </w:p>
          <w:p w14:paraId="45F911EA" w14:textId="77777777" w:rsidR="003F09E9" w:rsidRPr="00F84CFE" w:rsidRDefault="003F09E9" w:rsidP="003F09E9">
            <w:pPr>
              <w:pStyle w:val="ListParagraph"/>
              <w:numPr>
                <w:ilvl w:val="0"/>
                <w:numId w:val="16"/>
              </w:numPr>
              <w:rPr>
                <w:rFonts w:cstheme="minorHAnsi"/>
                <w:sz w:val="18"/>
                <w:szCs w:val="18"/>
              </w:rPr>
            </w:pPr>
            <w:r w:rsidRPr="00F84CFE">
              <w:rPr>
                <w:rFonts w:cstheme="minorHAnsi"/>
                <w:sz w:val="18"/>
                <w:szCs w:val="18"/>
              </w:rPr>
              <w:t>Identify, describe and give reasons for why environments change</w:t>
            </w:r>
          </w:p>
          <w:p w14:paraId="7F312AA6" w14:textId="77777777" w:rsidR="003F09E9" w:rsidRPr="00F84CFE" w:rsidRDefault="003F09E9" w:rsidP="003F09E9">
            <w:pPr>
              <w:pStyle w:val="ListParagraph"/>
              <w:numPr>
                <w:ilvl w:val="0"/>
                <w:numId w:val="16"/>
              </w:numPr>
              <w:rPr>
                <w:rFonts w:cstheme="minorHAnsi"/>
                <w:sz w:val="18"/>
                <w:szCs w:val="18"/>
              </w:rPr>
            </w:pPr>
            <w:r w:rsidRPr="00F84CFE">
              <w:rPr>
                <w:rFonts w:cstheme="minorHAnsi"/>
                <w:sz w:val="18"/>
                <w:szCs w:val="18"/>
              </w:rPr>
              <w:t>Explain with examples how some environmental change may be the result of natural events whilst other change may be the result of deliberate human activity to improve the quality of life</w:t>
            </w:r>
          </w:p>
          <w:p w14:paraId="1C3E310C" w14:textId="77777777" w:rsidR="003F09E9" w:rsidRPr="00F84CFE" w:rsidRDefault="003F09E9" w:rsidP="003F09E9">
            <w:pPr>
              <w:pStyle w:val="ListParagraph"/>
              <w:numPr>
                <w:ilvl w:val="0"/>
                <w:numId w:val="16"/>
              </w:numPr>
              <w:rPr>
                <w:rFonts w:cstheme="minorHAnsi"/>
                <w:sz w:val="18"/>
                <w:szCs w:val="18"/>
              </w:rPr>
            </w:pPr>
            <w:r w:rsidRPr="00F84CFE">
              <w:rPr>
                <w:rFonts w:cstheme="minorHAnsi"/>
                <w:sz w:val="18"/>
                <w:szCs w:val="18"/>
              </w:rPr>
              <w:t>Observe, record and explain changes that have occurred in the past to the school and its grounds and its immediate environment</w:t>
            </w:r>
          </w:p>
          <w:p w14:paraId="18EC4DE3" w14:textId="77777777" w:rsidR="003F09E9" w:rsidRPr="00F84CFE" w:rsidRDefault="003F09E9" w:rsidP="003F09E9">
            <w:pPr>
              <w:pStyle w:val="ListParagraph"/>
              <w:numPr>
                <w:ilvl w:val="0"/>
                <w:numId w:val="16"/>
              </w:numPr>
              <w:rPr>
                <w:rFonts w:cstheme="minorHAnsi"/>
                <w:sz w:val="18"/>
                <w:szCs w:val="18"/>
              </w:rPr>
            </w:pPr>
            <w:r w:rsidRPr="00F84CFE">
              <w:rPr>
                <w:rFonts w:cstheme="minorHAnsi"/>
                <w:sz w:val="18"/>
                <w:szCs w:val="18"/>
              </w:rPr>
              <w:lastRenderedPageBreak/>
              <w:t>Identify, describe and explain how an aspect of life in the local area has changed over a long period of time, or how the locality has been affected by a significant national or local event or development or the work of a significant individual</w:t>
            </w:r>
          </w:p>
          <w:p w14:paraId="3C74BD9B" w14:textId="77777777" w:rsidR="003F09E9" w:rsidRPr="00F84CFE" w:rsidRDefault="003F09E9" w:rsidP="003F09E9">
            <w:pPr>
              <w:pStyle w:val="ListParagraph"/>
              <w:numPr>
                <w:ilvl w:val="0"/>
                <w:numId w:val="16"/>
              </w:numPr>
              <w:rPr>
                <w:rFonts w:cstheme="minorHAnsi"/>
                <w:sz w:val="18"/>
                <w:szCs w:val="18"/>
              </w:rPr>
            </w:pPr>
            <w:r w:rsidRPr="00F84CFE">
              <w:rPr>
                <w:rFonts w:cstheme="minorHAnsi"/>
                <w:sz w:val="18"/>
                <w:szCs w:val="18"/>
              </w:rPr>
              <w:t>Demonstrate understanding of how the quality of the environment may change within the local area and make judgements to explain observations</w:t>
            </w:r>
          </w:p>
          <w:p w14:paraId="6F82786F" w14:textId="77777777" w:rsidR="003F09E9" w:rsidRDefault="003F09E9" w:rsidP="003F09E9">
            <w:pPr>
              <w:rPr>
                <w:rFonts w:cstheme="minorHAnsi"/>
                <w:sz w:val="18"/>
                <w:szCs w:val="18"/>
              </w:rPr>
            </w:pPr>
            <w:r w:rsidRPr="00F84CFE">
              <w:rPr>
                <w:rFonts w:cstheme="minorHAnsi"/>
                <w:sz w:val="18"/>
                <w:szCs w:val="18"/>
              </w:rPr>
              <w:t>Recognise how remote sensing by satellites and satellite images inform geographers of environmental change on a global scale and identify and explain specific examples of change from NASA images of locations around the world</w:t>
            </w:r>
          </w:p>
          <w:p w14:paraId="7B531FD9"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3EF9CCD5" w14:textId="77777777" w:rsidR="003F09E9" w:rsidRDefault="003F09E9" w:rsidP="003F09E9">
            <w:pPr>
              <w:rPr>
                <w:rFonts w:cstheme="minorHAnsi"/>
                <w:sz w:val="18"/>
                <w:szCs w:val="18"/>
              </w:rPr>
            </w:pPr>
            <w:r w:rsidRPr="00DE15E3">
              <w:rPr>
                <w:rFonts w:cstheme="minorHAnsi"/>
                <w:sz w:val="18"/>
                <w:szCs w:val="18"/>
                <w:highlight w:val="yellow"/>
              </w:rPr>
              <w:t>Eco Council</w:t>
            </w:r>
          </w:p>
          <w:p w14:paraId="270603F8" w14:textId="659AA95D" w:rsidR="003F09E9" w:rsidRPr="00F84CFE" w:rsidRDefault="003F09E9" w:rsidP="003F09E9">
            <w:pPr>
              <w:rPr>
                <w:rFonts w:cstheme="minorHAnsi"/>
                <w:sz w:val="18"/>
                <w:szCs w:val="18"/>
              </w:rPr>
            </w:pPr>
          </w:p>
        </w:tc>
        <w:tc>
          <w:tcPr>
            <w:tcW w:w="2551" w:type="dxa"/>
          </w:tcPr>
          <w:p w14:paraId="2CD303A2" w14:textId="2ABC2DF9" w:rsidR="003F09E9" w:rsidRPr="00F84CFE" w:rsidRDefault="003F09E9" w:rsidP="003F09E9">
            <w:pPr>
              <w:rPr>
                <w:rFonts w:cstheme="minorHAnsi"/>
                <w:sz w:val="18"/>
                <w:szCs w:val="18"/>
              </w:rPr>
            </w:pPr>
          </w:p>
        </w:tc>
        <w:tc>
          <w:tcPr>
            <w:tcW w:w="2552" w:type="dxa"/>
          </w:tcPr>
          <w:p w14:paraId="79604E9E" w14:textId="77777777" w:rsidR="003F09E9" w:rsidRPr="00F84CFE" w:rsidRDefault="003F09E9" w:rsidP="003F09E9">
            <w:pPr>
              <w:rPr>
                <w:rFonts w:cstheme="minorHAnsi"/>
                <w:b/>
                <w:sz w:val="18"/>
                <w:szCs w:val="18"/>
              </w:rPr>
            </w:pPr>
            <w:r w:rsidRPr="00F84CFE">
              <w:rPr>
                <w:rFonts w:cstheme="minorHAnsi"/>
                <w:b/>
                <w:sz w:val="18"/>
                <w:szCs w:val="18"/>
              </w:rPr>
              <w:t>How can we live more sustainably?</w:t>
            </w:r>
          </w:p>
          <w:p w14:paraId="7EB4EA92"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t>Describe and explain using examples what living sustainably means</w:t>
            </w:r>
          </w:p>
          <w:p w14:paraId="7D97E7E2"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t>Identify, describe and explain the differences between renewable and non-renewable resources</w:t>
            </w:r>
          </w:p>
          <w:p w14:paraId="47A7CB40"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t>Undertake an environmental review of different categories of sustainability at their school and draw up an Action Plan to identify and explain priorities to help the school become more sustainable</w:t>
            </w:r>
          </w:p>
          <w:p w14:paraId="0B2D43B9"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lastRenderedPageBreak/>
              <w:t>Understand in basic terms how solar panels and wind turbines generate electricity</w:t>
            </w:r>
          </w:p>
          <w:p w14:paraId="628BD224"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t>Identify, describe and offer reasons for how sources of energy used to make electricity in the United Kingdom are changing</w:t>
            </w:r>
          </w:p>
          <w:p w14:paraId="2909A94A"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t>Explain how electricity is generated in hydroelectric power stations</w:t>
            </w:r>
          </w:p>
          <w:p w14:paraId="72B0392C" w14:textId="77777777" w:rsidR="003F09E9" w:rsidRPr="00F84CFE" w:rsidRDefault="003F09E9" w:rsidP="003F09E9">
            <w:pPr>
              <w:pStyle w:val="ListParagraph"/>
              <w:numPr>
                <w:ilvl w:val="0"/>
                <w:numId w:val="17"/>
              </w:numPr>
              <w:rPr>
                <w:rFonts w:cstheme="minorHAnsi"/>
                <w:sz w:val="18"/>
                <w:szCs w:val="18"/>
              </w:rPr>
            </w:pPr>
            <w:r w:rsidRPr="00F84CFE">
              <w:rPr>
                <w:rFonts w:cstheme="minorHAnsi"/>
                <w:sz w:val="18"/>
                <w:szCs w:val="18"/>
              </w:rPr>
              <w:t>Understand why creating new habitats for birds is a good example of sustainable development</w:t>
            </w:r>
          </w:p>
          <w:p w14:paraId="1033CABE" w14:textId="77777777" w:rsidR="003F09E9" w:rsidRDefault="003F09E9" w:rsidP="003F09E9">
            <w:pPr>
              <w:rPr>
                <w:rFonts w:cstheme="minorHAnsi"/>
                <w:sz w:val="18"/>
                <w:szCs w:val="18"/>
              </w:rPr>
            </w:pPr>
            <w:r w:rsidRPr="00F84CFE">
              <w:rPr>
                <w:rFonts w:cstheme="minorHAnsi"/>
                <w:sz w:val="18"/>
                <w:szCs w:val="18"/>
              </w:rPr>
              <w:t>Describe, observe, explain and make a judgement as to why introducing solar cookers in some of the world’s poorest countries makes the lives of people more sustainable</w:t>
            </w:r>
          </w:p>
          <w:p w14:paraId="2DF599D1"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421AA2A5" w14:textId="77777777" w:rsidR="003F09E9" w:rsidRDefault="003F09E9" w:rsidP="003F09E9">
            <w:pPr>
              <w:rPr>
                <w:rFonts w:cstheme="minorHAnsi"/>
                <w:sz w:val="18"/>
                <w:szCs w:val="18"/>
              </w:rPr>
            </w:pPr>
            <w:r w:rsidRPr="00DE15E3">
              <w:rPr>
                <w:rFonts w:cstheme="minorHAnsi"/>
                <w:sz w:val="18"/>
                <w:szCs w:val="18"/>
                <w:highlight w:val="yellow"/>
              </w:rPr>
              <w:t>Eco Council</w:t>
            </w:r>
          </w:p>
          <w:p w14:paraId="363F1CB8" w14:textId="6D8E3D26" w:rsidR="003F09E9" w:rsidRPr="00F84CFE" w:rsidRDefault="003F09E9" w:rsidP="003F09E9">
            <w:pPr>
              <w:rPr>
                <w:rFonts w:cstheme="minorHAnsi"/>
                <w:sz w:val="18"/>
                <w:szCs w:val="18"/>
              </w:rPr>
            </w:pPr>
          </w:p>
        </w:tc>
        <w:tc>
          <w:tcPr>
            <w:tcW w:w="2551" w:type="dxa"/>
          </w:tcPr>
          <w:p w14:paraId="2E3D8188" w14:textId="73505AD6" w:rsidR="003F09E9" w:rsidRPr="00F84CFE" w:rsidRDefault="003F09E9" w:rsidP="003F09E9">
            <w:pPr>
              <w:rPr>
                <w:rFonts w:cstheme="minorHAnsi"/>
                <w:sz w:val="18"/>
                <w:szCs w:val="18"/>
              </w:rPr>
            </w:pPr>
          </w:p>
        </w:tc>
        <w:tc>
          <w:tcPr>
            <w:tcW w:w="2410" w:type="dxa"/>
          </w:tcPr>
          <w:p w14:paraId="04CCD7DD" w14:textId="77777777" w:rsidR="003F09E9" w:rsidRPr="00F84CFE" w:rsidRDefault="003F09E9" w:rsidP="003F09E9">
            <w:pPr>
              <w:rPr>
                <w:rFonts w:cstheme="minorHAnsi"/>
                <w:b/>
                <w:sz w:val="18"/>
                <w:szCs w:val="18"/>
              </w:rPr>
            </w:pPr>
            <w:r w:rsidRPr="00F84CFE">
              <w:rPr>
                <w:rFonts w:cstheme="minorHAnsi"/>
                <w:b/>
                <w:sz w:val="18"/>
                <w:szCs w:val="18"/>
              </w:rPr>
              <w:t>Why are jungles so wet and deserts so dry?</w:t>
            </w:r>
          </w:p>
          <w:p w14:paraId="4181F2E8" w14:textId="77777777" w:rsidR="003F09E9" w:rsidRPr="00F84CFE" w:rsidRDefault="003F09E9" w:rsidP="003F09E9">
            <w:pPr>
              <w:pStyle w:val="ListParagraph"/>
              <w:numPr>
                <w:ilvl w:val="0"/>
                <w:numId w:val="18"/>
              </w:numPr>
              <w:rPr>
                <w:rFonts w:cstheme="minorHAnsi"/>
                <w:sz w:val="18"/>
                <w:szCs w:val="18"/>
              </w:rPr>
            </w:pPr>
            <w:r w:rsidRPr="00F84CFE">
              <w:rPr>
                <w:rFonts w:cstheme="minorHAnsi"/>
                <w:sz w:val="18"/>
                <w:szCs w:val="18"/>
              </w:rPr>
              <w:t>Observe, describe and explain in basic terms the pattern of climate in the United Kingdom</w:t>
            </w:r>
          </w:p>
          <w:p w14:paraId="31507BE8" w14:textId="77777777" w:rsidR="003F09E9" w:rsidRPr="00F84CFE" w:rsidRDefault="003F09E9" w:rsidP="003F09E9">
            <w:pPr>
              <w:pStyle w:val="ListParagraph"/>
              <w:numPr>
                <w:ilvl w:val="0"/>
                <w:numId w:val="18"/>
              </w:numPr>
              <w:rPr>
                <w:rFonts w:cstheme="minorHAnsi"/>
                <w:sz w:val="18"/>
                <w:szCs w:val="18"/>
              </w:rPr>
            </w:pPr>
            <w:r w:rsidRPr="00F84CFE">
              <w:rPr>
                <w:rFonts w:cstheme="minorHAnsi"/>
                <w:sz w:val="18"/>
                <w:szCs w:val="18"/>
              </w:rPr>
              <w:t xml:space="preserve">Identify, describe and begin to offer reasons for the distribution of different types of climate around the world </w:t>
            </w:r>
          </w:p>
          <w:p w14:paraId="77AE5403" w14:textId="77777777" w:rsidR="003F09E9" w:rsidRPr="00F84CFE" w:rsidRDefault="003F09E9" w:rsidP="003F09E9">
            <w:pPr>
              <w:pStyle w:val="ListParagraph"/>
              <w:numPr>
                <w:ilvl w:val="0"/>
                <w:numId w:val="18"/>
              </w:numPr>
              <w:rPr>
                <w:rFonts w:cstheme="minorHAnsi"/>
                <w:sz w:val="18"/>
                <w:szCs w:val="18"/>
              </w:rPr>
            </w:pPr>
            <w:r w:rsidRPr="00F84CFE">
              <w:rPr>
                <w:rFonts w:cstheme="minorHAnsi"/>
                <w:sz w:val="18"/>
                <w:szCs w:val="18"/>
              </w:rPr>
              <w:t xml:space="preserve">Compare and contrast the temperature and rainfall data in different climate graphs to reach conclusions about the climate in </w:t>
            </w:r>
            <w:r w:rsidRPr="00F84CFE">
              <w:rPr>
                <w:rFonts w:cstheme="minorHAnsi"/>
                <w:sz w:val="18"/>
                <w:szCs w:val="18"/>
              </w:rPr>
              <w:lastRenderedPageBreak/>
              <w:t xml:space="preserve">different locations in the world </w:t>
            </w:r>
          </w:p>
          <w:p w14:paraId="75D9E408" w14:textId="77777777" w:rsidR="003F09E9" w:rsidRPr="00F84CFE" w:rsidRDefault="003F09E9" w:rsidP="003F09E9">
            <w:pPr>
              <w:pStyle w:val="ListParagraph"/>
              <w:numPr>
                <w:ilvl w:val="0"/>
                <w:numId w:val="18"/>
              </w:numPr>
              <w:rPr>
                <w:rFonts w:cstheme="minorHAnsi"/>
                <w:sz w:val="18"/>
                <w:szCs w:val="18"/>
              </w:rPr>
            </w:pPr>
            <w:r w:rsidRPr="00F84CFE">
              <w:rPr>
                <w:rFonts w:cstheme="minorHAnsi"/>
                <w:sz w:val="18"/>
                <w:szCs w:val="18"/>
              </w:rPr>
              <w:t>Construct a climate graph from temperature and rainfall data for their home location and compare and contrast this with climate graphs of other locations to reach conclusions and make judgements</w:t>
            </w:r>
          </w:p>
          <w:p w14:paraId="430E0B4E" w14:textId="77777777" w:rsidR="003F09E9" w:rsidRPr="00F84CFE" w:rsidRDefault="003F09E9" w:rsidP="003F09E9">
            <w:pPr>
              <w:pStyle w:val="ListParagraph"/>
              <w:numPr>
                <w:ilvl w:val="0"/>
                <w:numId w:val="18"/>
              </w:numPr>
              <w:rPr>
                <w:rFonts w:cstheme="minorHAnsi"/>
                <w:sz w:val="18"/>
                <w:szCs w:val="18"/>
              </w:rPr>
            </w:pPr>
            <w:r w:rsidRPr="00F84CFE">
              <w:rPr>
                <w:rFonts w:cstheme="minorHAnsi"/>
                <w:sz w:val="18"/>
                <w:szCs w:val="18"/>
              </w:rPr>
              <w:t>Understand how climate affects both the landscape of different biomes and the plants and animals that can live there</w:t>
            </w:r>
          </w:p>
          <w:p w14:paraId="0CD487AE" w14:textId="77777777" w:rsidR="003F09E9" w:rsidRPr="00F84CFE" w:rsidRDefault="003F09E9" w:rsidP="003F09E9">
            <w:pPr>
              <w:pStyle w:val="ListParagraph"/>
              <w:numPr>
                <w:ilvl w:val="0"/>
                <w:numId w:val="18"/>
              </w:numPr>
              <w:rPr>
                <w:rFonts w:cstheme="minorHAnsi"/>
                <w:sz w:val="18"/>
                <w:szCs w:val="18"/>
              </w:rPr>
            </w:pPr>
            <w:r w:rsidRPr="00F84CFE">
              <w:rPr>
                <w:rFonts w:cstheme="minorHAnsi"/>
                <w:sz w:val="18"/>
                <w:szCs w:val="18"/>
              </w:rPr>
              <w:t xml:space="preserve">Observe, describe and explain why areas of tropical rainforest such as the Amazon Basin have so much convectional rainfall; </w:t>
            </w:r>
          </w:p>
          <w:p w14:paraId="12DE64DE" w14:textId="77777777" w:rsidR="003F09E9" w:rsidRDefault="003F09E9" w:rsidP="003F09E9">
            <w:pPr>
              <w:rPr>
                <w:rFonts w:cstheme="minorHAnsi"/>
                <w:sz w:val="18"/>
                <w:szCs w:val="18"/>
              </w:rPr>
            </w:pPr>
            <w:r w:rsidRPr="00F84CFE">
              <w:rPr>
                <w:rFonts w:cstheme="minorHAnsi"/>
                <w:sz w:val="18"/>
                <w:szCs w:val="18"/>
              </w:rPr>
              <w:t>Describe the natural environment of the Atacama Desert and explain why the city of Arica is the driest inhabited place in the world</w:t>
            </w:r>
          </w:p>
          <w:p w14:paraId="78D052B7" w14:textId="77777777" w:rsidR="003F09E9" w:rsidRPr="00DE15E3" w:rsidRDefault="003F09E9" w:rsidP="003F09E9">
            <w:pPr>
              <w:rPr>
                <w:rFonts w:cstheme="minorHAnsi"/>
                <w:b/>
                <w:sz w:val="18"/>
                <w:szCs w:val="18"/>
                <w:highlight w:val="yellow"/>
              </w:rPr>
            </w:pPr>
            <w:r w:rsidRPr="00DE15E3">
              <w:rPr>
                <w:rFonts w:cstheme="minorHAnsi"/>
                <w:b/>
                <w:sz w:val="18"/>
                <w:szCs w:val="18"/>
                <w:highlight w:val="yellow"/>
              </w:rPr>
              <w:t>Enrichment Opportunities:</w:t>
            </w:r>
          </w:p>
          <w:p w14:paraId="6B022DEA" w14:textId="77777777" w:rsidR="003F09E9" w:rsidRDefault="003F09E9" w:rsidP="003F09E9">
            <w:pPr>
              <w:rPr>
                <w:rFonts w:cstheme="minorHAnsi"/>
                <w:sz w:val="18"/>
                <w:szCs w:val="18"/>
              </w:rPr>
            </w:pPr>
            <w:r w:rsidRPr="00DE15E3">
              <w:rPr>
                <w:rFonts w:cstheme="minorHAnsi"/>
                <w:sz w:val="18"/>
                <w:szCs w:val="18"/>
                <w:highlight w:val="yellow"/>
              </w:rPr>
              <w:t>Eco Council</w:t>
            </w:r>
          </w:p>
          <w:p w14:paraId="089F0B36" w14:textId="5065D79B" w:rsidR="003F09E9" w:rsidRPr="00F84CFE" w:rsidRDefault="003F09E9" w:rsidP="003F09E9">
            <w:pPr>
              <w:rPr>
                <w:rFonts w:cstheme="minorHAnsi"/>
                <w:sz w:val="18"/>
                <w:szCs w:val="18"/>
              </w:rPr>
            </w:pPr>
          </w:p>
        </w:tc>
      </w:tr>
      <w:tr w:rsidR="003F09E9" w:rsidRPr="00CA5C57" w14:paraId="22682A10" w14:textId="77777777" w:rsidTr="00CE34F8">
        <w:trPr>
          <w:trHeight w:val="1740"/>
        </w:trPr>
        <w:tc>
          <w:tcPr>
            <w:tcW w:w="1128" w:type="dxa"/>
          </w:tcPr>
          <w:p w14:paraId="6DCA205C" w14:textId="77777777" w:rsidR="003F09E9" w:rsidRPr="00CA5C57" w:rsidRDefault="003F09E9" w:rsidP="003F09E9">
            <w:pPr>
              <w:jc w:val="center"/>
              <w:rPr>
                <w:rFonts w:cstheme="minorHAnsi"/>
              </w:rPr>
            </w:pPr>
            <w:r w:rsidRPr="00CA5C57">
              <w:rPr>
                <w:rFonts w:cstheme="minorHAnsi"/>
              </w:rPr>
              <w:lastRenderedPageBreak/>
              <w:t>Year 5</w:t>
            </w:r>
          </w:p>
        </w:tc>
        <w:tc>
          <w:tcPr>
            <w:tcW w:w="2275" w:type="dxa"/>
          </w:tcPr>
          <w:p w14:paraId="6347ED34"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08AFCB0D"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300F0901"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7E48698C" w14:textId="34FF146B"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2" w:type="dxa"/>
          </w:tcPr>
          <w:p w14:paraId="56619DE7" w14:textId="77777777" w:rsidR="003F09E9" w:rsidRPr="00CC6505" w:rsidRDefault="003F09E9" w:rsidP="003F09E9">
            <w:pPr>
              <w:rPr>
                <w:rFonts w:cstheme="minorHAnsi"/>
                <w:b/>
                <w:sz w:val="18"/>
                <w:szCs w:val="18"/>
              </w:rPr>
            </w:pPr>
            <w:r w:rsidRPr="00CC6505">
              <w:rPr>
                <w:rFonts w:cstheme="minorHAnsi"/>
                <w:b/>
                <w:sz w:val="18"/>
                <w:szCs w:val="18"/>
              </w:rPr>
              <w:t>Who are Britain’s National Parks for?</w:t>
            </w:r>
          </w:p>
          <w:p w14:paraId="79F37990" w14:textId="77777777" w:rsidR="003F09E9" w:rsidRPr="00CC6505" w:rsidRDefault="003F09E9" w:rsidP="003F09E9">
            <w:pPr>
              <w:rPr>
                <w:rFonts w:cstheme="minorHAnsi"/>
                <w:b/>
                <w:sz w:val="18"/>
                <w:szCs w:val="18"/>
              </w:rPr>
            </w:pPr>
            <w:r w:rsidRPr="00CC6505">
              <w:rPr>
                <w:rFonts w:cstheme="minorHAnsi"/>
                <w:b/>
                <w:sz w:val="18"/>
                <w:szCs w:val="18"/>
              </w:rPr>
              <w:t>Learning Objectives:</w:t>
            </w:r>
          </w:p>
          <w:p w14:paraId="0C8B7091"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Identify, locate, describe and explain the distribution of the 15 National Parks in the UK</w:t>
            </w:r>
          </w:p>
          <w:p w14:paraId="5C6A29D7"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 xml:space="preserve">Observe and record the common key natural features of the National Parks of the UK </w:t>
            </w:r>
          </w:p>
          <w:p w14:paraId="6FD3FBAA"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 xml:space="preserve">Recognise those other special qualities of National Parks, which are referred to as ‘cultural heritage’ </w:t>
            </w:r>
          </w:p>
          <w:p w14:paraId="326A8B71"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Recognise, describe and explain how National Parks actively encourage visitors to enjoy and learn about what makes them special</w:t>
            </w:r>
          </w:p>
          <w:p w14:paraId="3C742A12"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w:t>
            </w:r>
            <w:r w:rsidRPr="00CC6505">
              <w:rPr>
                <w:rFonts w:cstheme="minorHAnsi"/>
                <w:sz w:val="18"/>
                <w:szCs w:val="18"/>
              </w:rPr>
              <w:t xml:space="preserve">Identify and record the key physical and human geographical features of Southwest England </w:t>
            </w:r>
          </w:p>
          <w:p w14:paraId="4F7EBAF9"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Describe the landscape of The Valley of Rocks in Exmoor National Park, and explain the attraction of this area for visitors such as artists</w:t>
            </w:r>
          </w:p>
          <w:p w14:paraId="4BD7B268"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Offer reasons for the existence of the Bronze Age ceremonial landscape in Dartmoor National Park</w:t>
            </w:r>
          </w:p>
          <w:p w14:paraId="2CE4125B"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Describe and explain the features of a hill or upland farm and why farmers are so important in helping to achieve the aims of National Parks in the United Kingdom</w:t>
            </w:r>
          </w:p>
          <w:p w14:paraId="44A0E6FA"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 xml:space="preserve">Understand who looks after National Parks in the UK and </w:t>
            </w:r>
            <w:r w:rsidRPr="00CC6505">
              <w:rPr>
                <w:rFonts w:cstheme="minorHAnsi"/>
                <w:sz w:val="18"/>
                <w:szCs w:val="18"/>
              </w:rPr>
              <w:lastRenderedPageBreak/>
              <w:t>evaluate the importance of the jobs that people do</w:t>
            </w:r>
          </w:p>
          <w:p w14:paraId="6BC9EE51"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 xml:space="preserve">Compare and contrast the Everglades National Park with Dartmoor and Exmoor National </w:t>
            </w:r>
          </w:p>
          <w:p w14:paraId="775D76F3"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57A945A2"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13E12D59"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116D14FE" w14:textId="40956C79"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1" w:type="dxa"/>
          </w:tcPr>
          <w:p w14:paraId="0F722993"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lastRenderedPageBreak/>
              <w:t>ENRICHMENT</w:t>
            </w:r>
          </w:p>
          <w:p w14:paraId="29B1B276"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21182C57"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20CB19BC" w14:textId="3769C66B"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2" w:type="dxa"/>
          </w:tcPr>
          <w:p w14:paraId="3CC8900A" w14:textId="77777777" w:rsidR="003F09E9" w:rsidRPr="00CC6505" w:rsidRDefault="003F09E9" w:rsidP="003F09E9">
            <w:pPr>
              <w:rPr>
                <w:rFonts w:cstheme="minorHAnsi"/>
                <w:b/>
                <w:sz w:val="18"/>
                <w:szCs w:val="18"/>
              </w:rPr>
            </w:pPr>
            <w:r w:rsidRPr="00CC6505">
              <w:rPr>
                <w:rFonts w:cstheme="minorHAnsi"/>
                <w:b/>
                <w:sz w:val="18"/>
                <w:szCs w:val="18"/>
              </w:rPr>
              <w:t>How is climate change affecting the world?</w:t>
            </w:r>
          </w:p>
          <w:p w14:paraId="754A97C9" w14:textId="77777777" w:rsidR="003F09E9" w:rsidRPr="00CC6505" w:rsidRDefault="003F09E9" w:rsidP="003F09E9">
            <w:pPr>
              <w:rPr>
                <w:rFonts w:cstheme="minorHAnsi"/>
                <w:b/>
                <w:sz w:val="18"/>
                <w:szCs w:val="18"/>
              </w:rPr>
            </w:pPr>
            <w:r w:rsidRPr="00CC6505">
              <w:rPr>
                <w:rFonts w:cstheme="minorHAnsi"/>
                <w:b/>
                <w:sz w:val="18"/>
                <w:szCs w:val="18"/>
              </w:rPr>
              <w:t>Learning Objectives:</w:t>
            </w:r>
          </w:p>
          <w:p w14:paraId="49ADF726"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Describe and explain why communities in The Gambia are being affected by changes in weather patterns associated with climate change and evaluate the impact on people</w:t>
            </w:r>
          </w:p>
          <w:p w14:paraId="31EF53D5"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Explain the impact on people of changing weather patterns in Victoria in Southeast Australia</w:t>
            </w:r>
          </w:p>
          <w:p w14:paraId="456FE2DA"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Understand why some coastal communities are having to make flood resilience plans in order to cope better with changes that are occurring in weather patterns</w:t>
            </w:r>
          </w:p>
          <w:p w14:paraId="705EA22E"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Evaluate different viewpoints about the implications of changing weather patterns on the people of Greenland</w:t>
            </w:r>
          </w:p>
          <w:p w14:paraId="7980A882"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Explain how global warming is affecting weather patterns around the world and evaluate its impact in different places</w:t>
            </w:r>
          </w:p>
          <w:p w14:paraId="57CD6F59"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 xml:space="preserve">Understand how and why countries around the world have acted to reduce global warming </w:t>
            </w:r>
          </w:p>
          <w:p w14:paraId="7F35875D"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Understand how people can make a contribution to reducing greenhouse gas emissions</w:t>
            </w:r>
          </w:p>
          <w:p w14:paraId="4396F96A" w14:textId="77777777" w:rsidR="003F09E9" w:rsidRPr="00CC6505" w:rsidRDefault="003F09E9" w:rsidP="003F09E9">
            <w:pPr>
              <w:rPr>
                <w:rFonts w:cstheme="minorHAnsi"/>
                <w:b/>
                <w:sz w:val="18"/>
                <w:szCs w:val="18"/>
              </w:rPr>
            </w:pPr>
          </w:p>
          <w:p w14:paraId="6FEDD547"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121BFFE7"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5735052D"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30AE2DB4" w14:textId="28147B65"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1" w:type="dxa"/>
          </w:tcPr>
          <w:p w14:paraId="34CEA8AF"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772A16FD"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24C0EAD0"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251C13A8" w14:textId="17FCEDA1"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410" w:type="dxa"/>
          </w:tcPr>
          <w:p w14:paraId="11EB3073" w14:textId="77777777" w:rsidR="003F09E9" w:rsidRPr="00CC6505" w:rsidRDefault="003F09E9" w:rsidP="003F09E9">
            <w:pPr>
              <w:rPr>
                <w:rFonts w:cstheme="minorHAnsi"/>
                <w:b/>
                <w:sz w:val="18"/>
                <w:szCs w:val="18"/>
              </w:rPr>
            </w:pPr>
            <w:r w:rsidRPr="00CC6505">
              <w:rPr>
                <w:rFonts w:cstheme="minorHAnsi"/>
                <w:b/>
                <w:sz w:val="18"/>
                <w:szCs w:val="18"/>
              </w:rPr>
              <w:t>What is a river?</w:t>
            </w:r>
          </w:p>
          <w:p w14:paraId="06AE768F" w14:textId="77777777" w:rsidR="003F09E9" w:rsidRPr="00CC6505" w:rsidRDefault="003F09E9" w:rsidP="003F09E9">
            <w:pPr>
              <w:rPr>
                <w:rFonts w:cstheme="minorHAnsi"/>
                <w:b/>
                <w:sz w:val="18"/>
                <w:szCs w:val="18"/>
              </w:rPr>
            </w:pPr>
            <w:r w:rsidRPr="00CC6505">
              <w:rPr>
                <w:rFonts w:cstheme="minorHAnsi"/>
                <w:b/>
                <w:sz w:val="18"/>
                <w:szCs w:val="18"/>
              </w:rPr>
              <w:t>Learning Objectives:</w:t>
            </w:r>
          </w:p>
          <w:p w14:paraId="6E070A10"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Identify and describe how physical features of rivers change from source to mouth</w:t>
            </w:r>
          </w:p>
          <w:p w14:paraId="1F19F7E8"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Offer reasons to explain why the course of a river changes as it flows from higher to lower ground</w:t>
            </w:r>
          </w:p>
          <w:p w14:paraId="42484EEE"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Use OS maps, aerial photographs and GIS to explain how physical features change along the course of a river</w:t>
            </w:r>
          </w:p>
          <w:p w14:paraId="6B08DD85"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 xml:space="preserve">Use a range of fieldwork techniques to measure, record and present and explain changes along a section of a local river </w:t>
            </w:r>
          </w:p>
          <w:p w14:paraId="4E272815"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Identify and describe the features of river estuaries and explain why they are such important ecosystems for wildlife</w:t>
            </w:r>
          </w:p>
          <w:p w14:paraId="4F3995B4"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Describe the components of the hydrological or water cycle and explain the important role that rivers play</w:t>
            </w:r>
          </w:p>
          <w:p w14:paraId="6F30FFB1"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Explain the reasons why the Isle of Dogs developed to become part of the busiest river port in the world and evaluate the evidence about the causes of its sudden decline and closure</w:t>
            </w:r>
          </w:p>
          <w:p w14:paraId="45CE1952"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 xml:space="preserve">• </w:t>
            </w:r>
            <w:r w:rsidRPr="00CC6505">
              <w:rPr>
                <w:rFonts w:cstheme="minorHAnsi"/>
                <w:sz w:val="18"/>
                <w:szCs w:val="18"/>
              </w:rPr>
              <w:t>Reach a conclusion as to why Bangladesh is at such a risk of serious annual river flooding</w:t>
            </w:r>
          </w:p>
          <w:p w14:paraId="0EAE278C"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lastRenderedPageBreak/>
              <w:t xml:space="preserve">• </w:t>
            </w:r>
            <w:r w:rsidRPr="00CC6505">
              <w:rPr>
                <w:rFonts w:cstheme="minorHAnsi"/>
                <w:sz w:val="18"/>
                <w:szCs w:val="18"/>
              </w:rPr>
              <w:t>Evaluate the techniques used by classical composers to portray the different stages and features of the course of a river and create and record a personal musical piece to evoke the features of a waterfall</w:t>
            </w:r>
          </w:p>
          <w:p w14:paraId="4A2FE7A5" w14:textId="77777777" w:rsidR="003F09E9" w:rsidRPr="00CC6505" w:rsidRDefault="003F09E9" w:rsidP="003F09E9">
            <w:pPr>
              <w:rPr>
                <w:rFonts w:cstheme="minorHAnsi"/>
                <w:sz w:val="18"/>
                <w:szCs w:val="18"/>
              </w:rPr>
            </w:pPr>
            <w:r w:rsidRPr="00CC6505">
              <w:rPr>
                <w:rFonts w:cstheme="minorHAnsi"/>
                <w:color w:val="000000"/>
                <w:sz w:val="18"/>
                <w:szCs w:val="18"/>
                <w:shd w:val="clear" w:color="auto" w:fill="FFFFFF"/>
              </w:rPr>
              <w:t>•</w:t>
            </w:r>
            <w:r w:rsidRPr="00CC6505">
              <w:rPr>
                <w:rFonts w:cstheme="minorHAnsi"/>
                <w:sz w:val="18"/>
                <w:szCs w:val="18"/>
              </w:rPr>
              <w:t xml:space="preserve"> Understand climatically what the Little Ice Age refers to and how occasional severe winters impacted upon the River Thames and the people of London</w:t>
            </w:r>
          </w:p>
          <w:p w14:paraId="2AD69137" w14:textId="77777777" w:rsidR="003F09E9" w:rsidRPr="00CC6505" w:rsidRDefault="003F09E9" w:rsidP="003F09E9">
            <w:pPr>
              <w:rPr>
                <w:rFonts w:cstheme="minorHAnsi"/>
                <w:b/>
                <w:sz w:val="18"/>
                <w:szCs w:val="18"/>
              </w:rPr>
            </w:pPr>
          </w:p>
          <w:p w14:paraId="5D34F894"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54311D5B"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7B4012DB"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412ACF86" w14:textId="642063DA"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r>
      <w:tr w:rsidR="003F09E9" w:rsidRPr="00CA5C57" w14:paraId="34ED8DB4" w14:textId="77777777" w:rsidTr="00CE34F8">
        <w:trPr>
          <w:trHeight w:val="1740"/>
        </w:trPr>
        <w:tc>
          <w:tcPr>
            <w:tcW w:w="1128" w:type="dxa"/>
          </w:tcPr>
          <w:p w14:paraId="11226E40" w14:textId="44B78536" w:rsidR="003F09E9" w:rsidRPr="00CA5C57" w:rsidRDefault="003F09E9" w:rsidP="003F09E9">
            <w:pPr>
              <w:jc w:val="center"/>
              <w:rPr>
                <w:rFonts w:cstheme="minorHAnsi"/>
              </w:rPr>
            </w:pPr>
            <w:r w:rsidRPr="00CA5C57">
              <w:rPr>
                <w:rFonts w:cstheme="minorHAnsi"/>
              </w:rPr>
              <w:lastRenderedPageBreak/>
              <w:t>Year 6</w:t>
            </w:r>
          </w:p>
        </w:tc>
        <w:tc>
          <w:tcPr>
            <w:tcW w:w="2275" w:type="dxa"/>
          </w:tcPr>
          <w:p w14:paraId="160AB941"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3471B3BA"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0908BA7E"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7DE148EB" w14:textId="2EE73809"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2" w:type="dxa"/>
          </w:tcPr>
          <w:p w14:paraId="139ABF9E" w14:textId="77777777" w:rsidR="003F09E9" w:rsidRPr="00D63846" w:rsidRDefault="003F09E9" w:rsidP="003F09E9">
            <w:pPr>
              <w:rPr>
                <w:rFonts w:ascii="Arial" w:hAnsi="Arial" w:cs="Arial"/>
                <w:b/>
                <w:color w:val="00B050"/>
                <w:sz w:val="20"/>
              </w:rPr>
            </w:pPr>
            <w:r w:rsidRPr="00D63846">
              <w:rPr>
                <w:rFonts w:ascii="Arial" w:hAnsi="Arial" w:cs="Arial"/>
                <w:b/>
                <w:color w:val="00B050"/>
                <w:sz w:val="20"/>
              </w:rPr>
              <w:t xml:space="preserve">How do volcanoes affect the lives of people on </w:t>
            </w:r>
            <w:proofErr w:type="spellStart"/>
            <w:r w:rsidRPr="00D63846">
              <w:rPr>
                <w:rFonts w:ascii="Arial" w:hAnsi="Arial" w:cs="Arial"/>
                <w:b/>
                <w:color w:val="00B050"/>
                <w:sz w:val="20"/>
              </w:rPr>
              <w:t>Hiemaey</w:t>
            </w:r>
            <w:proofErr w:type="spellEnd"/>
            <w:r w:rsidRPr="00D63846">
              <w:rPr>
                <w:rFonts w:ascii="Arial" w:hAnsi="Arial" w:cs="Arial"/>
                <w:b/>
                <w:color w:val="00B050"/>
                <w:sz w:val="20"/>
              </w:rPr>
              <w:t>?</w:t>
            </w:r>
          </w:p>
          <w:p w14:paraId="32B5CA8B"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Identify, recognise and describe, using appropriate subject vocabulary, where </w:t>
            </w:r>
            <w:proofErr w:type="spellStart"/>
            <w:r w:rsidRPr="00D2229C">
              <w:rPr>
                <w:rFonts w:ascii="Arial" w:hAnsi="Arial" w:cs="Arial"/>
                <w:b/>
                <w:sz w:val="20"/>
                <w:szCs w:val="20"/>
              </w:rPr>
              <w:t>Saethor</w:t>
            </w:r>
            <w:proofErr w:type="spellEnd"/>
            <w:r w:rsidRPr="00D2229C">
              <w:rPr>
                <w:rFonts w:ascii="Arial" w:hAnsi="Arial" w:cs="Arial"/>
                <w:b/>
                <w:sz w:val="20"/>
                <w:szCs w:val="20"/>
              </w:rPr>
              <w:t xml:space="preserve"> takes his dog </w:t>
            </w:r>
            <w:proofErr w:type="spellStart"/>
            <w:r w:rsidRPr="00D2229C">
              <w:rPr>
                <w:rFonts w:ascii="Arial" w:hAnsi="Arial" w:cs="Arial"/>
                <w:b/>
                <w:sz w:val="20"/>
                <w:szCs w:val="20"/>
              </w:rPr>
              <w:t>Tiry</w:t>
            </w:r>
            <w:proofErr w:type="spellEnd"/>
            <w:r w:rsidRPr="00D2229C">
              <w:rPr>
                <w:rFonts w:ascii="Arial" w:hAnsi="Arial" w:cs="Arial"/>
                <w:b/>
                <w:sz w:val="20"/>
                <w:szCs w:val="20"/>
              </w:rPr>
              <w:t xml:space="preserve"> for a walk each day;</w:t>
            </w:r>
          </w:p>
          <w:p w14:paraId="03280E8A"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Identify, describe and </w:t>
            </w:r>
            <w:proofErr w:type="spellStart"/>
            <w:r w:rsidRPr="00D2229C">
              <w:rPr>
                <w:rFonts w:ascii="Arial" w:hAnsi="Arial" w:cs="Arial"/>
                <w:b/>
                <w:sz w:val="20"/>
                <w:szCs w:val="20"/>
              </w:rPr>
              <w:t>and</w:t>
            </w:r>
            <w:proofErr w:type="spellEnd"/>
            <w:r w:rsidRPr="00D2229C">
              <w:rPr>
                <w:rFonts w:ascii="Arial" w:hAnsi="Arial" w:cs="Arial"/>
                <w:b/>
                <w:sz w:val="20"/>
                <w:szCs w:val="20"/>
              </w:rPr>
              <w:t xml:space="preserve"> compare and contrast the countries of Europe;</w:t>
            </w:r>
          </w:p>
          <w:p w14:paraId="32C28805"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Recognise, describe and explain the key geographical features of the </w:t>
            </w:r>
            <w:proofErr w:type="spellStart"/>
            <w:r w:rsidRPr="00D2229C">
              <w:rPr>
                <w:rFonts w:ascii="Arial" w:hAnsi="Arial" w:cs="Arial"/>
                <w:b/>
                <w:sz w:val="20"/>
                <w:szCs w:val="20"/>
              </w:rPr>
              <w:t>Westman</w:t>
            </w:r>
            <w:proofErr w:type="spellEnd"/>
            <w:r w:rsidRPr="00D2229C">
              <w:rPr>
                <w:rFonts w:ascii="Arial" w:hAnsi="Arial" w:cs="Arial"/>
                <w:b/>
                <w:sz w:val="20"/>
                <w:szCs w:val="20"/>
              </w:rPr>
              <w:t xml:space="preserve"> Islands region of Iceland and the island of </w:t>
            </w:r>
            <w:proofErr w:type="spellStart"/>
            <w:r w:rsidRPr="00D2229C">
              <w:rPr>
                <w:rFonts w:ascii="Arial" w:hAnsi="Arial" w:cs="Arial"/>
                <w:b/>
                <w:sz w:val="20"/>
                <w:szCs w:val="20"/>
              </w:rPr>
              <w:t>Hiemaey</w:t>
            </w:r>
            <w:proofErr w:type="spellEnd"/>
            <w:r w:rsidRPr="00D2229C">
              <w:rPr>
                <w:rFonts w:ascii="Arial" w:hAnsi="Arial" w:cs="Arial"/>
                <w:b/>
                <w:sz w:val="20"/>
                <w:szCs w:val="20"/>
              </w:rPr>
              <w:t xml:space="preserve"> in particular;</w:t>
            </w:r>
          </w:p>
          <w:p w14:paraId="6BE8F105" w14:textId="77777777" w:rsidR="003F09E9" w:rsidRPr="00D2229C" w:rsidRDefault="003F09E9" w:rsidP="003F09E9">
            <w:pPr>
              <w:rPr>
                <w:rFonts w:ascii="Arial" w:hAnsi="Arial" w:cs="Arial"/>
                <w:b/>
                <w:sz w:val="20"/>
                <w:szCs w:val="20"/>
              </w:rPr>
            </w:pPr>
            <w:r w:rsidRPr="00D2229C">
              <w:rPr>
                <w:rFonts w:ascii="Arial" w:hAnsi="Arial" w:cs="Arial"/>
                <w:b/>
                <w:sz w:val="20"/>
                <w:szCs w:val="20"/>
              </w:rPr>
              <w:lastRenderedPageBreak/>
              <w:t xml:space="preserve">Compare and contrast, using appropriate geographical vocabulary, the physical and human geography of </w:t>
            </w:r>
            <w:proofErr w:type="spellStart"/>
            <w:r w:rsidRPr="00D2229C">
              <w:rPr>
                <w:rFonts w:ascii="Arial" w:hAnsi="Arial" w:cs="Arial"/>
                <w:b/>
                <w:sz w:val="20"/>
                <w:szCs w:val="20"/>
              </w:rPr>
              <w:t>Vestmannaeyjar</w:t>
            </w:r>
            <w:proofErr w:type="spellEnd"/>
            <w:r w:rsidRPr="00D2229C">
              <w:rPr>
                <w:rFonts w:ascii="Arial" w:hAnsi="Arial" w:cs="Arial"/>
                <w:b/>
                <w:sz w:val="20"/>
                <w:szCs w:val="20"/>
              </w:rPr>
              <w:t xml:space="preserve"> with that of the local area/region;</w:t>
            </w:r>
          </w:p>
          <w:p w14:paraId="62734F6A"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Explain and reach a judgement, using appropriate and specialised subject vocabulary, why there are so few trees on </w:t>
            </w:r>
            <w:proofErr w:type="spellStart"/>
            <w:r w:rsidRPr="00D2229C">
              <w:rPr>
                <w:rFonts w:ascii="Arial" w:hAnsi="Arial" w:cs="Arial"/>
                <w:b/>
                <w:sz w:val="20"/>
                <w:szCs w:val="20"/>
              </w:rPr>
              <w:t>Hiemaey</w:t>
            </w:r>
            <w:proofErr w:type="spellEnd"/>
            <w:r w:rsidRPr="00D2229C">
              <w:rPr>
                <w:rFonts w:ascii="Arial" w:hAnsi="Arial" w:cs="Arial"/>
                <w:b/>
                <w:sz w:val="20"/>
                <w:szCs w:val="20"/>
              </w:rPr>
              <w:t>;</w:t>
            </w:r>
          </w:p>
          <w:p w14:paraId="7CBA866C" w14:textId="77777777" w:rsidR="003F09E9" w:rsidRPr="00D2229C" w:rsidRDefault="003F09E9" w:rsidP="003F09E9">
            <w:pPr>
              <w:rPr>
                <w:rFonts w:ascii="Arial" w:hAnsi="Arial" w:cs="Arial"/>
                <w:b/>
                <w:sz w:val="20"/>
                <w:szCs w:val="20"/>
              </w:rPr>
            </w:pPr>
            <w:r w:rsidRPr="00D2229C">
              <w:rPr>
                <w:rFonts w:ascii="Arial" w:hAnsi="Arial" w:cs="Arial"/>
                <w:b/>
                <w:sz w:val="20"/>
                <w:szCs w:val="20"/>
              </w:rPr>
              <w:t>Explain how volcanoes form, observe the global pattern of volcanoes correctly and suggest plausible geographical reasons for this distribution;</w:t>
            </w:r>
          </w:p>
          <w:p w14:paraId="1AC3D32D"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Understand how and why the environment of </w:t>
            </w:r>
            <w:proofErr w:type="spellStart"/>
            <w:r w:rsidRPr="00D2229C">
              <w:rPr>
                <w:rFonts w:ascii="Arial" w:hAnsi="Arial" w:cs="Arial"/>
                <w:b/>
                <w:sz w:val="20"/>
                <w:szCs w:val="20"/>
              </w:rPr>
              <w:t>Hiemaey</w:t>
            </w:r>
            <w:proofErr w:type="spellEnd"/>
            <w:r w:rsidRPr="00D2229C">
              <w:rPr>
                <w:rFonts w:ascii="Arial" w:hAnsi="Arial" w:cs="Arial"/>
                <w:b/>
                <w:sz w:val="20"/>
                <w:szCs w:val="20"/>
              </w:rPr>
              <w:t xml:space="preserve"> has changed over time and reach conclusions and make judgements about the positive and negative impact of these changes on the ways of life of the people of </w:t>
            </w:r>
            <w:proofErr w:type="spellStart"/>
            <w:r w:rsidRPr="00D2229C">
              <w:rPr>
                <w:rFonts w:ascii="Arial" w:hAnsi="Arial" w:cs="Arial"/>
                <w:b/>
                <w:sz w:val="20"/>
                <w:szCs w:val="20"/>
              </w:rPr>
              <w:t>Hiemaey</w:t>
            </w:r>
            <w:proofErr w:type="spellEnd"/>
            <w:r w:rsidRPr="00D2229C">
              <w:rPr>
                <w:rFonts w:ascii="Arial" w:hAnsi="Arial" w:cs="Arial"/>
                <w:b/>
                <w:sz w:val="20"/>
                <w:szCs w:val="20"/>
              </w:rPr>
              <w:t>;</w:t>
            </w:r>
          </w:p>
          <w:p w14:paraId="6589153A" w14:textId="77777777" w:rsidR="003F09E9" w:rsidRPr="00D2229C" w:rsidRDefault="003F09E9" w:rsidP="003F09E9">
            <w:pPr>
              <w:rPr>
                <w:rFonts w:ascii="Arial" w:hAnsi="Arial" w:cs="Arial"/>
                <w:b/>
                <w:sz w:val="20"/>
                <w:szCs w:val="20"/>
              </w:rPr>
            </w:pPr>
            <w:r w:rsidRPr="00D2229C">
              <w:rPr>
                <w:rFonts w:ascii="Arial" w:hAnsi="Arial" w:cs="Arial"/>
                <w:b/>
                <w:sz w:val="20"/>
                <w:szCs w:val="20"/>
              </w:rPr>
              <w:t>Understand the stages in the manufacture of an economic activity – fish processing – together with what export, import and trade entails;</w:t>
            </w:r>
          </w:p>
          <w:p w14:paraId="57002E88" w14:textId="77777777" w:rsidR="003F09E9" w:rsidRPr="00D2229C" w:rsidRDefault="003F09E9" w:rsidP="003F09E9">
            <w:pPr>
              <w:rPr>
                <w:rFonts w:ascii="Arial" w:hAnsi="Arial" w:cs="Arial"/>
                <w:b/>
                <w:sz w:val="20"/>
                <w:szCs w:val="20"/>
              </w:rPr>
            </w:pPr>
            <w:r w:rsidRPr="00D2229C">
              <w:rPr>
                <w:rFonts w:ascii="Arial" w:hAnsi="Arial" w:cs="Arial"/>
                <w:b/>
                <w:sz w:val="20"/>
                <w:szCs w:val="20"/>
              </w:rPr>
              <w:lastRenderedPageBreak/>
              <w:t>Make a reasoned geographical judgement, using evidence and logical argument, as to whether earthquakes are more dangerous than volcanoes.</w:t>
            </w:r>
          </w:p>
          <w:p w14:paraId="3FCFED22" w14:textId="77777777" w:rsidR="003F09E9" w:rsidRDefault="003F09E9" w:rsidP="003F09E9">
            <w:pPr>
              <w:rPr>
                <w:rFonts w:cstheme="minorHAnsi"/>
                <w:color w:val="7030A0"/>
                <w:sz w:val="18"/>
                <w:szCs w:val="18"/>
                <w:highlight w:val="yellow"/>
              </w:rPr>
            </w:pPr>
          </w:p>
          <w:p w14:paraId="26C90A25" w14:textId="77777777" w:rsidR="003F09E9" w:rsidRDefault="003F09E9" w:rsidP="003F09E9">
            <w:pPr>
              <w:rPr>
                <w:rFonts w:cstheme="minorHAnsi"/>
                <w:color w:val="7030A0"/>
                <w:sz w:val="18"/>
                <w:szCs w:val="18"/>
                <w:highlight w:val="yellow"/>
              </w:rPr>
            </w:pPr>
          </w:p>
          <w:p w14:paraId="3F6F4030"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29FE504C"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1C5B4BCD"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46B76B69" w14:textId="7577C94B"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1" w:type="dxa"/>
          </w:tcPr>
          <w:p w14:paraId="49A38B9F"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lastRenderedPageBreak/>
              <w:t>ENRICHMENT</w:t>
            </w:r>
          </w:p>
          <w:p w14:paraId="22301C0B"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2AB09E33"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0BAA0D2B" w14:textId="54B1D9F3"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2" w:type="dxa"/>
          </w:tcPr>
          <w:p w14:paraId="66F3EADE" w14:textId="77777777" w:rsidR="003F09E9" w:rsidRPr="00D63846" w:rsidRDefault="003F09E9" w:rsidP="003F09E9">
            <w:pPr>
              <w:rPr>
                <w:rFonts w:ascii="Arial" w:hAnsi="Arial" w:cs="Arial"/>
                <w:b/>
                <w:color w:val="00B050"/>
                <w:sz w:val="20"/>
              </w:rPr>
            </w:pPr>
            <w:r w:rsidRPr="00D63846">
              <w:rPr>
                <w:rFonts w:ascii="Arial" w:hAnsi="Arial" w:cs="Arial"/>
                <w:b/>
                <w:color w:val="00B050"/>
                <w:sz w:val="20"/>
              </w:rPr>
              <w:t>Why are mountains so important?</w:t>
            </w:r>
          </w:p>
          <w:p w14:paraId="36863A6A" w14:textId="77777777" w:rsidR="003F09E9" w:rsidRPr="00D2229C" w:rsidRDefault="003F09E9" w:rsidP="003F09E9">
            <w:pPr>
              <w:rPr>
                <w:rFonts w:ascii="Arial" w:hAnsi="Arial" w:cs="Arial"/>
                <w:b/>
                <w:sz w:val="20"/>
                <w:szCs w:val="20"/>
              </w:rPr>
            </w:pPr>
            <w:r w:rsidRPr="00D2229C">
              <w:rPr>
                <w:rFonts w:ascii="Arial" w:hAnsi="Arial" w:cs="Arial"/>
                <w:b/>
                <w:sz w:val="20"/>
                <w:szCs w:val="20"/>
              </w:rPr>
              <w:t>Recognise, identify and explain what geographers define as mountains and understand how this can lead to disagreements;</w:t>
            </w:r>
          </w:p>
          <w:p w14:paraId="567BC056" w14:textId="77777777" w:rsidR="003F09E9" w:rsidRPr="00D2229C" w:rsidRDefault="003F09E9" w:rsidP="003F09E9">
            <w:pPr>
              <w:rPr>
                <w:rFonts w:ascii="Arial" w:hAnsi="Arial" w:cs="Arial"/>
                <w:b/>
                <w:sz w:val="20"/>
                <w:szCs w:val="20"/>
              </w:rPr>
            </w:pPr>
            <w:r w:rsidRPr="00D2229C">
              <w:rPr>
                <w:rFonts w:ascii="Arial" w:hAnsi="Arial" w:cs="Arial"/>
                <w:b/>
                <w:sz w:val="20"/>
                <w:szCs w:val="20"/>
              </w:rPr>
              <w:t>Identify, locate and describe the location of the largest ranges of mountains in the world and the countries that they cover;</w:t>
            </w:r>
          </w:p>
          <w:p w14:paraId="648E7630" w14:textId="77777777" w:rsidR="003F09E9" w:rsidRPr="00D2229C" w:rsidRDefault="003F09E9" w:rsidP="003F09E9">
            <w:pPr>
              <w:rPr>
                <w:rFonts w:ascii="Arial" w:hAnsi="Arial" w:cs="Arial"/>
                <w:b/>
                <w:sz w:val="20"/>
                <w:szCs w:val="20"/>
              </w:rPr>
            </w:pPr>
            <w:r w:rsidRPr="00D2229C">
              <w:rPr>
                <w:rFonts w:ascii="Arial" w:hAnsi="Arial" w:cs="Arial"/>
                <w:b/>
                <w:sz w:val="20"/>
                <w:szCs w:val="20"/>
              </w:rPr>
              <w:t>Explain how the movement of plates of the Earth’s crust can form ranges of fold mountains;</w:t>
            </w:r>
          </w:p>
          <w:p w14:paraId="4858EC33" w14:textId="77777777" w:rsidR="003F09E9" w:rsidRPr="00D2229C" w:rsidRDefault="003F09E9" w:rsidP="003F09E9">
            <w:pPr>
              <w:rPr>
                <w:rFonts w:ascii="Arial" w:hAnsi="Arial" w:cs="Arial"/>
                <w:b/>
                <w:sz w:val="20"/>
                <w:szCs w:val="20"/>
              </w:rPr>
            </w:pPr>
            <w:r w:rsidRPr="00D2229C">
              <w:rPr>
                <w:rFonts w:ascii="Arial" w:hAnsi="Arial" w:cs="Arial"/>
                <w:b/>
                <w:sz w:val="20"/>
                <w:szCs w:val="20"/>
              </w:rPr>
              <w:lastRenderedPageBreak/>
              <w:t>Reflect upon, evaluate evidence and reach a conclusion and judgement regarding the success or failure of expedition of Mallory and Irvine to climb Mount Everest in 1924;</w:t>
            </w:r>
          </w:p>
          <w:p w14:paraId="166A356D"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Demonstrate that they understand how fossils form and can explain why Edmund Hillary and </w:t>
            </w:r>
            <w:proofErr w:type="spellStart"/>
            <w:r w:rsidRPr="00D2229C">
              <w:rPr>
                <w:rFonts w:ascii="Arial" w:hAnsi="Arial" w:cs="Arial"/>
                <w:b/>
                <w:sz w:val="20"/>
                <w:szCs w:val="20"/>
              </w:rPr>
              <w:t>Tenzing</w:t>
            </w:r>
            <w:proofErr w:type="spellEnd"/>
            <w:r w:rsidRPr="00D2229C">
              <w:rPr>
                <w:rFonts w:ascii="Arial" w:hAnsi="Arial" w:cs="Arial"/>
                <w:b/>
                <w:sz w:val="20"/>
                <w:szCs w:val="20"/>
              </w:rPr>
              <w:t xml:space="preserve"> Norgay discovered fossils of sea animals on the summit of Mount Everest in 1953;</w:t>
            </w:r>
          </w:p>
          <w:p w14:paraId="0390425C"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Identify, describe, compare and contrast and explain the differences between the Cambrian Mountains of Wales and the Himalaya Mountains; </w:t>
            </w:r>
          </w:p>
          <w:p w14:paraId="504E79E5" w14:textId="77777777" w:rsidR="003F09E9" w:rsidRPr="00D2229C" w:rsidRDefault="003F09E9" w:rsidP="003F09E9">
            <w:pPr>
              <w:rPr>
                <w:rFonts w:ascii="Arial" w:hAnsi="Arial" w:cs="Arial"/>
                <w:b/>
                <w:sz w:val="20"/>
                <w:szCs w:val="20"/>
              </w:rPr>
            </w:pPr>
            <w:r w:rsidRPr="00D2229C">
              <w:rPr>
                <w:rFonts w:ascii="Arial" w:hAnsi="Arial" w:cs="Arial"/>
                <w:b/>
                <w:sz w:val="20"/>
                <w:szCs w:val="20"/>
              </w:rPr>
              <w:t>Measure, record, compare and contrast climate data for Derek’s farm with where they live and begin to offer reasons for their observations;</w:t>
            </w:r>
          </w:p>
          <w:p w14:paraId="6DA7220D"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Explain and reach a conclusion as to why the mountains of the north and west of the United Kingdom are generally wetter and cooler than places in the south and east; </w:t>
            </w:r>
          </w:p>
          <w:p w14:paraId="3FD24116" w14:textId="77777777" w:rsidR="003F09E9" w:rsidRPr="00D2229C" w:rsidRDefault="003F09E9" w:rsidP="003F09E9">
            <w:pPr>
              <w:rPr>
                <w:rFonts w:ascii="Arial" w:hAnsi="Arial" w:cs="Arial"/>
                <w:b/>
                <w:sz w:val="20"/>
                <w:szCs w:val="20"/>
              </w:rPr>
            </w:pPr>
            <w:r w:rsidRPr="00D2229C">
              <w:rPr>
                <w:rFonts w:ascii="Arial" w:hAnsi="Arial" w:cs="Arial"/>
                <w:b/>
                <w:sz w:val="20"/>
                <w:szCs w:val="20"/>
              </w:rPr>
              <w:lastRenderedPageBreak/>
              <w:t>Identify, locate, describe and explain the tourist attractions of the Cambrian Mountains by interpreting and making judgements from evidence presented on Ordnance Survey maps;</w:t>
            </w:r>
          </w:p>
          <w:p w14:paraId="0017C648" w14:textId="77777777" w:rsidR="003F09E9" w:rsidRPr="00D2229C" w:rsidRDefault="003F09E9" w:rsidP="003F09E9">
            <w:pPr>
              <w:rPr>
                <w:rFonts w:ascii="Arial" w:hAnsi="Arial" w:cs="Arial"/>
                <w:b/>
                <w:sz w:val="20"/>
                <w:szCs w:val="20"/>
              </w:rPr>
            </w:pPr>
            <w:r w:rsidRPr="00D2229C">
              <w:rPr>
                <w:rFonts w:ascii="Arial" w:hAnsi="Arial" w:cs="Arial"/>
                <w:b/>
                <w:sz w:val="20"/>
                <w:szCs w:val="20"/>
              </w:rPr>
              <w:t xml:space="preserve">Evaluate a range of evidence to make a judgement as to why reservoirs were constructed by the City of Birmingham in the mountains of central Wales over one hundred years ago; </w:t>
            </w:r>
          </w:p>
          <w:p w14:paraId="2B1E711A" w14:textId="77777777" w:rsidR="003F09E9" w:rsidRPr="00D2229C" w:rsidRDefault="003F09E9" w:rsidP="003F09E9">
            <w:pPr>
              <w:rPr>
                <w:rFonts w:ascii="Arial" w:hAnsi="Arial" w:cs="Arial"/>
                <w:b/>
                <w:sz w:val="20"/>
                <w:szCs w:val="20"/>
              </w:rPr>
            </w:pPr>
            <w:r w:rsidRPr="00D2229C">
              <w:rPr>
                <w:rFonts w:ascii="Arial" w:hAnsi="Arial" w:cs="Arial"/>
                <w:b/>
                <w:sz w:val="20"/>
                <w:szCs w:val="20"/>
              </w:rPr>
              <w:t>Understand that even ‘green’ and ‘renewable’ energy schemes will have environmental costs, evaluate both sides of an argument and make a judgement about the most appropriate way forward;</w:t>
            </w:r>
          </w:p>
          <w:p w14:paraId="3B196D72" w14:textId="49E5CE15" w:rsidR="003F09E9" w:rsidRDefault="003F09E9" w:rsidP="003F09E9">
            <w:pPr>
              <w:rPr>
                <w:rFonts w:cstheme="minorHAnsi"/>
                <w:color w:val="7030A0"/>
                <w:sz w:val="18"/>
                <w:szCs w:val="18"/>
                <w:highlight w:val="yellow"/>
              </w:rPr>
            </w:pPr>
            <w:r w:rsidRPr="00D2229C">
              <w:rPr>
                <w:rFonts w:ascii="Arial" w:hAnsi="Arial" w:cs="Arial"/>
                <w:b/>
                <w:sz w:val="20"/>
                <w:szCs w:val="20"/>
              </w:rPr>
              <w:t>Understand why Scotland is an attractive winter sports centre.</w:t>
            </w:r>
          </w:p>
          <w:p w14:paraId="59888F72" w14:textId="77777777" w:rsidR="003F09E9" w:rsidRDefault="003F09E9" w:rsidP="003F09E9">
            <w:pPr>
              <w:rPr>
                <w:rFonts w:cstheme="minorHAnsi"/>
                <w:color w:val="7030A0"/>
                <w:sz w:val="18"/>
                <w:szCs w:val="18"/>
                <w:highlight w:val="yellow"/>
              </w:rPr>
            </w:pPr>
          </w:p>
          <w:p w14:paraId="46032DCC"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0300C1E1"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4F1A9540"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15C7D2F0" w14:textId="49DCA127"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551" w:type="dxa"/>
          </w:tcPr>
          <w:p w14:paraId="301F2B09"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lastRenderedPageBreak/>
              <w:t>ENRICHMENT</w:t>
            </w:r>
          </w:p>
          <w:p w14:paraId="36C2D841"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6BEF033D"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6BE8A3F7" w14:textId="4B5C1BE4"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c>
          <w:tcPr>
            <w:tcW w:w="2410" w:type="dxa"/>
          </w:tcPr>
          <w:p w14:paraId="644BD259" w14:textId="77777777" w:rsidR="003F09E9" w:rsidRPr="00D63846" w:rsidRDefault="003F09E9" w:rsidP="003F09E9">
            <w:pPr>
              <w:rPr>
                <w:rFonts w:ascii="Arial" w:hAnsi="Arial" w:cs="Arial"/>
                <w:b/>
                <w:color w:val="00B050"/>
                <w:sz w:val="20"/>
              </w:rPr>
            </w:pPr>
            <w:r w:rsidRPr="00D63846">
              <w:rPr>
                <w:rFonts w:ascii="Arial" w:hAnsi="Arial" w:cs="Arial"/>
                <w:b/>
                <w:color w:val="00B050"/>
                <w:sz w:val="20"/>
              </w:rPr>
              <w:t>Eco Unit</w:t>
            </w:r>
          </w:p>
          <w:p w14:paraId="4BD182CA" w14:textId="77777777" w:rsidR="003F09E9" w:rsidRPr="00D63846" w:rsidRDefault="003F09E9" w:rsidP="003F09E9">
            <w:pPr>
              <w:rPr>
                <w:rFonts w:ascii="Arial" w:hAnsi="Arial" w:cs="Arial"/>
                <w:color w:val="00B050"/>
                <w:sz w:val="20"/>
              </w:rPr>
            </w:pPr>
            <w:r w:rsidRPr="00D63846">
              <w:rPr>
                <w:rFonts w:ascii="Arial" w:hAnsi="Arial" w:cs="Arial"/>
                <w:b/>
                <w:color w:val="00B050"/>
                <w:sz w:val="20"/>
              </w:rPr>
              <w:t>What is fair trade fair?</w:t>
            </w:r>
          </w:p>
          <w:p w14:paraId="3F934CC9" w14:textId="77777777" w:rsidR="003F09E9" w:rsidRPr="00D2229C" w:rsidRDefault="003F09E9" w:rsidP="003F09E9">
            <w:pPr>
              <w:rPr>
                <w:rFonts w:ascii="Arial" w:hAnsi="Arial" w:cs="Arial"/>
                <w:b/>
                <w:sz w:val="18"/>
                <w:szCs w:val="18"/>
              </w:rPr>
            </w:pPr>
            <w:r w:rsidRPr="00D2229C">
              <w:rPr>
                <w:rFonts w:ascii="Arial" w:hAnsi="Arial" w:cs="Arial"/>
                <w:b/>
                <w:sz w:val="18"/>
                <w:szCs w:val="18"/>
              </w:rPr>
              <w:t>Identify, describe and explain why communities in The Gambia are being affected by changes in weather patterns associated with climate change and evaluate the impact on people;</w:t>
            </w:r>
          </w:p>
          <w:p w14:paraId="10F586DA" w14:textId="77777777" w:rsidR="003F09E9" w:rsidRPr="00D2229C" w:rsidRDefault="003F09E9" w:rsidP="003F09E9">
            <w:pPr>
              <w:rPr>
                <w:rFonts w:ascii="Arial" w:hAnsi="Arial" w:cs="Arial"/>
                <w:b/>
                <w:sz w:val="18"/>
                <w:szCs w:val="18"/>
              </w:rPr>
            </w:pPr>
            <w:r w:rsidRPr="00D2229C">
              <w:rPr>
                <w:rFonts w:ascii="Arial" w:hAnsi="Arial" w:cs="Arial"/>
                <w:b/>
                <w:sz w:val="18"/>
                <w:szCs w:val="18"/>
              </w:rPr>
              <w:t xml:space="preserve">Evaluate a range of evidence, reach a conclusion and make judgements as to the impact on people of changing weather patterns in Victoria in Southeast Australia; </w:t>
            </w:r>
          </w:p>
          <w:p w14:paraId="364305C7" w14:textId="77777777" w:rsidR="003F09E9" w:rsidRPr="00D2229C" w:rsidRDefault="003F09E9" w:rsidP="003F09E9">
            <w:pPr>
              <w:rPr>
                <w:rFonts w:ascii="Arial" w:hAnsi="Arial" w:cs="Arial"/>
                <w:b/>
                <w:sz w:val="18"/>
                <w:szCs w:val="18"/>
              </w:rPr>
            </w:pPr>
            <w:r w:rsidRPr="00D2229C">
              <w:rPr>
                <w:rFonts w:ascii="Arial" w:hAnsi="Arial" w:cs="Arial"/>
                <w:b/>
                <w:sz w:val="18"/>
                <w:szCs w:val="18"/>
              </w:rPr>
              <w:t xml:space="preserve">Understand why some coastal communities are having to make flood resilience plans in order to cope better with </w:t>
            </w:r>
            <w:r w:rsidRPr="00D2229C">
              <w:rPr>
                <w:rFonts w:ascii="Arial" w:hAnsi="Arial" w:cs="Arial"/>
                <w:b/>
                <w:sz w:val="18"/>
                <w:szCs w:val="18"/>
              </w:rPr>
              <w:lastRenderedPageBreak/>
              <w:t xml:space="preserve">changes that are occurring in weather patterns and to sea levels and make judgements about what should be included in them; </w:t>
            </w:r>
          </w:p>
          <w:p w14:paraId="4441800E" w14:textId="77777777" w:rsidR="003F09E9" w:rsidRPr="00D2229C" w:rsidRDefault="003F09E9" w:rsidP="003F09E9">
            <w:pPr>
              <w:rPr>
                <w:rFonts w:ascii="Arial" w:hAnsi="Arial" w:cs="Arial"/>
                <w:b/>
                <w:sz w:val="18"/>
                <w:szCs w:val="18"/>
              </w:rPr>
            </w:pPr>
            <w:r w:rsidRPr="00D2229C">
              <w:rPr>
                <w:rFonts w:ascii="Arial" w:hAnsi="Arial" w:cs="Arial"/>
                <w:b/>
                <w:sz w:val="18"/>
                <w:szCs w:val="18"/>
              </w:rPr>
              <w:t xml:space="preserve">Reflect upon and evaluate different viewpoints and reach a personal judgement about the implications of changing weather patterns on the people of Greenland; </w:t>
            </w:r>
          </w:p>
          <w:p w14:paraId="1FDA6DFB" w14:textId="77777777" w:rsidR="003F09E9" w:rsidRPr="00D2229C" w:rsidRDefault="003F09E9" w:rsidP="003F09E9">
            <w:pPr>
              <w:rPr>
                <w:rFonts w:ascii="Arial" w:hAnsi="Arial" w:cs="Arial"/>
                <w:b/>
                <w:sz w:val="18"/>
                <w:szCs w:val="18"/>
              </w:rPr>
            </w:pPr>
            <w:r w:rsidRPr="00D2229C">
              <w:rPr>
                <w:rFonts w:ascii="Arial" w:hAnsi="Arial" w:cs="Arial"/>
                <w:b/>
                <w:sz w:val="18"/>
                <w:szCs w:val="18"/>
              </w:rPr>
              <w:t>Identify, describe, compare and contrast and explain how global warming is affecting weather patterns around the world and evaluate its impact in different places;</w:t>
            </w:r>
            <w:r w:rsidRPr="00D2229C">
              <w:rPr>
                <w:rFonts w:ascii="Arial" w:hAnsi="Arial" w:cs="Arial"/>
                <w:b/>
                <w:sz w:val="18"/>
                <w:szCs w:val="18"/>
              </w:rPr>
              <w:br/>
            </w:r>
          </w:p>
          <w:p w14:paraId="19BA084F" w14:textId="77777777" w:rsidR="003F09E9" w:rsidRPr="00D2229C" w:rsidRDefault="003F09E9" w:rsidP="003F09E9">
            <w:pPr>
              <w:rPr>
                <w:rFonts w:ascii="Arial" w:hAnsi="Arial" w:cs="Arial"/>
                <w:b/>
                <w:sz w:val="18"/>
                <w:szCs w:val="18"/>
              </w:rPr>
            </w:pPr>
            <w:r w:rsidRPr="00D2229C">
              <w:rPr>
                <w:rFonts w:ascii="Arial" w:hAnsi="Arial" w:cs="Arial"/>
                <w:b/>
                <w:sz w:val="18"/>
                <w:szCs w:val="18"/>
              </w:rPr>
              <w:t>Understand how and why countries around the world have acted to reduce global warming and reach a judgement about how effective this might be;</w:t>
            </w:r>
          </w:p>
          <w:p w14:paraId="10DD752D" w14:textId="77777777" w:rsidR="003F09E9" w:rsidRPr="00D2229C" w:rsidRDefault="003F09E9" w:rsidP="003F09E9">
            <w:pPr>
              <w:rPr>
                <w:rFonts w:ascii="Arial" w:hAnsi="Arial" w:cs="Arial"/>
                <w:b/>
                <w:sz w:val="18"/>
                <w:szCs w:val="18"/>
              </w:rPr>
            </w:pPr>
            <w:r w:rsidRPr="00D2229C">
              <w:rPr>
                <w:rFonts w:ascii="Arial" w:hAnsi="Arial" w:cs="Arial"/>
                <w:b/>
                <w:sz w:val="18"/>
                <w:szCs w:val="18"/>
              </w:rPr>
              <w:t>Understand how as individuals, members of families and communities such as schools they can make a contribution to reducing greenhouse gas emissions;</w:t>
            </w:r>
          </w:p>
          <w:p w14:paraId="73DA3B36" w14:textId="1AE4F4D9" w:rsidR="003F09E9" w:rsidRDefault="003F09E9" w:rsidP="003F09E9">
            <w:pPr>
              <w:rPr>
                <w:rFonts w:cstheme="minorHAnsi"/>
                <w:color w:val="7030A0"/>
                <w:sz w:val="18"/>
                <w:szCs w:val="18"/>
                <w:highlight w:val="yellow"/>
              </w:rPr>
            </w:pPr>
            <w:r w:rsidRPr="00D2229C">
              <w:rPr>
                <w:rFonts w:ascii="Arial" w:hAnsi="Arial" w:cs="Arial"/>
                <w:b/>
                <w:sz w:val="18"/>
                <w:szCs w:val="18"/>
              </w:rPr>
              <w:t xml:space="preserve">Describe and explain how each of the main renewable sources of energy works, evaluate </w:t>
            </w:r>
            <w:r w:rsidRPr="00D2229C">
              <w:rPr>
                <w:rFonts w:ascii="Arial" w:hAnsi="Arial" w:cs="Arial"/>
                <w:b/>
                <w:sz w:val="18"/>
                <w:szCs w:val="18"/>
              </w:rPr>
              <w:lastRenderedPageBreak/>
              <w:t>their advantages and disadvantages and make a judgement regarding which would be most suitable for the poorest countries in the world.</w:t>
            </w:r>
          </w:p>
          <w:p w14:paraId="161E7C42" w14:textId="77777777" w:rsidR="003F09E9" w:rsidRDefault="003F09E9" w:rsidP="003F09E9">
            <w:pPr>
              <w:rPr>
                <w:rFonts w:cstheme="minorHAnsi"/>
                <w:color w:val="7030A0"/>
                <w:sz w:val="18"/>
                <w:szCs w:val="18"/>
                <w:highlight w:val="yellow"/>
              </w:rPr>
            </w:pPr>
          </w:p>
          <w:p w14:paraId="27A6E6DA"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ENRICHMENT</w:t>
            </w:r>
          </w:p>
          <w:p w14:paraId="48F2F7AF"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CLUB</w:t>
            </w:r>
          </w:p>
          <w:p w14:paraId="2C14E126" w14:textId="77777777" w:rsidR="003F09E9" w:rsidRPr="0028521D" w:rsidRDefault="003F09E9" w:rsidP="003F09E9">
            <w:pPr>
              <w:rPr>
                <w:rFonts w:cstheme="minorHAnsi"/>
                <w:color w:val="7030A0"/>
                <w:sz w:val="18"/>
                <w:szCs w:val="18"/>
                <w:highlight w:val="yellow"/>
              </w:rPr>
            </w:pPr>
            <w:r w:rsidRPr="0028521D">
              <w:rPr>
                <w:rFonts w:cstheme="minorHAnsi"/>
                <w:color w:val="7030A0"/>
                <w:sz w:val="18"/>
                <w:szCs w:val="18"/>
                <w:highlight w:val="yellow"/>
              </w:rPr>
              <w:t>ECO COUNCIL</w:t>
            </w:r>
          </w:p>
          <w:p w14:paraId="6808CEAC" w14:textId="380E29D9" w:rsidR="003F09E9" w:rsidRPr="00CA5C57" w:rsidRDefault="003F09E9" w:rsidP="003F09E9">
            <w:pPr>
              <w:rPr>
                <w:rFonts w:cstheme="minorHAnsi"/>
                <w:color w:val="7030A0"/>
                <w:sz w:val="18"/>
                <w:szCs w:val="18"/>
              </w:rPr>
            </w:pPr>
            <w:r w:rsidRPr="0028521D">
              <w:rPr>
                <w:rFonts w:cstheme="minorHAnsi"/>
                <w:color w:val="7030A0"/>
                <w:sz w:val="18"/>
                <w:szCs w:val="18"/>
                <w:highlight w:val="yellow"/>
              </w:rPr>
              <w:t>DT CLUB</w:t>
            </w:r>
          </w:p>
        </w:tc>
      </w:tr>
    </w:tbl>
    <w:p w14:paraId="1861F77A" w14:textId="77777777" w:rsidR="00967FCB" w:rsidRPr="00CA5C57" w:rsidRDefault="00967FCB">
      <w:pPr>
        <w:rPr>
          <w:rFonts w:cstheme="minorHAnsi"/>
          <w:sz w:val="18"/>
          <w:szCs w:val="18"/>
        </w:rPr>
      </w:pPr>
    </w:p>
    <w:sectPr w:rsidR="00967FCB" w:rsidRPr="00CA5C57" w:rsidSect="003161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02C1" w14:textId="77777777" w:rsidR="0031613C" w:rsidRDefault="0031613C" w:rsidP="0031613C">
      <w:pPr>
        <w:spacing w:after="0" w:line="240" w:lineRule="auto"/>
      </w:pPr>
      <w:r>
        <w:separator/>
      </w:r>
    </w:p>
  </w:endnote>
  <w:endnote w:type="continuationSeparator" w:id="0">
    <w:p w14:paraId="6CECF64F" w14:textId="77777777" w:rsidR="0031613C" w:rsidRDefault="0031613C" w:rsidP="0031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FC8EF" w14:textId="77777777" w:rsidR="0031613C" w:rsidRDefault="0031613C" w:rsidP="0031613C">
      <w:pPr>
        <w:spacing w:after="0" w:line="240" w:lineRule="auto"/>
      </w:pPr>
      <w:r>
        <w:separator/>
      </w:r>
    </w:p>
  </w:footnote>
  <w:footnote w:type="continuationSeparator" w:id="0">
    <w:p w14:paraId="30B3C897" w14:textId="77777777" w:rsidR="0031613C" w:rsidRDefault="0031613C" w:rsidP="00316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CB2F7" w14:textId="56343E01" w:rsidR="0031613C" w:rsidRPr="00913D4B" w:rsidRDefault="0031613C" w:rsidP="0031613C">
    <w:pPr>
      <w:pStyle w:val="Header"/>
      <w:jc w:val="center"/>
      <w:rPr>
        <w:rFonts w:cstheme="minorHAnsi"/>
        <w:b/>
        <w:bCs/>
        <w:sz w:val="24"/>
        <w:szCs w:val="24"/>
      </w:rPr>
    </w:pPr>
    <w:r w:rsidRPr="00913D4B">
      <w:rPr>
        <w:rFonts w:cstheme="minorHAnsi"/>
        <w:b/>
        <w:bCs/>
        <w:noProof/>
        <w:sz w:val="24"/>
        <w:szCs w:val="24"/>
        <w:lang w:eastAsia="en-GB"/>
      </w:rPr>
      <w:drawing>
        <wp:anchor distT="0" distB="0" distL="114300" distR="114300" simplePos="0" relativeHeight="251660288" behindDoc="1" locked="0" layoutInCell="1" allowOverlap="1" wp14:anchorId="05BB2933" wp14:editId="78282ADE">
          <wp:simplePos x="0" y="0"/>
          <wp:positionH relativeFrom="rightMargin">
            <wp:align>left</wp:align>
          </wp:positionH>
          <wp:positionV relativeFrom="paragraph">
            <wp:posOffset>-52793</wp:posOffset>
          </wp:positionV>
          <wp:extent cx="420370" cy="382270"/>
          <wp:effectExtent l="0" t="0" r="0" b="0"/>
          <wp:wrapTight wrapText="bothSides">
            <wp:wrapPolygon edited="0">
              <wp:start x="0" y="0"/>
              <wp:lineTo x="0" y="20452"/>
              <wp:lineTo x="20556" y="20452"/>
              <wp:lineTo x="20556" y="0"/>
              <wp:lineTo x="0" y="0"/>
            </wp:wrapPolygon>
          </wp:wrapTight>
          <wp:docPr id="2" name="Picture 2"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4B">
      <w:rPr>
        <w:rFonts w:cstheme="minorHAnsi"/>
        <w:b/>
        <w:bCs/>
        <w:noProof/>
        <w:sz w:val="24"/>
        <w:szCs w:val="24"/>
        <w:lang w:eastAsia="en-GB"/>
      </w:rPr>
      <w:drawing>
        <wp:anchor distT="0" distB="0" distL="114300" distR="114300" simplePos="0" relativeHeight="251658240" behindDoc="1" locked="0" layoutInCell="1" allowOverlap="1" wp14:anchorId="38018055" wp14:editId="2CA5161F">
          <wp:simplePos x="0" y="0"/>
          <wp:positionH relativeFrom="margin">
            <wp:align>left</wp:align>
          </wp:positionH>
          <wp:positionV relativeFrom="paragraph">
            <wp:posOffset>-3175</wp:posOffset>
          </wp:positionV>
          <wp:extent cx="420370" cy="382270"/>
          <wp:effectExtent l="0" t="0" r="0" b="0"/>
          <wp:wrapTight wrapText="bothSides">
            <wp:wrapPolygon edited="0">
              <wp:start x="0" y="0"/>
              <wp:lineTo x="0" y="20452"/>
              <wp:lineTo x="20556" y="20452"/>
              <wp:lineTo x="20556" y="0"/>
              <wp:lineTo x="0" y="0"/>
            </wp:wrapPolygon>
          </wp:wrapTight>
          <wp:docPr id="1" name="Picture 1" descr="Home » Tork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Tork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D4B">
      <w:rPr>
        <w:rFonts w:cstheme="minorHAnsi"/>
        <w:b/>
        <w:bCs/>
        <w:sz w:val="40"/>
        <w:szCs w:val="24"/>
      </w:rPr>
      <w:t xml:space="preserve">Torkington </w:t>
    </w:r>
    <w:r w:rsidR="00C552EB">
      <w:rPr>
        <w:rFonts w:cstheme="minorHAnsi"/>
        <w:b/>
        <w:bCs/>
        <w:sz w:val="40"/>
        <w:szCs w:val="24"/>
      </w:rPr>
      <w:t>Geograph</w:t>
    </w:r>
    <w:r w:rsidR="00905BCC">
      <w:rPr>
        <w:rFonts w:cstheme="minorHAnsi"/>
        <w:b/>
        <w:bCs/>
        <w:sz w:val="40"/>
        <w:szCs w:val="24"/>
      </w:rPr>
      <w:t>y</w:t>
    </w:r>
    <w:r w:rsidR="00B92EAC" w:rsidRPr="00913D4B">
      <w:rPr>
        <w:rFonts w:cstheme="minorHAnsi"/>
        <w:b/>
        <w:bCs/>
        <w:sz w:val="40"/>
        <w:szCs w:val="24"/>
      </w:rPr>
      <w:t xml:space="preserve">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0A27"/>
    <w:multiLevelType w:val="hybridMultilevel"/>
    <w:tmpl w:val="793C64A8"/>
    <w:lvl w:ilvl="0" w:tplc="C6461C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6F45"/>
    <w:multiLevelType w:val="hybridMultilevel"/>
    <w:tmpl w:val="0ECAB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A23F7"/>
    <w:multiLevelType w:val="hybridMultilevel"/>
    <w:tmpl w:val="C966C7A8"/>
    <w:lvl w:ilvl="0" w:tplc="AE5CAE8C">
      <w:numFmt w:val="bullet"/>
      <w:lvlText w:val="-"/>
      <w:lvlJc w:val="left"/>
      <w:pPr>
        <w:ind w:left="720" w:hanging="360"/>
      </w:pPr>
      <w:rPr>
        <w:rFonts w:ascii="Arial" w:eastAsia="Times New Roman" w:hAnsi="Arial" w:cs="Aria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0AFB"/>
    <w:multiLevelType w:val="hybridMultilevel"/>
    <w:tmpl w:val="C1DC8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E60CA"/>
    <w:multiLevelType w:val="hybridMultilevel"/>
    <w:tmpl w:val="CF88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E16C9"/>
    <w:multiLevelType w:val="hybridMultilevel"/>
    <w:tmpl w:val="A69E82B0"/>
    <w:lvl w:ilvl="0" w:tplc="F9EEBF34">
      <w:numFmt w:val="bullet"/>
      <w:lvlText w:val=""/>
      <w:lvlJc w:val="left"/>
      <w:pPr>
        <w:ind w:left="836" w:hanging="360"/>
      </w:pPr>
      <w:rPr>
        <w:rFonts w:ascii="Symbol" w:eastAsia="Symbol" w:hAnsi="Symbol" w:cs="Symbol" w:hint="default"/>
        <w:w w:val="100"/>
        <w:sz w:val="24"/>
        <w:szCs w:val="24"/>
        <w:lang w:val="en-US" w:eastAsia="en-US" w:bidi="ar-SA"/>
      </w:rPr>
    </w:lvl>
    <w:lvl w:ilvl="1" w:tplc="C9986F2A">
      <w:numFmt w:val="bullet"/>
      <w:lvlText w:val="•"/>
      <w:lvlJc w:val="left"/>
      <w:pPr>
        <w:ind w:left="1692" w:hanging="360"/>
      </w:pPr>
      <w:rPr>
        <w:rFonts w:hint="default"/>
        <w:lang w:val="en-US" w:eastAsia="en-US" w:bidi="ar-SA"/>
      </w:rPr>
    </w:lvl>
    <w:lvl w:ilvl="2" w:tplc="28628340">
      <w:numFmt w:val="bullet"/>
      <w:lvlText w:val="•"/>
      <w:lvlJc w:val="left"/>
      <w:pPr>
        <w:ind w:left="2544" w:hanging="360"/>
      </w:pPr>
      <w:rPr>
        <w:rFonts w:hint="default"/>
        <w:lang w:val="en-US" w:eastAsia="en-US" w:bidi="ar-SA"/>
      </w:rPr>
    </w:lvl>
    <w:lvl w:ilvl="3" w:tplc="C7F6A77E">
      <w:numFmt w:val="bullet"/>
      <w:lvlText w:val="•"/>
      <w:lvlJc w:val="left"/>
      <w:pPr>
        <w:ind w:left="3396" w:hanging="360"/>
      </w:pPr>
      <w:rPr>
        <w:rFonts w:hint="default"/>
        <w:lang w:val="en-US" w:eastAsia="en-US" w:bidi="ar-SA"/>
      </w:rPr>
    </w:lvl>
    <w:lvl w:ilvl="4" w:tplc="383CC318">
      <w:numFmt w:val="bullet"/>
      <w:lvlText w:val="•"/>
      <w:lvlJc w:val="left"/>
      <w:pPr>
        <w:ind w:left="4248" w:hanging="360"/>
      </w:pPr>
      <w:rPr>
        <w:rFonts w:hint="default"/>
        <w:lang w:val="en-US" w:eastAsia="en-US" w:bidi="ar-SA"/>
      </w:rPr>
    </w:lvl>
    <w:lvl w:ilvl="5" w:tplc="0360E7B2">
      <w:numFmt w:val="bullet"/>
      <w:lvlText w:val="•"/>
      <w:lvlJc w:val="left"/>
      <w:pPr>
        <w:ind w:left="5100" w:hanging="360"/>
      </w:pPr>
      <w:rPr>
        <w:rFonts w:hint="default"/>
        <w:lang w:val="en-US" w:eastAsia="en-US" w:bidi="ar-SA"/>
      </w:rPr>
    </w:lvl>
    <w:lvl w:ilvl="6" w:tplc="1F80FC06">
      <w:numFmt w:val="bullet"/>
      <w:lvlText w:val="•"/>
      <w:lvlJc w:val="left"/>
      <w:pPr>
        <w:ind w:left="5952" w:hanging="360"/>
      </w:pPr>
      <w:rPr>
        <w:rFonts w:hint="default"/>
        <w:lang w:val="en-US" w:eastAsia="en-US" w:bidi="ar-SA"/>
      </w:rPr>
    </w:lvl>
    <w:lvl w:ilvl="7" w:tplc="29F898D0">
      <w:numFmt w:val="bullet"/>
      <w:lvlText w:val="•"/>
      <w:lvlJc w:val="left"/>
      <w:pPr>
        <w:ind w:left="6804" w:hanging="360"/>
      </w:pPr>
      <w:rPr>
        <w:rFonts w:hint="default"/>
        <w:lang w:val="en-US" w:eastAsia="en-US" w:bidi="ar-SA"/>
      </w:rPr>
    </w:lvl>
    <w:lvl w:ilvl="8" w:tplc="0016CD56">
      <w:numFmt w:val="bullet"/>
      <w:lvlText w:val="•"/>
      <w:lvlJc w:val="left"/>
      <w:pPr>
        <w:ind w:left="7656" w:hanging="360"/>
      </w:pPr>
      <w:rPr>
        <w:rFonts w:hint="default"/>
        <w:lang w:val="en-US" w:eastAsia="en-US" w:bidi="ar-SA"/>
      </w:rPr>
    </w:lvl>
  </w:abstractNum>
  <w:abstractNum w:abstractNumId="6" w15:restartNumberingAfterBreak="0">
    <w:nsid w:val="1BFB17F1"/>
    <w:multiLevelType w:val="hybridMultilevel"/>
    <w:tmpl w:val="5E6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2119E"/>
    <w:multiLevelType w:val="hybridMultilevel"/>
    <w:tmpl w:val="0590A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CF73C1"/>
    <w:multiLevelType w:val="hybridMultilevel"/>
    <w:tmpl w:val="E9920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62EEB"/>
    <w:multiLevelType w:val="hybridMultilevel"/>
    <w:tmpl w:val="72549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1B3545"/>
    <w:multiLevelType w:val="hybridMultilevel"/>
    <w:tmpl w:val="D0CE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304F0"/>
    <w:multiLevelType w:val="hybridMultilevel"/>
    <w:tmpl w:val="5CD867C2"/>
    <w:lvl w:ilvl="0" w:tplc="C17A03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82B14"/>
    <w:multiLevelType w:val="hybridMultilevel"/>
    <w:tmpl w:val="B144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601A0"/>
    <w:multiLevelType w:val="hybridMultilevel"/>
    <w:tmpl w:val="1AF0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534C3B"/>
    <w:multiLevelType w:val="hybridMultilevel"/>
    <w:tmpl w:val="531E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21375"/>
    <w:multiLevelType w:val="hybridMultilevel"/>
    <w:tmpl w:val="3F1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9222C"/>
    <w:multiLevelType w:val="hybridMultilevel"/>
    <w:tmpl w:val="581C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01773"/>
    <w:multiLevelType w:val="hybridMultilevel"/>
    <w:tmpl w:val="AE94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67294"/>
    <w:multiLevelType w:val="hybridMultilevel"/>
    <w:tmpl w:val="B74C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8A6D4E"/>
    <w:multiLevelType w:val="hybridMultilevel"/>
    <w:tmpl w:val="115A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D10B6A"/>
    <w:multiLevelType w:val="hybridMultilevel"/>
    <w:tmpl w:val="0262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5"/>
  </w:num>
  <w:num w:numId="5">
    <w:abstractNumId w:val="14"/>
  </w:num>
  <w:num w:numId="6">
    <w:abstractNumId w:val="12"/>
  </w:num>
  <w:num w:numId="7">
    <w:abstractNumId w:val="10"/>
  </w:num>
  <w:num w:numId="8">
    <w:abstractNumId w:val="15"/>
  </w:num>
  <w:num w:numId="9">
    <w:abstractNumId w:val="16"/>
  </w:num>
  <w:num w:numId="10">
    <w:abstractNumId w:val="7"/>
  </w:num>
  <w:num w:numId="11">
    <w:abstractNumId w:val="13"/>
  </w:num>
  <w:num w:numId="12">
    <w:abstractNumId w:val="3"/>
  </w:num>
  <w:num w:numId="13">
    <w:abstractNumId w:val="1"/>
  </w:num>
  <w:num w:numId="14">
    <w:abstractNumId w:val="8"/>
  </w:num>
  <w:num w:numId="15">
    <w:abstractNumId w:val="9"/>
  </w:num>
  <w:num w:numId="16">
    <w:abstractNumId w:val="19"/>
  </w:num>
  <w:num w:numId="17">
    <w:abstractNumId w:val="4"/>
  </w:num>
  <w:num w:numId="18">
    <w:abstractNumId w:val="20"/>
  </w:num>
  <w:num w:numId="19">
    <w:abstractNumId w:val="17"/>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3C"/>
    <w:rsid w:val="00032D54"/>
    <w:rsid w:val="00076AFC"/>
    <w:rsid w:val="00091752"/>
    <w:rsid w:val="000B25B2"/>
    <w:rsid w:val="000C5F42"/>
    <w:rsid w:val="000C6E6A"/>
    <w:rsid w:val="000E3B75"/>
    <w:rsid w:val="001057C9"/>
    <w:rsid w:val="00116F47"/>
    <w:rsid w:val="0012097C"/>
    <w:rsid w:val="001959A8"/>
    <w:rsid w:val="001A4623"/>
    <w:rsid w:val="001D37B7"/>
    <w:rsid w:val="001E13EE"/>
    <w:rsid w:val="00220EBB"/>
    <w:rsid w:val="00225BAF"/>
    <w:rsid w:val="002475B4"/>
    <w:rsid w:val="00271F6A"/>
    <w:rsid w:val="00275F0D"/>
    <w:rsid w:val="00283644"/>
    <w:rsid w:val="0028521D"/>
    <w:rsid w:val="002B3EAB"/>
    <w:rsid w:val="0031185F"/>
    <w:rsid w:val="0031613C"/>
    <w:rsid w:val="00317B9D"/>
    <w:rsid w:val="003455C8"/>
    <w:rsid w:val="00346CB7"/>
    <w:rsid w:val="00346E82"/>
    <w:rsid w:val="00375516"/>
    <w:rsid w:val="003A76D9"/>
    <w:rsid w:val="003D649B"/>
    <w:rsid w:val="003F09E9"/>
    <w:rsid w:val="00416AAF"/>
    <w:rsid w:val="00440668"/>
    <w:rsid w:val="004A721D"/>
    <w:rsid w:val="004B081D"/>
    <w:rsid w:val="004E3EAC"/>
    <w:rsid w:val="00516D73"/>
    <w:rsid w:val="00522AD4"/>
    <w:rsid w:val="0053213A"/>
    <w:rsid w:val="005722FE"/>
    <w:rsid w:val="00584F8A"/>
    <w:rsid w:val="005912DA"/>
    <w:rsid w:val="005A6FDC"/>
    <w:rsid w:val="005E1917"/>
    <w:rsid w:val="005E275F"/>
    <w:rsid w:val="005E3AC3"/>
    <w:rsid w:val="00616496"/>
    <w:rsid w:val="00687B86"/>
    <w:rsid w:val="00697903"/>
    <w:rsid w:val="006A16FE"/>
    <w:rsid w:val="006A737C"/>
    <w:rsid w:val="006C366C"/>
    <w:rsid w:val="006E071B"/>
    <w:rsid w:val="006E75E3"/>
    <w:rsid w:val="006F00BA"/>
    <w:rsid w:val="006F37A3"/>
    <w:rsid w:val="00710CB9"/>
    <w:rsid w:val="007368DC"/>
    <w:rsid w:val="00736AC7"/>
    <w:rsid w:val="0076260A"/>
    <w:rsid w:val="0076610E"/>
    <w:rsid w:val="007B5854"/>
    <w:rsid w:val="007C30AA"/>
    <w:rsid w:val="00806ABB"/>
    <w:rsid w:val="00826726"/>
    <w:rsid w:val="00835390"/>
    <w:rsid w:val="0086171E"/>
    <w:rsid w:val="00883169"/>
    <w:rsid w:val="008A1C10"/>
    <w:rsid w:val="008A367B"/>
    <w:rsid w:val="008C53E8"/>
    <w:rsid w:val="008D34CD"/>
    <w:rsid w:val="008E7BF7"/>
    <w:rsid w:val="00905BCC"/>
    <w:rsid w:val="00913D4B"/>
    <w:rsid w:val="009162E8"/>
    <w:rsid w:val="009336E4"/>
    <w:rsid w:val="00967FCB"/>
    <w:rsid w:val="009806D0"/>
    <w:rsid w:val="009B276B"/>
    <w:rsid w:val="009B4178"/>
    <w:rsid w:val="009B54A1"/>
    <w:rsid w:val="009B5DF3"/>
    <w:rsid w:val="009C3DCE"/>
    <w:rsid w:val="009D0530"/>
    <w:rsid w:val="009F03C7"/>
    <w:rsid w:val="009F4C7C"/>
    <w:rsid w:val="009F4CAA"/>
    <w:rsid w:val="00A115F0"/>
    <w:rsid w:val="00A24161"/>
    <w:rsid w:val="00A276EE"/>
    <w:rsid w:val="00A574AD"/>
    <w:rsid w:val="00A63E0D"/>
    <w:rsid w:val="00A856C8"/>
    <w:rsid w:val="00A919BB"/>
    <w:rsid w:val="00A926F8"/>
    <w:rsid w:val="00AB318D"/>
    <w:rsid w:val="00AF1353"/>
    <w:rsid w:val="00B20551"/>
    <w:rsid w:val="00B3112C"/>
    <w:rsid w:val="00B47EE9"/>
    <w:rsid w:val="00B87D25"/>
    <w:rsid w:val="00B9161C"/>
    <w:rsid w:val="00B92EAC"/>
    <w:rsid w:val="00BC0F8C"/>
    <w:rsid w:val="00BC2777"/>
    <w:rsid w:val="00BD1D1A"/>
    <w:rsid w:val="00C14D38"/>
    <w:rsid w:val="00C24F06"/>
    <w:rsid w:val="00C30F26"/>
    <w:rsid w:val="00C3564A"/>
    <w:rsid w:val="00C46E91"/>
    <w:rsid w:val="00C51B2F"/>
    <w:rsid w:val="00C552EB"/>
    <w:rsid w:val="00C5620D"/>
    <w:rsid w:val="00C64A0E"/>
    <w:rsid w:val="00C82D87"/>
    <w:rsid w:val="00CA3943"/>
    <w:rsid w:val="00CA5C57"/>
    <w:rsid w:val="00CD463F"/>
    <w:rsid w:val="00CE0DA4"/>
    <w:rsid w:val="00CE34F8"/>
    <w:rsid w:val="00D207F7"/>
    <w:rsid w:val="00D22D00"/>
    <w:rsid w:val="00D34F24"/>
    <w:rsid w:val="00D71B49"/>
    <w:rsid w:val="00D80C27"/>
    <w:rsid w:val="00DA0EC4"/>
    <w:rsid w:val="00DD2700"/>
    <w:rsid w:val="00DE15E3"/>
    <w:rsid w:val="00DE71E3"/>
    <w:rsid w:val="00DF1846"/>
    <w:rsid w:val="00DF66AD"/>
    <w:rsid w:val="00E00286"/>
    <w:rsid w:val="00E36276"/>
    <w:rsid w:val="00E7426A"/>
    <w:rsid w:val="00E77994"/>
    <w:rsid w:val="00EB5F6C"/>
    <w:rsid w:val="00EE77FD"/>
    <w:rsid w:val="00F030FC"/>
    <w:rsid w:val="00F06CEE"/>
    <w:rsid w:val="00F22610"/>
    <w:rsid w:val="00F527BB"/>
    <w:rsid w:val="00F64459"/>
    <w:rsid w:val="00F82BF2"/>
    <w:rsid w:val="00F84CFE"/>
    <w:rsid w:val="00F90F23"/>
    <w:rsid w:val="00F92107"/>
    <w:rsid w:val="00FA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4DEC37"/>
  <w15:chartTrackingRefBased/>
  <w15:docId w15:val="{D05CB56C-2D13-41BC-8CA3-67EB8E0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3C"/>
  </w:style>
  <w:style w:type="paragraph" w:styleId="Footer">
    <w:name w:val="footer"/>
    <w:basedOn w:val="Normal"/>
    <w:link w:val="FooterChar"/>
    <w:uiPriority w:val="99"/>
    <w:unhideWhenUsed/>
    <w:rsid w:val="00316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3C"/>
  </w:style>
  <w:style w:type="paragraph" w:customStyle="1" w:styleId="Default">
    <w:name w:val="Default"/>
    <w:uiPriority w:val="99"/>
    <w:rsid w:val="00F06CE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710CB9"/>
    <w:pPr>
      <w:ind w:left="720"/>
      <w:contextualSpacing/>
    </w:pPr>
  </w:style>
  <w:style w:type="paragraph" w:styleId="NormalWeb">
    <w:name w:val="Normal (Web)"/>
    <w:basedOn w:val="Normal"/>
    <w:uiPriority w:val="99"/>
    <w:unhideWhenUsed/>
    <w:rsid w:val="009B41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3729">
      <w:bodyDiv w:val="1"/>
      <w:marLeft w:val="0"/>
      <w:marRight w:val="0"/>
      <w:marTop w:val="0"/>
      <w:marBottom w:val="0"/>
      <w:divBdr>
        <w:top w:val="none" w:sz="0" w:space="0" w:color="auto"/>
        <w:left w:val="none" w:sz="0" w:space="0" w:color="auto"/>
        <w:bottom w:val="none" w:sz="0" w:space="0" w:color="auto"/>
        <w:right w:val="none" w:sz="0" w:space="0" w:color="auto"/>
      </w:divBdr>
    </w:div>
    <w:div w:id="624966212">
      <w:bodyDiv w:val="1"/>
      <w:marLeft w:val="0"/>
      <w:marRight w:val="0"/>
      <w:marTop w:val="0"/>
      <w:marBottom w:val="0"/>
      <w:divBdr>
        <w:top w:val="none" w:sz="0" w:space="0" w:color="auto"/>
        <w:left w:val="none" w:sz="0" w:space="0" w:color="auto"/>
        <w:bottom w:val="none" w:sz="0" w:space="0" w:color="auto"/>
        <w:right w:val="none" w:sz="0" w:space="0" w:color="auto"/>
      </w:divBdr>
    </w:div>
    <w:div w:id="872503390">
      <w:bodyDiv w:val="1"/>
      <w:marLeft w:val="0"/>
      <w:marRight w:val="0"/>
      <w:marTop w:val="0"/>
      <w:marBottom w:val="0"/>
      <w:divBdr>
        <w:top w:val="none" w:sz="0" w:space="0" w:color="auto"/>
        <w:left w:val="none" w:sz="0" w:space="0" w:color="auto"/>
        <w:bottom w:val="none" w:sz="0" w:space="0" w:color="auto"/>
        <w:right w:val="none" w:sz="0" w:space="0" w:color="auto"/>
      </w:divBdr>
    </w:div>
    <w:div w:id="1097363359">
      <w:bodyDiv w:val="1"/>
      <w:marLeft w:val="0"/>
      <w:marRight w:val="0"/>
      <w:marTop w:val="0"/>
      <w:marBottom w:val="0"/>
      <w:divBdr>
        <w:top w:val="none" w:sz="0" w:space="0" w:color="auto"/>
        <w:left w:val="none" w:sz="0" w:space="0" w:color="auto"/>
        <w:bottom w:val="none" w:sz="0" w:space="0" w:color="auto"/>
        <w:right w:val="none" w:sz="0" w:space="0" w:color="auto"/>
      </w:divBdr>
    </w:div>
    <w:div w:id="1245606056">
      <w:bodyDiv w:val="1"/>
      <w:marLeft w:val="0"/>
      <w:marRight w:val="0"/>
      <w:marTop w:val="0"/>
      <w:marBottom w:val="0"/>
      <w:divBdr>
        <w:top w:val="none" w:sz="0" w:space="0" w:color="auto"/>
        <w:left w:val="none" w:sz="0" w:space="0" w:color="auto"/>
        <w:bottom w:val="none" w:sz="0" w:space="0" w:color="auto"/>
        <w:right w:val="none" w:sz="0" w:space="0" w:color="auto"/>
      </w:divBdr>
    </w:div>
    <w:div w:id="15067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C7801346</Template>
  <TotalTime>22</TotalTime>
  <Pages>11</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Lobley</dc:creator>
  <cp:keywords/>
  <dc:description/>
  <cp:lastModifiedBy>Miss Bridge</cp:lastModifiedBy>
  <cp:revision>6</cp:revision>
  <cp:lastPrinted>2021-10-12T08:31:00Z</cp:lastPrinted>
  <dcterms:created xsi:type="dcterms:W3CDTF">2022-09-12T15:06:00Z</dcterms:created>
  <dcterms:modified xsi:type="dcterms:W3CDTF">2022-09-26T15:32:00Z</dcterms:modified>
</cp:coreProperties>
</file>