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84BAA" w14:textId="6F312FF7" w:rsidR="00E375F5" w:rsidRDefault="003B139C">
      <w:r>
        <w:rPr>
          <w:noProof/>
          <w:lang w:eastAsia="en-GB"/>
        </w:rPr>
        <w:drawing>
          <wp:inline distT="0" distB="0" distL="0" distR="0" wp14:anchorId="4D0A180E" wp14:editId="1D5ACCD3">
            <wp:extent cx="2011680" cy="220027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4.jpg"/>
                    <pic:cNvPicPr/>
                  </pic:nvPicPr>
                  <pic:blipFill>
                    <a:blip r:embed="rId11">
                      <a:extLst>
                        <a:ext uri="{28A0092B-C50C-407E-A947-70E740481C1C}">
                          <a14:useLocalDpi xmlns:a14="http://schemas.microsoft.com/office/drawing/2010/main" val="0"/>
                        </a:ext>
                      </a:extLst>
                    </a:blip>
                    <a:stretch>
                      <a:fillRect/>
                    </a:stretch>
                  </pic:blipFill>
                  <pic:spPr>
                    <a:xfrm>
                      <a:off x="0" y="0"/>
                      <a:ext cx="2021706" cy="2211240"/>
                    </a:xfrm>
                    <a:prstGeom prst="rect">
                      <a:avLst/>
                    </a:prstGeom>
                  </pic:spPr>
                </pic:pic>
              </a:graphicData>
            </a:graphic>
          </wp:inline>
        </w:drawing>
      </w:r>
    </w:p>
    <w:p w14:paraId="19337831" w14:textId="640A551F" w:rsidR="007D6DBD" w:rsidRPr="003B139C" w:rsidRDefault="002507AA" w:rsidP="00F665B3">
      <w:pPr>
        <w:pStyle w:val="BodyText"/>
        <w:rPr>
          <w:color w:val="7030A0"/>
          <w:sz w:val="120"/>
          <w:szCs w:val="120"/>
        </w:rPr>
      </w:pPr>
      <w:r w:rsidRPr="003B139C">
        <w:rPr>
          <w:color w:val="7030A0"/>
          <w:sz w:val="120"/>
          <w:szCs w:val="120"/>
        </w:rPr>
        <w:t xml:space="preserve">Confidential Reporting </w:t>
      </w:r>
      <w:r w:rsidR="00C83A66" w:rsidRPr="003B139C">
        <w:rPr>
          <w:color w:val="7030A0"/>
          <w:sz w:val="120"/>
          <w:szCs w:val="120"/>
        </w:rPr>
        <w:t>(</w:t>
      </w:r>
      <w:r w:rsidRPr="003B139C">
        <w:rPr>
          <w:color w:val="7030A0"/>
          <w:sz w:val="100"/>
          <w:szCs w:val="100"/>
        </w:rPr>
        <w:t>Whistleblowing</w:t>
      </w:r>
      <w:r w:rsidR="00C83A66" w:rsidRPr="003B139C">
        <w:rPr>
          <w:color w:val="7030A0"/>
          <w:sz w:val="100"/>
          <w:szCs w:val="100"/>
        </w:rPr>
        <w:t>) Policy</w:t>
      </w:r>
    </w:p>
    <w:p w14:paraId="49484BAF" w14:textId="77777777" w:rsidR="00E375F5" w:rsidRDefault="00E375F5" w:rsidP="00E375F5">
      <w:pPr>
        <w:jc w:val="right"/>
      </w:pPr>
    </w:p>
    <w:p w14:paraId="49484BBD" w14:textId="77777777" w:rsidR="00313F82" w:rsidRDefault="00313F82" w:rsidP="00313F82"/>
    <w:tbl>
      <w:tblPr>
        <w:tblStyle w:val="TableGrid"/>
        <w:tblpPr w:leftFromText="180" w:rightFromText="180" w:vertAnchor="text" w:horzAnchor="margin" w:tblpY="-61"/>
        <w:tblW w:w="0" w:type="auto"/>
        <w:tblCellMar>
          <w:top w:w="85" w:type="dxa"/>
          <w:bottom w:w="85" w:type="dxa"/>
        </w:tblCellMar>
        <w:tblLook w:val="04A0" w:firstRow="1" w:lastRow="0" w:firstColumn="1" w:lastColumn="0" w:noHBand="0" w:noVBand="1"/>
      </w:tblPr>
      <w:tblGrid>
        <w:gridCol w:w="3227"/>
        <w:gridCol w:w="6015"/>
      </w:tblGrid>
      <w:tr w:rsidR="001C3721" w14:paraId="378CA189" w14:textId="77777777" w:rsidTr="001C3721">
        <w:tc>
          <w:tcPr>
            <w:tcW w:w="3227" w:type="dxa"/>
          </w:tcPr>
          <w:p w14:paraId="5E930DFB" w14:textId="77777777" w:rsidR="001C3721" w:rsidRPr="00313F82" w:rsidRDefault="001C3721" w:rsidP="001C3721">
            <w:pPr>
              <w:rPr>
                <w:b/>
              </w:rPr>
            </w:pPr>
            <w:r w:rsidRPr="00313F82">
              <w:rPr>
                <w:b/>
              </w:rPr>
              <w:t>Produced by</w:t>
            </w:r>
          </w:p>
        </w:tc>
        <w:tc>
          <w:tcPr>
            <w:tcW w:w="6015" w:type="dxa"/>
          </w:tcPr>
          <w:p w14:paraId="4A8C4A19" w14:textId="77777777" w:rsidR="001C3721" w:rsidRDefault="001C3721" w:rsidP="001C3721">
            <w:pPr>
              <w:jc w:val="right"/>
            </w:pPr>
            <w:r>
              <w:t>People and Organisational Development Services,</w:t>
            </w:r>
          </w:p>
          <w:p w14:paraId="03037ADA" w14:textId="77777777" w:rsidR="001C3721" w:rsidRDefault="001C3721" w:rsidP="001C3721">
            <w:pPr>
              <w:jc w:val="right"/>
            </w:pPr>
            <w:r>
              <w:t>February 2016</w:t>
            </w:r>
          </w:p>
        </w:tc>
      </w:tr>
      <w:tr w:rsidR="001C3721" w14:paraId="6CF23E4C" w14:textId="77777777" w:rsidTr="001C3721">
        <w:tc>
          <w:tcPr>
            <w:tcW w:w="3227" w:type="dxa"/>
          </w:tcPr>
          <w:p w14:paraId="291DE249" w14:textId="77777777" w:rsidR="001C3721" w:rsidRPr="00313F82" w:rsidRDefault="001C3721" w:rsidP="001C3721">
            <w:pPr>
              <w:rPr>
                <w:b/>
              </w:rPr>
            </w:pPr>
            <w:r w:rsidRPr="00313F82">
              <w:rPr>
                <w:b/>
              </w:rPr>
              <w:t>Date approved and agreed</w:t>
            </w:r>
            <w:r>
              <w:rPr>
                <w:b/>
              </w:rPr>
              <w:t xml:space="preserve"> by Governing Board</w:t>
            </w:r>
          </w:p>
        </w:tc>
        <w:tc>
          <w:tcPr>
            <w:tcW w:w="6015" w:type="dxa"/>
          </w:tcPr>
          <w:p w14:paraId="7A7EC902" w14:textId="77777777" w:rsidR="001C3721" w:rsidRDefault="001C3721" w:rsidP="001C3721">
            <w:pPr>
              <w:jc w:val="right"/>
            </w:pPr>
            <w:r>
              <w:t>March 2020</w:t>
            </w:r>
          </w:p>
        </w:tc>
      </w:tr>
      <w:tr w:rsidR="001C3721" w14:paraId="0443F9E4" w14:textId="77777777" w:rsidTr="001C3721">
        <w:tc>
          <w:tcPr>
            <w:tcW w:w="3227" w:type="dxa"/>
          </w:tcPr>
          <w:p w14:paraId="244CCB18" w14:textId="2E427B85" w:rsidR="001C3721" w:rsidRPr="00313F82" w:rsidRDefault="001C3721" w:rsidP="001C3721">
            <w:pPr>
              <w:rPr>
                <w:b/>
              </w:rPr>
            </w:pPr>
            <w:r w:rsidRPr="00313F82">
              <w:rPr>
                <w:b/>
              </w:rPr>
              <w:t>Date Amended</w:t>
            </w:r>
          </w:p>
        </w:tc>
        <w:tc>
          <w:tcPr>
            <w:tcW w:w="6015" w:type="dxa"/>
          </w:tcPr>
          <w:p w14:paraId="31181756" w14:textId="77777777" w:rsidR="001C3721" w:rsidRDefault="001C3721" w:rsidP="001C3721">
            <w:pPr>
              <w:jc w:val="right"/>
            </w:pPr>
            <w:r>
              <w:t>March 2022</w:t>
            </w:r>
          </w:p>
        </w:tc>
      </w:tr>
      <w:tr w:rsidR="001C3721" w14:paraId="427EDA4C" w14:textId="77777777" w:rsidTr="001C3721">
        <w:tc>
          <w:tcPr>
            <w:tcW w:w="3227" w:type="dxa"/>
          </w:tcPr>
          <w:p w14:paraId="3ED6436B" w14:textId="47897522" w:rsidR="001C3721" w:rsidRPr="00313F82" w:rsidRDefault="001C3721" w:rsidP="001C3721">
            <w:pPr>
              <w:rPr>
                <w:b/>
              </w:rPr>
            </w:pPr>
            <w:r>
              <w:rPr>
                <w:b/>
              </w:rPr>
              <w:t>Review Date</w:t>
            </w:r>
          </w:p>
        </w:tc>
        <w:tc>
          <w:tcPr>
            <w:tcW w:w="6015" w:type="dxa"/>
          </w:tcPr>
          <w:p w14:paraId="3CE5446D" w14:textId="0B26783C" w:rsidR="001C3721" w:rsidRDefault="001C3721" w:rsidP="001C3721">
            <w:pPr>
              <w:jc w:val="right"/>
            </w:pPr>
            <w:r>
              <w:t>March 2024</w:t>
            </w:r>
          </w:p>
        </w:tc>
      </w:tr>
    </w:tbl>
    <w:p w14:paraId="428694D9" w14:textId="00997907" w:rsidR="001C3721" w:rsidRDefault="001C3721" w:rsidP="001C3721">
      <w:pPr>
        <w:jc w:val="right"/>
      </w:pPr>
      <w:r>
        <w:t>If</w:t>
      </w:r>
      <w:r>
        <w:t xml:space="preserve"> you need this document in a different format please telephone</w:t>
      </w:r>
    </w:p>
    <w:p w14:paraId="590FFCF9" w14:textId="77777777" w:rsidR="001C3721" w:rsidRDefault="001C3721" w:rsidP="001C3721">
      <w:pPr>
        <w:jc w:val="right"/>
      </w:pPr>
      <w:r>
        <w:t xml:space="preserve">0161 474 4777 (internal 4777) </w:t>
      </w:r>
    </w:p>
    <w:p w14:paraId="302E705D" w14:textId="77777777" w:rsidR="001C3721" w:rsidRDefault="001C3721" w:rsidP="001C3721">
      <w:pPr>
        <w:jc w:val="right"/>
      </w:pPr>
    </w:p>
    <w:p w14:paraId="01035790" w14:textId="5568CA87" w:rsidR="003B139C" w:rsidRDefault="002507AA" w:rsidP="001C3721">
      <w:pPr>
        <w:jc w:val="right"/>
        <w:rPr>
          <w:rFonts w:eastAsia="Calibri"/>
        </w:rPr>
      </w:pPr>
      <w:r w:rsidRPr="003B139C">
        <w:rPr>
          <w:rFonts w:eastAsia="Calibri"/>
          <w:sz w:val="20"/>
          <w:szCs w:val="20"/>
        </w:rPr>
        <w:t xml:space="preserve">Please note that this </w:t>
      </w:r>
      <w:r w:rsidR="009342E9" w:rsidRPr="003B139C">
        <w:rPr>
          <w:rFonts w:eastAsia="Calibri"/>
          <w:sz w:val="20"/>
          <w:szCs w:val="20"/>
        </w:rPr>
        <w:t xml:space="preserve">policy has been developed from </w:t>
      </w:r>
      <w:r w:rsidRPr="003B139C">
        <w:rPr>
          <w:rFonts w:eastAsia="Calibri"/>
          <w:sz w:val="20"/>
          <w:szCs w:val="20"/>
        </w:rPr>
        <w:t xml:space="preserve">information relating to confidential reporting which forms part of the Council’s Constitution.  You can view the public document in full on </w:t>
      </w:r>
      <w:hyperlink r:id="rId12" w:history="1">
        <w:r w:rsidRPr="003B139C">
          <w:rPr>
            <w:rFonts w:eastAsia="Calibri"/>
            <w:color w:val="9C0031"/>
            <w:sz w:val="20"/>
            <w:szCs w:val="20"/>
            <w:u w:val="single"/>
          </w:rPr>
          <w:t>www.stockport.gov.uk</w:t>
        </w:r>
      </w:hyperlink>
      <w:r w:rsidRPr="003B139C">
        <w:rPr>
          <w:rFonts w:eastAsia="Calibri"/>
          <w:sz w:val="20"/>
          <w:szCs w:val="20"/>
        </w:rPr>
        <w:t>.</w:t>
      </w:r>
      <w:r w:rsidRPr="00925D4C">
        <w:rPr>
          <w:rFonts w:eastAsia="Calibri"/>
        </w:rPr>
        <w:t xml:space="preserve"> </w:t>
      </w:r>
    </w:p>
    <w:sdt>
      <w:sdtPr>
        <w:rPr>
          <w:b/>
          <w:bCs/>
        </w:rPr>
        <w:id w:val="-1936669919"/>
        <w:docPartObj>
          <w:docPartGallery w:val="Table of Contents"/>
          <w:docPartUnique/>
        </w:docPartObj>
      </w:sdtPr>
      <w:sdtEndPr>
        <w:rPr>
          <w:b w:val="0"/>
          <w:bCs w:val="0"/>
          <w:noProof/>
        </w:rPr>
      </w:sdtEndPr>
      <w:sdtContent>
        <w:p w14:paraId="49484BC1" w14:textId="155535F3" w:rsidR="00957E48" w:rsidRPr="001C3721" w:rsidRDefault="00957E48" w:rsidP="003B139C">
          <w:pPr>
            <w:rPr>
              <w:b/>
            </w:rPr>
          </w:pPr>
          <w:r w:rsidRPr="001C3721">
            <w:rPr>
              <w:b/>
            </w:rPr>
            <w:t>Contents</w:t>
          </w:r>
        </w:p>
        <w:p w14:paraId="1ED796E6" w14:textId="77777777" w:rsidR="006741F3" w:rsidRPr="00B13FA8" w:rsidRDefault="006741F3" w:rsidP="003B139C">
          <w:pPr>
            <w:rPr>
              <w:b/>
            </w:rPr>
          </w:pPr>
        </w:p>
        <w:p w14:paraId="0068C58F" w14:textId="77777777" w:rsidR="00B83B4F" w:rsidRPr="001C3721" w:rsidRDefault="00BF5663">
          <w:pPr>
            <w:pStyle w:val="TOC1"/>
            <w:rPr>
              <w:rFonts w:asciiTheme="minorHAnsi" w:eastAsiaTheme="minorEastAsia" w:hAnsiTheme="minorHAnsi" w:cstheme="minorBidi"/>
              <w:noProof/>
              <w:sz w:val="22"/>
              <w:szCs w:val="22"/>
              <w:lang w:eastAsia="en-GB"/>
            </w:rPr>
          </w:pPr>
          <w:r w:rsidRPr="00B13FA8">
            <w:fldChar w:fldCharType="begin"/>
          </w:r>
          <w:r w:rsidRPr="00B13FA8">
            <w:instrText xml:space="preserve"> TOC \o "1-3" \h \z \u </w:instrText>
          </w:r>
          <w:r w:rsidRPr="00B13FA8">
            <w:fldChar w:fldCharType="separate"/>
          </w:r>
          <w:hyperlink w:anchor="_Toc438714046" w:history="1">
            <w:r w:rsidR="00B83B4F" w:rsidRPr="001C3721">
              <w:rPr>
                <w:rStyle w:val="Hyperlink"/>
                <w:noProof/>
              </w:rPr>
              <w:t>Confidential Reporting</w:t>
            </w:r>
            <w:r w:rsidR="00B83B4F" w:rsidRPr="001C3721">
              <w:rPr>
                <w:noProof/>
                <w:webHidden/>
              </w:rPr>
              <w:tab/>
            </w:r>
            <w:r w:rsidR="00B83B4F" w:rsidRPr="001C3721">
              <w:rPr>
                <w:noProof/>
                <w:webHidden/>
              </w:rPr>
              <w:fldChar w:fldCharType="begin"/>
            </w:r>
            <w:r w:rsidR="00B83B4F" w:rsidRPr="001C3721">
              <w:rPr>
                <w:noProof/>
                <w:webHidden/>
              </w:rPr>
              <w:instrText xml:space="preserve"> PAGEREF _Toc438714046 \h </w:instrText>
            </w:r>
            <w:r w:rsidR="00B83B4F" w:rsidRPr="001C3721">
              <w:rPr>
                <w:noProof/>
                <w:webHidden/>
              </w:rPr>
            </w:r>
            <w:r w:rsidR="00B83B4F" w:rsidRPr="001C3721">
              <w:rPr>
                <w:noProof/>
                <w:webHidden/>
              </w:rPr>
              <w:fldChar w:fldCharType="separate"/>
            </w:r>
            <w:r w:rsidR="00B83B4F" w:rsidRPr="001C3721">
              <w:rPr>
                <w:noProof/>
                <w:webHidden/>
              </w:rPr>
              <w:t>2</w:t>
            </w:r>
            <w:r w:rsidR="00B83B4F" w:rsidRPr="001C3721">
              <w:rPr>
                <w:noProof/>
                <w:webHidden/>
              </w:rPr>
              <w:fldChar w:fldCharType="end"/>
            </w:r>
          </w:hyperlink>
        </w:p>
        <w:p w14:paraId="4E6FB738" w14:textId="77777777" w:rsidR="00B83B4F" w:rsidRPr="001C3721" w:rsidRDefault="001C3721">
          <w:pPr>
            <w:pStyle w:val="TOC1"/>
            <w:rPr>
              <w:rFonts w:asciiTheme="minorHAnsi" w:eastAsiaTheme="minorEastAsia" w:hAnsiTheme="minorHAnsi" w:cstheme="minorBidi"/>
              <w:noProof/>
              <w:sz w:val="22"/>
              <w:szCs w:val="22"/>
              <w:lang w:eastAsia="en-GB"/>
            </w:rPr>
          </w:pPr>
          <w:hyperlink w:anchor="_Toc438714047" w:history="1">
            <w:r w:rsidR="00B83B4F" w:rsidRPr="001C3721">
              <w:rPr>
                <w:rStyle w:val="Hyperlink"/>
                <w:noProof/>
              </w:rPr>
              <w:t>1.</w:t>
            </w:r>
            <w:r w:rsidR="00B83B4F" w:rsidRPr="001C3721">
              <w:rPr>
                <w:rFonts w:asciiTheme="minorHAnsi" w:eastAsiaTheme="minorEastAsia" w:hAnsiTheme="minorHAnsi" w:cstheme="minorBidi"/>
                <w:noProof/>
                <w:sz w:val="22"/>
                <w:szCs w:val="22"/>
                <w:lang w:eastAsia="en-GB"/>
              </w:rPr>
              <w:tab/>
            </w:r>
            <w:r w:rsidR="00B83B4F" w:rsidRPr="001C3721">
              <w:rPr>
                <w:rStyle w:val="Hyperlink"/>
                <w:noProof/>
              </w:rPr>
              <w:t>Introduction</w:t>
            </w:r>
            <w:r w:rsidR="00B83B4F" w:rsidRPr="001C3721">
              <w:rPr>
                <w:noProof/>
                <w:webHidden/>
              </w:rPr>
              <w:tab/>
            </w:r>
            <w:r w:rsidR="00B83B4F" w:rsidRPr="001C3721">
              <w:rPr>
                <w:noProof/>
                <w:webHidden/>
              </w:rPr>
              <w:fldChar w:fldCharType="begin"/>
            </w:r>
            <w:r w:rsidR="00B83B4F" w:rsidRPr="001C3721">
              <w:rPr>
                <w:noProof/>
                <w:webHidden/>
              </w:rPr>
              <w:instrText xml:space="preserve"> PAGEREF _Toc438714047 \h </w:instrText>
            </w:r>
            <w:r w:rsidR="00B83B4F" w:rsidRPr="001C3721">
              <w:rPr>
                <w:noProof/>
                <w:webHidden/>
              </w:rPr>
            </w:r>
            <w:r w:rsidR="00B83B4F" w:rsidRPr="001C3721">
              <w:rPr>
                <w:noProof/>
                <w:webHidden/>
              </w:rPr>
              <w:fldChar w:fldCharType="separate"/>
            </w:r>
            <w:r w:rsidR="00B83B4F" w:rsidRPr="001C3721">
              <w:rPr>
                <w:noProof/>
                <w:webHidden/>
              </w:rPr>
              <w:t>2</w:t>
            </w:r>
            <w:r w:rsidR="00B83B4F" w:rsidRPr="001C3721">
              <w:rPr>
                <w:noProof/>
                <w:webHidden/>
              </w:rPr>
              <w:fldChar w:fldCharType="end"/>
            </w:r>
          </w:hyperlink>
        </w:p>
        <w:p w14:paraId="2ED4C8FF" w14:textId="77777777" w:rsidR="00B83B4F" w:rsidRPr="001C3721" w:rsidRDefault="001C3721">
          <w:pPr>
            <w:pStyle w:val="TOC1"/>
            <w:rPr>
              <w:rFonts w:asciiTheme="minorHAnsi" w:eastAsiaTheme="minorEastAsia" w:hAnsiTheme="minorHAnsi" w:cstheme="minorBidi"/>
              <w:noProof/>
              <w:sz w:val="22"/>
              <w:szCs w:val="22"/>
              <w:lang w:eastAsia="en-GB"/>
            </w:rPr>
          </w:pPr>
          <w:hyperlink w:anchor="_Toc438714048" w:history="1">
            <w:r w:rsidR="00B83B4F" w:rsidRPr="001C3721">
              <w:rPr>
                <w:rStyle w:val="Hyperlink"/>
                <w:rFonts w:eastAsia="Times New Roman"/>
                <w:noProof/>
              </w:rPr>
              <w:t>2.</w:t>
            </w:r>
            <w:r w:rsidR="00B83B4F" w:rsidRPr="001C3721">
              <w:rPr>
                <w:rFonts w:asciiTheme="minorHAnsi" w:eastAsiaTheme="minorEastAsia" w:hAnsiTheme="minorHAnsi" w:cstheme="minorBidi"/>
                <w:noProof/>
                <w:sz w:val="22"/>
                <w:szCs w:val="22"/>
                <w:lang w:eastAsia="en-GB"/>
              </w:rPr>
              <w:tab/>
            </w:r>
            <w:r w:rsidR="00B83B4F" w:rsidRPr="001C3721">
              <w:rPr>
                <w:rStyle w:val="Hyperlink"/>
                <w:rFonts w:eastAsia="Times New Roman"/>
                <w:noProof/>
              </w:rPr>
              <w:t>Scope of the Policy</w:t>
            </w:r>
            <w:r w:rsidR="00B83B4F" w:rsidRPr="001C3721">
              <w:rPr>
                <w:noProof/>
                <w:webHidden/>
              </w:rPr>
              <w:tab/>
            </w:r>
            <w:r w:rsidR="00B83B4F" w:rsidRPr="001C3721">
              <w:rPr>
                <w:noProof/>
                <w:webHidden/>
              </w:rPr>
              <w:fldChar w:fldCharType="begin"/>
            </w:r>
            <w:r w:rsidR="00B83B4F" w:rsidRPr="001C3721">
              <w:rPr>
                <w:noProof/>
                <w:webHidden/>
              </w:rPr>
              <w:instrText xml:space="preserve"> PAGEREF _Toc438714048 \h </w:instrText>
            </w:r>
            <w:r w:rsidR="00B83B4F" w:rsidRPr="001C3721">
              <w:rPr>
                <w:noProof/>
                <w:webHidden/>
              </w:rPr>
            </w:r>
            <w:r w:rsidR="00B83B4F" w:rsidRPr="001C3721">
              <w:rPr>
                <w:noProof/>
                <w:webHidden/>
              </w:rPr>
              <w:fldChar w:fldCharType="separate"/>
            </w:r>
            <w:r w:rsidR="00B83B4F" w:rsidRPr="001C3721">
              <w:rPr>
                <w:noProof/>
                <w:webHidden/>
              </w:rPr>
              <w:t>2</w:t>
            </w:r>
            <w:r w:rsidR="00B83B4F" w:rsidRPr="001C3721">
              <w:rPr>
                <w:noProof/>
                <w:webHidden/>
              </w:rPr>
              <w:fldChar w:fldCharType="end"/>
            </w:r>
          </w:hyperlink>
        </w:p>
        <w:p w14:paraId="342FA4D8" w14:textId="77777777" w:rsidR="00B83B4F" w:rsidRPr="001C3721" w:rsidRDefault="001C3721">
          <w:pPr>
            <w:pStyle w:val="TOC1"/>
            <w:rPr>
              <w:rFonts w:asciiTheme="minorHAnsi" w:eastAsiaTheme="minorEastAsia" w:hAnsiTheme="minorHAnsi" w:cstheme="minorBidi"/>
              <w:noProof/>
              <w:sz w:val="22"/>
              <w:szCs w:val="22"/>
              <w:lang w:eastAsia="en-GB"/>
            </w:rPr>
          </w:pPr>
          <w:hyperlink w:anchor="_Toc438714049" w:history="1">
            <w:r w:rsidR="00B83B4F" w:rsidRPr="001C3721">
              <w:rPr>
                <w:rStyle w:val="Hyperlink"/>
                <w:rFonts w:eastAsia="Times New Roman"/>
                <w:noProof/>
              </w:rPr>
              <w:t>3.</w:t>
            </w:r>
            <w:r w:rsidR="00B83B4F" w:rsidRPr="001C3721">
              <w:rPr>
                <w:rFonts w:asciiTheme="minorHAnsi" w:eastAsiaTheme="minorEastAsia" w:hAnsiTheme="minorHAnsi" w:cstheme="minorBidi"/>
                <w:noProof/>
                <w:sz w:val="22"/>
                <w:szCs w:val="22"/>
                <w:lang w:eastAsia="en-GB"/>
              </w:rPr>
              <w:tab/>
            </w:r>
            <w:r w:rsidR="00B83B4F" w:rsidRPr="001C3721">
              <w:rPr>
                <w:rStyle w:val="Hyperlink"/>
                <w:rFonts w:eastAsia="Times New Roman"/>
                <w:noProof/>
              </w:rPr>
              <w:t>Policy Statement</w:t>
            </w:r>
            <w:r w:rsidR="00B83B4F" w:rsidRPr="001C3721">
              <w:rPr>
                <w:noProof/>
                <w:webHidden/>
              </w:rPr>
              <w:tab/>
            </w:r>
            <w:r w:rsidR="00B83B4F" w:rsidRPr="001C3721">
              <w:rPr>
                <w:noProof/>
                <w:webHidden/>
              </w:rPr>
              <w:fldChar w:fldCharType="begin"/>
            </w:r>
            <w:r w:rsidR="00B83B4F" w:rsidRPr="001C3721">
              <w:rPr>
                <w:noProof/>
                <w:webHidden/>
              </w:rPr>
              <w:instrText xml:space="preserve"> PAGEREF _Toc438714049 \h </w:instrText>
            </w:r>
            <w:r w:rsidR="00B83B4F" w:rsidRPr="001C3721">
              <w:rPr>
                <w:noProof/>
                <w:webHidden/>
              </w:rPr>
            </w:r>
            <w:r w:rsidR="00B83B4F" w:rsidRPr="001C3721">
              <w:rPr>
                <w:noProof/>
                <w:webHidden/>
              </w:rPr>
              <w:fldChar w:fldCharType="separate"/>
            </w:r>
            <w:r w:rsidR="00B83B4F" w:rsidRPr="001C3721">
              <w:rPr>
                <w:noProof/>
                <w:webHidden/>
              </w:rPr>
              <w:t>2</w:t>
            </w:r>
            <w:r w:rsidR="00B83B4F" w:rsidRPr="001C3721">
              <w:rPr>
                <w:noProof/>
                <w:webHidden/>
              </w:rPr>
              <w:fldChar w:fldCharType="end"/>
            </w:r>
          </w:hyperlink>
        </w:p>
        <w:p w14:paraId="22D3D3E1" w14:textId="77777777" w:rsidR="00B83B4F" w:rsidRPr="001C3721" w:rsidRDefault="001C3721">
          <w:pPr>
            <w:pStyle w:val="TOC1"/>
            <w:rPr>
              <w:rFonts w:asciiTheme="minorHAnsi" w:eastAsiaTheme="minorEastAsia" w:hAnsiTheme="minorHAnsi" w:cstheme="minorBidi"/>
              <w:noProof/>
              <w:sz w:val="22"/>
              <w:szCs w:val="22"/>
              <w:lang w:eastAsia="en-GB"/>
            </w:rPr>
          </w:pPr>
          <w:hyperlink w:anchor="_Toc438714050" w:history="1">
            <w:r w:rsidR="00B83B4F" w:rsidRPr="001C3721">
              <w:rPr>
                <w:rStyle w:val="Hyperlink"/>
                <w:rFonts w:eastAsia="Times New Roman"/>
                <w:noProof/>
                <w:lang w:eastAsia="en-GB"/>
              </w:rPr>
              <w:t>4.</w:t>
            </w:r>
            <w:r w:rsidR="00B83B4F" w:rsidRPr="001C3721">
              <w:rPr>
                <w:rFonts w:asciiTheme="minorHAnsi" w:eastAsiaTheme="minorEastAsia" w:hAnsiTheme="minorHAnsi" w:cstheme="minorBidi"/>
                <w:noProof/>
                <w:sz w:val="22"/>
                <w:szCs w:val="22"/>
                <w:lang w:eastAsia="en-GB"/>
              </w:rPr>
              <w:tab/>
            </w:r>
            <w:r w:rsidR="00B83B4F" w:rsidRPr="001C3721">
              <w:rPr>
                <w:rStyle w:val="Hyperlink"/>
                <w:rFonts w:eastAsia="Times New Roman"/>
                <w:noProof/>
                <w:lang w:eastAsia="en-GB"/>
              </w:rPr>
              <w:t>Links to other policies</w:t>
            </w:r>
            <w:r w:rsidR="00B83B4F" w:rsidRPr="001C3721">
              <w:rPr>
                <w:noProof/>
                <w:webHidden/>
              </w:rPr>
              <w:tab/>
            </w:r>
            <w:r w:rsidR="00B83B4F" w:rsidRPr="001C3721">
              <w:rPr>
                <w:noProof/>
                <w:webHidden/>
              </w:rPr>
              <w:fldChar w:fldCharType="begin"/>
            </w:r>
            <w:r w:rsidR="00B83B4F" w:rsidRPr="001C3721">
              <w:rPr>
                <w:noProof/>
                <w:webHidden/>
              </w:rPr>
              <w:instrText xml:space="preserve"> PAGEREF _Toc438714050 \h </w:instrText>
            </w:r>
            <w:r w:rsidR="00B83B4F" w:rsidRPr="001C3721">
              <w:rPr>
                <w:noProof/>
                <w:webHidden/>
              </w:rPr>
            </w:r>
            <w:r w:rsidR="00B83B4F" w:rsidRPr="001C3721">
              <w:rPr>
                <w:noProof/>
                <w:webHidden/>
              </w:rPr>
              <w:fldChar w:fldCharType="separate"/>
            </w:r>
            <w:r w:rsidR="00B83B4F" w:rsidRPr="001C3721">
              <w:rPr>
                <w:noProof/>
                <w:webHidden/>
              </w:rPr>
              <w:t>4</w:t>
            </w:r>
            <w:r w:rsidR="00B83B4F" w:rsidRPr="001C3721">
              <w:rPr>
                <w:noProof/>
                <w:webHidden/>
              </w:rPr>
              <w:fldChar w:fldCharType="end"/>
            </w:r>
          </w:hyperlink>
        </w:p>
        <w:p w14:paraId="3374174F" w14:textId="77777777" w:rsidR="00B83B4F" w:rsidRDefault="001C3721">
          <w:pPr>
            <w:pStyle w:val="TOC1"/>
            <w:rPr>
              <w:rFonts w:asciiTheme="minorHAnsi" w:eastAsiaTheme="minorEastAsia" w:hAnsiTheme="minorHAnsi" w:cstheme="minorBidi"/>
              <w:noProof/>
              <w:sz w:val="22"/>
              <w:szCs w:val="22"/>
              <w:lang w:eastAsia="en-GB"/>
            </w:rPr>
          </w:pPr>
          <w:hyperlink w:anchor="_Toc438714051" w:history="1">
            <w:r w:rsidR="00B83B4F" w:rsidRPr="001C3721">
              <w:rPr>
                <w:rStyle w:val="Hyperlink"/>
                <w:rFonts w:eastAsia="Times New Roman"/>
                <w:noProof/>
                <w:lang w:eastAsia="en-GB"/>
              </w:rPr>
              <w:t>5.</w:t>
            </w:r>
            <w:r w:rsidR="00B83B4F" w:rsidRPr="001C3721">
              <w:rPr>
                <w:rFonts w:asciiTheme="minorHAnsi" w:eastAsiaTheme="minorEastAsia" w:hAnsiTheme="minorHAnsi" w:cstheme="minorBidi"/>
                <w:noProof/>
                <w:sz w:val="22"/>
                <w:szCs w:val="22"/>
                <w:lang w:eastAsia="en-GB"/>
              </w:rPr>
              <w:tab/>
            </w:r>
            <w:r w:rsidR="00B83B4F" w:rsidRPr="001C3721">
              <w:rPr>
                <w:rStyle w:val="Hyperlink"/>
                <w:rFonts w:eastAsia="Times New Roman"/>
                <w:noProof/>
                <w:lang w:eastAsia="en-GB"/>
              </w:rPr>
              <w:t>Roles and Responsibilities</w:t>
            </w:r>
            <w:r w:rsidR="00B83B4F" w:rsidRPr="001C3721">
              <w:rPr>
                <w:noProof/>
                <w:webHidden/>
              </w:rPr>
              <w:tab/>
            </w:r>
            <w:r w:rsidR="00B83B4F" w:rsidRPr="001C3721">
              <w:rPr>
                <w:noProof/>
                <w:webHidden/>
              </w:rPr>
              <w:fldChar w:fldCharType="begin"/>
            </w:r>
            <w:r w:rsidR="00B83B4F" w:rsidRPr="001C3721">
              <w:rPr>
                <w:noProof/>
                <w:webHidden/>
              </w:rPr>
              <w:instrText xml:space="preserve"> PAGEREF _Toc438714051 \h </w:instrText>
            </w:r>
            <w:r w:rsidR="00B83B4F" w:rsidRPr="001C3721">
              <w:rPr>
                <w:noProof/>
                <w:webHidden/>
              </w:rPr>
            </w:r>
            <w:r w:rsidR="00B83B4F" w:rsidRPr="001C3721">
              <w:rPr>
                <w:noProof/>
                <w:webHidden/>
              </w:rPr>
              <w:fldChar w:fldCharType="separate"/>
            </w:r>
            <w:r w:rsidR="00B83B4F" w:rsidRPr="001C3721">
              <w:rPr>
                <w:noProof/>
                <w:webHidden/>
              </w:rPr>
              <w:t>4</w:t>
            </w:r>
            <w:r w:rsidR="00B83B4F" w:rsidRPr="001C3721">
              <w:rPr>
                <w:noProof/>
                <w:webHidden/>
              </w:rPr>
              <w:fldChar w:fldCharType="end"/>
            </w:r>
          </w:hyperlink>
        </w:p>
        <w:p w14:paraId="07AF10DD" w14:textId="77777777" w:rsidR="00B83B4F" w:rsidRDefault="001C3721">
          <w:pPr>
            <w:pStyle w:val="TOC2"/>
            <w:rPr>
              <w:rFonts w:asciiTheme="minorHAnsi" w:eastAsiaTheme="minorEastAsia" w:hAnsiTheme="minorHAnsi" w:cstheme="minorBidi"/>
              <w:noProof/>
              <w:sz w:val="22"/>
              <w:szCs w:val="22"/>
              <w:lang w:eastAsia="en-GB"/>
            </w:rPr>
          </w:pPr>
          <w:hyperlink w:anchor="_Toc438714052" w:history="1">
            <w:r w:rsidR="00B83B4F" w:rsidRPr="00315484">
              <w:rPr>
                <w:rStyle w:val="Hyperlink"/>
                <w:noProof/>
                <w:lang w:eastAsia="en-GB"/>
              </w:rPr>
              <w:t>4.3</w:t>
            </w:r>
            <w:r w:rsidR="00B83B4F">
              <w:rPr>
                <w:rFonts w:asciiTheme="minorHAnsi" w:eastAsiaTheme="minorEastAsia" w:hAnsiTheme="minorHAnsi" w:cstheme="minorBidi"/>
                <w:noProof/>
                <w:sz w:val="22"/>
                <w:szCs w:val="22"/>
                <w:lang w:eastAsia="en-GB"/>
              </w:rPr>
              <w:tab/>
            </w:r>
            <w:r w:rsidR="00B83B4F" w:rsidRPr="00315484">
              <w:rPr>
                <w:rStyle w:val="Hyperlink"/>
                <w:b/>
                <w:noProof/>
                <w:lang w:eastAsia="en-GB"/>
              </w:rPr>
              <w:t>Human Resources</w:t>
            </w:r>
            <w:r w:rsidR="00B83B4F">
              <w:rPr>
                <w:noProof/>
                <w:webHidden/>
              </w:rPr>
              <w:tab/>
            </w:r>
            <w:r w:rsidR="00B83B4F">
              <w:rPr>
                <w:noProof/>
                <w:webHidden/>
              </w:rPr>
              <w:fldChar w:fldCharType="begin"/>
            </w:r>
            <w:r w:rsidR="00B83B4F">
              <w:rPr>
                <w:noProof/>
                <w:webHidden/>
              </w:rPr>
              <w:instrText xml:space="preserve"> PAGEREF _Toc438714052 \h </w:instrText>
            </w:r>
            <w:r w:rsidR="00B83B4F">
              <w:rPr>
                <w:noProof/>
                <w:webHidden/>
              </w:rPr>
            </w:r>
            <w:r w:rsidR="00B83B4F">
              <w:rPr>
                <w:noProof/>
                <w:webHidden/>
              </w:rPr>
              <w:fldChar w:fldCharType="separate"/>
            </w:r>
            <w:r w:rsidR="00B83B4F">
              <w:rPr>
                <w:noProof/>
                <w:webHidden/>
              </w:rPr>
              <w:t>5</w:t>
            </w:r>
            <w:r w:rsidR="00B83B4F">
              <w:rPr>
                <w:noProof/>
                <w:webHidden/>
              </w:rPr>
              <w:fldChar w:fldCharType="end"/>
            </w:r>
          </w:hyperlink>
        </w:p>
        <w:p w14:paraId="6226959F" w14:textId="77777777" w:rsidR="00B83B4F" w:rsidRDefault="001C3721">
          <w:pPr>
            <w:pStyle w:val="TOC1"/>
            <w:rPr>
              <w:rFonts w:asciiTheme="minorHAnsi" w:eastAsiaTheme="minorEastAsia" w:hAnsiTheme="minorHAnsi" w:cstheme="minorBidi"/>
              <w:noProof/>
              <w:sz w:val="22"/>
              <w:szCs w:val="22"/>
              <w:lang w:eastAsia="en-GB"/>
            </w:rPr>
          </w:pPr>
          <w:hyperlink w:anchor="_Toc438714053" w:history="1">
            <w:r w:rsidR="00B83B4F" w:rsidRPr="00315484">
              <w:rPr>
                <w:rStyle w:val="Hyperlink"/>
                <w:rFonts w:eastAsia="Times New Roman"/>
                <w:noProof/>
                <w:lang w:eastAsia="en-GB"/>
              </w:rPr>
              <w:t>Confidential Reporting Procedure</w:t>
            </w:r>
            <w:r w:rsidR="00B83B4F">
              <w:rPr>
                <w:noProof/>
                <w:webHidden/>
              </w:rPr>
              <w:tab/>
            </w:r>
            <w:r w:rsidR="00B83B4F">
              <w:rPr>
                <w:noProof/>
                <w:webHidden/>
              </w:rPr>
              <w:fldChar w:fldCharType="begin"/>
            </w:r>
            <w:r w:rsidR="00B83B4F">
              <w:rPr>
                <w:noProof/>
                <w:webHidden/>
              </w:rPr>
              <w:instrText xml:space="preserve"> PAGEREF _Toc438714053 \h </w:instrText>
            </w:r>
            <w:r w:rsidR="00B83B4F">
              <w:rPr>
                <w:noProof/>
                <w:webHidden/>
              </w:rPr>
            </w:r>
            <w:r w:rsidR="00B83B4F">
              <w:rPr>
                <w:noProof/>
                <w:webHidden/>
              </w:rPr>
              <w:fldChar w:fldCharType="separate"/>
            </w:r>
            <w:r w:rsidR="00B83B4F">
              <w:rPr>
                <w:noProof/>
                <w:webHidden/>
              </w:rPr>
              <w:t>6</w:t>
            </w:r>
            <w:r w:rsidR="00B83B4F">
              <w:rPr>
                <w:noProof/>
                <w:webHidden/>
              </w:rPr>
              <w:fldChar w:fldCharType="end"/>
            </w:r>
          </w:hyperlink>
        </w:p>
        <w:p w14:paraId="7D46DC76" w14:textId="77777777" w:rsidR="00B83B4F" w:rsidRDefault="001C3721">
          <w:pPr>
            <w:pStyle w:val="TOC1"/>
            <w:rPr>
              <w:rFonts w:asciiTheme="minorHAnsi" w:eastAsiaTheme="minorEastAsia" w:hAnsiTheme="minorHAnsi" w:cstheme="minorBidi"/>
              <w:noProof/>
              <w:sz w:val="22"/>
              <w:szCs w:val="22"/>
              <w:lang w:eastAsia="en-GB"/>
            </w:rPr>
          </w:pPr>
          <w:hyperlink w:anchor="_Toc438714054" w:history="1">
            <w:r w:rsidR="00B83B4F" w:rsidRPr="00315484">
              <w:rPr>
                <w:rStyle w:val="Hyperlink"/>
                <w:rFonts w:eastAsia="Times New Roman"/>
                <w:noProof/>
                <w:lang w:eastAsia="en-GB"/>
              </w:rPr>
              <w:t>5.</w:t>
            </w:r>
            <w:r w:rsidR="00B83B4F">
              <w:rPr>
                <w:rFonts w:asciiTheme="minorHAnsi" w:eastAsiaTheme="minorEastAsia" w:hAnsiTheme="minorHAnsi" w:cstheme="minorBidi"/>
                <w:noProof/>
                <w:sz w:val="22"/>
                <w:szCs w:val="22"/>
                <w:lang w:eastAsia="en-GB"/>
              </w:rPr>
              <w:tab/>
            </w:r>
            <w:r w:rsidR="00B83B4F" w:rsidRPr="00315484">
              <w:rPr>
                <w:rStyle w:val="Hyperlink"/>
                <w:rFonts w:eastAsia="Times New Roman"/>
                <w:noProof/>
                <w:lang w:eastAsia="en-GB"/>
              </w:rPr>
              <w:t>Safeguards</w:t>
            </w:r>
            <w:r w:rsidR="00B83B4F">
              <w:rPr>
                <w:noProof/>
                <w:webHidden/>
              </w:rPr>
              <w:tab/>
            </w:r>
            <w:r w:rsidR="00B83B4F">
              <w:rPr>
                <w:noProof/>
                <w:webHidden/>
              </w:rPr>
              <w:fldChar w:fldCharType="begin"/>
            </w:r>
            <w:r w:rsidR="00B83B4F">
              <w:rPr>
                <w:noProof/>
                <w:webHidden/>
              </w:rPr>
              <w:instrText xml:space="preserve"> PAGEREF _Toc438714054 \h </w:instrText>
            </w:r>
            <w:r w:rsidR="00B83B4F">
              <w:rPr>
                <w:noProof/>
                <w:webHidden/>
              </w:rPr>
            </w:r>
            <w:r w:rsidR="00B83B4F">
              <w:rPr>
                <w:noProof/>
                <w:webHidden/>
              </w:rPr>
              <w:fldChar w:fldCharType="separate"/>
            </w:r>
            <w:r w:rsidR="00B83B4F">
              <w:rPr>
                <w:noProof/>
                <w:webHidden/>
              </w:rPr>
              <w:t>6</w:t>
            </w:r>
            <w:r w:rsidR="00B83B4F">
              <w:rPr>
                <w:noProof/>
                <w:webHidden/>
              </w:rPr>
              <w:fldChar w:fldCharType="end"/>
            </w:r>
          </w:hyperlink>
        </w:p>
        <w:p w14:paraId="228483B2" w14:textId="77777777" w:rsidR="00B83B4F" w:rsidRDefault="001C3721">
          <w:pPr>
            <w:pStyle w:val="TOC1"/>
            <w:rPr>
              <w:rFonts w:asciiTheme="minorHAnsi" w:eastAsiaTheme="minorEastAsia" w:hAnsiTheme="minorHAnsi" w:cstheme="minorBidi"/>
              <w:noProof/>
              <w:sz w:val="22"/>
              <w:szCs w:val="22"/>
              <w:lang w:eastAsia="en-GB"/>
            </w:rPr>
          </w:pPr>
          <w:hyperlink w:anchor="_Toc438714055" w:history="1">
            <w:r w:rsidR="00B83B4F" w:rsidRPr="00315484">
              <w:rPr>
                <w:rStyle w:val="Hyperlink"/>
                <w:rFonts w:eastAsia="Times New Roman"/>
                <w:noProof/>
                <w:lang w:eastAsia="en-GB"/>
              </w:rPr>
              <w:t>6.</w:t>
            </w:r>
            <w:r w:rsidR="00B83B4F">
              <w:rPr>
                <w:rFonts w:asciiTheme="minorHAnsi" w:eastAsiaTheme="minorEastAsia" w:hAnsiTheme="minorHAnsi" w:cstheme="minorBidi"/>
                <w:noProof/>
                <w:sz w:val="22"/>
                <w:szCs w:val="22"/>
                <w:lang w:eastAsia="en-GB"/>
              </w:rPr>
              <w:tab/>
            </w:r>
            <w:r w:rsidR="00B83B4F" w:rsidRPr="00315484">
              <w:rPr>
                <w:rStyle w:val="Hyperlink"/>
                <w:rFonts w:eastAsia="Times New Roman"/>
                <w:noProof/>
                <w:lang w:eastAsia="en-GB"/>
              </w:rPr>
              <w:t>How to Raise a Concern</w:t>
            </w:r>
            <w:r w:rsidR="00B83B4F">
              <w:rPr>
                <w:noProof/>
                <w:webHidden/>
              </w:rPr>
              <w:tab/>
            </w:r>
            <w:r w:rsidR="00B83B4F">
              <w:rPr>
                <w:noProof/>
                <w:webHidden/>
              </w:rPr>
              <w:fldChar w:fldCharType="begin"/>
            </w:r>
            <w:r w:rsidR="00B83B4F">
              <w:rPr>
                <w:noProof/>
                <w:webHidden/>
              </w:rPr>
              <w:instrText xml:space="preserve"> PAGEREF _Toc438714055 \h </w:instrText>
            </w:r>
            <w:r w:rsidR="00B83B4F">
              <w:rPr>
                <w:noProof/>
                <w:webHidden/>
              </w:rPr>
            </w:r>
            <w:r w:rsidR="00B83B4F">
              <w:rPr>
                <w:noProof/>
                <w:webHidden/>
              </w:rPr>
              <w:fldChar w:fldCharType="separate"/>
            </w:r>
            <w:r w:rsidR="00B83B4F">
              <w:rPr>
                <w:noProof/>
                <w:webHidden/>
              </w:rPr>
              <w:t>6</w:t>
            </w:r>
            <w:r w:rsidR="00B83B4F">
              <w:rPr>
                <w:noProof/>
                <w:webHidden/>
              </w:rPr>
              <w:fldChar w:fldCharType="end"/>
            </w:r>
          </w:hyperlink>
        </w:p>
        <w:p w14:paraId="50BCFBA3" w14:textId="77777777" w:rsidR="00B83B4F" w:rsidRDefault="001C3721">
          <w:pPr>
            <w:pStyle w:val="TOC1"/>
            <w:rPr>
              <w:rFonts w:asciiTheme="minorHAnsi" w:eastAsiaTheme="minorEastAsia" w:hAnsiTheme="minorHAnsi" w:cstheme="minorBidi"/>
              <w:noProof/>
              <w:sz w:val="22"/>
              <w:szCs w:val="22"/>
              <w:lang w:eastAsia="en-GB"/>
            </w:rPr>
          </w:pPr>
          <w:hyperlink w:anchor="_Toc438714056" w:history="1">
            <w:r w:rsidR="00B83B4F" w:rsidRPr="00315484">
              <w:rPr>
                <w:rStyle w:val="Hyperlink"/>
                <w:rFonts w:eastAsia="Times New Roman"/>
                <w:noProof/>
                <w:lang w:eastAsia="en-GB"/>
              </w:rPr>
              <w:t>7.</w:t>
            </w:r>
            <w:r w:rsidR="00B83B4F">
              <w:rPr>
                <w:rFonts w:asciiTheme="minorHAnsi" w:eastAsiaTheme="minorEastAsia" w:hAnsiTheme="minorHAnsi" w:cstheme="minorBidi"/>
                <w:noProof/>
                <w:sz w:val="22"/>
                <w:szCs w:val="22"/>
                <w:lang w:eastAsia="en-GB"/>
              </w:rPr>
              <w:tab/>
            </w:r>
            <w:r w:rsidR="00B83B4F" w:rsidRPr="00315484">
              <w:rPr>
                <w:rStyle w:val="Hyperlink"/>
                <w:rFonts w:eastAsia="Times New Roman"/>
                <w:noProof/>
                <w:lang w:eastAsia="en-GB"/>
              </w:rPr>
              <w:t>Responding to concerns</w:t>
            </w:r>
            <w:r w:rsidR="00B83B4F">
              <w:rPr>
                <w:noProof/>
                <w:webHidden/>
              </w:rPr>
              <w:tab/>
            </w:r>
            <w:r w:rsidR="00B83B4F">
              <w:rPr>
                <w:noProof/>
                <w:webHidden/>
              </w:rPr>
              <w:fldChar w:fldCharType="begin"/>
            </w:r>
            <w:r w:rsidR="00B83B4F">
              <w:rPr>
                <w:noProof/>
                <w:webHidden/>
              </w:rPr>
              <w:instrText xml:space="preserve"> PAGEREF _Toc438714056 \h </w:instrText>
            </w:r>
            <w:r w:rsidR="00B83B4F">
              <w:rPr>
                <w:noProof/>
                <w:webHidden/>
              </w:rPr>
            </w:r>
            <w:r w:rsidR="00B83B4F">
              <w:rPr>
                <w:noProof/>
                <w:webHidden/>
              </w:rPr>
              <w:fldChar w:fldCharType="separate"/>
            </w:r>
            <w:r w:rsidR="00B83B4F">
              <w:rPr>
                <w:noProof/>
                <w:webHidden/>
              </w:rPr>
              <w:t>7</w:t>
            </w:r>
            <w:r w:rsidR="00B83B4F">
              <w:rPr>
                <w:noProof/>
                <w:webHidden/>
              </w:rPr>
              <w:fldChar w:fldCharType="end"/>
            </w:r>
          </w:hyperlink>
        </w:p>
        <w:p w14:paraId="7D0E69FD" w14:textId="77777777" w:rsidR="00B83B4F" w:rsidRDefault="001C3721">
          <w:pPr>
            <w:pStyle w:val="TOC1"/>
            <w:rPr>
              <w:rFonts w:asciiTheme="minorHAnsi" w:eastAsiaTheme="minorEastAsia" w:hAnsiTheme="minorHAnsi" w:cstheme="minorBidi"/>
              <w:noProof/>
              <w:sz w:val="22"/>
              <w:szCs w:val="22"/>
              <w:lang w:eastAsia="en-GB"/>
            </w:rPr>
          </w:pPr>
          <w:hyperlink w:anchor="_Toc438714057" w:history="1">
            <w:r w:rsidR="00B83B4F" w:rsidRPr="00315484">
              <w:rPr>
                <w:rStyle w:val="Hyperlink"/>
                <w:rFonts w:eastAsia="Times New Roman"/>
                <w:noProof/>
                <w:lang w:eastAsia="en-GB"/>
              </w:rPr>
              <w:t>8.</w:t>
            </w:r>
            <w:r w:rsidR="00B83B4F">
              <w:rPr>
                <w:rFonts w:asciiTheme="minorHAnsi" w:eastAsiaTheme="minorEastAsia" w:hAnsiTheme="minorHAnsi" w:cstheme="minorBidi"/>
                <w:noProof/>
                <w:sz w:val="22"/>
                <w:szCs w:val="22"/>
                <w:lang w:eastAsia="en-GB"/>
              </w:rPr>
              <w:tab/>
            </w:r>
            <w:r w:rsidR="00B83B4F" w:rsidRPr="00315484">
              <w:rPr>
                <w:rStyle w:val="Hyperlink"/>
                <w:rFonts w:eastAsia="Times New Roman"/>
                <w:noProof/>
                <w:lang w:eastAsia="en-GB"/>
              </w:rPr>
              <w:t>How the matter can be taken further</w:t>
            </w:r>
            <w:r w:rsidR="00B83B4F">
              <w:rPr>
                <w:noProof/>
                <w:webHidden/>
              </w:rPr>
              <w:tab/>
            </w:r>
            <w:r w:rsidR="00B83B4F">
              <w:rPr>
                <w:noProof/>
                <w:webHidden/>
              </w:rPr>
              <w:fldChar w:fldCharType="begin"/>
            </w:r>
            <w:r w:rsidR="00B83B4F">
              <w:rPr>
                <w:noProof/>
                <w:webHidden/>
              </w:rPr>
              <w:instrText xml:space="preserve"> PAGEREF _Toc438714057 \h </w:instrText>
            </w:r>
            <w:r w:rsidR="00B83B4F">
              <w:rPr>
                <w:noProof/>
                <w:webHidden/>
              </w:rPr>
            </w:r>
            <w:r w:rsidR="00B83B4F">
              <w:rPr>
                <w:noProof/>
                <w:webHidden/>
              </w:rPr>
              <w:fldChar w:fldCharType="separate"/>
            </w:r>
            <w:r w:rsidR="00B83B4F">
              <w:rPr>
                <w:noProof/>
                <w:webHidden/>
              </w:rPr>
              <w:t>8</w:t>
            </w:r>
            <w:r w:rsidR="00B83B4F">
              <w:rPr>
                <w:noProof/>
                <w:webHidden/>
              </w:rPr>
              <w:fldChar w:fldCharType="end"/>
            </w:r>
          </w:hyperlink>
        </w:p>
        <w:p w14:paraId="2D04FD95" w14:textId="77777777" w:rsidR="00B83B4F" w:rsidRDefault="001C3721">
          <w:pPr>
            <w:pStyle w:val="TOC1"/>
            <w:rPr>
              <w:rFonts w:asciiTheme="minorHAnsi" w:eastAsiaTheme="minorEastAsia" w:hAnsiTheme="minorHAnsi" w:cstheme="minorBidi"/>
              <w:noProof/>
              <w:sz w:val="22"/>
              <w:szCs w:val="22"/>
              <w:lang w:eastAsia="en-GB"/>
            </w:rPr>
          </w:pPr>
          <w:hyperlink w:anchor="_Toc438714058" w:history="1">
            <w:r w:rsidR="00B83B4F" w:rsidRPr="00315484">
              <w:rPr>
                <w:rStyle w:val="Hyperlink"/>
                <w:noProof/>
                <w:lang w:eastAsia="en-GB"/>
              </w:rPr>
              <w:t>9</w:t>
            </w:r>
            <w:r w:rsidR="00B83B4F">
              <w:rPr>
                <w:rFonts w:asciiTheme="minorHAnsi" w:eastAsiaTheme="minorEastAsia" w:hAnsiTheme="minorHAnsi" w:cstheme="minorBidi"/>
                <w:noProof/>
                <w:sz w:val="22"/>
                <w:szCs w:val="22"/>
                <w:lang w:eastAsia="en-GB"/>
              </w:rPr>
              <w:tab/>
            </w:r>
            <w:r w:rsidR="00B83B4F" w:rsidRPr="00315484">
              <w:rPr>
                <w:rStyle w:val="Hyperlink"/>
                <w:noProof/>
                <w:lang w:eastAsia="en-GB"/>
              </w:rPr>
              <w:t>Review</w:t>
            </w:r>
            <w:r w:rsidR="00B83B4F">
              <w:rPr>
                <w:noProof/>
                <w:webHidden/>
              </w:rPr>
              <w:tab/>
            </w:r>
            <w:r w:rsidR="00B83B4F">
              <w:rPr>
                <w:noProof/>
                <w:webHidden/>
              </w:rPr>
              <w:fldChar w:fldCharType="begin"/>
            </w:r>
            <w:r w:rsidR="00B83B4F">
              <w:rPr>
                <w:noProof/>
                <w:webHidden/>
              </w:rPr>
              <w:instrText xml:space="preserve"> PAGEREF _Toc438714058 \h </w:instrText>
            </w:r>
            <w:r w:rsidR="00B83B4F">
              <w:rPr>
                <w:noProof/>
                <w:webHidden/>
              </w:rPr>
            </w:r>
            <w:r w:rsidR="00B83B4F">
              <w:rPr>
                <w:noProof/>
                <w:webHidden/>
              </w:rPr>
              <w:fldChar w:fldCharType="separate"/>
            </w:r>
            <w:r w:rsidR="00B83B4F">
              <w:rPr>
                <w:noProof/>
                <w:webHidden/>
              </w:rPr>
              <w:t>9</w:t>
            </w:r>
            <w:r w:rsidR="00B83B4F">
              <w:rPr>
                <w:noProof/>
                <w:webHidden/>
              </w:rPr>
              <w:fldChar w:fldCharType="end"/>
            </w:r>
          </w:hyperlink>
        </w:p>
        <w:p w14:paraId="49484BEC" w14:textId="77777777" w:rsidR="00957E48" w:rsidRDefault="00BF5663">
          <w:r w:rsidRPr="00B13FA8">
            <w:rPr>
              <w:bCs/>
              <w:noProof/>
              <w:lang w:val="en-US"/>
            </w:rPr>
            <w:fldChar w:fldCharType="end"/>
          </w:r>
        </w:p>
      </w:sdtContent>
    </w:sdt>
    <w:p w14:paraId="49484BED" w14:textId="77777777" w:rsidR="00957E48" w:rsidRDefault="00957E48">
      <w:r>
        <w:br w:type="page"/>
      </w:r>
    </w:p>
    <w:tbl>
      <w:tblPr>
        <w:tblStyle w:val="TableGrid"/>
        <w:tblW w:w="0" w:type="auto"/>
        <w:shd w:val="clear" w:color="auto" w:fill="7030A0"/>
        <w:tblCellMar>
          <w:top w:w="57" w:type="dxa"/>
          <w:bottom w:w="57" w:type="dxa"/>
        </w:tblCellMar>
        <w:tblLook w:val="04A0" w:firstRow="1" w:lastRow="0" w:firstColumn="1" w:lastColumn="0" w:noHBand="0" w:noVBand="1"/>
      </w:tblPr>
      <w:tblGrid>
        <w:gridCol w:w="9242"/>
      </w:tblGrid>
      <w:tr w:rsidR="00957E48" w14:paraId="49484BEF" w14:textId="77777777" w:rsidTr="003B139C">
        <w:tc>
          <w:tcPr>
            <w:tcW w:w="9242" w:type="dxa"/>
            <w:shd w:val="clear" w:color="auto" w:fill="7030A0"/>
          </w:tcPr>
          <w:p w14:paraId="49484BEE" w14:textId="34B44AD9" w:rsidR="00957E48" w:rsidRPr="006E68ED" w:rsidRDefault="002507AA" w:rsidP="006E68ED">
            <w:pPr>
              <w:pStyle w:val="Heading1"/>
              <w:spacing w:before="0"/>
              <w:rPr>
                <w:rFonts w:ascii="Arial" w:hAnsi="Arial" w:cs="Arial"/>
                <w:color w:val="FFFFFF" w:themeColor="background1"/>
                <w:sz w:val="48"/>
              </w:rPr>
            </w:pPr>
            <w:bookmarkStart w:id="0" w:name="_Toc438714046"/>
            <w:r>
              <w:rPr>
                <w:rFonts w:ascii="Arial" w:hAnsi="Arial" w:cs="Arial"/>
                <w:color w:val="FFFFFF" w:themeColor="background1"/>
                <w:sz w:val="48"/>
              </w:rPr>
              <w:lastRenderedPageBreak/>
              <w:t>Confidential Reporting</w:t>
            </w:r>
            <w:bookmarkEnd w:id="0"/>
            <w:r w:rsidR="00013758">
              <w:rPr>
                <w:rFonts w:ascii="Arial" w:hAnsi="Arial" w:cs="Arial"/>
                <w:color w:val="FFFFFF" w:themeColor="background1"/>
                <w:sz w:val="48"/>
              </w:rPr>
              <w:t xml:space="preserve"> </w:t>
            </w:r>
          </w:p>
        </w:tc>
      </w:tr>
    </w:tbl>
    <w:p w14:paraId="49484BF1" w14:textId="68419E1A" w:rsidR="006E68ED" w:rsidRPr="003B139C" w:rsidRDefault="006E68ED" w:rsidP="00CE69B1">
      <w:pPr>
        <w:pStyle w:val="Heading1"/>
        <w:rPr>
          <w:rFonts w:ascii="Arial" w:hAnsi="Arial" w:cs="Arial"/>
          <w:color w:val="7030A0"/>
          <w:sz w:val="32"/>
          <w:szCs w:val="32"/>
        </w:rPr>
      </w:pPr>
      <w:bookmarkStart w:id="1" w:name="_Toc438714047"/>
      <w:r w:rsidRPr="003B139C">
        <w:rPr>
          <w:rFonts w:ascii="Arial" w:hAnsi="Arial" w:cs="Arial"/>
          <w:color w:val="7030A0"/>
          <w:sz w:val="32"/>
          <w:szCs w:val="32"/>
        </w:rPr>
        <w:t>1.</w:t>
      </w:r>
      <w:r w:rsidRPr="003B139C">
        <w:rPr>
          <w:rFonts w:ascii="Arial" w:hAnsi="Arial" w:cs="Arial"/>
          <w:color w:val="7030A0"/>
          <w:sz w:val="32"/>
          <w:szCs w:val="32"/>
        </w:rPr>
        <w:tab/>
      </w:r>
      <w:r w:rsidR="002507AA" w:rsidRPr="003B139C">
        <w:rPr>
          <w:rFonts w:ascii="Arial" w:hAnsi="Arial" w:cs="Arial"/>
          <w:color w:val="7030A0"/>
          <w:sz w:val="32"/>
          <w:szCs w:val="32"/>
        </w:rPr>
        <w:t>Introduction</w:t>
      </w:r>
      <w:bookmarkEnd w:id="1"/>
    </w:p>
    <w:p w14:paraId="49484BF2" w14:textId="77777777" w:rsidR="006E68ED" w:rsidRDefault="006E68ED" w:rsidP="00453270">
      <w:pPr>
        <w:pStyle w:val="Header"/>
        <w:tabs>
          <w:tab w:val="clear" w:pos="4513"/>
          <w:tab w:val="clear" w:pos="9026"/>
        </w:tabs>
      </w:pPr>
    </w:p>
    <w:p w14:paraId="72AA5896" w14:textId="77777777" w:rsidR="008A1B93" w:rsidRPr="00925D4C" w:rsidRDefault="008A1B93" w:rsidP="00765888">
      <w:pPr>
        <w:pStyle w:val="ListParagraph"/>
        <w:numPr>
          <w:ilvl w:val="1"/>
          <w:numId w:val="2"/>
        </w:numPr>
        <w:ind w:left="567" w:hanging="567"/>
      </w:pPr>
      <w:r w:rsidRPr="00B067D7">
        <w:t xml:space="preserve">The Governing Body </w:t>
      </w:r>
      <w:r w:rsidRPr="00925D4C">
        <w:t xml:space="preserve">is committed to creating a work environment with the highest possible standards of openness, probity and accountability. In view of this commitment we encourage employees and others with serious concerns about any aspect of the </w:t>
      </w:r>
      <w:r w:rsidRPr="00B067D7">
        <w:t xml:space="preserve">School's </w:t>
      </w:r>
      <w:r w:rsidRPr="00925D4C">
        <w:t xml:space="preserve">work to come forward and voice those concerns without fear of reprisal. </w:t>
      </w:r>
    </w:p>
    <w:p w14:paraId="0C15709A" w14:textId="77777777" w:rsidR="008A1B93" w:rsidRPr="00925D4C" w:rsidRDefault="008A1B93" w:rsidP="008A1B93">
      <w:pPr>
        <w:pStyle w:val="ListParagraph"/>
        <w:ind w:left="567" w:hanging="567"/>
      </w:pPr>
    </w:p>
    <w:p w14:paraId="2D8D6C09" w14:textId="77777777" w:rsidR="008A1B93" w:rsidRPr="00925D4C" w:rsidRDefault="008A1B93" w:rsidP="00765888">
      <w:pPr>
        <w:pStyle w:val="ListParagraph"/>
        <w:numPr>
          <w:ilvl w:val="1"/>
          <w:numId w:val="2"/>
        </w:numPr>
        <w:ind w:left="567" w:hanging="567"/>
      </w:pPr>
      <w:r w:rsidRPr="00925D4C">
        <w:t xml:space="preserve">This Confidential Reporting Policy is intended to encourage and enable employees and others to raise serious concerns </w:t>
      </w:r>
      <w:r w:rsidRPr="00925D4C">
        <w:rPr>
          <w:b/>
          <w:bCs/>
        </w:rPr>
        <w:t xml:space="preserve">within </w:t>
      </w:r>
      <w:r w:rsidRPr="00925D4C">
        <w:t xml:space="preserve">the </w:t>
      </w:r>
      <w:r w:rsidRPr="00B067D7">
        <w:t>School</w:t>
      </w:r>
      <w:r w:rsidRPr="00925D4C">
        <w:t xml:space="preserve"> rather than overlooking a problem or 'blowing the whistle' outside.</w:t>
      </w:r>
    </w:p>
    <w:p w14:paraId="26033147" w14:textId="77777777" w:rsidR="007525DD" w:rsidRDefault="007525DD" w:rsidP="007525DD"/>
    <w:p w14:paraId="50C6B327" w14:textId="77777777" w:rsidR="00CE69B1" w:rsidRPr="003B139C" w:rsidRDefault="00CE69B1" w:rsidP="007525DD">
      <w:pPr>
        <w:rPr>
          <w:color w:val="7030A0"/>
        </w:rPr>
      </w:pPr>
    </w:p>
    <w:p w14:paraId="49484BF7" w14:textId="5C8EB722" w:rsidR="00701B35" w:rsidRPr="003B139C" w:rsidRDefault="001C3721" w:rsidP="009D0CC7">
      <w:pPr>
        <w:pStyle w:val="Heading1"/>
        <w:spacing w:before="0"/>
        <w:rPr>
          <w:rFonts w:ascii="Arial" w:eastAsia="Times New Roman" w:hAnsi="Arial" w:cs="Arial"/>
          <w:color w:val="7030A0"/>
          <w:sz w:val="32"/>
          <w:szCs w:val="24"/>
        </w:rPr>
      </w:pPr>
      <w:bookmarkStart w:id="2" w:name="_Toc438714048"/>
      <w:r>
        <w:rPr>
          <w:rFonts w:ascii="Arial" w:eastAsia="Times New Roman" w:hAnsi="Arial" w:cs="Arial"/>
          <w:color w:val="7030A0"/>
          <w:sz w:val="32"/>
        </w:rPr>
        <w:t>2.</w:t>
      </w:r>
      <w:r>
        <w:rPr>
          <w:rFonts w:ascii="Arial" w:eastAsia="Times New Roman" w:hAnsi="Arial" w:cs="Arial"/>
          <w:color w:val="7030A0"/>
          <w:sz w:val="32"/>
        </w:rPr>
        <w:tab/>
      </w:r>
      <w:r w:rsidR="008A1B93" w:rsidRPr="003B139C">
        <w:rPr>
          <w:rFonts w:ascii="Arial" w:eastAsia="Times New Roman" w:hAnsi="Arial" w:cs="Arial"/>
          <w:color w:val="7030A0"/>
          <w:sz w:val="32"/>
          <w:szCs w:val="24"/>
        </w:rPr>
        <w:t>Scope of the Policy</w:t>
      </w:r>
      <w:bookmarkEnd w:id="2"/>
      <w:r w:rsidR="00627144" w:rsidRPr="003B139C">
        <w:rPr>
          <w:rFonts w:ascii="Arial" w:eastAsia="Times New Roman" w:hAnsi="Arial" w:cs="Arial"/>
          <w:color w:val="7030A0"/>
          <w:sz w:val="32"/>
          <w:szCs w:val="24"/>
        </w:rPr>
        <w:t xml:space="preserve"> </w:t>
      </w:r>
      <w:r w:rsidR="00701B35" w:rsidRPr="003B139C">
        <w:rPr>
          <w:rFonts w:ascii="Arial" w:eastAsia="Times New Roman" w:hAnsi="Arial" w:cs="Arial"/>
          <w:color w:val="7030A0"/>
          <w:sz w:val="32"/>
          <w:szCs w:val="24"/>
        </w:rPr>
        <w:t xml:space="preserve"> </w:t>
      </w:r>
    </w:p>
    <w:p w14:paraId="49484BF8" w14:textId="77777777" w:rsidR="00701B35" w:rsidRPr="00160DB0" w:rsidRDefault="00701B35" w:rsidP="00701B35">
      <w:pPr>
        <w:rPr>
          <w:rFonts w:eastAsia="Times New Roman"/>
        </w:rPr>
      </w:pPr>
    </w:p>
    <w:p w14:paraId="29A7F134" w14:textId="58F5DF84" w:rsidR="008A1B93" w:rsidRPr="00626745" w:rsidRDefault="008A1B93" w:rsidP="008A1B93">
      <w:pPr>
        <w:ind w:left="567" w:hanging="567"/>
      </w:pPr>
      <w:r>
        <w:t>2.1</w:t>
      </w:r>
      <w:r>
        <w:tab/>
      </w:r>
      <w:r w:rsidRPr="00925D4C">
        <w:t xml:space="preserve">The policy applies to all employees, </w:t>
      </w:r>
      <w:r w:rsidR="00EF4F7D">
        <w:t>governors</w:t>
      </w:r>
      <w:r w:rsidRPr="00925D4C">
        <w:t xml:space="preserve"> and contractors either working for the </w:t>
      </w:r>
      <w:r w:rsidRPr="00B067D7">
        <w:t xml:space="preserve">School </w:t>
      </w:r>
      <w:r w:rsidR="00EF4F7D">
        <w:t xml:space="preserve">or working </w:t>
      </w:r>
      <w:r w:rsidRPr="00B067D7">
        <w:t xml:space="preserve">on School </w:t>
      </w:r>
      <w:r w:rsidRPr="00925D4C">
        <w:t xml:space="preserve">premises, for example, agency staff, builders and </w:t>
      </w:r>
      <w:r w:rsidR="00EF4F7D">
        <w:t>cleaners</w:t>
      </w:r>
      <w:r w:rsidRPr="00925D4C">
        <w:t xml:space="preserve">.  </w:t>
      </w:r>
      <w:r w:rsidRPr="00626745">
        <w:t>The policy also covers suppliers and those providing services under a contract with the School in their own premises</w:t>
      </w:r>
      <w:r w:rsidR="00626745" w:rsidRPr="00626745">
        <w:t xml:space="preserve">.  </w:t>
      </w:r>
      <w:r w:rsidRPr="00626745">
        <w:t xml:space="preserve"> </w:t>
      </w:r>
    </w:p>
    <w:p w14:paraId="2ADD11BD" w14:textId="77777777" w:rsidR="008A1B93" w:rsidRPr="00626745" w:rsidRDefault="008A1B93" w:rsidP="008A1B93">
      <w:pPr>
        <w:ind w:left="567" w:hanging="567"/>
      </w:pPr>
    </w:p>
    <w:p w14:paraId="7DFE3BD3" w14:textId="5040C4A9" w:rsidR="008A1B93" w:rsidRDefault="008A1B93" w:rsidP="008A1B93">
      <w:pPr>
        <w:pStyle w:val="Default"/>
        <w:ind w:left="567" w:hanging="567"/>
        <w:rPr>
          <w:color w:val="auto"/>
        </w:rPr>
      </w:pPr>
      <w:r w:rsidRPr="00925D4C">
        <w:rPr>
          <w:color w:val="auto"/>
        </w:rPr>
        <w:t xml:space="preserve">2.2 </w:t>
      </w:r>
      <w:r w:rsidRPr="00925D4C">
        <w:rPr>
          <w:color w:val="auto"/>
        </w:rPr>
        <w:tab/>
      </w:r>
      <w:r w:rsidRPr="00925D4C">
        <w:rPr>
          <w:rFonts w:eastAsia="Times New Roman"/>
          <w:color w:val="auto"/>
        </w:rPr>
        <w:t xml:space="preserve">This policy is written in accordance with </w:t>
      </w:r>
      <w:r w:rsidR="00EF4F7D">
        <w:rPr>
          <w:rFonts w:eastAsia="Times New Roman"/>
          <w:color w:val="auto"/>
        </w:rPr>
        <w:t xml:space="preserve">the </w:t>
      </w:r>
      <w:r w:rsidRPr="00925D4C">
        <w:rPr>
          <w:rFonts w:eastAsia="Times New Roman"/>
          <w:color w:val="auto"/>
        </w:rPr>
        <w:t xml:space="preserve">relevant legislation and is in addition to the </w:t>
      </w:r>
      <w:r w:rsidR="00EF4F7D">
        <w:rPr>
          <w:rFonts w:eastAsia="Times New Roman"/>
          <w:color w:val="auto"/>
        </w:rPr>
        <w:t>schools’</w:t>
      </w:r>
      <w:r w:rsidRPr="00925D4C">
        <w:rPr>
          <w:rFonts w:eastAsia="Times New Roman"/>
          <w:color w:val="auto"/>
        </w:rPr>
        <w:t xml:space="preserve"> complaints procedure and other</w:t>
      </w:r>
      <w:r w:rsidRPr="00925D4C">
        <w:rPr>
          <w:color w:val="auto"/>
        </w:rPr>
        <w:t xml:space="preserve"> statutory reporting procedures applying to some services for example child protection reporting arrangements.</w:t>
      </w:r>
    </w:p>
    <w:p w14:paraId="1D4A0863" w14:textId="77777777" w:rsidR="008A1B93" w:rsidRDefault="008A1B93" w:rsidP="008A1B93">
      <w:pPr>
        <w:pStyle w:val="Default"/>
        <w:ind w:left="567" w:hanging="567"/>
        <w:rPr>
          <w:color w:val="auto"/>
        </w:rPr>
      </w:pPr>
    </w:p>
    <w:p w14:paraId="52329A17" w14:textId="4D306CD9" w:rsidR="00EF4F7D" w:rsidRPr="00925D4C" w:rsidRDefault="008A1B93" w:rsidP="00EF4F7D">
      <w:pPr>
        <w:ind w:left="567" w:hanging="567"/>
      </w:pPr>
      <w:r>
        <w:t>2.3</w:t>
      </w:r>
      <w:r>
        <w:tab/>
      </w:r>
      <w:r w:rsidR="00EF4F7D" w:rsidRPr="00925D4C">
        <w:t>This policy is written in accordance with the Employment Rights Act 1996; Equality Act 2010; Health and Safety at Work Act 1974;Protection from Harassment Act 1997; Management of Health and Safety at Work Regulations 1999 (SI 199/3243) and Public Interest Disclosure Act 1998</w:t>
      </w:r>
      <w:r w:rsidR="00EF4F7D">
        <w:t xml:space="preserve">.  This is in addition </w:t>
      </w:r>
    </w:p>
    <w:p w14:paraId="3C3085D2" w14:textId="55CC901B" w:rsidR="008A1B93" w:rsidRPr="00925D4C" w:rsidRDefault="008A1B93" w:rsidP="00EF4F7D">
      <w:pPr>
        <w:pStyle w:val="Default"/>
        <w:ind w:left="567"/>
        <w:rPr>
          <w:color w:val="auto"/>
        </w:rPr>
      </w:pPr>
      <w:r>
        <w:rPr>
          <w:color w:val="auto"/>
        </w:rPr>
        <w:t xml:space="preserve">to the existing mechanisms that exist for raising particular issues e.g. the grievance procedure exists for issues around employment, parental complaints are managed through the Governor </w:t>
      </w:r>
      <w:r w:rsidR="00626745">
        <w:rPr>
          <w:color w:val="auto"/>
        </w:rPr>
        <w:t>Complaints’</w:t>
      </w:r>
      <w:r>
        <w:rPr>
          <w:color w:val="auto"/>
        </w:rPr>
        <w:t xml:space="preserve"> procedure &amp; Schools Management Team, child protection issues should be directed in the first instance to the </w:t>
      </w:r>
      <w:r w:rsidR="00626745">
        <w:rPr>
          <w:color w:val="auto"/>
        </w:rPr>
        <w:t>Local Authority Designated Officer</w:t>
      </w:r>
      <w:r>
        <w:rPr>
          <w:color w:val="auto"/>
        </w:rPr>
        <w:t>.</w:t>
      </w:r>
    </w:p>
    <w:p w14:paraId="2C8AAA8C" w14:textId="77777777" w:rsidR="008A1B93" w:rsidRPr="00925D4C" w:rsidRDefault="008A1B93" w:rsidP="008A1B93">
      <w:pPr>
        <w:ind w:left="567" w:hanging="567"/>
      </w:pPr>
    </w:p>
    <w:p w14:paraId="3E5CCA79" w14:textId="77777777" w:rsidR="00CE69B1" w:rsidRPr="00160DB0" w:rsidRDefault="00CE69B1" w:rsidP="00701B35">
      <w:pPr>
        <w:rPr>
          <w:rFonts w:eastAsia="Times New Roman"/>
        </w:rPr>
      </w:pPr>
    </w:p>
    <w:p w14:paraId="49484C00" w14:textId="50D6A6DB" w:rsidR="00701B35" w:rsidRPr="003B139C" w:rsidRDefault="00701B35" w:rsidP="009D0CC7">
      <w:pPr>
        <w:pStyle w:val="Heading1"/>
        <w:spacing w:before="0"/>
        <w:rPr>
          <w:rFonts w:ascii="Arial" w:eastAsia="Times New Roman" w:hAnsi="Arial" w:cs="Arial"/>
          <w:color w:val="7030A0"/>
          <w:sz w:val="32"/>
          <w:szCs w:val="24"/>
        </w:rPr>
      </w:pPr>
      <w:bookmarkStart w:id="3" w:name="_Toc438714049"/>
      <w:r w:rsidRPr="003B139C">
        <w:rPr>
          <w:rFonts w:ascii="Arial" w:eastAsia="Times New Roman" w:hAnsi="Arial" w:cs="Arial"/>
          <w:color w:val="7030A0"/>
          <w:sz w:val="32"/>
          <w:szCs w:val="24"/>
        </w:rPr>
        <w:t>3.</w:t>
      </w:r>
      <w:r w:rsidRPr="003B139C">
        <w:rPr>
          <w:rFonts w:ascii="Arial" w:eastAsia="Times New Roman" w:hAnsi="Arial" w:cs="Arial"/>
          <w:color w:val="7030A0"/>
          <w:sz w:val="32"/>
          <w:szCs w:val="24"/>
        </w:rPr>
        <w:tab/>
      </w:r>
      <w:r w:rsidR="008A1B93" w:rsidRPr="003B139C">
        <w:rPr>
          <w:rFonts w:ascii="Arial" w:eastAsia="Times New Roman" w:hAnsi="Arial" w:cs="Arial"/>
          <w:color w:val="7030A0"/>
          <w:sz w:val="32"/>
          <w:szCs w:val="24"/>
        </w:rPr>
        <w:t>Policy Statement</w:t>
      </w:r>
      <w:bookmarkEnd w:id="3"/>
      <w:r w:rsidR="008A1B93" w:rsidRPr="003B139C">
        <w:rPr>
          <w:rFonts w:ascii="Arial" w:eastAsia="Times New Roman" w:hAnsi="Arial" w:cs="Arial"/>
          <w:color w:val="7030A0"/>
          <w:sz w:val="32"/>
          <w:szCs w:val="24"/>
        </w:rPr>
        <w:t xml:space="preserve"> </w:t>
      </w:r>
    </w:p>
    <w:p w14:paraId="49484C0A" w14:textId="77777777" w:rsidR="009D0CC7" w:rsidRPr="00160DB0" w:rsidRDefault="009D0CC7" w:rsidP="00701B35">
      <w:pPr>
        <w:rPr>
          <w:rFonts w:eastAsia="Times New Roman"/>
        </w:rPr>
      </w:pPr>
    </w:p>
    <w:p w14:paraId="170A3913" w14:textId="3F47BB54" w:rsidR="00FF2FDD" w:rsidRPr="00925D4C" w:rsidRDefault="00FF2FDD" w:rsidP="00765888">
      <w:pPr>
        <w:pStyle w:val="ListParagraph"/>
        <w:numPr>
          <w:ilvl w:val="1"/>
          <w:numId w:val="4"/>
        </w:numPr>
        <w:ind w:left="567" w:hanging="567"/>
      </w:pPr>
      <w:bookmarkStart w:id="4" w:name="_Toc355188886"/>
      <w:r>
        <w:rPr>
          <w:rFonts w:eastAsia="Arial Unicode MS"/>
        </w:rPr>
        <w:t>The Governing Body</w:t>
      </w:r>
      <w:r w:rsidRPr="00925D4C">
        <w:rPr>
          <w:rFonts w:eastAsia="Arial Unicode MS"/>
        </w:rPr>
        <w:t xml:space="preserve"> acknowledges that e</w:t>
      </w:r>
      <w:r w:rsidRPr="00925D4C">
        <w:t xml:space="preserve">mployees and contractors are often the first to realise that there may be something seriously wrong within the </w:t>
      </w:r>
      <w:r>
        <w:t>School.</w:t>
      </w:r>
      <w:r w:rsidRPr="00925D4C">
        <w:t xml:space="preserve"> They may not express their concerns because they feel that speaking up would be disloyal to their colleagues or to the </w:t>
      </w:r>
      <w:r>
        <w:t>School</w:t>
      </w:r>
      <w:r w:rsidRPr="00925D4C">
        <w:t xml:space="preserve">. They may also fear harassment or victimisation. In these circumstances it may be easier to ignore the concern rather than report what may just be a suspicion of malpractice. </w:t>
      </w:r>
      <w:r w:rsidR="006741F3">
        <w:br/>
      </w:r>
      <w:r w:rsidR="006741F3">
        <w:lastRenderedPageBreak/>
        <w:br/>
      </w:r>
    </w:p>
    <w:p w14:paraId="7E3C3B4E" w14:textId="77777777" w:rsidR="00FF2FDD" w:rsidRPr="00925D4C" w:rsidRDefault="00FF2FDD" w:rsidP="00FF2FDD">
      <w:pPr>
        <w:pStyle w:val="ListParagraph"/>
        <w:ind w:left="567" w:hanging="567"/>
      </w:pPr>
    </w:p>
    <w:p w14:paraId="67BC2262" w14:textId="4D0F0903" w:rsidR="00FF2FDD" w:rsidRPr="00925D4C" w:rsidRDefault="00EF4F7D" w:rsidP="00765888">
      <w:pPr>
        <w:pStyle w:val="ListParagraph"/>
        <w:numPr>
          <w:ilvl w:val="1"/>
          <w:numId w:val="4"/>
        </w:numPr>
        <w:ind w:left="567" w:hanging="567"/>
      </w:pPr>
      <w:r>
        <w:t>“</w:t>
      </w:r>
      <w:r w:rsidR="00FF2FDD" w:rsidRPr="00925D4C">
        <w:t>Whistleblowing</w:t>
      </w:r>
      <w:r>
        <w:t>” describes the disclosure of con</w:t>
      </w:r>
      <w:r w:rsidR="00FF2FDD" w:rsidRPr="00925D4C">
        <w:t xml:space="preserve">cerns </w:t>
      </w:r>
      <w:r>
        <w:t xml:space="preserve">regarding </w:t>
      </w:r>
      <w:r w:rsidR="00FF2FDD" w:rsidRPr="00925D4C">
        <w:t>a danger or illegality that has a</w:t>
      </w:r>
      <w:r>
        <w:t xml:space="preserve"> public interest</w:t>
      </w:r>
      <w:r w:rsidR="00FF2FDD" w:rsidRPr="00925D4C">
        <w:t>, usually because it threatens others or impacts on public funds. By contrast, a grievance or private complaint is a dispute about the individual</w:t>
      </w:r>
      <w:r>
        <w:t>’</w:t>
      </w:r>
      <w:r w:rsidR="00FF2FDD" w:rsidRPr="00925D4C">
        <w:t xml:space="preserve">s own position and </w:t>
      </w:r>
      <w:r>
        <w:t xml:space="preserve">with </w:t>
      </w:r>
      <w:r w:rsidR="00FF2FDD" w:rsidRPr="00925D4C">
        <w:t>no public interest.</w:t>
      </w:r>
    </w:p>
    <w:p w14:paraId="377FFDF7" w14:textId="77777777" w:rsidR="00FF2FDD" w:rsidRPr="00925D4C" w:rsidRDefault="00FF2FDD" w:rsidP="00FF2FDD">
      <w:pPr>
        <w:pStyle w:val="ListParagraph"/>
        <w:ind w:left="567" w:hanging="567"/>
      </w:pPr>
    </w:p>
    <w:p w14:paraId="443EC9F1" w14:textId="77777777" w:rsidR="00FF2FDD" w:rsidRPr="00925D4C" w:rsidRDefault="00FF2FDD" w:rsidP="00765888">
      <w:pPr>
        <w:pStyle w:val="Default"/>
        <w:numPr>
          <w:ilvl w:val="1"/>
          <w:numId w:val="4"/>
        </w:numPr>
        <w:ind w:left="567" w:hanging="567"/>
        <w:rPr>
          <w:color w:val="auto"/>
        </w:rPr>
      </w:pPr>
      <w:r w:rsidRPr="00925D4C">
        <w:rPr>
          <w:color w:val="auto"/>
        </w:rPr>
        <w:t xml:space="preserve">This policy aims to: </w:t>
      </w:r>
    </w:p>
    <w:p w14:paraId="37D5FAE4" w14:textId="77777777" w:rsidR="00FF2FDD" w:rsidRPr="00925D4C" w:rsidRDefault="00FF2FDD" w:rsidP="00FF2FDD">
      <w:pPr>
        <w:pStyle w:val="Default"/>
        <w:ind w:left="567" w:hanging="567"/>
        <w:rPr>
          <w:i/>
          <w:color w:val="auto"/>
        </w:rPr>
      </w:pPr>
    </w:p>
    <w:p w14:paraId="2706DC97" w14:textId="77777777" w:rsidR="00FF2FDD" w:rsidRPr="00925D4C" w:rsidRDefault="00FF2FDD" w:rsidP="00765888">
      <w:pPr>
        <w:pStyle w:val="Default"/>
        <w:numPr>
          <w:ilvl w:val="0"/>
          <w:numId w:val="3"/>
        </w:numPr>
        <w:ind w:left="567" w:hanging="567"/>
        <w:rPr>
          <w:color w:val="auto"/>
        </w:rPr>
      </w:pPr>
      <w:r w:rsidRPr="00925D4C">
        <w:rPr>
          <w:color w:val="auto"/>
        </w:rPr>
        <w:t>Encourage employees to feel confident about raising serious concerns and to question and act upon their concerns;</w:t>
      </w:r>
    </w:p>
    <w:p w14:paraId="4D494593" w14:textId="77777777" w:rsidR="00FF2FDD" w:rsidRPr="00925D4C" w:rsidRDefault="00FF2FDD" w:rsidP="00765888">
      <w:pPr>
        <w:pStyle w:val="Default"/>
        <w:numPr>
          <w:ilvl w:val="0"/>
          <w:numId w:val="3"/>
        </w:numPr>
        <w:ind w:left="567" w:hanging="567"/>
        <w:rPr>
          <w:color w:val="auto"/>
        </w:rPr>
      </w:pPr>
      <w:r w:rsidRPr="00925D4C">
        <w:rPr>
          <w:color w:val="auto"/>
        </w:rPr>
        <w:t>provide avenues for employees to raise those concerns and receive feedback on any action taken;</w:t>
      </w:r>
    </w:p>
    <w:p w14:paraId="0EFF0580" w14:textId="77777777" w:rsidR="00FF2FDD" w:rsidRPr="00925D4C" w:rsidRDefault="00FF2FDD" w:rsidP="00765888">
      <w:pPr>
        <w:pStyle w:val="Default"/>
        <w:numPr>
          <w:ilvl w:val="0"/>
          <w:numId w:val="3"/>
        </w:numPr>
        <w:ind w:left="567" w:hanging="567"/>
        <w:rPr>
          <w:color w:val="auto"/>
        </w:rPr>
      </w:pPr>
      <w:r w:rsidRPr="00925D4C">
        <w:rPr>
          <w:color w:val="auto"/>
        </w:rPr>
        <w:t xml:space="preserve">allow employees to take the matter further if they are dissatisfied with the </w:t>
      </w:r>
      <w:r>
        <w:rPr>
          <w:color w:val="auto"/>
        </w:rPr>
        <w:t>School</w:t>
      </w:r>
      <w:r w:rsidRPr="00925D4C">
        <w:rPr>
          <w:color w:val="auto"/>
        </w:rPr>
        <w:t xml:space="preserve">’s response; and </w:t>
      </w:r>
    </w:p>
    <w:p w14:paraId="6882C4F5" w14:textId="020B2E72" w:rsidR="00FF2FDD" w:rsidRDefault="00FF2FDD" w:rsidP="00765888">
      <w:pPr>
        <w:pStyle w:val="Default"/>
        <w:numPr>
          <w:ilvl w:val="0"/>
          <w:numId w:val="3"/>
        </w:numPr>
        <w:ind w:left="567" w:hanging="567"/>
        <w:rPr>
          <w:color w:val="auto"/>
        </w:rPr>
      </w:pPr>
      <w:r w:rsidRPr="00925D4C">
        <w:rPr>
          <w:color w:val="auto"/>
        </w:rPr>
        <w:t>reas</w:t>
      </w:r>
      <w:bookmarkStart w:id="5" w:name="_GoBack"/>
      <w:bookmarkEnd w:id="5"/>
      <w:r w:rsidRPr="00925D4C">
        <w:rPr>
          <w:color w:val="auto"/>
        </w:rPr>
        <w:t>sure employees that they will be protected from possible reprisals or victimisation if they have a reasonable belief that they have made any disclosure in the public interest</w:t>
      </w:r>
      <w:r>
        <w:rPr>
          <w:color w:val="auto"/>
        </w:rPr>
        <w:t>.</w:t>
      </w:r>
    </w:p>
    <w:p w14:paraId="6B24E8FD" w14:textId="77777777" w:rsidR="00FF2FDD" w:rsidRPr="00925D4C" w:rsidRDefault="00FF2FDD" w:rsidP="00FF2FDD">
      <w:pPr>
        <w:pStyle w:val="Default"/>
        <w:ind w:left="567"/>
        <w:rPr>
          <w:color w:val="auto"/>
        </w:rPr>
      </w:pPr>
    </w:p>
    <w:p w14:paraId="4F9F420C" w14:textId="1F4835ED" w:rsidR="00FF2FDD" w:rsidRPr="00925D4C" w:rsidRDefault="00FF2FDD" w:rsidP="00765888">
      <w:pPr>
        <w:pStyle w:val="Default"/>
        <w:numPr>
          <w:ilvl w:val="1"/>
          <w:numId w:val="4"/>
        </w:numPr>
        <w:ind w:left="567" w:hanging="567"/>
        <w:rPr>
          <w:color w:val="auto"/>
        </w:rPr>
      </w:pPr>
      <w:r w:rsidRPr="00925D4C">
        <w:rPr>
          <w:color w:val="auto"/>
        </w:rPr>
        <w:t xml:space="preserve">There are existing procedures in place for dealing with grievances, Health and Safety, </w:t>
      </w:r>
      <w:r w:rsidR="00EF4F7D">
        <w:rPr>
          <w:color w:val="auto"/>
        </w:rPr>
        <w:t xml:space="preserve">Assaults on Staff, </w:t>
      </w:r>
      <w:r w:rsidRPr="00925D4C">
        <w:rPr>
          <w:color w:val="auto"/>
        </w:rPr>
        <w:t xml:space="preserve">stress, violence at work, dignity at work and </w:t>
      </w:r>
      <w:r w:rsidR="00B83B4F">
        <w:rPr>
          <w:color w:val="auto"/>
        </w:rPr>
        <w:t>smoke free arrangements.</w:t>
      </w:r>
      <w:r w:rsidRPr="00925D4C">
        <w:rPr>
          <w:color w:val="auto"/>
        </w:rPr>
        <w:t xml:space="preserve">  If concerns cover any of these aspects employees should first consult the relevant </w:t>
      </w:r>
      <w:r w:rsidR="00626745">
        <w:rPr>
          <w:color w:val="auto"/>
        </w:rPr>
        <w:t xml:space="preserve">school </w:t>
      </w:r>
      <w:r w:rsidRPr="00925D4C">
        <w:rPr>
          <w:color w:val="auto"/>
        </w:rPr>
        <w:t>policy. The Confidential Reporting Policy is intended to cover those major concerns made in the public interest tha</w:t>
      </w:r>
      <w:r w:rsidRPr="0077712F">
        <w:rPr>
          <w:color w:val="auto"/>
        </w:rPr>
        <w:t>t</w:t>
      </w:r>
      <w:r w:rsidRPr="00925D4C">
        <w:rPr>
          <w:color w:val="auto"/>
        </w:rPr>
        <w:t xml:space="preserve"> fall outside the scope of these procedures. These include: </w:t>
      </w:r>
    </w:p>
    <w:p w14:paraId="2BB5A871" w14:textId="77777777" w:rsidR="00FF2FDD" w:rsidRPr="00925D4C" w:rsidRDefault="00FF2FDD" w:rsidP="00FF2FDD">
      <w:pPr>
        <w:pStyle w:val="Default"/>
        <w:ind w:left="567" w:hanging="567"/>
        <w:rPr>
          <w:i/>
          <w:color w:val="auto"/>
        </w:rPr>
      </w:pPr>
    </w:p>
    <w:p w14:paraId="730BC7F8" w14:textId="77777777" w:rsidR="00FF2FDD" w:rsidRPr="00925D4C" w:rsidRDefault="00FF2FDD" w:rsidP="00765888">
      <w:pPr>
        <w:pStyle w:val="Default"/>
        <w:numPr>
          <w:ilvl w:val="0"/>
          <w:numId w:val="5"/>
        </w:numPr>
        <w:ind w:left="567" w:hanging="567"/>
        <w:rPr>
          <w:color w:val="auto"/>
        </w:rPr>
      </w:pPr>
      <w:r w:rsidRPr="00925D4C">
        <w:rPr>
          <w:color w:val="auto"/>
        </w:rPr>
        <w:t>conduct which is an offence or breach of law;</w:t>
      </w:r>
    </w:p>
    <w:p w14:paraId="26037BE4" w14:textId="77777777" w:rsidR="00FF2FDD" w:rsidRPr="00925D4C" w:rsidRDefault="00FF2FDD" w:rsidP="00765888">
      <w:pPr>
        <w:pStyle w:val="Default"/>
        <w:numPr>
          <w:ilvl w:val="0"/>
          <w:numId w:val="5"/>
        </w:numPr>
        <w:ind w:left="567" w:hanging="567"/>
        <w:rPr>
          <w:color w:val="auto"/>
        </w:rPr>
      </w:pPr>
      <w:r w:rsidRPr="00925D4C">
        <w:rPr>
          <w:color w:val="auto"/>
        </w:rPr>
        <w:t>disclosures related to miscarriage of justice;</w:t>
      </w:r>
    </w:p>
    <w:p w14:paraId="6EB4AAF9" w14:textId="77777777" w:rsidR="00FF2FDD" w:rsidRPr="00925D4C" w:rsidRDefault="00FF2FDD" w:rsidP="00765888">
      <w:pPr>
        <w:pStyle w:val="Default"/>
        <w:numPr>
          <w:ilvl w:val="0"/>
          <w:numId w:val="5"/>
        </w:numPr>
        <w:ind w:left="567" w:hanging="567"/>
        <w:rPr>
          <w:color w:val="auto"/>
        </w:rPr>
      </w:pPr>
      <w:r w:rsidRPr="00925D4C">
        <w:rPr>
          <w:color w:val="auto"/>
        </w:rPr>
        <w:t>health and safety risks, including risks to the public as well as other employees;</w:t>
      </w:r>
    </w:p>
    <w:p w14:paraId="241007CC" w14:textId="77777777" w:rsidR="00FF2FDD" w:rsidRPr="00925D4C" w:rsidRDefault="00FF2FDD" w:rsidP="00765888">
      <w:pPr>
        <w:pStyle w:val="Default"/>
        <w:numPr>
          <w:ilvl w:val="0"/>
          <w:numId w:val="5"/>
        </w:numPr>
        <w:ind w:left="567" w:hanging="567"/>
        <w:rPr>
          <w:color w:val="auto"/>
        </w:rPr>
      </w:pPr>
      <w:r w:rsidRPr="00925D4C">
        <w:rPr>
          <w:color w:val="auto"/>
        </w:rPr>
        <w:t>damage to the environment;</w:t>
      </w:r>
    </w:p>
    <w:p w14:paraId="1607E1F9" w14:textId="77777777" w:rsidR="00FF2FDD" w:rsidRPr="00925D4C" w:rsidRDefault="00FF2FDD" w:rsidP="00765888">
      <w:pPr>
        <w:pStyle w:val="Default"/>
        <w:numPr>
          <w:ilvl w:val="0"/>
          <w:numId w:val="5"/>
        </w:numPr>
        <w:ind w:left="567" w:hanging="567"/>
        <w:rPr>
          <w:color w:val="auto"/>
        </w:rPr>
      </w:pPr>
      <w:r>
        <w:rPr>
          <w:color w:val="auto"/>
        </w:rPr>
        <w:t>unauthorised</w:t>
      </w:r>
      <w:r w:rsidRPr="00925D4C">
        <w:rPr>
          <w:color w:val="auto"/>
        </w:rPr>
        <w:t xml:space="preserve"> use of public funds; </w:t>
      </w:r>
    </w:p>
    <w:p w14:paraId="4774BE29" w14:textId="77777777" w:rsidR="00FF2FDD" w:rsidRPr="00925D4C" w:rsidRDefault="00FF2FDD" w:rsidP="00765888">
      <w:pPr>
        <w:pStyle w:val="Default"/>
        <w:numPr>
          <w:ilvl w:val="0"/>
          <w:numId w:val="5"/>
        </w:numPr>
        <w:ind w:left="567" w:hanging="567"/>
        <w:rPr>
          <w:color w:val="auto"/>
        </w:rPr>
      </w:pPr>
      <w:r w:rsidRPr="00925D4C">
        <w:rPr>
          <w:color w:val="auto"/>
        </w:rPr>
        <w:t>possible fraud and corruption;</w:t>
      </w:r>
    </w:p>
    <w:p w14:paraId="64B00747" w14:textId="2199F06B" w:rsidR="00FF2FDD" w:rsidRPr="00925D4C" w:rsidRDefault="00C83A66" w:rsidP="00765888">
      <w:pPr>
        <w:pStyle w:val="Default"/>
        <w:numPr>
          <w:ilvl w:val="0"/>
          <w:numId w:val="5"/>
        </w:numPr>
        <w:ind w:left="567" w:hanging="567"/>
        <w:rPr>
          <w:color w:val="auto"/>
        </w:rPr>
      </w:pPr>
      <w:r>
        <w:rPr>
          <w:color w:val="auto"/>
        </w:rPr>
        <w:t>sexual or physical abuse</w:t>
      </w:r>
      <w:r w:rsidR="00FF2FDD" w:rsidRPr="00925D4C">
        <w:rPr>
          <w:color w:val="auto"/>
        </w:rPr>
        <w:t>;</w:t>
      </w:r>
    </w:p>
    <w:p w14:paraId="50142D92" w14:textId="77777777" w:rsidR="00FF2FDD" w:rsidRPr="00925D4C" w:rsidRDefault="00FF2FDD" w:rsidP="00765888">
      <w:pPr>
        <w:pStyle w:val="Default"/>
        <w:numPr>
          <w:ilvl w:val="0"/>
          <w:numId w:val="5"/>
        </w:numPr>
        <w:ind w:left="567" w:hanging="567"/>
        <w:rPr>
          <w:color w:val="auto"/>
        </w:rPr>
      </w:pPr>
      <w:r w:rsidRPr="00925D4C">
        <w:rPr>
          <w:color w:val="auto"/>
        </w:rPr>
        <w:t>other unethical conduct; and</w:t>
      </w:r>
    </w:p>
    <w:p w14:paraId="312520C4" w14:textId="77777777" w:rsidR="00FF2FDD" w:rsidRDefault="00FF2FDD" w:rsidP="00765888">
      <w:pPr>
        <w:pStyle w:val="Default"/>
        <w:numPr>
          <w:ilvl w:val="0"/>
          <w:numId w:val="5"/>
        </w:numPr>
        <w:ind w:left="567" w:hanging="567"/>
        <w:rPr>
          <w:color w:val="auto"/>
        </w:rPr>
      </w:pPr>
      <w:r w:rsidRPr="00925D4C">
        <w:rPr>
          <w:color w:val="auto"/>
        </w:rPr>
        <w:t>the deliberate covering up of information relating to any of the above bullet points.</w:t>
      </w:r>
    </w:p>
    <w:p w14:paraId="645247A1" w14:textId="77777777" w:rsidR="00626745" w:rsidRDefault="00626745" w:rsidP="00626745">
      <w:pPr>
        <w:pStyle w:val="Default"/>
        <w:rPr>
          <w:color w:val="auto"/>
        </w:rPr>
      </w:pPr>
    </w:p>
    <w:p w14:paraId="1CCC6ABB" w14:textId="7177EFE0" w:rsidR="00FF2FDD" w:rsidRDefault="00626745" w:rsidP="00626745">
      <w:pPr>
        <w:pStyle w:val="Default"/>
        <w:ind w:left="567" w:hanging="567"/>
        <w:rPr>
          <w:color w:val="auto"/>
        </w:rPr>
      </w:pPr>
      <w:r>
        <w:rPr>
          <w:color w:val="auto"/>
        </w:rPr>
        <w:t>3.5</w:t>
      </w:r>
      <w:r>
        <w:rPr>
          <w:color w:val="auto"/>
        </w:rPr>
        <w:tab/>
      </w:r>
      <w:r w:rsidR="00FF2FDD" w:rsidRPr="00925D4C">
        <w:rPr>
          <w:color w:val="auto"/>
        </w:rPr>
        <w:t xml:space="preserve">Any serious concerns that employees have about </w:t>
      </w:r>
      <w:r w:rsidR="00FF2FDD">
        <w:rPr>
          <w:color w:val="auto"/>
        </w:rPr>
        <w:t>operation of the school</w:t>
      </w:r>
      <w:r w:rsidR="00FF2FDD" w:rsidRPr="00925D4C">
        <w:rPr>
          <w:color w:val="auto"/>
        </w:rPr>
        <w:t xml:space="preserve"> or the conduct of </w:t>
      </w:r>
      <w:r w:rsidR="00FF2FDD">
        <w:rPr>
          <w:color w:val="auto"/>
        </w:rPr>
        <w:t>school staff</w:t>
      </w:r>
      <w:r w:rsidR="00FF2FDD" w:rsidRPr="00925D4C">
        <w:rPr>
          <w:color w:val="auto"/>
        </w:rPr>
        <w:t xml:space="preserve"> (including tempor</w:t>
      </w:r>
      <w:r w:rsidR="00FF2FDD">
        <w:rPr>
          <w:color w:val="auto"/>
        </w:rPr>
        <w:t xml:space="preserve">ary, supply or casual workers) </w:t>
      </w:r>
      <w:r w:rsidR="00FF2FDD" w:rsidRPr="00925D4C">
        <w:rPr>
          <w:color w:val="auto"/>
        </w:rPr>
        <w:t xml:space="preserve">or </w:t>
      </w:r>
      <w:r w:rsidR="00FF2FDD">
        <w:rPr>
          <w:color w:val="auto"/>
        </w:rPr>
        <w:t>members of the Governing Body</w:t>
      </w:r>
      <w:r w:rsidR="00FF2FDD" w:rsidRPr="00925D4C">
        <w:rPr>
          <w:color w:val="auto"/>
        </w:rPr>
        <w:t xml:space="preserve"> can be reported under the Confidential Reporting Policy. Reporting this concern must be made in the public interest. This may be about something that: </w:t>
      </w:r>
    </w:p>
    <w:p w14:paraId="213A47F5" w14:textId="77777777" w:rsidR="00626745" w:rsidRDefault="00626745" w:rsidP="00626745">
      <w:pPr>
        <w:pStyle w:val="Default"/>
        <w:ind w:left="567" w:hanging="567"/>
        <w:rPr>
          <w:color w:val="auto"/>
        </w:rPr>
      </w:pPr>
    </w:p>
    <w:p w14:paraId="234CA3BB" w14:textId="35717F39" w:rsidR="00FF2FDD" w:rsidRPr="00925D4C" w:rsidRDefault="00FF2FDD" w:rsidP="00765888">
      <w:pPr>
        <w:pStyle w:val="Default"/>
        <w:numPr>
          <w:ilvl w:val="0"/>
          <w:numId w:val="6"/>
        </w:numPr>
        <w:ind w:left="567" w:hanging="567"/>
        <w:rPr>
          <w:color w:val="auto"/>
        </w:rPr>
      </w:pPr>
      <w:r w:rsidRPr="00925D4C">
        <w:rPr>
          <w:color w:val="auto"/>
        </w:rPr>
        <w:t xml:space="preserve">is against the </w:t>
      </w:r>
      <w:r>
        <w:rPr>
          <w:color w:val="auto"/>
        </w:rPr>
        <w:t>School</w:t>
      </w:r>
      <w:r w:rsidRPr="00925D4C">
        <w:rPr>
          <w:color w:val="auto"/>
        </w:rPr>
        <w:t xml:space="preserve">'s procedures and protocols as set out in </w:t>
      </w:r>
      <w:r w:rsidR="00C83A66">
        <w:rPr>
          <w:color w:val="auto"/>
        </w:rPr>
        <w:t>its constitution</w:t>
      </w:r>
      <w:r w:rsidRPr="00925D4C">
        <w:rPr>
          <w:color w:val="auto"/>
        </w:rPr>
        <w:t xml:space="preserve">; </w:t>
      </w:r>
    </w:p>
    <w:p w14:paraId="6DBB33FC" w14:textId="77777777" w:rsidR="00FF2FDD" w:rsidRPr="00925D4C" w:rsidRDefault="00FF2FDD" w:rsidP="00765888">
      <w:pPr>
        <w:pStyle w:val="Default"/>
        <w:numPr>
          <w:ilvl w:val="0"/>
          <w:numId w:val="6"/>
        </w:numPr>
        <w:ind w:left="567" w:hanging="567"/>
        <w:rPr>
          <w:color w:val="auto"/>
        </w:rPr>
      </w:pPr>
      <w:r w:rsidRPr="00925D4C">
        <w:rPr>
          <w:color w:val="auto"/>
        </w:rPr>
        <w:t xml:space="preserve">amounts to improper conduct; or </w:t>
      </w:r>
    </w:p>
    <w:p w14:paraId="41C64401" w14:textId="5E2A910F" w:rsidR="00FF2FDD" w:rsidRPr="00925D4C" w:rsidRDefault="00FF2FDD" w:rsidP="00765888">
      <w:pPr>
        <w:pStyle w:val="Default"/>
        <w:numPr>
          <w:ilvl w:val="0"/>
          <w:numId w:val="6"/>
        </w:numPr>
        <w:ind w:left="567" w:hanging="567"/>
        <w:rPr>
          <w:color w:val="auto"/>
        </w:rPr>
      </w:pPr>
      <w:r w:rsidRPr="00925D4C">
        <w:rPr>
          <w:color w:val="auto"/>
        </w:rPr>
        <w:t>is an abuse of power for personal gain</w:t>
      </w:r>
      <w:r w:rsidR="00C83A66">
        <w:rPr>
          <w:color w:val="auto"/>
        </w:rPr>
        <w:t>.</w:t>
      </w:r>
      <w:r w:rsidRPr="00925D4C">
        <w:rPr>
          <w:color w:val="auto"/>
        </w:rPr>
        <w:t xml:space="preserve"> </w:t>
      </w:r>
    </w:p>
    <w:p w14:paraId="6E2BC522" w14:textId="77777777" w:rsidR="00FF2FDD" w:rsidRPr="00925D4C" w:rsidRDefault="00FF2FDD" w:rsidP="00FF2FDD">
      <w:pPr>
        <w:pStyle w:val="ListParagraph"/>
        <w:ind w:left="567" w:hanging="567"/>
      </w:pPr>
    </w:p>
    <w:p w14:paraId="2036A356" w14:textId="77777777" w:rsidR="00FF2FDD" w:rsidRPr="00925D4C" w:rsidRDefault="00FF2FDD" w:rsidP="00FF2FDD">
      <w:pPr>
        <w:ind w:left="567" w:hanging="567"/>
      </w:pPr>
      <w:r w:rsidRPr="00925D4C">
        <w:lastRenderedPageBreak/>
        <w:t>3.6    This policy has the support of the relevant trade unions and professional   organisations.</w:t>
      </w:r>
    </w:p>
    <w:bookmarkEnd w:id="4"/>
    <w:p w14:paraId="364D7682" w14:textId="77777777" w:rsidR="00CE69B1" w:rsidRDefault="00CE69B1" w:rsidP="007A6B8E"/>
    <w:p w14:paraId="186806BC" w14:textId="77777777" w:rsidR="00CE61CF" w:rsidRPr="003B139C" w:rsidRDefault="00CE61CF" w:rsidP="007A6B8E">
      <w:pPr>
        <w:rPr>
          <w:color w:val="7030A0"/>
        </w:rPr>
      </w:pPr>
    </w:p>
    <w:p w14:paraId="1EBBB8E7" w14:textId="77777777" w:rsidR="00F4762C" w:rsidRPr="003B139C" w:rsidRDefault="00CE69B1" w:rsidP="00CE69B1">
      <w:pPr>
        <w:pStyle w:val="Heading1"/>
        <w:spacing w:before="0"/>
        <w:rPr>
          <w:rFonts w:ascii="Arial" w:eastAsia="Times New Roman" w:hAnsi="Arial" w:cs="Arial"/>
          <w:color w:val="7030A0"/>
          <w:sz w:val="32"/>
          <w:szCs w:val="24"/>
          <w:lang w:eastAsia="en-GB"/>
        </w:rPr>
      </w:pPr>
      <w:bookmarkStart w:id="6" w:name="_Toc438714050"/>
      <w:r w:rsidRPr="003B139C">
        <w:rPr>
          <w:rFonts w:ascii="Arial" w:eastAsia="Times New Roman" w:hAnsi="Arial" w:cs="Arial"/>
          <w:color w:val="7030A0"/>
          <w:sz w:val="32"/>
          <w:szCs w:val="24"/>
          <w:lang w:eastAsia="en-GB"/>
        </w:rPr>
        <w:t>4.</w:t>
      </w:r>
      <w:r w:rsidRPr="003B139C">
        <w:rPr>
          <w:rFonts w:ascii="Arial" w:eastAsia="Times New Roman" w:hAnsi="Arial" w:cs="Arial"/>
          <w:color w:val="7030A0"/>
          <w:sz w:val="32"/>
          <w:szCs w:val="24"/>
          <w:lang w:eastAsia="en-GB"/>
        </w:rPr>
        <w:tab/>
      </w:r>
      <w:r w:rsidR="00F4762C" w:rsidRPr="003B139C">
        <w:rPr>
          <w:rFonts w:ascii="Arial" w:eastAsia="Times New Roman" w:hAnsi="Arial" w:cs="Arial"/>
          <w:color w:val="7030A0"/>
          <w:sz w:val="32"/>
          <w:szCs w:val="24"/>
          <w:lang w:eastAsia="en-GB"/>
        </w:rPr>
        <w:t>Links to other policies</w:t>
      </w:r>
      <w:bookmarkEnd w:id="6"/>
    </w:p>
    <w:p w14:paraId="383C4132" w14:textId="77777777" w:rsidR="00F4762C" w:rsidRDefault="00F4762C" w:rsidP="00F4762C">
      <w:pPr>
        <w:rPr>
          <w:lang w:eastAsia="en-GB"/>
        </w:rPr>
      </w:pPr>
    </w:p>
    <w:p w14:paraId="7A9DDCDF" w14:textId="41BEF37B" w:rsidR="00F4762C" w:rsidRDefault="00F4762C" w:rsidP="00F4762C">
      <w:pPr>
        <w:rPr>
          <w:lang w:eastAsia="en-GB"/>
        </w:rPr>
      </w:pPr>
      <w:r>
        <w:rPr>
          <w:lang w:eastAsia="en-GB"/>
        </w:rPr>
        <w:tab/>
        <w:t>Safer Working Practice – Workplace Conduct</w:t>
      </w:r>
    </w:p>
    <w:p w14:paraId="18925B22" w14:textId="7CE6F75A" w:rsidR="00F4762C" w:rsidRDefault="00F4762C" w:rsidP="00F4762C">
      <w:pPr>
        <w:rPr>
          <w:lang w:eastAsia="en-GB"/>
        </w:rPr>
      </w:pPr>
      <w:r>
        <w:rPr>
          <w:lang w:eastAsia="en-GB"/>
        </w:rPr>
        <w:tab/>
        <w:t>Dignity at Work</w:t>
      </w:r>
    </w:p>
    <w:p w14:paraId="558F7E23" w14:textId="40650A40" w:rsidR="00F4762C" w:rsidRPr="00F4762C" w:rsidRDefault="00F4762C" w:rsidP="00F4762C">
      <w:pPr>
        <w:rPr>
          <w:lang w:eastAsia="en-GB"/>
        </w:rPr>
      </w:pPr>
      <w:r>
        <w:rPr>
          <w:lang w:eastAsia="en-GB"/>
        </w:rPr>
        <w:tab/>
        <w:t>Employee Relations</w:t>
      </w:r>
    </w:p>
    <w:p w14:paraId="033FE5D7" w14:textId="77777777" w:rsidR="00F4762C" w:rsidRPr="003B139C" w:rsidRDefault="00F4762C" w:rsidP="00CE69B1">
      <w:pPr>
        <w:pStyle w:val="Heading1"/>
        <w:spacing w:before="0"/>
        <w:rPr>
          <w:rFonts w:ascii="Arial" w:eastAsia="Times New Roman" w:hAnsi="Arial" w:cs="Arial"/>
          <w:color w:val="7030A0"/>
          <w:sz w:val="32"/>
          <w:szCs w:val="24"/>
          <w:lang w:eastAsia="en-GB"/>
        </w:rPr>
      </w:pPr>
    </w:p>
    <w:p w14:paraId="1F226770" w14:textId="456113AA" w:rsidR="00CE69B1" w:rsidRPr="003B139C" w:rsidRDefault="00F4762C" w:rsidP="00CE69B1">
      <w:pPr>
        <w:pStyle w:val="Heading1"/>
        <w:spacing w:before="0"/>
        <w:rPr>
          <w:rFonts w:ascii="Arial" w:eastAsia="Times New Roman" w:hAnsi="Arial" w:cs="Arial"/>
          <w:color w:val="7030A0"/>
          <w:sz w:val="32"/>
          <w:szCs w:val="24"/>
          <w:lang w:eastAsia="en-GB"/>
        </w:rPr>
      </w:pPr>
      <w:bookmarkStart w:id="7" w:name="_Toc438714051"/>
      <w:r w:rsidRPr="003B139C">
        <w:rPr>
          <w:rFonts w:ascii="Arial" w:eastAsia="Times New Roman" w:hAnsi="Arial" w:cs="Arial"/>
          <w:color w:val="7030A0"/>
          <w:sz w:val="32"/>
          <w:szCs w:val="24"/>
          <w:lang w:eastAsia="en-GB"/>
        </w:rPr>
        <w:t>5.</w:t>
      </w:r>
      <w:r w:rsidRPr="003B139C">
        <w:rPr>
          <w:rFonts w:ascii="Arial" w:eastAsia="Times New Roman" w:hAnsi="Arial" w:cs="Arial"/>
          <w:color w:val="7030A0"/>
          <w:sz w:val="32"/>
          <w:szCs w:val="24"/>
          <w:lang w:eastAsia="en-GB"/>
        </w:rPr>
        <w:tab/>
      </w:r>
      <w:r w:rsidR="00FF2FDD" w:rsidRPr="003B139C">
        <w:rPr>
          <w:rFonts w:ascii="Arial" w:eastAsia="Times New Roman" w:hAnsi="Arial" w:cs="Arial"/>
          <w:color w:val="7030A0"/>
          <w:sz w:val="32"/>
          <w:szCs w:val="24"/>
          <w:lang w:eastAsia="en-GB"/>
        </w:rPr>
        <w:t>Roles and Responsibilities</w:t>
      </w:r>
      <w:bookmarkEnd w:id="7"/>
    </w:p>
    <w:p w14:paraId="49484C1F" w14:textId="77777777" w:rsidR="009D0CC7" w:rsidRPr="009D0CC7" w:rsidRDefault="009D0CC7" w:rsidP="00701B35">
      <w:pPr>
        <w:rPr>
          <w:rFonts w:eastAsia="Arial Unicode MS"/>
          <w:b/>
        </w:rPr>
      </w:pPr>
    </w:p>
    <w:p w14:paraId="1EEC889A" w14:textId="3EE123DC" w:rsidR="00FF2FDD" w:rsidRPr="00925D4C" w:rsidRDefault="00FF2FDD" w:rsidP="00FF2FDD">
      <w:pPr>
        <w:ind w:left="567"/>
      </w:pPr>
      <w:r w:rsidRPr="00925D4C">
        <w:rPr>
          <w:lang w:eastAsia="en-GB"/>
        </w:rPr>
        <w:t xml:space="preserve">This section outlines the roles and responsibilities for the main parties involved in </w:t>
      </w:r>
      <w:r w:rsidRPr="00925D4C">
        <w:t xml:space="preserve">creating a safe environment where individuals with a concern about </w:t>
      </w:r>
      <w:r w:rsidR="00C83A66">
        <w:t>s</w:t>
      </w:r>
      <w:r>
        <w:t>choo</w:t>
      </w:r>
      <w:r w:rsidRPr="00925D4C">
        <w:t>l practi</w:t>
      </w:r>
      <w:r w:rsidR="00C83A66">
        <w:t>c</w:t>
      </w:r>
      <w:r w:rsidRPr="00925D4C">
        <w:t>es come forward to report them in the public interest.</w:t>
      </w:r>
    </w:p>
    <w:p w14:paraId="1BF4CA26" w14:textId="2D07896F" w:rsidR="00B83B4F" w:rsidRDefault="00FF2FDD" w:rsidP="00B83B4F">
      <w:pPr>
        <w:ind w:left="567"/>
        <w:rPr>
          <w:lang w:eastAsia="en-GB"/>
        </w:rPr>
      </w:pPr>
      <w:r w:rsidRPr="00925D4C">
        <w:rPr>
          <w:lang w:eastAsia="en-GB"/>
        </w:rPr>
        <w:t xml:space="preserve">These lists are not exhaustive.   </w:t>
      </w:r>
    </w:p>
    <w:p w14:paraId="0FA2B51D" w14:textId="77777777" w:rsidR="00B83B4F" w:rsidRPr="003B139C" w:rsidRDefault="00B83B4F" w:rsidP="00B83B4F">
      <w:pPr>
        <w:rPr>
          <w:b/>
          <w:color w:val="7030A0"/>
          <w:lang w:eastAsia="en-GB"/>
        </w:rPr>
      </w:pPr>
    </w:p>
    <w:p w14:paraId="10651D17" w14:textId="700AD76C" w:rsidR="00FF2FDD" w:rsidRPr="003B139C" w:rsidRDefault="00B83B4F" w:rsidP="00B83B4F">
      <w:pPr>
        <w:rPr>
          <w:b/>
          <w:color w:val="7030A0"/>
          <w:lang w:eastAsia="en-GB"/>
        </w:rPr>
      </w:pPr>
      <w:r w:rsidRPr="003B139C">
        <w:rPr>
          <w:b/>
          <w:color w:val="7030A0"/>
          <w:lang w:eastAsia="en-GB"/>
        </w:rPr>
        <w:t>5.1</w:t>
      </w:r>
      <w:r w:rsidRPr="003B139C">
        <w:rPr>
          <w:b/>
          <w:color w:val="7030A0"/>
          <w:lang w:eastAsia="en-GB"/>
        </w:rPr>
        <w:tab/>
        <w:t>T</w:t>
      </w:r>
      <w:r w:rsidR="00FF2FDD" w:rsidRPr="003B139C">
        <w:rPr>
          <w:b/>
          <w:bCs/>
          <w:color w:val="7030A0"/>
        </w:rPr>
        <w:t xml:space="preserve">he Responsible Officer </w:t>
      </w:r>
    </w:p>
    <w:p w14:paraId="1219C5D6" w14:textId="77777777" w:rsidR="00FF2FDD" w:rsidRPr="00F4762C" w:rsidRDefault="00FF2FDD" w:rsidP="00F4762C">
      <w:pPr>
        <w:pStyle w:val="Default"/>
        <w:ind w:left="567" w:hanging="567"/>
        <w:rPr>
          <w:color w:val="auto"/>
        </w:rPr>
      </w:pPr>
    </w:p>
    <w:p w14:paraId="01C76B5A" w14:textId="4C60931A" w:rsidR="00FF2FDD" w:rsidRPr="003B139C" w:rsidRDefault="00FF2FDD" w:rsidP="00F4762C">
      <w:pPr>
        <w:pStyle w:val="Default"/>
        <w:ind w:left="567"/>
        <w:rPr>
          <w:color w:val="7030A0"/>
        </w:rPr>
      </w:pPr>
      <w:r w:rsidRPr="00F4762C">
        <w:rPr>
          <w:color w:val="auto"/>
        </w:rPr>
        <w:t xml:space="preserve">The </w:t>
      </w:r>
      <w:r w:rsidR="00F4762C" w:rsidRPr="00F4762C">
        <w:rPr>
          <w:color w:val="auto"/>
        </w:rPr>
        <w:t xml:space="preserve">Director for Education Services </w:t>
      </w:r>
      <w:r w:rsidRPr="00F4762C">
        <w:rPr>
          <w:color w:val="auto"/>
        </w:rPr>
        <w:t>has overall responsibility for the maintenance and operation of this policy</w:t>
      </w:r>
      <w:r w:rsidR="00F4762C" w:rsidRPr="00F4762C">
        <w:rPr>
          <w:color w:val="auto"/>
        </w:rPr>
        <w:t xml:space="preserve"> in maintained schools</w:t>
      </w:r>
      <w:r w:rsidRPr="00F4762C">
        <w:rPr>
          <w:color w:val="auto"/>
        </w:rPr>
        <w:t xml:space="preserve">. That officer maintains a record of concerns raised and the outcomes (but in a form which does not endanger your confidentiality) and will report as necessary to the </w:t>
      </w:r>
      <w:r w:rsidRPr="003B139C">
        <w:rPr>
          <w:color w:val="auto"/>
        </w:rPr>
        <w:t xml:space="preserve">Council. </w:t>
      </w:r>
    </w:p>
    <w:p w14:paraId="5A6E0F8B" w14:textId="77777777" w:rsidR="00FF2FDD" w:rsidRPr="003B139C" w:rsidRDefault="00FF2FDD" w:rsidP="00FF2FDD">
      <w:pPr>
        <w:pStyle w:val="Default"/>
        <w:ind w:left="567"/>
        <w:rPr>
          <w:color w:val="7030A0"/>
        </w:rPr>
      </w:pPr>
    </w:p>
    <w:p w14:paraId="4B573C03" w14:textId="525BDAAC" w:rsidR="00FF2FDD" w:rsidRPr="003B139C" w:rsidRDefault="00B83B4F" w:rsidP="00B83B4F">
      <w:pPr>
        <w:ind w:right="720"/>
        <w:rPr>
          <w:rFonts w:eastAsia="Arial Unicode MS"/>
          <w:b/>
          <w:color w:val="7030A0"/>
        </w:rPr>
      </w:pPr>
      <w:r w:rsidRPr="003B139C">
        <w:rPr>
          <w:rFonts w:eastAsia="Arial Unicode MS"/>
          <w:b/>
          <w:color w:val="7030A0"/>
        </w:rPr>
        <w:t>5.2</w:t>
      </w:r>
      <w:r w:rsidRPr="003B139C">
        <w:rPr>
          <w:rFonts w:eastAsia="Arial Unicode MS"/>
          <w:b/>
          <w:color w:val="7030A0"/>
        </w:rPr>
        <w:tab/>
      </w:r>
      <w:r w:rsidR="00A43661" w:rsidRPr="003B139C">
        <w:rPr>
          <w:rFonts w:eastAsia="Arial Unicode MS"/>
          <w:b/>
          <w:color w:val="7030A0"/>
        </w:rPr>
        <w:t>Senior Managers (</w:t>
      </w:r>
      <w:r w:rsidR="00FF2FDD" w:rsidRPr="003B139C">
        <w:rPr>
          <w:rFonts w:eastAsia="Arial Unicode MS"/>
          <w:b/>
          <w:color w:val="7030A0"/>
        </w:rPr>
        <w:t>Headteacher</w:t>
      </w:r>
      <w:r w:rsidR="00A43661" w:rsidRPr="003B139C">
        <w:rPr>
          <w:rFonts w:eastAsia="Arial Unicode MS"/>
          <w:b/>
          <w:color w:val="7030A0"/>
        </w:rPr>
        <w:t xml:space="preserve"> or equivalent)</w:t>
      </w:r>
    </w:p>
    <w:p w14:paraId="6CA61AE0" w14:textId="77777777" w:rsidR="00FF2FDD" w:rsidRDefault="00FF2FDD" w:rsidP="00FF2FDD">
      <w:pPr>
        <w:ind w:left="567" w:right="720" w:hanging="567"/>
        <w:rPr>
          <w:rFonts w:eastAsia="Arial Unicode MS"/>
        </w:rPr>
      </w:pPr>
    </w:p>
    <w:p w14:paraId="3B61F0C5" w14:textId="1A2F32F1" w:rsidR="00FF2FDD" w:rsidRDefault="00A43661" w:rsidP="00FF2FDD">
      <w:pPr>
        <w:ind w:left="567" w:right="720"/>
      </w:pPr>
      <w:r>
        <w:rPr>
          <w:rFonts w:eastAsia="Arial Unicode MS"/>
        </w:rPr>
        <w:t xml:space="preserve">Senior managers </w:t>
      </w:r>
      <w:r w:rsidR="00FF2FDD" w:rsidRPr="00925D4C">
        <w:rPr>
          <w:rFonts w:eastAsia="Arial Unicode MS"/>
        </w:rPr>
        <w:t xml:space="preserve">play a lead role in creating an open and transparent </w:t>
      </w:r>
      <w:r>
        <w:rPr>
          <w:rFonts w:eastAsia="Arial Unicode MS"/>
        </w:rPr>
        <w:t xml:space="preserve">culture where school policies and procedures </w:t>
      </w:r>
      <w:r w:rsidR="00FF2FDD" w:rsidRPr="00925D4C">
        <w:rPr>
          <w:rFonts w:eastAsia="Arial Unicode MS"/>
        </w:rPr>
        <w:t xml:space="preserve">are embedded, monitored and </w:t>
      </w:r>
      <w:r w:rsidR="00FF2FDD" w:rsidRPr="00925D4C">
        <w:t>followed</w:t>
      </w:r>
      <w:r w:rsidR="00FF2FDD">
        <w:t xml:space="preserve">.  </w:t>
      </w:r>
      <w:r w:rsidR="00FF2FDD" w:rsidRPr="00925D4C">
        <w:t>They are responsible for ensuring that:</w:t>
      </w:r>
    </w:p>
    <w:p w14:paraId="375E96E6" w14:textId="77777777" w:rsidR="00FF2FDD" w:rsidRPr="00925D4C" w:rsidRDefault="00FF2FDD" w:rsidP="00FF2FDD">
      <w:pPr>
        <w:ind w:left="567" w:right="720"/>
      </w:pPr>
    </w:p>
    <w:p w14:paraId="42CFCD85" w14:textId="6E8FD8F9" w:rsidR="00FF2FDD" w:rsidRPr="00925D4C" w:rsidRDefault="00FF2FDD" w:rsidP="00765888">
      <w:pPr>
        <w:pStyle w:val="Default"/>
        <w:numPr>
          <w:ilvl w:val="0"/>
          <w:numId w:val="9"/>
        </w:numPr>
        <w:ind w:left="567" w:hanging="567"/>
        <w:rPr>
          <w:color w:val="auto"/>
        </w:rPr>
      </w:pPr>
      <w:r w:rsidRPr="00925D4C">
        <w:rPr>
          <w:color w:val="auto"/>
        </w:rPr>
        <w:t>all staff are aware of this policy an</w:t>
      </w:r>
      <w:bookmarkStart w:id="8" w:name="_Toc355188888"/>
      <w:r w:rsidRPr="00925D4C">
        <w:rPr>
          <w:color w:val="auto"/>
        </w:rPr>
        <w:t>d associated procedures</w:t>
      </w:r>
      <w:r w:rsidR="00A43661">
        <w:rPr>
          <w:color w:val="auto"/>
        </w:rPr>
        <w:t xml:space="preserve"> and receive appropriate training where necessary</w:t>
      </w:r>
      <w:r w:rsidRPr="00925D4C">
        <w:rPr>
          <w:color w:val="auto"/>
        </w:rPr>
        <w:t>;</w:t>
      </w:r>
    </w:p>
    <w:p w14:paraId="390C4A99" w14:textId="77777777" w:rsidR="00FF2FDD" w:rsidRPr="00925D4C" w:rsidRDefault="00FF2FDD" w:rsidP="00765888">
      <w:pPr>
        <w:pStyle w:val="Default"/>
        <w:numPr>
          <w:ilvl w:val="0"/>
          <w:numId w:val="9"/>
        </w:numPr>
        <w:ind w:left="567" w:hanging="567"/>
        <w:rPr>
          <w:color w:val="auto"/>
        </w:rPr>
      </w:pPr>
      <w:r w:rsidRPr="00925D4C">
        <w:rPr>
          <w:color w:val="auto"/>
        </w:rPr>
        <w:t>they set a good example by their behaviour;</w:t>
      </w:r>
    </w:p>
    <w:p w14:paraId="27969CE9" w14:textId="77777777" w:rsidR="00FF2FDD" w:rsidRPr="00925D4C" w:rsidRDefault="00FF2FDD" w:rsidP="00765888">
      <w:pPr>
        <w:pStyle w:val="Default"/>
        <w:numPr>
          <w:ilvl w:val="0"/>
          <w:numId w:val="9"/>
        </w:numPr>
        <w:ind w:left="567" w:hanging="567"/>
        <w:rPr>
          <w:color w:val="auto"/>
        </w:rPr>
      </w:pPr>
      <w:r w:rsidRPr="00925D4C">
        <w:rPr>
          <w:color w:val="auto"/>
        </w:rPr>
        <w:t>all reports of malpractice reported to them are taken seriously and investigated;</w:t>
      </w:r>
    </w:p>
    <w:p w14:paraId="580E5B81" w14:textId="0DF93B5E" w:rsidR="00FF2FDD" w:rsidRPr="00925D4C" w:rsidRDefault="00FF2FDD" w:rsidP="00765888">
      <w:pPr>
        <w:pStyle w:val="Default"/>
        <w:numPr>
          <w:ilvl w:val="0"/>
          <w:numId w:val="9"/>
        </w:numPr>
        <w:ind w:left="567" w:hanging="567"/>
        <w:rPr>
          <w:color w:val="auto"/>
          <w:lang w:eastAsia="en-GB"/>
        </w:rPr>
      </w:pPr>
      <w:r w:rsidRPr="00925D4C">
        <w:rPr>
          <w:color w:val="auto"/>
        </w:rPr>
        <w:t xml:space="preserve">employees who make an allegation in the public </w:t>
      </w:r>
      <w:r w:rsidR="003B139C">
        <w:rPr>
          <w:color w:val="auto"/>
        </w:rPr>
        <w:t>interest are not victimised</w:t>
      </w:r>
    </w:p>
    <w:p w14:paraId="225A991C" w14:textId="7C5B538C" w:rsidR="00FF2FDD" w:rsidRPr="00925D4C" w:rsidRDefault="00FF2FDD" w:rsidP="00A43661">
      <w:pPr>
        <w:pStyle w:val="Default"/>
        <w:numPr>
          <w:ilvl w:val="0"/>
          <w:numId w:val="9"/>
        </w:numPr>
        <w:ind w:left="567" w:hanging="567"/>
        <w:rPr>
          <w:color w:val="auto"/>
          <w:lang w:eastAsia="en-GB"/>
        </w:rPr>
      </w:pPr>
      <w:r w:rsidRPr="00925D4C">
        <w:rPr>
          <w:color w:val="auto"/>
        </w:rPr>
        <w:t>confidentiality</w:t>
      </w:r>
      <w:r w:rsidRPr="00925D4C">
        <w:rPr>
          <w:color w:val="auto"/>
          <w:lang w:eastAsia="en-GB"/>
        </w:rPr>
        <w:t xml:space="preserve"> is preserved </w:t>
      </w:r>
      <w:r w:rsidR="00A43661">
        <w:rPr>
          <w:color w:val="auto"/>
          <w:lang w:eastAsia="en-GB"/>
        </w:rPr>
        <w:t>where appropriate.</w:t>
      </w:r>
      <w:bookmarkEnd w:id="8"/>
    </w:p>
    <w:p w14:paraId="08B09494" w14:textId="13DF0A03" w:rsidR="00FF2FDD" w:rsidRPr="00925D4C" w:rsidRDefault="00FF2FDD" w:rsidP="00765888">
      <w:pPr>
        <w:pStyle w:val="Default"/>
        <w:numPr>
          <w:ilvl w:val="0"/>
          <w:numId w:val="8"/>
        </w:numPr>
        <w:ind w:left="567" w:hanging="567"/>
        <w:rPr>
          <w:color w:val="auto"/>
          <w:lang w:eastAsia="en-GB"/>
        </w:rPr>
      </w:pPr>
      <w:bookmarkStart w:id="9" w:name="manageresp"/>
      <w:r w:rsidRPr="00925D4C">
        <w:rPr>
          <w:color w:val="auto"/>
          <w:lang w:eastAsia="en-GB"/>
        </w:rPr>
        <w:t>good practi</w:t>
      </w:r>
      <w:r w:rsidR="00A43661">
        <w:rPr>
          <w:color w:val="auto"/>
          <w:lang w:eastAsia="en-GB"/>
        </w:rPr>
        <w:t>c</w:t>
      </w:r>
      <w:r w:rsidRPr="00925D4C">
        <w:rPr>
          <w:color w:val="auto"/>
          <w:lang w:eastAsia="en-GB"/>
        </w:rPr>
        <w:t>e is followed in the areas that they manage;</w:t>
      </w:r>
    </w:p>
    <w:p w14:paraId="7940973A"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respond to and support employees who report concerns under this policy;</w:t>
      </w:r>
    </w:p>
    <w:p w14:paraId="3DF68561"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treat all concerns seriously and sensitively;</w:t>
      </w:r>
    </w:p>
    <w:p w14:paraId="3567B713"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ensure that the correct policy is used to pursue concerns if the Confidential Reporting policy is not applicable;</w:t>
      </w:r>
    </w:p>
    <w:p w14:paraId="66E72FC3"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 xml:space="preserve">encourage employees to raise their concerns in writing; </w:t>
      </w:r>
    </w:p>
    <w:p w14:paraId="4E204034" w14:textId="4AEF915E" w:rsidR="00FF2FDD" w:rsidRPr="00925D4C" w:rsidRDefault="00FF2FDD" w:rsidP="00765888">
      <w:pPr>
        <w:pStyle w:val="Default"/>
        <w:numPr>
          <w:ilvl w:val="0"/>
          <w:numId w:val="8"/>
        </w:numPr>
        <w:ind w:left="567" w:hanging="567"/>
        <w:rPr>
          <w:color w:val="auto"/>
          <w:lang w:eastAsia="en-GB"/>
        </w:rPr>
      </w:pPr>
      <w:r w:rsidRPr="00925D4C">
        <w:rPr>
          <w:color w:val="auto"/>
          <w:lang w:eastAsia="en-GB"/>
        </w:rPr>
        <w:t>provide full and clear advice to employees on</w:t>
      </w:r>
      <w:r w:rsidR="00A43661">
        <w:rPr>
          <w:color w:val="auto"/>
          <w:lang w:eastAsia="en-GB"/>
        </w:rPr>
        <w:t xml:space="preserve"> the procedures to be followed.</w:t>
      </w:r>
    </w:p>
    <w:p w14:paraId="1F83B807" w14:textId="77777777" w:rsidR="00A43661" w:rsidRDefault="00A43661" w:rsidP="00FF2FDD">
      <w:pPr>
        <w:ind w:left="567"/>
        <w:rPr>
          <w:iCs/>
          <w:lang w:eastAsia="en-GB"/>
        </w:rPr>
      </w:pPr>
    </w:p>
    <w:p w14:paraId="402ECFC7" w14:textId="77777777" w:rsidR="00FF2FDD" w:rsidRDefault="00FF2FDD" w:rsidP="00FF2FDD">
      <w:pPr>
        <w:ind w:left="567"/>
        <w:rPr>
          <w:iCs/>
          <w:lang w:eastAsia="en-GB"/>
        </w:rPr>
      </w:pPr>
      <w:r w:rsidRPr="00925D4C">
        <w:rPr>
          <w:iCs/>
          <w:lang w:eastAsia="en-GB"/>
        </w:rPr>
        <w:t xml:space="preserve">If </w:t>
      </w:r>
      <w:r>
        <w:rPr>
          <w:iCs/>
          <w:lang w:eastAsia="en-GB"/>
        </w:rPr>
        <w:t>they</w:t>
      </w:r>
      <w:r w:rsidRPr="00925D4C">
        <w:rPr>
          <w:iCs/>
          <w:lang w:eastAsia="en-GB"/>
        </w:rPr>
        <w:t xml:space="preserve"> do not carry out their responsibilities under this policy then they ma</w:t>
      </w:r>
      <w:r>
        <w:rPr>
          <w:iCs/>
          <w:lang w:eastAsia="en-GB"/>
        </w:rPr>
        <w:t>y</w:t>
      </w:r>
      <w:r w:rsidRPr="00925D4C">
        <w:rPr>
          <w:iCs/>
          <w:lang w:eastAsia="en-GB"/>
        </w:rPr>
        <w:t xml:space="preserve"> be subjected to disciplinary action and claims from the employee that they also contravene the policy.</w:t>
      </w:r>
      <w:bookmarkStart w:id="10" w:name="_Toc355188889"/>
      <w:bookmarkEnd w:id="9"/>
    </w:p>
    <w:p w14:paraId="5EE5E460" w14:textId="77777777" w:rsidR="00FF2FDD" w:rsidRDefault="00FF2FDD" w:rsidP="00FF2FDD">
      <w:pPr>
        <w:ind w:left="567"/>
        <w:rPr>
          <w:iCs/>
          <w:lang w:eastAsia="en-GB"/>
        </w:rPr>
      </w:pPr>
    </w:p>
    <w:p w14:paraId="347723F9" w14:textId="160AAEC7" w:rsidR="00FF2FDD" w:rsidRPr="003B139C" w:rsidRDefault="00B83B4F" w:rsidP="00FF2FDD">
      <w:pPr>
        <w:ind w:left="567" w:hanging="567"/>
        <w:rPr>
          <w:iCs/>
          <w:color w:val="7030A0"/>
          <w:lang w:eastAsia="en-GB"/>
        </w:rPr>
      </w:pPr>
      <w:r w:rsidRPr="003B139C">
        <w:rPr>
          <w:b/>
          <w:color w:val="7030A0"/>
          <w:lang w:eastAsia="en-GB"/>
        </w:rPr>
        <w:t>5.3</w:t>
      </w:r>
      <w:r w:rsidRPr="003B139C">
        <w:rPr>
          <w:b/>
          <w:color w:val="7030A0"/>
          <w:lang w:eastAsia="en-GB"/>
        </w:rPr>
        <w:tab/>
      </w:r>
      <w:r w:rsidR="00FF2FDD" w:rsidRPr="003B139C">
        <w:rPr>
          <w:b/>
          <w:color w:val="7030A0"/>
          <w:lang w:eastAsia="en-GB"/>
        </w:rPr>
        <w:t>Employees</w:t>
      </w:r>
      <w:bookmarkEnd w:id="10"/>
    </w:p>
    <w:p w14:paraId="59ABCCEA" w14:textId="77777777" w:rsidR="00FF2FDD" w:rsidRDefault="00FF2FDD" w:rsidP="00FF2FDD">
      <w:pPr>
        <w:tabs>
          <w:tab w:val="num" w:pos="851"/>
        </w:tabs>
        <w:ind w:left="567" w:hanging="567"/>
        <w:rPr>
          <w:iCs/>
          <w:lang w:eastAsia="en-GB"/>
        </w:rPr>
      </w:pPr>
    </w:p>
    <w:p w14:paraId="2EE11576" w14:textId="77777777" w:rsidR="00FF2FDD" w:rsidRPr="00925D4C" w:rsidRDefault="00FF2FDD" w:rsidP="00FF2FDD">
      <w:pPr>
        <w:tabs>
          <w:tab w:val="num" w:pos="851"/>
        </w:tabs>
        <w:ind w:left="567" w:hanging="567"/>
        <w:rPr>
          <w:iCs/>
          <w:lang w:eastAsia="en-GB"/>
        </w:rPr>
      </w:pPr>
      <w:r>
        <w:rPr>
          <w:iCs/>
          <w:lang w:eastAsia="en-GB"/>
        </w:rPr>
        <w:tab/>
      </w:r>
      <w:r w:rsidRPr="00925D4C">
        <w:rPr>
          <w:iCs/>
          <w:lang w:eastAsia="en-GB"/>
        </w:rPr>
        <w:t xml:space="preserve">Employees are responsible for: </w:t>
      </w:r>
    </w:p>
    <w:p w14:paraId="0C010B4A"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 xml:space="preserve">reporting any public interest concerns they have as early as possible; </w:t>
      </w:r>
    </w:p>
    <w:p w14:paraId="1F1ACAEF"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raising the concerns in writing (if possible);</w:t>
      </w:r>
    </w:p>
    <w:p w14:paraId="61E7FD60" w14:textId="3535246C"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putting their name to any allegations rather than making them anonymously</w:t>
      </w:r>
      <w:r w:rsidR="004C191A">
        <w:rPr>
          <w:color w:val="auto"/>
          <w:lang w:eastAsia="en-GB"/>
        </w:rPr>
        <w:t xml:space="preserve"> </w:t>
      </w:r>
      <w:r w:rsidRPr="00925D4C">
        <w:rPr>
          <w:color w:val="auto"/>
          <w:lang w:eastAsia="en-GB"/>
        </w:rPr>
        <w:t>(where possible)</w:t>
      </w:r>
    </w:p>
    <w:p w14:paraId="1BF041D1" w14:textId="2E4B4135"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 xml:space="preserve">reporting if they are victimised after raising </w:t>
      </w:r>
      <w:r w:rsidR="003B139C">
        <w:rPr>
          <w:color w:val="auto"/>
          <w:lang w:eastAsia="en-GB"/>
        </w:rPr>
        <w:t>a concern under this policy</w:t>
      </w:r>
    </w:p>
    <w:p w14:paraId="6B199EA7"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acting in the public interest at all times.</w:t>
      </w:r>
    </w:p>
    <w:p w14:paraId="50E8618E" w14:textId="77777777" w:rsidR="00FF2FDD" w:rsidRPr="003B139C" w:rsidRDefault="00FF2FDD" w:rsidP="00FF2FDD">
      <w:pPr>
        <w:pStyle w:val="ListParagraph"/>
        <w:ind w:left="567" w:hanging="567"/>
        <w:rPr>
          <w:color w:val="7030A0"/>
          <w:lang w:eastAsia="en-GB"/>
        </w:rPr>
      </w:pPr>
    </w:p>
    <w:p w14:paraId="7DF36C35" w14:textId="28E0D10D" w:rsidR="00FF2FDD" w:rsidRPr="003B139C" w:rsidRDefault="00B83B4F" w:rsidP="00B83B4F">
      <w:pPr>
        <w:keepNext/>
        <w:outlineLvl w:val="1"/>
        <w:rPr>
          <w:b/>
          <w:color w:val="7030A0"/>
          <w:lang w:eastAsia="en-GB"/>
        </w:rPr>
      </w:pPr>
      <w:bookmarkStart w:id="11" w:name="_Toc355188890"/>
      <w:bookmarkStart w:id="12" w:name="_Toc412544695"/>
      <w:bookmarkStart w:id="13" w:name="_Toc438714052"/>
      <w:r w:rsidRPr="003B139C">
        <w:rPr>
          <w:b/>
          <w:color w:val="7030A0"/>
          <w:lang w:eastAsia="en-GB"/>
        </w:rPr>
        <w:t>5.4</w:t>
      </w:r>
      <w:r w:rsidRPr="003B139C">
        <w:rPr>
          <w:b/>
          <w:color w:val="7030A0"/>
          <w:lang w:eastAsia="en-GB"/>
        </w:rPr>
        <w:tab/>
      </w:r>
      <w:r w:rsidR="004C191A" w:rsidRPr="003B139C">
        <w:rPr>
          <w:b/>
          <w:color w:val="7030A0"/>
          <w:lang w:eastAsia="en-GB"/>
        </w:rPr>
        <w:t>Human Resources</w:t>
      </w:r>
      <w:bookmarkEnd w:id="11"/>
      <w:bookmarkEnd w:id="12"/>
      <w:bookmarkEnd w:id="13"/>
    </w:p>
    <w:p w14:paraId="7E8B3578" w14:textId="77777777" w:rsidR="00FF2FDD" w:rsidRPr="00F4762C" w:rsidRDefault="00FF2FDD" w:rsidP="00FF2FDD">
      <w:pPr>
        <w:pStyle w:val="ListParagraph"/>
        <w:keepNext/>
        <w:outlineLvl w:val="1"/>
        <w:rPr>
          <w:b/>
          <w:lang w:eastAsia="en-GB"/>
        </w:rPr>
      </w:pPr>
    </w:p>
    <w:p w14:paraId="3D8F457D" w14:textId="601CC772" w:rsidR="00FF2FDD" w:rsidRPr="00F4762C" w:rsidRDefault="004C191A" w:rsidP="00FF2FDD">
      <w:pPr>
        <w:ind w:left="567"/>
        <w:rPr>
          <w:iCs/>
          <w:lang w:eastAsia="en-GB"/>
        </w:rPr>
      </w:pPr>
      <w:r w:rsidRPr="00F4762C">
        <w:rPr>
          <w:iCs/>
          <w:lang w:eastAsia="en-GB"/>
        </w:rPr>
        <w:t>Human Resources</w:t>
      </w:r>
      <w:r w:rsidR="00FF2FDD" w:rsidRPr="00F4762C">
        <w:rPr>
          <w:iCs/>
          <w:lang w:eastAsia="en-GB"/>
        </w:rPr>
        <w:t xml:space="preserve"> play</w:t>
      </w:r>
      <w:r w:rsidRPr="00F4762C">
        <w:rPr>
          <w:iCs/>
          <w:lang w:eastAsia="en-GB"/>
        </w:rPr>
        <w:t>s</w:t>
      </w:r>
      <w:r w:rsidR="00FF2FDD" w:rsidRPr="00F4762C">
        <w:rPr>
          <w:iCs/>
          <w:lang w:eastAsia="en-GB"/>
        </w:rPr>
        <w:t xml:space="preserve"> an important role in supporting the </w:t>
      </w:r>
      <w:r w:rsidRPr="00F4762C">
        <w:rPr>
          <w:iCs/>
          <w:lang w:eastAsia="en-GB"/>
        </w:rPr>
        <w:t>school</w:t>
      </w:r>
      <w:r w:rsidR="00FF2FDD" w:rsidRPr="00F4762C">
        <w:rPr>
          <w:iCs/>
          <w:lang w:eastAsia="en-GB"/>
        </w:rPr>
        <w:t xml:space="preserve"> to act in an </w:t>
      </w:r>
      <w:r w:rsidR="00FF2FDD" w:rsidRPr="00F4762C">
        <w:t xml:space="preserve">environment with the highest possible standards of openness, probity and accountability. </w:t>
      </w:r>
      <w:r w:rsidR="00FF2FDD" w:rsidRPr="00F4762C">
        <w:rPr>
          <w:iCs/>
          <w:lang w:eastAsia="en-GB"/>
        </w:rPr>
        <w:t xml:space="preserve">  </w:t>
      </w:r>
    </w:p>
    <w:p w14:paraId="3C69A0DB" w14:textId="4B1C4617" w:rsidR="00FF2FDD" w:rsidRPr="00F4762C" w:rsidRDefault="004C191A" w:rsidP="00FF2FDD">
      <w:pPr>
        <w:ind w:left="567"/>
        <w:rPr>
          <w:iCs/>
          <w:lang w:eastAsia="en-GB"/>
        </w:rPr>
      </w:pPr>
      <w:r w:rsidRPr="00F4762C">
        <w:rPr>
          <w:iCs/>
          <w:lang w:eastAsia="en-GB"/>
        </w:rPr>
        <w:t xml:space="preserve">Its </w:t>
      </w:r>
      <w:r w:rsidR="00FF2FDD" w:rsidRPr="00F4762C">
        <w:rPr>
          <w:iCs/>
          <w:lang w:eastAsia="en-GB"/>
        </w:rPr>
        <w:t>role is to:</w:t>
      </w:r>
    </w:p>
    <w:p w14:paraId="3B4CC03C" w14:textId="16B9CCDB" w:rsidR="00FF2FDD" w:rsidRPr="00F4762C" w:rsidRDefault="00FF2FDD" w:rsidP="00765888">
      <w:pPr>
        <w:pStyle w:val="ListParagraph"/>
        <w:numPr>
          <w:ilvl w:val="0"/>
          <w:numId w:val="11"/>
        </w:numPr>
        <w:ind w:left="567" w:hanging="567"/>
        <w:rPr>
          <w:iCs/>
          <w:lang w:eastAsia="en-GB"/>
        </w:rPr>
      </w:pPr>
      <w:r w:rsidRPr="00F4762C">
        <w:rPr>
          <w:iCs/>
          <w:lang w:eastAsia="en-GB"/>
        </w:rPr>
        <w:t xml:space="preserve">support </w:t>
      </w:r>
      <w:r w:rsidR="004C191A" w:rsidRPr="00F4762C">
        <w:rPr>
          <w:iCs/>
          <w:lang w:eastAsia="en-GB"/>
        </w:rPr>
        <w:t xml:space="preserve">senior </w:t>
      </w:r>
      <w:r w:rsidRPr="00F4762C">
        <w:rPr>
          <w:iCs/>
          <w:lang w:eastAsia="en-GB"/>
        </w:rPr>
        <w:t>managers and employees on the interpretation and application of this policy;</w:t>
      </w:r>
    </w:p>
    <w:p w14:paraId="0A778D00" w14:textId="77777777" w:rsidR="00FF2FDD" w:rsidRPr="00F4762C" w:rsidRDefault="00FF2FDD" w:rsidP="00765888">
      <w:pPr>
        <w:pStyle w:val="ListParagraph"/>
        <w:numPr>
          <w:ilvl w:val="0"/>
          <w:numId w:val="11"/>
        </w:numPr>
        <w:ind w:left="567" w:hanging="567"/>
        <w:rPr>
          <w:iCs/>
          <w:lang w:eastAsia="en-GB"/>
        </w:rPr>
      </w:pPr>
      <w:r w:rsidRPr="00F4762C">
        <w:rPr>
          <w:iCs/>
          <w:lang w:eastAsia="en-GB"/>
        </w:rPr>
        <w:t>provide skills and knowledge-based training to enable managers to fulfil their responsibilities under this policy; and</w:t>
      </w:r>
    </w:p>
    <w:p w14:paraId="2768EC41" w14:textId="70F4A1A2" w:rsidR="00FF2FDD" w:rsidRPr="00F4762C" w:rsidRDefault="00FF2FDD" w:rsidP="00765888">
      <w:pPr>
        <w:pStyle w:val="ListParagraph"/>
        <w:numPr>
          <w:ilvl w:val="0"/>
          <w:numId w:val="11"/>
        </w:numPr>
        <w:ind w:left="567" w:hanging="567"/>
        <w:rPr>
          <w:iCs/>
          <w:lang w:eastAsia="en-GB"/>
        </w:rPr>
      </w:pPr>
      <w:r w:rsidRPr="00F4762C">
        <w:rPr>
          <w:iCs/>
          <w:lang w:eastAsia="en-GB"/>
        </w:rPr>
        <w:t>be aware of changes in legislation</w:t>
      </w:r>
      <w:r w:rsidR="004C191A" w:rsidRPr="00F4762C">
        <w:rPr>
          <w:iCs/>
          <w:lang w:eastAsia="en-GB"/>
        </w:rPr>
        <w:t>.</w:t>
      </w:r>
      <w:r w:rsidRPr="00F4762C">
        <w:rPr>
          <w:iCs/>
          <w:lang w:eastAsia="en-GB"/>
        </w:rPr>
        <w:t xml:space="preserve"> </w:t>
      </w:r>
    </w:p>
    <w:p w14:paraId="5DC7BE77" w14:textId="7F3C3660" w:rsidR="00FF2FDD" w:rsidRPr="00F4762C" w:rsidRDefault="00FF2FDD">
      <w:r w:rsidRPr="00F4762C">
        <w:br w:type="page"/>
      </w:r>
    </w:p>
    <w:p w14:paraId="3DEA52C4" w14:textId="77777777" w:rsidR="006741F3" w:rsidRDefault="006741F3" w:rsidP="00FF2FDD">
      <w:pPr>
        <w:pStyle w:val="Heading1"/>
        <w:spacing w:before="0"/>
        <w:rPr>
          <w:rFonts w:ascii="Arial" w:eastAsia="Times New Roman" w:hAnsi="Arial" w:cs="Arial"/>
          <w:color w:val="7030A0"/>
          <w:sz w:val="32"/>
          <w:szCs w:val="24"/>
          <w:lang w:eastAsia="en-GB"/>
        </w:rPr>
      </w:pPr>
      <w:bookmarkStart w:id="14" w:name="_Toc412544696"/>
      <w:bookmarkStart w:id="15" w:name="_Toc438714053"/>
    </w:p>
    <w:p w14:paraId="61760D75" w14:textId="77777777" w:rsidR="006741F3" w:rsidRDefault="006741F3" w:rsidP="00FF2FDD">
      <w:pPr>
        <w:pStyle w:val="Heading1"/>
        <w:spacing w:before="0"/>
        <w:rPr>
          <w:rFonts w:ascii="Arial" w:eastAsia="Times New Roman" w:hAnsi="Arial" w:cs="Arial"/>
          <w:color w:val="7030A0"/>
          <w:sz w:val="32"/>
          <w:szCs w:val="24"/>
          <w:lang w:eastAsia="en-GB"/>
        </w:rPr>
      </w:pPr>
    </w:p>
    <w:p w14:paraId="1F6E8504" w14:textId="6997E161" w:rsidR="00FF2FDD" w:rsidRPr="003B139C" w:rsidRDefault="00FF2FDD" w:rsidP="00FF2FDD">
      <w:pPr>
        <w:pStyle w:val="Heading1"/>
        <w:spacing w:before="0"/>
        <w:rPr>
          <w:rFonts w:ascii="Arial" w:eastAsia="Times New Roman" w:hAnsi="Arial" w:cs="Arial"/>
          <w:color w:val="7030A0"/>
          <w:sz w:val="32"/>
          <w:szCs w:val="24"/>
          <w:lang w:eastAsia="en-GB"/>
        </w:rPr>
      </w:pPr>
      <w:r w:rsidRPr="003B139C">
        <w:rPr>
          <w:rFonts w:ascii="Arial" w:eastAsia="Times New Roman" w:hAnsi="Arial" w:cs="Arial"/>
          <w:color w:val="7030A0"/>
          <w:sz w:val="32"/>
          <w:szCs w:val="24"/>
          <w:lang w:eastAsia="en-GB"/>
        </w:rPr>
        <w:t>Confidential Reporting Procedure</w:t>
      </w:r>
      <w:bookmarkEnd w:id="14"/>
      <w:bookmarkEnd w:id="15"/>
    </w:p>
    <w:p w14:paraId="6DF1A019" w14:textId="77777777" w:rsidR="00FF2FDD" w:rsidRPr="003B139C" w:rsidRDefault="00FF2FDD" w:rsidP="00FF2FDD">
      <w:pPr>
        <w:rPr>
          <w:color w:val="7030A0"/>
          <w:lang w:eastAsia="en-GB"/>
        </w:rPr>
      </w:pPr>
    </w:p>
    <w:p w14:paraId="2C85ADEF" w14:textId="21E0EEE7" w:rsidR="00FF2FDD" w:rsidRPr="003B139C" w:rsidRDefault="00B83B4F" w:rsidP="00FF2FDD">
      <w:pPr>
        <w:pStyle w:val="Heading1"/>
        <w:spacing w:before="0"/>
        <w:rPr>
          <w:rFonts w:ascii="Arial" w:eastAsia="Times New Roman" w:hAnsi="Arial" w:cs="Arial"/>
          <w:color w:val="7030A0"/>
          <w:sz w:val="32"/>
          <w:szCs w:val="24"/>
          <w:lang w:eastAsia="en-GB"/>
        </w:rPr>
      </w:pPr>
      <w:bookmarkStart w:id="16" w:name="_Toc438714054"/>
      <w:r w:rsidRPr="003B139C">
        <w:rPr>
          <w:rFonts w:ascii="Arial" w:eastAsia="Times New Roman" w:hAnsi="Arial" w:cs="Arial"/>
          <w:color w:val="7030A0"/>
          <w:sz w:val="32"/>
          <w:szCs w:val="24"/>
          <w:lang w:eastAsia="en-GB"/>
        </w:rPr>
        <w:t>6</w:t>
      </w:r>
      <w:r w:rsidR="00FF2FDD" w:rsidRPr="003B139C">
        <w:rPr>
          <w:rFonts w:ascii="Arial" w:eastAsia="Times New Roman" w:hAnsi="Arial" w:cs="Arial"/>
          <w:color w:val="7030A0"/>
          <w:sz w:val="32"/>
          <w:szCs w:val="24"/>
          <w:lang w:eastAsia="en-GB"/>
        </w:rPr>
        <w:t>.</w:t>
      </w:r>
      <w:r w:rsidRPr="003B139C">
        <w:rPr>
          <w:rFonts w:ascii="Arial" w:eastAsia="Times New Roman" w:hAnsi="Arial" w:cs="Arial"/>
          <w:color w:val="7030A0"/>
          <w:sz w:val="32"/>
          <w:szCs w:val="24"/>
          <w:lang w:eastAsia="en-GB"/>
        </w:rPr>
        <w:tab/>
      </w:r>
      <w:r w:rsidR="00FF2FDD" w:rsidRPr="003B139C">
        <w:rPr>
          <w:rFonts w:ascii="Arial" w:eastAsia="Times New Roman" w:hAnsi="Arial" w:cs="Arial"/>
          <w:color w:val="7030A0"/>
          <w:sz w:val="32"/>
          <w:szCs w:val="24"/>
          <w:lang w:eastAsia="en-GB"/>
        </w:rPr>
        <w:t>Safeguards</w:t>
      </w:r>
      <w:bookmarkEnd w:id="16"/>
    </w:p>
    <w:p w14:paraId="01916180" w14:textId="77777777" w:rsidR="00FF2FDD" w:rsidRPr="003B139C" w:rsidRDefault="00FF2FDD" w:rsidP="00FF2FDD">
      <w:pPr>
        <w:autoSpaceDE w:val="0"/>
        <w:autoSpaceDN w:val="0"/>
        <w:adjustRightInd w:val="0"/>
        <w:ind w:left="567" w:hanging="567"/>
        <w:rPr>
          <w:color w:val="7030A0"/>
        </w:rPr>
      </w:pPr>
    </w:p>
    <w:p w14:paraId="3E03DB9F" w14:textId="3FB11C30" w:rsidR="00FF2FDD" w:rsidRPr="003B139C" w:rsidRDefault="00B83B4F" w:rsidP="00FF2FDD">
      <w:pPr>
        <w:autoSpaceDE w:val="0"/>
        <w:autoSpaceDN w:val="0"/>
        <w:adjustRightInd w:val="0"/>
        <w:ind w:left="567" w:hanging="567"/>
        <w:rPr>
          <w:b/>
          <w:color w:val="7030A0"/>
        </w:rPr>
      </w:pPr>
      <w:r w:rsidRPr="003B139C">
        <w:rPr>
          <w:color w:val="7030A0"/>
        </w:rPr>
        <w:t>6</w:t>
      </w:r>
      <w:r w:rsidR="00FF2FDD" w:rsidRPr="003B139C">
        <w:rPr>
          <w:color w:val="7030A0"/>
        </w:rPr>
        <w:t>.1</w:t>
      </w:r>
      <w:r w:rsidR="00FF2FDD" w:rsidRPr="003B139C">
        <w:rPr>
          <w:b/>
          <w:color w:val="7030A0"/>
        </w:rPr>
        <w:tab/>
        <w:t>Harassment or Victimisation</w:t>
      </w:r>
    </w:p>
    <w:p w14:paraId="350D3C9A" w14:textId="77777777" w:rsidR="00FF2FDD" w:rsidRPr="00925D4C" w:rsidRDefault="00FF2FDD" w:rsidP="00FF2FDD">
      <w:pPr>
        <w:autoSpaceDE w:val="0"/>
        <w:autoSpaceDN w:val="0"/>
        <w:adjustRightInd w:val="0"/>
        <w:ind w:left="567" w:hanging="567"/>
        <w:rPr>
          <w:b/>
        </w:rPr>
      </w:pPr>
    </w:p>
    <w:p w14:paraId="57DAB19E" w14:textId="77777777" w:rsidR="00FF2FDD" w:rsidRPr="00925D4C" w:rsidRDefault="00FF2FDD" w:rsidP="00FF2FDD">
      <w:pPr>
        <w:pStyle w:val="ListParagraph"/>
        <w:ind w:left="567"/>
      </w:pPr>
      <w:r w:rsidRPr="00925D4C">
        <w:t xml:space="preserve">The </w:t>
      </w:r>
      <w:r>
        <w:t>School</w:t>
      </w:r>
      <w:r w:rsidRPr="00925D4C">
        <w:t xml:space="preserve"> will not tolerate any harassment or victimisation (including informal pressures) and will take appropriate action to protect employees when they raise a concern in the public interest.  </w:t>
      </w:r>
    </w:p>
    <w:p w14:paraId="7BDCD3C9" w14:textId="77777777" w:rsidR="00FF2FDD" w:rsidRPr="00925D4C" w:rsidRDefault="00FF2FDD" w:rsidP="00FF2FDD">
      <w:pPr>
        <w:pStyle w:val="ListParagraph"/>
        <w:ind w:left="567"/>
      </w:pPr>
    </w:p>
    <w:p w14:paraId="61B5BA9B" w14:textId="745B94AE" w:rsidR="00FF2FDD" w:rsidRPr="00925D4C" w:rsidRDefault="00FF2FDD" w:rsidP="00FF2FDD">
      <w:pPr>
        <w:pStyle w:val="ListParagraph"/>
        <w:ind w:left="567"/>
      </w:pPr>
      <w:r w:rsidRPr="00925D4C">
        <w:t xml:space="preserve">In addition, the Public Interest Disclosure Act 1998 protects employees from reprisals as long as they meet the rules set out in the Act.  The </w:t>
      </w:r>
      <w:r w:rsidR="004C191A">
        <w:t>school</w:t>
      </w:r>
      <w:r w:rsidRPr="00925D4C">
        <w:t xml:space="preserve"> may be fined for not protecting anybody making a disclosure in the public interest.</w:t>
      </w:r>
    </w:p>
    <w:p w14:paraId="13C4BE6D" w14:textId="77777777" w:rsidR="00FF2FDD" w:rsidRPr="00925D4C" w:rsidRDefault="00FF2FDD" w:rsidP="00FF2FDD">
      <w:pPr>
        <w:pStyle w:val="Default"/>
        <w:ind w:left="567"/>
        <w:rPr>
          <w:color w:val="auto"/>
        </w:rPr>
      </w:pPr>
    </w:p>
    <w:p w14:paraId="7DCA2792" w14:textId="77777777" w:rsidR="00FF2FDD" w:rsidRPr="00925D4C" w:rsidRDefault="00FF2FDD" w:rsidP="00FF2FDD">
      <w:pPr>
        <w:pStyle w:val="Default"/>
        <w:ind w:left="567"/>
        <w:rPr>
          <w:color w:val="auto"/>
        </w:rPr>
      </w:pPr>
      <w:r w:rsidRPr="00925D4C">
        <w:rPr>
          <w:color w:val="auto"/>
        </w:rPr>
        <w:t xml:space="preserve">Any investigation into allegations of potential wrongdoing including malpractice will not influence or be influenced by any disciplinary or redundancy procedures that already affect them. </w:t>
      </w:r>
    </w:p>
    <w:p w14:paraId="4F5D1349" w14:textId="77777777" w:rsidR="00FF2FDD" w:rsidRPr="003B139C" w:rsidRDefault="00FF2FDD" w:rsidP="00FF2FDD">
      <w:pPr>
        <w:pStyle w:val="Default"/>
        <w:ind w:left="567" w:hanging="567"/>
        <w:rPr>
          <w:color w:val="7030A0"/>
        </w:rPr>
      </w:pPr>
    </w:p>
    <w:p w14:paraId="40B9AC1D" w14:textId="11693FBA" w:rsidR="00FF2FDD" w:rsidRPr="003B139C" w:rsidRDefault="00B83B4F" w:rsidP="00FF2FDD">
      <w:pPr>
        <w:autoSpaceDE w:val="0"/>
        <w:autoSpaceDN w:val="0"/>
        <w:adjustRightInd w:val="0"/>
        <w:ind w:left="567" w:hanging="567"/>
        <w:rPr>
          <w:b/>
          <w:color w:val="7030A0"/>
        </w:rPr>
      </w:pPr>
      <w:r w:rsidRPr="003B139C">
        <w:rPr>
          <w:color w:val="7030A0"/>
        </w:rPr>
        <w:t>6</w:t>
      </w:r>
      <w:r w:rsidR="00FF2FDD" w:rsidRPr="003B139C">
        <w:rPr>
          <w:color w:val="7030A0"/>
        </w:rPr>
        <w:t>.2</w:t>
      </w:r>
      <w:r w:rsidR="00FF2FDD" w:rsidRPr="003B139C">
        <w:rPr>
          <w:b/>
          <w:color w:val="7030A0"/>
        </w:rPr>
        <w:tab/>
        <w:t>Confidentiality</w:t>
      </w:r>
    </w:p>
    <w:p w14:paraId="2E0CB126" w14:textId="77777777" w:rsidR="00FF2FDD" w:rsidRPr="00925D4C" w:rsidRDefault="00FF2FDD" w:rsidP="00FF2FDD">
      <w:pPr>
        <w:autoSpaceDE w:val="0"/>
        <w:autoSpaceDN w:val="0"/>
        <w:adjustRightInd w:val="0"/>
        <w:ind w:left="567" w:hanging="567"/>
        <w:rPr>
          <w:b/>
        </w:rPr>
      </w:pPr>
    </w:p>
    <w:p w14:paraId="37F4C5C3" w14:textId="77777777" w:rsidR="00FF2FDD" w:rsidRPr="00925D4C" w:rsidRDefault="00FF2FDD" w:rsidP="00FF2FDD">
      <w:pPr>
        <w:pStyle w:val="Default"/>
        <w:ind w:left="567"/>
        <w:rPr>
          <w:color w:val="auto"/>
        </w:rPr>
      </w:pPr>
      <w:r w:rsidRPr="00925D4C">
        <w:rPr>
          <w:color w:val="auto"/>
        </w:rPr>
        <w:t>All concerns will be treated in confidence and every effort will be made to protect the employee’s identity if they wish to remain anonymous.</w:t>
      </w:r>
      <w:r w:rsidRPr="00925D4C">
        <w:t xml:space="preserve">  However, at the appropriate time, employees may need to come forward as a witness.</w:t>
      </w:r>
    </w:p>
    <w:p w14:paraId="4453A434" w14:textId="77777777" w:rsidR="00FF2FDD" w:rsidRPr="003B139C" w:rsidRDefault="00FF2FDD" w:rsidP="00FF2FDD">
      <w:pPr>
        <w:pStyle w:val="Default"/>
        <w:ind w:left="567" w:hanging="567"/>
        <w:rPr>
          <w:color w:val="7030A0"/>
        </w:rPr>
      </w:pPr>
    </w:p>
    <w:p w14:paraId="57CF3AFA" w14:textId="6294D00F" w:rsidR="00FF2FDD" w:rsidRPr="003B139C" w:rsidRDefault="00B83B4F" w:rsidP="00FF2FDD">
      <w:pPr>
        <w:pStyle w:val="Default"/>
        <w:ind w:left="567" w:hanging="567"/>
        <w:rPr>
          <w:b/>
          <w:color w:val="7030A0"/>
        </w:rPr>
      </w:pPr>
      <w:r w:rsidRPr="003B139C">
        <w:rPr>
          <w:color w:val="7030A0"/>
        </w:rPr>
        <w:t>6</w:t>
      </w:r>
      <w:r w:rsidR="00FF2FDD" w:rsidRPr="003B139C">
        <w:rPr>
          <w:color w:val="7030A0"/>
        </w:rPr>
        <w:t>.3</w:t>
      </w:r>
      <w:r w:rsidR="00FF2FDD" w:rsidRPr="003B139C">
        <w:rPr>
          <w:b/>
          <w:color w:val="7030A0"/>
        </w:rPr>
        <w:t xml:space="preserve">  </w:t>
      </w:r>
      <w:r w:rsidR="00FF2FDD" w:rsidRPr="003B139C">
        <w:rPr>
          <w:b/>
          <w:color w:val="7030A0"/>
        </w:rPr>
        <w:tab/>
        <w:t>Anonymous Allegations</w:t>
      </w:r>
    </w:p>
    <w:p w14:paraId="44166BBA" w14:textId="77777777" w:rsidR="00FF2FDD" w:rsidRPr="00925D4C" w:rsidRDefault="00FF2FDD" w:rsidP="00FF2FDD">
      <w:pPr>
        <w:pStyle w:val="Default"/>
        <w:ind w:left="567" w:hanging="567"/>
        <w:rPr>
          <w:color w:val="auto"/>
        </w:rPr>
      </w:pPr>
      <w:r w:rsidRPr="00925D4C">
        <w:rPr>
          <w:color w:val="auto"/>
        </w:rPr>
        <w:tab/>
      </w:r>
    </w:p>
    <w:p w14:paraId="2B2F8F6B" w14:textId="77777777" w:rsidR="00FF2FDD" w:rsidRPr="00925D4C" w:rsidRDefault="00FF2FDD" w:rsidP="00FF2FDD">
      <w:pPr>
        <w:pStyle w:val="Default"/>
        <w:ind w:left="567" w:hanging="567"/>
        <w:rPr>
          <w:color w:val="auto"/>
        </w:rPr>
      </w:pPr>
      <w:r w:rsidRPr="00925D4C">
        <w:rPr>
          <w:color w:val="auto"/>
        </w:rPr>
        <w:tab/>
        <w:t xml:space="preserve">This procedure encourages people to put their names to their allegation whenever possible. Concerns expressed anonymously are much less powerful but will still be considered at the discretion of the </w:t>
      </w:r>
      <w:r>
        <w:rPr>
          <w:color w:val="auto"/>
        </w:rPr>
        <w:t>Schoo</w:t>
      </w:r>
      <w:r w:rsidRPr="00925D4C">
        <w:rPr>
          <w:color w:val="auto"/>
        </w:rPr>
        <w:t xml:space="preserve">l. </w:t>
      </w:r>
    </w:p>
    <w:p w14:paraId="5A9DD556" w14:textId="77777777" w:rsidR="00FF2FDD" w:rsidRPr="00925D4C" w:rsidRDefault="00FF2FDD" w:rsidP="00FF2FDD">
      <w:pPr>
        <w:pStyle w:val="Default"/>
        <w:ind w:left="567" w:hanging="567"/>
        <w:rPr>
          <w:color w:val="auto"/>
        </w:rPr>
      </w:pPr>
    </w:p>
    <w:p w14:paraId="740E196F" w14:textId="77777777" w:rsidR="00FF2FDD" w:rsidRPr="00925D4C" w:rsidRDefault="00FF2FDD" w:rsidP="00FF2FDD">
      <w:pPr>
        <w:pStyle w:val="Default"/>
        <w:ind w:left="567"/>
        <w:rPr>
          <w:color w:val="auto"/>
        </w:rPr>
      </w:pPr>
      <w:r w:rsidRPr="00925D4C">
        <w:rPr>
          <w:color w:val="auto"/>
        </w:rPr>
        <w:t xml:space="preserve">When exercising this discretion the factors to be taken into account would include: </w:t>
      </w:r>
    </w:p>
    <w:p w14:paraId="5BF2A551" w14:textId="77777777" w:rsidR="00FF2FDD" w:rsidRPr="00925D4C" w:rsidRDefault="00FF2FDD" w:rsidP="00FF2FDD">
      <w:pPr>
        <w:pStyle w:val="Default"/>
        <w:ind w:left="567" w:hanging="567"/>
        <w:rPr>
          <w:color w:val="auto"/>
        </w:rPr>
      </w:pPr>
    </w:p>
    <w:p w14:paraId="06BD0725" w14:textId="77777777" w:rsidR="00FF2FDD" w:rsidRPr="00925D4C" w:rsidRDefault="00FF2FDD" w:rsidP="00765888">
      <w:pPr>
        <w:pStyle w:val="Default"/>
        <w:numPr>
          <w:ilvl w:val="0"/>
          <w:numId w:val="12"/>
        </w:numPr>
        <w:ind w:left="567" w:hanging="567"/>
        <w:rPr>
          <w:color w:val="auto"/>
        </w:rPr>
      </w:pPr>
      <w:r w:rsidRPr="00925D4C">
        <w:rPr>
          <w:color w:val="auto"/>
        </w:rPr>
        <w:t xml:space="preserve">the seriousness of the issue raised; </w:t>
      </w:r>
    </w:p>
    <w:p w14:paraId="1CC7CD71" w14:textId="77777777" w:rsidR="00FF2FDD" w:rsidRPr="00925D4C" w:rsidRDefault="00FF2FDD" w:rsidP="00765888">
      <w:pPr>
        <w:pStyle w:val="Default"/>
        <w:numPr>
          <w:ilvl w:val="0"/>
          <w:numId w:val="12"/>
        </w:numPr>
        <w:ind w:left="567" w:hanging="567"/>
        <w:rPr>
          <w:color w:val="auto"/>
        </w:rPr>
      </w:pPr>
      <w:r w:rsidRPr="00925D4C">
        <w:rPr>
          <w:color w:val="auto"/>
        </w:rPr>
        <w:t xml:space="preserve">the credibility of the concern; and </w:t>
      </w:r>
    </w:p>
    <w:p w14:paraId="382127F7" w14:textId="77777777" w:rsidR="00FF2FDD" w:rsidRPr="00925D4C" w:rsidRDefault="00FF2FDD" w:rsidP="00765888">
      <w:pPr>
        <w:pStyle w:val="Default"/>
        <w:numPr>
          <w:ilvl w:val="0"/>
          <w:numId w:val="12"/>
        </w:numPr>
        <w:ind w:left="567" w:hanging="567"/>
        <w:rPr>
          <w:color w:val="auto"/>
        </w:rPr>
      </w:pPr>
      <w:r w:rsidRPr="00925D4C">
        <w:rPr>
          <w:color w:val="auto"/>
        </w:rPr>
        <w:t>the likelihood of confirming the allegation from attributable sources</w:t>
      </w:r>
    </w:p>
    <w:p w14:paraId="6B07063F" w14:textId="77777777" w:rsidR="00FF2FDD" w:rsidRPr="003B139C" w:rsidRDefault="00FF2FDD" w:rsidP="00FF2FDD">
      <w:pPr>
        <w:pStyle w:val="Default"/>
        <w:ind w:left="567" w:hanging="567"/>
        <w:rPr>
          <w:color w:val="7030A0"/>
        </w:rPr>
      </w:pPr>
    </w:p>
    <w:p w14:paraId="07877EB9" w14:textId="732DDBF5" w:rsidR="00FF2FDD" w:rsidRPr="003B139C" w:rsidRDefault="003B139C" w:rsidP="003B139C">
      <w:pPr>
        <w:pStyle w:val="Default"/>
        <w:numPr>
          <w:ilvl w:val="1"/>
          <w:numId w:val="22"/>
        </w:numPr>
        <w:rPr>
          <w:b/>
          <w:color w:val="7030A0"/>
        </w:rPr>
      </w:pPr>
      <w:r>
        <w:rPr>
          <w:b/>
          <w:color w:val="7030A0"/>
        </w:rPr>
        <w:t xml:space="preserve">   </w:t>
      </w:r>
      <w:r w:rsidRPr="003B139C">
        <w:rPr>
          <w:b/>
          <w:color w:val="7030A0"/>
        </w:rPr>
        <w:t xml:space="preserve"> </w:t>
      </w:r>
      <w:r w:rsidR="00FF2FDD" w:rsidRPr="003B139C">
        <w:rPr>
          <w:b/>
          <w:color w:val="7030A0"/>
        </w:rPr>
        <w:t>Untrue Allegations</w:t>
      </w:r>
    </w:p>
    <w:p w14:paraId="74153EF8" w14:textId="77777777" w:rsidR="00FF2FDD" w:rsidRPr="00925D4C" w:rsidRDefault="00FF2FDD" w:rsidP="00FF2FDD">
      <w:pPr>
        <w:autoSpaceDE w:val="0"/>
        <w:autoSpaceDN w:val="0"/>
        <w:adjustRightInd w:val="0"/>
        <w:ind w:left="567" w:hanging="567"/>
        <w:rPr>
          <w:b/>
        </w:rPr>
      </w:pPr>
    </w:p>
    <w:p w14:paraId="6E1DA009" w14:textId="77777777" w:rsidR="00FF2FDD" w:rsidRDefault="00FF2FDD" w:rsidP="00FF2FDD">
      <w:pPr>
        <w:pStyle w:val="Default"/>
        <w:ind w:left="567" w:hanging="567"/>
        <w:rPr>
          <w:color w:val="auto"/>
        </w:rPr>
      </w:pPr>
      <w:r w:rsidRPr="00925D4C">
        <w:tab/>
      </w:r>
      <w:r w:rsidRPr="00925D4C">
        <w:rPr>
          <w:color w:val="auto"/>
        </w:rPr>
        <w:t xml:space="preserve">If an employee makes an allegation, but it is not confirmed by the investigation, no action will be taken against them. However, if an employee makes malicious or vexatious allegations without good reason; to cause trouble; for personal gain, or to discredit the </w:t>
      </w:r>
      <w:r>
        <w:rPr>
          <w:color w:val="auto"/>
        </w:rPr>
        <w:t>School</w:t>
      </w:r>
      <w:r w:rsidRPr="00925D4C">
        <w:rPr>
          <w:color w:val="auto"/>
        </w:rPr>
        <w:t xml:space="preserve"> or any member or officer, an investigation will take place to determine whether disciplinary action should be taken.</w:t>
      </w:r>
    </w:p>
    <w:p w14:paraId="0C348A62" w14:textId="77777777" w:rsidR="003B139C" w:rsidRDefault="003B139C" w:rsidP="00FF2FDD">
      <w:pPr>
        <w:pStyle w:val="Default"/>
        <w:ind w:left="567" w:hanging="567"/>
        <w:rPr>
          <w:color w:val="auto"/>
        </w:rPr>
      </w:pPr>
    </w:p>
    <w:p w14:paraId="56AD9868" w14:textId="77777777" w:rsidR="003B139C" w:rsidRPr="00925D4C" w:rsidRDefault="003B139C" w:rsidP="00FF2FDD">
      <w:pPr>
        <w:pStyle w:val="Default"/>
        <w:ind w:left="567" w:hanging="567"/>
        <w:rPr>
          <w:color w:val="auto"/>
        </w:rPr>
      </w:pPr>
    </w:p>
    <w:p w14:paraId="71680139" w14:textId="77777777" w:rsidR="00FF2FDD" w:rsidRPr="003B139C" w:rsidRDefault="00FF2FDD" w:rsidP="00FF2FDD">
      <w:pPr>
        <w:rPr>
          <w:color w:val="7030A0"/>
          <w:lang w:eastAsia="en-GB"/>
        </w:rPr>
      </w:pPr>
    </w:p>
    <w:p w14:paraId="6F8F0FD1" w14:textId="5486F075" w:rsidR="00FF2FDD" w:rsidRPr="003B139C" w:rsidRDefault="00B83B4F" w:rsidP="00FF2FDD">
      <w:pPr>
        <w:pStyle w:val="Heading1"/>
        <w:spacing w:before="0"/>
        <w:rPr>
          <w:rFonts w:ascii="Arial" w:eastAsia="Times New Roman" w:hAnsi="Arial" w:cs="Arial"/>
          <w:color w:val="7030A0"/>
          <w:sz w:val="32"/>
          <w:szCs w:val="24"/>
          <w:lang w:eastAsia="en-GB"/>
        </w:rPr>
      </w:pPr>
      <w:bookmarkStart w:id="17" w:name="_Toc438714055"/>
      <w:r w:rsidRPr="003B139C">
        <w:rPr>
          <w:rFonts w:ascii="Arial" w:eastAsia="Times New Roman" w:hAnsi="Arial" w:cs="Arial"/>
          <w:color w:val="7030A0"/>
          <w:sz w:val="32"/>
          <w:szCs w:val="24"/>
          <w:lang w:eastAsia="en-GB"/>
        </w:rPr>
        <w:t>7</w:t>
      </w:r>
      <w:r w:rsidR="00FF2FDD" w:rsidRPr="003B139C">
        <w:rPr>
          <w:rFonts w:ascii="Arial" w:eastAsia="Times New Roman" w:hAnsi="Arial" w:cs="Arial"/>
          <w:color w:val="7030A0"/>
          <w:sz w:val="32"/>
          <w:szCs w:val="24"/>
          <w:lang w:eastAsia="en-GB"/>
        </w:rPr>
        <w:t>.</w:t>
      </w:r>
      <w:r w:rsidR="00FF2FDD" w:rsidRPr="003B139C">
        <w:rPr>
          <w:rFonts w:ascii="Arial" w:eastAsia="Times New Roman" w:hAnsi="Arial" w:cs="Arial"/>
          <w:color w:val="7030A0"/>
          <w:sz w:val="32"/>
          <w:szCs w:val="24"/>
          <w:lang w:eastAsia="en-GB"/>
        </w:rPr>
        <w:tab/>
        <w:t>How to Raise a Concern</w:t>
      </w:r>
      <w:bookmarkEnd w:id="17"/>
      <w:r w:rsidR="00FF2FDD" w:rsidRPr="003B139C">
        <w:rPr>
          <w:rFonts w:ascii="Arial" w:eastAsia="Times New Roman" w:hAnsi="Arial" w:cs="Arial"/>
          <w:color w:val="7030A0"/>
          <w:sz w:val="32"/>
          <w:szCs w:val="24"/>
          <w:lang w:eastAsia="en-GB"/>
        </w:rPr>
        <w:t xml:space="preserve"> </w:t>
      </w:r>
    </w:p>
    <w:p w14:paraId="4BD9AC40" w14:textId="77777777" w:rsidR="00FF2FDD" w:rsidRPr="00FF2FDD" w:rsidRDefault="00FF2FDD" w:rsidP="00FF2FDD">
      <w:pPr>
        <w:rPr>
          <w:lang w:eastAsia="en-GB"/>
        </w:rPr>
      </w:pPr>
    </w:p>
    <w:p w14:paraId="4B96C5D5" w14:textId="550F4602" w:rsidR="00FF2FDD" w:rsidRPr="00925D4C" w:rsidRDefault="00FF2FDD" w:rsidP="00B8313C">
      <w:pPr>
        <w:pStyle w:val="Default"/>
        <w:numPr>
          <w:ilvl w:val="1"/>
          <w:numId w:val="20"/>
        </w:numPr>
        <w:rPr>
          <w:i/>
          <w:color w:val="auto"/>
        </w:rPr>
      </w:pPr>
      <w:r w:rsidRPr="00925D4C">
        <w:rPr>
          <w:color w:val="auto"/>
        </w:rPr>
        <w:t>The earlier an employee expresses a concern the easier it is to take action</w:t>
      </w:r>
      <w:r w:rsidRPr="00925D4C">
        <w:rPr>
          <w:i/>
          <w:color w:val="auto"/>
        </w:rPr>
        <w:t xml:space="preserve">. </w:t>
      </w:r>
    </w:p>
    <w:p w14:paraId="72305FA8" w14:textId="77777777" w:rsidR="00FF2FDD" w:rsidRPr="00925D4C" w:rsidRDefault="00FF2FDD" w:rsidP="00FF2FDD">
      <w:pPr>
        <w:pStyle w:val="Default"/>
        <w:ind w:left="567" w:hanging="567"/>
        <w:rPr>
          <w:i/>
          <w:color w:val="auto"/>
        </w:rPr>
      </w:pPr>
    </w:p>
    <w:p w14:paraId="2432243F" w14:textId="0DC66CF6" w:rsidR="00FF2FDD" w:rsidRPr="004C191A" w:rsidRDefault="00FF2FDD" w:rsidP="00B83B4F">
      <w:pPr>
        <w:pStyle w:val="Default"/>
        <w:ind w:left="360"/>
        <w:rPr>
          <w:i/>
          <w:color w:val="auto"/>
        </w:rPr>
      </w:pPr>
      <w:r w:rsidRPr="00925D4C">
        <w:rPr>
          <w:color w:val="auto"/>
        </w:rPr>
        <w:t>Concerns should normally be raised with an employee’s immediate line manager</w:t>
      </w:r>
      <w:r w:rsidR="004C191A">
        <w:rPr>
          <w:color w:val="auto"/>
        </w:rPr>
        <w:t xml:space="preserve">, </w:t>
      </w:r>
      <w:r>
        <w:rPr>
          <w:color w:val="auto"/>
        </w:rPr>
        <w:t>Headteacher</w:t>
      </w:r>
      <w:r w:rsidR="004C191A">
        <w:rPr>
          <w:color w:val="auto"/>
        </w:rPr>
        <w:t>, Chair of Governors or Director of Education Services at the local authority (where most appropriate)</w:t>
      </w:r>
      <w:r w:rsidRPr="00925D4C">
        <w:rPr>
          <w:color w:val="auto"/>
        </w:rPr>
        <w:t xml:space="preserve">. However, this depends on the seriousness and sensitivity of the issue involved and who is suspected of the wrongdoing including malpractice. </w:t>
      </w:r>
    </w:p>
    <w:p w14:paraId="5CBDC902" w14:textId="77777777" w:rsidR="00B83B4F" w:rsidRDefault="00B83B4F" w:rsidP="00B83B4F">
      <w:pPr>
        <w:pStyle w:val="Default"/>
        <w:rPr>
          <w:color w:val="auto"/>
        </w:rPr>
      </w:pPr>
    </w:p>
    <w:p w14:paraId="32A53AE9" w14:textId="77191E1B" w:rsidR="00FF2FDD" w:rsidRPr="00925D4C" w:rsidRDefault="00B8313C" w:rsidP="00B8313C">
      <w:pPr>
        <w:pStyle w:val="Default"/>
        <w:ind w:left="360" w:hanging="360"/>
        <w:rPr>
          <w:color w:val="auto"/>
        </w:rPr>
      </w:pPr>
      <w:r>
        <w:rPr>
          <w:color w:val="auto"/>
        </w:rPr>
        <w:t>7.2</w:t>
      </w:r>
      <w:r>
        <w:rPr>
          <w:color w:val="auto"/>
        </w:rPr>
        <w:tab/>
      </w:r>
      <w:r w:rsidR="00FF2FDD" w:rsidRPr="00925D4C">
        <w:rPr>
          <w:color w:val="auto"/>
        </w:rPr>
        <w:t>Employees can raise a concern in writing either by letter or e-mail; by telephone or in person.  Employees should advise the person they approach that they</w:t>
      </w:r>
      <w:r w:rsidR="00FF2FDD" w:rsidRPr="00925D4C">
        <w:rPr>
          <w:b/>
          <w:bCs/>
          <w:color w:val="auto"/>
        </w:rPr>
        <w:t xml:space="preserve"> </w:t>
      </w:r>
      <w:r w:rsidR="00FF2FDD" w:rsidRPr="004C191A">
        <w:rPr>
          <w:bCs/>
          <w:color w:val="auto"/>
        </w:rPr>
        <w:t>wish to make a complaint under the Confidential Reporting Procedure</w:t>
      </w:r>
      <w:r w:rsidR="00FF2FDD" w:rsidRPr="004C191A">
        <w:rPr>
          <w:color w:val="auto"/>
        </w:rPr>
        <w:t>.</w:t>
      </w:r>
      <w:r w:rsidR="00FF2FDD" w:rsidRPr="00925D4C">
        <w:rPr>
          <w:color w:val="auto"/>
        </w:rPr>
        <w:t xml:space="preserve">  Employees who choose to raise their concern in writing should use a Confidential Disclosure form. Information required includes background and history of the concern; dates and places where possible and reason why concerned about the situation. A copy of the Confidential Disclosure form can be found on appendix A.</w:t>
      </w:r>
    </w:p>
    <w:p w14:paraId="07D1D510" w14:textId="77777777" w:rsidR="00FF2FDD" w:rsidRPr="00925D4C" w:rsidRDefault="00FF2FDD" w:rsidP="00FF2FDD">
      <w:pPr>
        <w:pStyle w:val="Default"/>
        <w:ind w:left="567" w:hanging="567"/>
        <w:rPr>
          <w:color w:val="auto"/>
        </w:rPr>
      </w:pPr>
    </w:p>
    <w:p w14:paraId="17E7872E" w14:textId="693B3F85" w:rsidR="00FF2FDD" w:rsidRPr="00925D4C" w:rsidRDefault="00FF2FDD" w:rsidP="00B8313C">
      <w:pPr>
        <w:pStyle w:val="Default"/>
        <w:numPr>
          <w:ilvl w:val="1"/>
          <w:numId w:val="21"/>
        </w:numPr>
      </w:pPr>
      <w:r w:rsidRPr="00925D4C">
        <w:rPr>
          <w:color w:val="auto"/>
        </w:rPr>
        <w:t>Although employees are not expected to prove beyond doubt the truth of an allegation, they should have reasonable grounds for their concern or be acting in the public</w:t>
      </w:r>
      <w:r w:rsidRPr="00925D4C">
        <w:rPr>
          <w:i/>
          <w:color w:val="auto"/>
        </w:rPr>
        <w:t xml:space="preserve"> </w:t>
      </w:r>
      <w:r w:rsidRPr="00925D4C">
        <w:rPr>
          <w:color w:val="auto"/>
        </w:rPr>
        <w:t xml:space="preserve">interest. </w:t>
      </w:r>
    </w:p>
    <w:p w14:paraId="2839A450" w14:textId="77777777" w:rsidR="00FF2FDD" w:rsidRPr="00925D4C" w:rsidRDefault="00FF2FDD" w:rsidP="00FF2FDD">
      <w:pPr>
        <w:pStyle w:val="Default"/>
        <w:ind w:left="567" w:hanging="567"/>
      </w:pPr>
    </w:p>
    <w:p w14:paraId="22F9EC54" w14:textId="1FE8FE1F" w:rsidR="00FF2FDD" w:rsidRPr="00925D4C" w:rsidRDefault="00FF2FDD" w:rsidP="00B8313C">
      <w:pPr>
        <w:pStyle w:val="Default"/>
        <w:numPr>
          <w:ilvl w:val="1"/>
          <w:numId w:val="21"/>
        </w:numPr>
        <w:ind w:left="567" w:hanging="567"/>
        <w:rPr>
          <w:color w:val="auto"/>
        </w:rPr>
      </w:pPr>
      <w:r w:rsidRPr="00925D4C">
        <w:rPr>
          <w:color w:val="auto"/>
        </w:rPr>
        <w:t>Employees may wish to discuss their concerns with a colleague or trade union representative</w:t>
      </w:r>
      <w:r w:rsidR="004C191A">
        <w:rPr>
          <w:color w:val="auto"/>
        </w:rPr>
        <w:t>.</w:t>
      </w:r>
    </w:p>
    <w:p w14:paraId="68EC1C65" w14:textId="77777777" w:rsidR="00FF2FDD" w:rsidRPr="00925D4C" w:rsidRDefault="00FF2FDD" w:rsidP="00FF2FDD">
      <w:pPr>
        <w:pStyle w:val="Default"/>
        <w:ind w:left="567" w:hanging="567"/>
        <w:rPr>
          <w:color w:val="auto"/>
        </w:rPr>
      </w:pPr>
    </w:p>
    <w:p w14:paraId="450A2C47" w14:textId="77777777" w:rsidR="00FF2FDD" w:rsidRDefault="00FF2FDD" w:rsidP="00B8313C">
      <w:pPr>
        <w:pStyle w:val="Default"/>
        <w:numPr>
          <w:ilvl w:val="1"/>
          <w:numId w:val="21"/>
        </w:numPr>
        <w:ind w:left="567" w:hanging="567"/>
        <w:rPr>
          <w:color w:val="auto"/>
          <w:lang w:eastAsia="en-GB"/>
        </w:rPr>
      </w:pPr>
      <w:r w:rsidRPr="00925D4C">
        <w:rPr>
          <w:color w:val="auto"/>
          <w:lang w:eastAsia="en-GB"/>
        </w:rPr>
        <w:t>Employees may invite a</w:t>
      </w:r>
      <w:r w:rsidRPr="00925D4C">
        <w:rPr>
          <w:color w:val="auto"/>
        </w:rPr>
        <w:t xml:space="preserve"> trade union, professional association representative or a friend to be present during any meetings or interviews in connection with the concerns they have raised. Meetings can be arranged off site if needed.</w:t>
      </w:r>
    </w:p>
    <w:p w14:paraId="7D1AB958" w14:textId="77777777" w:rsidR="004C191A" w:rsidRDefault="004C191A" w:rsidP="004C191A">
      <w:pPr>
        <w:pStyle w:val="Default"/>
        <w:rPr>
          <w:color w:val="auto"/>
          <w:lang w:eastAsia="en-GB"/>
        </w:rPr>
      </w:pPr>
    </w:p>
    <w:p w14:paraId="3251749D" w14:textId="77777777" w:rsidR="00FF2FDD" w:rsidRPr="00925D4C" w:rsidRDefault="00FF2FDD" w:rsidP="00B8313C">
      <w:pPr>
        <w:pStyle w:val="Default"/>
        <w:numPr>
          <w:ilvl w:val="1"/>
          <w:numId w:val="21"/>
        </w:numPr>
        <w:ind w:left="567" w:hanging="567"/>
        <w:rPr>
          <w:color w:val="auto"/>
          <w:lang w:eastAsia="en-GB"/>
        </w:rPr>
      </w:pPr>
      <w:r>
        <w:rPr>
          <w:color w:val="auto"/>
          <w:lang w:eastAsia="en-GB"/>
        </w:rPr>
        <w:t>The school recognises that reporting a concern can be difficult. If what the employee is saying is true they have nothing to fear. If they raise a concern in good faith they will have nothing to fear.</w:t>
      </w:r>
    </w:p>
    <w:p w14:paraId="79F3762F" w14:textId="77777777" w:rsidR="00FF2FDD" w:rsidRPr="00925D4C" w:rsidRDefault="00FF2FDD" w:rsidP="00FF2FDD">
      <w:pPr>
        <w:pStyle w:val="Default"/>
        <w:ind w:left="567" w:hanging="567"/>
        <w:rPr>
          <w:color w:val="auto"/>
          <w:lang w:eastAsia="en-GB"/>
        </w:rPr>
      </w:pPr>
    </w:p>
    <w:p w14:paraId="0C09F066" w14:textId="220D4C48" w:rsidR="00FF2FDD" w:rsidRPr="00925D4C" w:rsidRDefault="00FF2FDD" w:rsidP="00B8313C">
      <w:pPr>
        <w:pStyle w:val="Default"/>
        <w:numPr>
          <w:ilvl w:val="1"/>
          <w:numId w:val="21"/>
        </w:numPr>
        <w:ind w:left="567" w:hanging="567"/>
        <w:rPr>
          <w:i/>
          <w:color w:val="auto"/>
        </w:rPr>
      </w:pPr>
      <w:r w:rsidRPr="00925D4C">
        <w:rPr>
          <w:color w:val="auto"/>
        </w:rPr>
        <w:t xml:space="preserve">A summary of the reporting procedure can be found </w:t>
      </w:r>
      <w:r w:rsidR="005B2AB9">
        <w:rPr>
          <w:color w:val="auto"/>
        </w:rPr>
        <w:t>at A</w:t>
      </w:r>
      <w:r w:rsidRPr="00925D4C">
        <w:rPr>
          <w:color w:val="auto"/>
        </w:rPr>
        <w:t>ppendix B</w:t>
      </w:r>
    </w:p>
    <w:p w14:paraId="6D4D5A86" w14:textId="77777777" w:rsidR="00FF2FDD" w:rsidRPr="00FF2FDD" w:rsidRDefault="00FF2FDD" w:rsidP="00FF2FDD">
      <w:pPr>
        <w:rPr>
          <w:lang w:eastAsia="en-GB"/>
        </w:rPr>
      </w:pPr>
    </w:p>
    <w:p w14:paraId="7D93A28D" w14:textId="77777777" w:rsidR="00FF2FDD" w:rsidRPr="006741F3" w:rsidRDefault="00FF2FDD" w:rsidP="00FF2FDD">
      <w:pPr>
        <w:rPr>
          <w:color w:val="7030A0"/>
        </w:rPr>
      </w:pPr>
    </w:p>
    <w:p w14:paraId="7BB6E44F" w14:textId="329EFE63" w:rsidR="00FF2FDD" w:rsidRPr="006741F3" w:rsidRDefault="00B8313C" w:rsidP="00FF2FDD">
      <w:pPr>
        <w:pStyle w:val="Heading1"/>
        <w:spacing w:before="0"/>
        <w:rPr>
          <w:rFonts w:ascii="Arial" w:eastAsia="Times New Roman" w:hAnsi="Arial" w:cs="Arial"/>
          <w:color w:val="7030A0"/>
          <w:sz w:val="32"/>
          <w:szCs w:val="24"/>
          <w:lang w:eastAsia="en-GB"/>
        </w:rPr>
      </w:pPr>
      <w:bookmarkStart w:id="18" w:name="_Toc438714056"/>
      <w:r w:rsidRPr="006741F3">
        <w:rPr>
          <w:rFonts w:ascii="Arial" w:eastAsia="Times New Roman" w:hAnsi="Arial" w:cs="Arial"/>
          <w:color w:val="7030A0"/>
          <w:sz w:val="32"/>
          <w:szCs w:val="24"/>
          <w:lang w:eastAsia="en-GB"/>
        </w:rPr>
        <w:t>8</w:t>
      </w:r>
      <w:r w:rsidR="00FF2FDD" w:rsidRPr="006741F3">
        <w:rPr>
          <w:rFonts w:ascii="Arial" w:eastAsia="Times New Roman" w:hAnsi="Arial" w:cs="Arial"/>
          <w:color w:val="7030A0"/>
          <w:sz w:val="32"/>
          <w:szCs w:val="24"/>
          <w:lang w:eastAsia="en-GB"/>
        </w:rPr>
        <w:t>.</w:t>
      </w:r>
      <w:r w:rsidR="005B2AB9" w:rsidRPr="006741F3">
        <w:rPr>
          <w:rFonts w:ascii="Arial" w:eastAsia="Times New Roman" w:hAnsi="Arial" w:cs="Arial"/>
          <w:color w:val="7030A0"/>
          <w:sz w:val="32"/>
          <w:szCs w:val="24"/>
          <w:lang w:eastAsia="en-GB"/>
        </w:rPr>
        <w:tab/>
        <w:t>Responding to concerns</w:t>
      </w:r>
      <w:bookmarkEnd w:id="18"/>
    </w:p>
    <w:p w14:paraId="3261A223" w14:textId="77777777" w:rsidR="00FF2FDD" w:rsidRPr="009D0CC7" w:rsidRDefault="00FF2FDD" w:rsidP="00FF2FDD">
      <w:pPr>
        <w:rPr>
          <w:rFonts w:eastAsia="Arial Unicode MS"/>
          <w:b/>
        </w:rPr>
      </w:pPr>
    </w:p>
    <w:p w14:paraId="1368909F" w14:textId="582C8E50" w:rsidR="00F52ADD" w:rsidRDefault="00B8313C" w:rsidP="00F52ADD">
      <w:pPr>
        <w:pStyle w:val="Default"/>
        <w:ind w:left="567" w:hanging="567"/>
        <w:rPr>
          <w:color w:val="auto"/>
        </w:rPr>
      </w:pPr>
      <w:r>
        <w:rPr>
          <w:color w:val="auto"/>
        </w:rPr>
        <w:t>8</w:t>
      </w:r>
      <w:r w:rsidR="00F52ADD" w:rsidRPr="00925D4C">
        <w:rPr>
          <w:color w:val="auto"/>
        </w:rPr>
        <w:t xml:space="preserve">.1 </w:t>
      </w:r>
      <w:r w:rsidR="00F52ADD" w:rsidRPr="00925D4C">
        <w:rPr>
          <w:color w:val="auto"/>
        </w:rPr>
        <w:tab/>
      </w:r>
      <w:r w:rsidR="005B2AB9">
        <w:rPr>
          <w:color w:val="auto"/>
        </w:rPr>
        <w:t>A</w:t>
      </w:r>
      <w:r w:rsidR="006741F3">
        <w:rPr>
          <w:color w:val="auto"/>
        </w:rPr>
        <w:t>ll concerns will have a response</w:t>
      </w:r>
      <w:r w:rsidR="005B2AB9">
        <w:rPr>
          <w:color w:val="auto"/>
        </w:rPr>
        <w:t>.</w:t>
      </w:r>
      <w:r w:rsidR="00F52ADD" w:rsidRPr="00925D4C">
        <w:rPr>
          <w:color w:val="auto"/>
        </w:rPr>
        <w:t xml:space="preserve"> </w:t>
      </w:r>
    </w:p>
    <w:p w14:paraId="09ADC891" w14:textId="5A2FE3BD" w:rsidR="00F52ADD" w:rsidRPr="00925D4C" w:rsidRDefault="00F52ADD" w:rsidP="005B2AB9">
      <w:pPr>
        <w:pStyle w:val="Default"/>
        <w:rPr>
          <w:color w:val="auto"/>
        </w:rPr>
      </w:pPr>
    </w:p>
    <w:p w14:paraId="6AF421FD" w14:textId="12A12050" w:rsidR="00F52ADD" w:rsidRPr="00925D4C" w:rsidRDefault="00B8313C" w:rsidP="00F52ADD">
      <w:pPr>
        <w:pStyle w:val="Default"/>
        <w:ind w:left="567" w:hanging="567"/>
        <w:rPr>
          <w:color w:val="auto"/>
        </w:rPr>
      </w:pPr>
      <w:r>
        <w:rPr>
          <w:color w:val="auto"/>
        </w:rPr>
        <w:t>8</w:t>
      </w:r>
      <w:r w:rsidR="00F52ADD" w:rsidRPr="00925D4C">
        <w:rPr>
          <w:color w:val="auto"/>
        </w:rPr>
        <w:t>.</w:t>
      </w:r>
      <w:r w:rsidR="005B2AB9">
        <w:rPr>
          <w:color w:val="auto"/>
        </w:rPr>
        <w:t>2</w:t>
      </w:r>
      <w:r w:rsidR="00F52ADD" w:rsidRPr="00925D4C">
        <w:rPr>
          <w:color w:val="auto"/>
        </w:rPr>
        <w:tab/>
        <w:t xml:space="preserve">The action taken will depend on the nature of the concern. </w:t>
      </w:r>
      <w:r w:rsidR="005B2AB9">
        <w:rPr>
          <w:color w:val="auto"/>
        </w:rPr>
        <w:t xml:space="preserve"> A decision may be made that the matter may:</w:t>
      </w:r>
    </w:p>
    <w:p w14:paraId="32C8D368" w14:textId="77777777" w:rsidR="00F52ADD" w:rsidRPr="00925D4C" w:rsidRDefault="00F52ADD" w:rsidP="00F52ADD">
      <w:pPr>
        <w:pStyle w:val="Default"/>
        <w:ind w:left="567" w:hanging="567"/>
        <w:rPr>
          <w:color w:val="auto"/>
        </w:rPr>
      </w:pPr>
    </w:p>
    <w:p w14:paraId="5D631738" w14:textId="10396E83" w:rsidR="00F52ADD" w:rsidRPr="00925D4C" w:rsidRDefault="005B2AB9" w:rsidP="00765888">
      <w:pPr>
        <w:pStyle w:val="Default"/>
        <w:numPr>
          <w:ilvl w:val="0"/>
          <w:numId w:val="16"/>
        </w:numPr>
        <w:ind w:left="567" w:hanging="567"/>
        <w:rPr>
          <w:color w:val="auto"/>
        </w:rPr>
      </w:pPr>
      <w:r>
        <w:rPr>
          <w:color w:val="auto"/>
        </w:rPr>
        <w:t>be</w:t>
      </w:r>
      <w:r w:rsidR="00F52ADD" w:rsidRPr="00925D4C">
        <w:rPr>
          <w:color w:val="auto"/>
        </w:rPr>
        <w:t xml:space="preserve"> investigated internally </w:t>
      </w:r>
      <w:r w:rsidR="00F52ADD">
        <w:rPr>
          <w:color w:val="auto"/>
        </w:rPr>
        <w:t>within the school</w:t>
      </w:r>
      <w:r w:rsidR="00F52ADD" w:rsidRPr="00925D4C">
        <w:rPr>
          <w:color w:val="auto"/>
        </w:rPr>
        <w:t>;</w:t>
      </w:r>
    </w:p>
    <w:p w14:paraId="3D7EA266" w14:textId="7926AC6C" w:rsidR="00F52ADD" w:rsidRPr="00925D4C" w:rsidRDefault="005B2AB9" w:rsidP="00765888">
      <w:pPr>
        <w:pStyle w:val="Default"/>
        <w:numPr>
          <w:ilvl w:val="0"/>
          <w:numId w:val="16"/>
        </w:numPr>
        <w:ind w:left="567" w:hanging="567"/>
        <w:rPr>
          <w:color w:val="auto"/>
        </w:rPr>
      </w:pPr>
      <w:r>
        <w:rPr>
          <w:color w:val="auto"/>
        </w:rPr>
        <w:t>b</w:t>
      </w:r>
      <w:r w:rsidR="00F52ADD" w:rsidRPr="00925D4C">
        <w:rPr>
          <w:color w:val="auto"/>
        </w:rPr>
        <w:t xml:space="preserve">e referred to the police; </w:t>
      </w:r>
    </w:p>
    <w:p w14:paraId="3E2901D7" w14:textId="6DD92E2E" w:rsidR="00F52ADD" w:rsidRPr="00925D4C" w:rsidRDefault="005B2AB9" w:rsidP="00765888">
      <w:pPr>
        <w:pStyle w:val="Default"/>
        <w:numPr>
          <w:ilvl w:val="0"/>
          <w:numId w:val="16"/>
        </w:numPr>
        <w:ind w:left="567" w:hanging="567"/>
        <w:rPr>
          <w:color w:val="auto"/>
        </w:rPr>
      </w:pPr>
      <w:r>
        <w:rPr>
          <w:color w:val="auto"/>
        </w:rPr>
        <w:t>b</w:t>
      </w:r>
      <w:r w:rsidR="00F52ADD" w:rsidRPr="00925D4C">
        <w:rPr>
          <w:color w:val="auto"/>
        </w:rPr>
        <w:t xml:space="preserve">e referred to the external auditor; </w:t>
      </w:r>
      <w:r w:rsidR="006741F3">
        <w:rPr>
          <w:color w:val="auto"/>
        </w:rPr>
        <w:br/>
      </w:r>
      <w:r w:rsidR="006741F3">
        <w:rPr>
          <w:color w:val="auto"/>
        </w:rPr>
        <w:br/>
      </w:r>
      <w:r w:rsidR="006741F3">
        <w:rPr>
          <w:color w:val="auto"/>
        </w:rPr>
        <w:lastRenderedPageBreak/>
        <w:br/>
      </w:r>
    </w:p>
    <w:p w14:paraId="7CBA7A74" w14:textId="35446C33" w:rsidR="00F52ADD" w:rsidRDefault="005B2AB9" w:rsidP="00765888">
      <w:pPr>
        <w:pStyle w:val="Default"/>
        <w:numPr>
          <w:ilvl w:val="0"/>
          <w:numId w:val="16"/>
        </w:numPr>
        <w:ind w:left="567" w:hanging="567"/>
        <w:rPr>
          <w:color w:val="auto"/>
        </w:rPr>
      </w:pPr>
      <w:r>
        <w:rPr>
          <w:color w:val="auto"/>
        </w:rPr>
        <w:t>b</w:t>
      </w:r>
      <w:r w:rsidR="00F52ADD" w:rsidRPr="00925D4C">
        <w:rPr>
          <w:color w:val="auto"/>
        </w:rPr>
        <w:t>e referred to another appropriate policy or procedure</w:t>
      </w:r>
      <w:r w:rsidR="00F52ADD">
        <w:rPr>
          <w:color w:val="auto"/>
        </w:rPr>
        <w:t xml:space="preserve">; </w:t>
      </w:r>
    </w:p>
    <w:p w14:paraId="18F8C175" w14:textId="3FCD99CA" w:rsidR="00F52ADD" w:rsidRPr="00925D4C" w:rsidRDefault="005B2AB9" w:rsidP="00765888">
      <w:pPr>
        <w:pStyle w:val="Default"/>
        <w:numPr>
          <w:ilvl w:val="0"/>
          <w:numId w:val="16"/>
        </w:numPr>
        <w:ind w:left="567" w:hanging="567"/>
        <w:rPr>
          <w:color w:val="auto"/>
        </w:rPr>
      </w:pPr>
      <w:r>
        <w:rPr>
          <w:color w:val="auto"/>
        </w:rPr>
        <w:t>b</w:t>
      </w:r>
      <w:r w:rsidR="00F52ADD">
        <w:rPr>
          <w:color w:val="auto"/>
        </w:rPr>
        <w:t xml:space="preserve">e referred to the appropriate service within the </w:t>
      </w:r>
      <w:r>
        <w:rPr>
          <w:color w:val="auto"/>
        </w:rPr>
        <w:t>Authority</w:t>
      </w:r>
      <w:r w:rsidR="00F52ADD">
        <w:rPr>
          <w:color w:val="auto"/>
        </w:rPr>
        <w:t xml:space="preserve"> for further investigation</w:t>
      </w:r>
    </w:p>
    <w:p w14:paraId="2D2D1326" w14:textId="0C6DF0AD" w:rsidR="005B2AB9" w:rsidRPr="00925D4C" w:rsidRDefault="005B2AB9" w:rsidP="005B2AB9">
      <w:pPr>
        <w:pStyle w:val="Default"/>
        <w:numPr>
          <w:ilvl w:val="0"/>
          <w:numId w:val="16"/>
        </w:numPr>
        <w:ind w:left="567" w:hanging="567"/>
        <w:rPr>
          <w:color w:val="auto"/>
        </w:rPr>
      </w:pPr>
      <w:r>
        <w:rPr>
          <w:color w:val="auto"/>
        </w:rPr>
        <w:t>f</w:t>
      </w:r>
      <w:r w:rsidRPr="00925D4C">
        <w:rPr>
          <w:color w:val="auto"/>
        </w:rPr>
        <w:t>orm the subject of an independent inquiry</w:t>
      </w:r>
      <w:r>
        <w:rPr>
          <w:color w:val="auto"/>
        </w:rPr>
        <w:t>.</w:t>
      </w:r>
    </w:p>
    <w:p w14:paraId="1A226F29" w14:textId="77777777" w:rsidR="00F52ADD" w:rsidRPr="00925D4C" w:rsidRDefault="00F52ADD" w:rsidP="00F52ADD">
      <w:pPr>
        <w:pStyle w:val="Default"/>
        <w:ind w:left="567" w:hanging="567"/>
        <w:rPr>
          <w:i/>
          <w:color w:val="auto"/>
        </w:rPr>
      </w:pPr>
    </w:p>
    <w:p w14:paraId="360F4093" w14:textId="14A3158E" w:rsidR="00F52ADD" w:rsidRPr="00925D4C" w:rsidRDefault="00B8313C" w:rsidP="00F52ADD">
      <w:pPr>
        <w:pStyle w:val="Default"/>
        <w:ind w:left="567" w:hanging="567"/>
        <w:rPr>
          <w:i/>
          <w:color w:val="auto"/>
        </w:rPr>
      </w:pPr>
      <w:r>
        <w:rPr>
          <w:color w:val="auto"/>
        </w:rPr>
        <w:t>8</w:t>
      </w:r>
      <w:r w:rsidR="00F52ADD" w:rsidRPr="00925D4C">
        <w:rPr>
          <w:color w:val="auto"/>
        </w:rPr>
        <w:t>.</w:t>
      </w:r>
      <w:r w:rsidR="00F52ADD">
        <w:rPr>
          <w:color w:val="auto"/>
        </w:rPr>
        <w:t>4</w:t>
      </w:r>
      <w:r w:rsidR="00F52ADD" w:rsidRPr="00925D4C">
        <w:rPr>
          <w:i/>
          <w:color w:val="auto"/>
        </w:rPr>
        <w:t xml:space="preserve">  </w:t>
      </w:r>
      <w:r w:rsidR="00F52ADD" w:rsidRPr="00925D4C">
        <w:rPr>
          <w:i/>
          <w:color w:val="auto"/>
        </w:rPr>
        <w:tab/>
      </w:r>
      <w:r w:rsidR="00F52ADD" w:rsidRPr="00925D4C">
        <w:rPr>
          <w:color w:val="auto"/>
        </w:rPr>
        <w:t>In order to protect individuals and those accused of misdeeds or possible malpractice, initial enquiries will be made to decide whether an investigation is appropriate and what form it should take. The overriding principle is the public interest. Any concerns or allegations which fall within the scope of specific procedures (for example, child protection or discrimination issues) will normally be referred for consideration under those separate procedures.</w:t>
      </w:r>
    </w:p>
    <w:p w14:paraId="022D2897" w14:textId="77777777" w:rsidR="00F52ADD" w:rsidRPr="00925D4C" w:rsidRDefault="00F52ADD" w:rsidP="00F52ADD">
      <w:pPr>
        <w:pStyle w:val="Default"/>
        <w:ind w:left="567" w:hanging="567"/>
        <w:rPr>
          <w:i/>
          <w:color w:val="auto"/>
        </w:rPr>
      </w:pPr>
    </w:p>
    <w:p w14:paraId="197ACC86" w14:textId="4841377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5</w:t>
      </w:r>
      <w:r w:rsidR="00F52ADD" w:rsidRPr="00925D4C">
        <w:rPr>
          <w:color w:val="auto"/>
        </w:rPr>
        <w:tab/>
        <w:t xml:space="preserve">Some concerns may be resolved by agreed action without the need for investigation. If urgent action is required this will be taken before any investigation is conducted. </w:t>
      </w:r>
    </w:p>
    <w:p w14:paraId="1704F5D8" w14:textId="77777777" w:rsidR="00F52ADD" w:rsidRPr="00925D4C" w:rsidRDefault="00F52ADD" w:rsidP="00F52ADD">
      <w:pPr>
        <w:pStyle w:val="Default"/>
        <w:ind w:left="567" w:hanging="567"/>
        <w:rPr>
          <w:color w:val="auto"/>
        </w:rPr>
      </w:pPr>
    </w:p>
    <w:p w14:paraId="34581CB0" w14:textId="617BEAC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6</w:t>
      </w:r>
      <w:r w:rsidR="00F52ADD" w:rsidRPr="00925D4C">
        <w:rPr>
          <w:color w:val="auto"/>
        </w:rPr>
        <w:tab/>
        <w:t xml:space="preserve">Within 10 working days of a concern being raised, the appropriate officer will write to the employee: </w:t>
      </w:r>
    </w:p>
    <w:p w14:paraId="33514EC6" w14:textId="77777777" w:rsidR="00F52ADD" w:rsidRPr="00925D4C" w:rsidRDefault="00F52ADD" w:rsidP="00F52ADD">
      <w:pPr>
        <w:pStyle w:val="Default"/>
        <w:ind w:left="567" w:hanging="567"/>
        <w:rPr>
          <w:i/>
          <w:color w:val="auto"/>
        </w:rPr>
      </w:pPr>
    </w:p>
    <w:p w14:paraId="5147DCAB" w14:textId="77777777" w:rsidR="00F52ADD" w:rsidRPr="00925D4C" w:rsidRDefault="00F52ADD" w:rsidP="00765888">
      <w:pPr>
        <w:pStyle w:val="Default"/>
        <w:numPr>
          <w:ilvl w:val="0"/>
          <w:numId w:val="15"/>
        </w:numPr>
        <w:ind w:left="567" w:hanging="567"/>
        <w:rPr>
          <w:color w:val="auto"/>
        </w:rPr>
      </w:pPr>
      <w:r w:rsidRPr="00925D4C">
        <w:rPr>
          <w:color w:val="auto"/>
        </w:rPr>
        <w:t xml:space="preserve">acknowledging that the concern has been received; </w:t>
      </w:r>
    </w:p>
    <w:p w14:paraId="4CE964B0" w14:textId="77777777" w:rsidR="00F52ADD" w:rsidRPr="00925D4C" w:rsidRDefault="00F52ADD" w:rsidP="00765888">
      <w:pPr>
        <w:pStyle w:val="Default"/>
        <w:numPr>
          <w:ilvl w:val="0"/>
          <w:numId w:val="15"/>
        </w:numPr>
        <w:ind w:left="567" w:hanging="567"/>
        <w:rPr>
          <w:color w:val="auto"/>
        </w:rPr>
      </w:pPr>
      <w:r w:rsidRPr="00925D4C">
        <w:rPr>
          <w:color w:val="auto"/>
        </w:rPr>
        <w:t xml:space="preserve">indicating how they propose to deal with the matter; </w:t>
      </w:r>
    </w:p>
    <w:p w14:paraId="30C8823D" w14:textId="77777777" w:rsidR="00F52ADD" w:rsidRPr="00925D4C" w:rsidRDefault="00F52ADD" w:rsidP="00765888">
      <w:pPr>
        <w:pStyle w:val="Default"/>
        <w:numPr>
          <w:ilvl w:val="0"/>
          <w:numId w:val="15"/>
        </w:numPr>
        <w:ind w:left="567" w:hanging="567"/>
        <w:rPr>
          <w:color w:val="auto"/>
        </w:rPr>
      </w:pPr>
      <w:r w:rsidRPr="00925D4C">
        <w:rPr>
          <w:color w:val="auto"/>
        </w:rPr>
        <w:t xml:space="preserve">giving an estimate of how long it will take to provide a final response; </w:t>
      </w:r>
    </w:p>
    <w:p w14:paraId="173930E2" w14:textId="6A17BC3D" w:rsidR="00F52ADD" w:rsidRPr="00925D4C" w:rsidRDefault="00F52ADD" w:rsidP="00765888">
      <w:pPr>
        <w:pStyle w:val="Default"/>
        <w:numPr>
          <w:ilvl w:val="0"/>
          <w:numId w:val="15"/>
        </w:numPr>
        <w:ind w:left="567" w:hanging="567"/>
        <w:rPr>
          <w:color w:val="auto"/>
        </w:rPr>
      </w:pPr>
      <w:r w:rsidRPr="00925D4C">
        <w:rPr>
          <w:color w:val="auto"/>
        </w:rPr>
        <w:t>telling employees whether any initia</w:t>
      </w:r>
      <w:r w:rsidR="006741F3">
        <w:rPr>
          <w:color w:val="auto"/>
        </w:rPr>
        <w:t>l enquiries have been made</w:t>
      </w:r>
    </w:p>
    <w:p w14:paraId="081515F6" w14:textId="77777777" w:rsidR="00F52ADD" w:rsidRPr="00925D4C" w:rsidRDefault="00F52ADD" w:rsidP="00765888">
      <w:pPr>
        <w:pStyle w:val="Default"/>
        <w:numPr>
          <w:ilvl w:val="0"/>
          <w:numId w:val="15"/>
        </w:numPr>
        <w:ind w:left="567" w:hanging="567"/>
        <w:rPr>
          <w:color w:val="auto"/>
        </w:rPr>
      </w:pPr>
      <w:r w:rsidRPr="00925D4C">
        <w:rPr>
          <w:color w:val="auto"/>
        </w:rPr>
        <w:t>telling employees whether further investigations will take place and if not, why not.</w:t>
      </w:r>
    </w:p>
    <w:p w14:paraId="2BF83943" w14:textId="77777777" w:rsidR="00F52ADD" w:rsidRPr="00925D4C" w:rsidRDefault="00F52ADD" w:rsidP="00F52ADD">
      <w:pPr>
        <w:pStyle w:val="Default"/>
        <w:ind w:left="567" w:hanging="567"/>
        <w:rPr>
          <w:i/>
          <w:color w:val="auto"/>
        </w:rPr>
      </w:pPr>
    </w:p>
    <w:p w14:paraId="6CB99056" w14:textId="60347E1D"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7</w:t>
      </w:r>
      <w:r w:rsidR="00F52ADD" w:rsidRPr="00925D4C">
        <w:rPr>
          <w:color w:val="auto"/>
        </w:rPr>
        <w:tab/>
        <w:t>The amount of contact between the officers considering the issues and the employee will depend on the nature of the concerns raised, the potential difficulties involved and the clarity of the information provided. If necessary, further information will be sought</w:t>
      </w:r>
      <w:r w:rsidR="005B2AB9">
        <w:rPr>
          <w:color w:val="auto"/>
        </w:rPr>
        <w:t>.</w:t>
      </w:r>
      <w:r w:rsidR="00F52ADD" w:rsidRPr="00925D4C">
        <w:rPr>
          <w:color w:val="auto"/>
        </w:rPr>
        <w:t xml:space="preserve"> </w:t>
      </w:r>
    </w:p>
    <w:p w14:paraId="25E31AA5" w14:textId="77777777" w:rsidR="00F52ADD" w:rsidRPr="00925D4C" w:rsidRDefault="00F52ADD" w:rsidP="00F52ADD">
      <w:pPr>
        <w:pStyle w:val="Default"/>
        <w:ind w:left="567" w:hanging="567"/>
        <w:rPr>
          <w:i/>
          <w:color w:val="auto"/>
        </w:rPr>
      </w:pPr>
    </w:p>
    <w:p w14:paraId="1481F8E5" w14:textId="2B9D5F21"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8</w:t>
      </w:r>
      <w:r w:rsidR="00F52ADD" w:rsidRPr="00925D4C">
        <w:rPr>
          <w:color w:val="auto"/>
        </w:rPr>
        <w:tab/>
        <w:t>In appropriate cases, where an independent inquiry is to be held</w:t>
      </w:r>
      <w:r w:rsidR="006741F3">
        <w:rPr>
          <w:color w:val="auto"/>
        </w:rPr>
        <w:t>,</w:t>
      </w:r>
      <w:r w:rsidR="00F52ADD" w:rsidRPr="00925D4C">
        <w:rPr>
          <w:color w:val="auto"/>
        </w:rPr>
        <w:t xml:space="preserve"> the relevant Trade Unions </w:t>
      </w:r>
      <w:r w:rsidR="005B2AB9">
        <w:rPr>
          <w:color w:val="auto"/>
        </w:rPr>
        <w:t xml:space="preserve">will be consulted </w:t>
      </w:r>
      <w:r w:rsidR="00F52ADD" w:rsidRPr="00925D4C">
        <w:rPr>
          <w:color w:val="auto"/>
        </w:rPr>
        <w:t xml:space="preserve">about the scope and constitution of that inquiry. </w:t>
      </w:r>
    </w:p>
    <w:p w14:paraId="59363192" w14:textId="77777777" w:rsidR="00F52ADD" w:rsidRPr="00925D4C" w:rsidRDefault="00F52ADD" w:rsidP="00F52ADD">
      <w:pPr>
        <w:pStyle w:val="Default"/>
        <w:ind w:left="567" w:hanging="567"/>
        <w:rPr>
          <w:i/>
          <w:color w:val="auto"/>
        </w:rPr>
      </w:pPr>
    </w:p>
    <w:p w14:paraId="0F1899B7" w14:textId="032350B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9</w:t>
      </w:r>
      <w:r w:rsidR="00F52ADD" w:rsidRPr="00925D4C">
        <w:rPr>
          <w:color w:val="auto"/>
        </w:rPr>
        <w:t xml:space="preserve"> </w:t>
      </w:r>
      <w:r w:rsidR="00F52ADD" w:rsidRPr="00925D4C">
        <w:rPr>
          <w:color w:val="auto"/>
        </w:rPr>
        <w:tab/>
        <w:t xml:space="preserve">Where any meeting is arranged, (off-site if preferred), employees </w:t>
      </w:r>
      <w:r w:rsidR="005B2AB9">
        <w:rPr>
          <w:color w:val="auto"/>
        </w:rPr>
        <w:t>may</w:t>
      </w:r>
      <w:r w:rsidR="00F52ADD" w:rsidRPr="00925D4C">
        <w:rPr>
          <w:color w:val="auto"/>
        </w:rPr>
        <w:t xml:space="preserve"> be accompanied by a union or professional association representative or a friend. </w:t>
      </w:r>
    </w:p>
    <w:p w14:paraId="3DCDB5A2" w14:textId="77777777" w:rsidR="00F52ADD" w:rsidRPr="00925D4C" w:rsidRDefault="00F52ADD" w:rsidP="00F52ADD">
      <w:pPr>
        <w:pStyle w:val="Default"/>
        <w:ind w:left="567" w:hanging="567"/>
        <w:rPr>
          <w:i/>
          <w:color w:val="auto"/>
        </w:rPr>
      </w:pPr>
    </w:p>
    <w:p w14:paraId="17BDCB84" w14:textId="1D4A552E" w:rsidR="00F52ADD" w:rsidRPr="00925D4C" w:rsidRDefault="00B8313C" w:rsidP="00F52ADD">
      <w:pPr>
        <w:pStyle w:val="Default"/>
        <w:ind w:left="567" w:hanging="567"/>
        <w:rPr>
          <w:color w:val="auto"/>
        </w:rPr>
      </w:pPr>
      <w:r>
        <w:rPr>
          <w:color w:val="auto"/>
        </w:rPr>
        <w:t>8</w:t>
      </w:r>
      <w:r w:rsidR="00F52ADD">
        <w:rPr>
          <w:color w:val="auto"/>
        </w:rPr>
        <w:t>.10</w:t>
      </w:r>
      <w:r w:rsidR="00F52ADD" w:rsidRPr="00925D4C">
        <w:rPr>
          <w:color w:val="auto"/>
        </w:rPr>
        <w:t xml:space="preserve"> </w:t>
      </w:r>
      <w:r w:rsidR="00F52ADD" w:rsidRPr="00925D4C">
        <w:rPr>
          <w:color w:val="auto"/>
        </w:rPr>
        <w:tab/>
      </w:r>
      <w:r w:rsidR="005B2AB9">
        <w:rPr>
          <w:color w:val="auto"/>
        </w:rPr>
        <w:t>S</w:t>
      </w:r>
      <w:r w:rsidR="00F52ADD" w:rsidRPr="00925D4C">
        <w:rPr>
          <w:color w:val="auto"/>
        </w:rPr>
        <w:t xml:space="preserve">teps </w:t>
      </w:r>
      <w:r w:rsidR="005B2AB9">
        <w:rPr>
          <w:color w:val="auto"/>
        </w:rPr>
        <w:t xml:space="preserve">will be taken </w:t>
      </w:r>
      <w:r w:rsidR="00F52ADD" w:rsidRPr="00925D4C">
        <w:rPr>
          <w:color w:val="auto"/>
        </w:rPr>
        <w:t xml:space="preserve">to minimise any difficulties which employees may experience as a result of raising a concern.  For instance, if an employee is required to give evidence in criminal or disciplinary proceedings, </w:t>
      </w:r>
      <w:r w:rsidR="005B2AB9">
        <w:rPr>
          <w:color w:val="auto"/>
        </w:rPr>
        <w:t xml:space="preserve">arrangements will be made </w:t>
      </w:r>
      <w:r w:rsidR="00F52ADD" w:rsidRPr="00925D4C">
        <w:rPr>
          <w:color w:val="auto"/>
        </w:rPr>
        <w:t xml:space="preserve">for them to receive advice about the procedure. </w:t>
      </w:r>
      <w:r w:rsidR="006741F3">
        <w:rPr>
          <w:color w:val="auto"/>
        </w:rPr>
        <w:br/>
      </w:r>
      <w:r w:rsidR="006741F3">
        <w:rPr>
          <w:color w:val="auto"/>
        </w:rPr>
        <w:br/>
      </w:r>
      <w:r w:rsidR="006741F3">
        <w:rPr>
          <w:color w:val="auto"/>
        </w:rPr>
        <w:br/>
      </w:r>
      <w:r w:rsidR="006741F3">
        <w:rPr>
          <w:color w:val="auto"/>
        </w:rPr>
        <w:br/>
      </w:r>
      <w:r w:rsidR="006741F3">
        <w:rPr>
          <w:color w:val="auto"/>
        </w:rPr>
        <w:br/>
      </w:r>
      <w:r w:rsidR="006741F3">
        <w:rPr>
          <w:color w:val="auto"/>
        </w:rPr>
        <w:br/>
      </w:r>
      <w:r w:rsidR="006741F3">
        <w:rPr>
          <w:color w:val="auto"/>
        </w:rPr>
        <w:br/>
      </w:r>
      <w:r w:rsidR="006741F3">
        <w:rPr>
          <w:color w:val="auto"/>
        </w:rPr>
        <w:lastRenderedPageBreak/>
        <w:br/>
      </w:r>
    </w:p>
    <w:p w14:paraId="67353B40" w14:textId="77777777" w:rsidR="00F52ADD" w:rsidRPr="00925D4C" w:rsidRDefault="00F52ADD" w:rsidP="00F52ADD">
      <w:pPr>
        <w:pStyle w:val="Default"/>
        <w:ind w:left="567" w:hanging="567"/>
        <w:rPr>
          <w:color w:val="auto"/>
        </w:rPr>
      </w:pPr>
    </w:p>
    <w:p w14:paraId="25DB300A" w14:textId="47B291B0" w:rsidR="00F52ADD" w:rsidRDefault="00B8313C" w:rsidP="00F52ADD">
      <w:pPr>
        <w:pStyle w:val="Default"/>
        <w:ind w:left="567" w:hanging="567"/>
        <w:rPr>
          <w:color w:val="auto"/>
        </w:rPr>
      </w:pPr>
      <w:r>
        <w:rPr>
          <w:color w:val="auto"/>
        </w:rPr>
        <w:t>8</w:t>
      </w:r>
      <w:r w:rsidR="00F52ADD" w:rsidRPr="00925D4C">
        <w:rPr>
          <w:color w:val="auto"/>
        </w:rPr>
        <w:t>.1</w:t>
      </w:r>
      <w:r w:rsidR="00F52ADD">
        <w:rPr>
          <w:color w:val="auto"/>
        </w:rPr>
        <w:t>1</w:t>
      </w:r>
      <w:r w:rsidR="00F52ADD" w:rsidRPr="00925D4C">
        <w:rPr>
          <w:color w:val="auto"/>
        </w:rPr>
        <w:tab/>
      </w:r>
      <w:r w:rsidR="005B2AB9">
        <w:rPr>
          <w:color w:val="auto"/>
        </w:rPr>
        <w:t>E</w:t>
      </w:r>
      <w:r w:rsidR="00F52ADD" w:rsidRPr="00925D4C">
        <w:rPr>
          <w:color w:val="auto"/>
        </w:rPr>
        <w:t xml:space="preserve">mployees need to be assured that the matter has been properly addressed. So, subject to statutory constraints, the </w:t>
      </w:r>
      <w:r w:rsidR="005B2AB9">
        <w:rPr>
          <w:color w:val="auto"/>
        </w:rPr>
        <w:t xml:space="preserve">employee will be </w:t>
      </w:r>
      <w:r w:rsidR="00F52ADD" w:rsidRPr="00925D4C">
        <w:rPr>
          <w:color w:val="auto"/>
        </w:rPr>
        <w:t>inform</w:t>
      </w:r>
      <w:r w:rsidR="00337FB3">
        <w:rPr>
          <w:color w:val="auto"/>
        </w:rPr>
        <w:t xml:space="preserve">ed of the outcome </w:t>
      </w:r>
      <w:r w:rsidR="00F52ADD" w:rsidRPr="00925D4C">
        <w:rPr>
          <w:color w:val="auto"/>
        </w:rPr>
        <w:t>when the matter has been concluded</w:t>
      </w:r>
      <w:r w:rsidR="00337FB3">
        <w:rPr>
          <w:color w:val="auto"/>
        </w:rPr>
        <w:t>.</w:t>
      </w:r>
      <w:r w:rsidR="006741F3">
        <w:rPr>
          <w:color w:val="auto"/>
        </w:rPr>
        <w:br/>
      </w:r>
      <w:r w:rsidR="006741F3">
        <w:rPr>
          <w:color w:val="auto"/>
        </w:rPr>
        <w:br/>
      </w:r>
    </w:p>
    <w:p w14:paraId="64CEC1FB" w14:textId="30D99874" w:rsidR="00F52ADD" w:rsidRPr="00925D4C" w:rsidRDefault="00B8313C" w:rsidP="00F52ADD">
      <w:pPr>
        <w:pStyle w:val="Default"/>
        <w:ind w:left="567" w:hanging="567"/>
        <w:rPr>
          <w:color w:val="auto"/>
        </w:rPr>
      </w:pPr>
      <w:r>
        <w:rPr>
          <w:color w:val="auto"/>
        </w:rPr>
        <w:t>8</w:t>
      </w:r>
      <w:r w:rsidR="00F52ADD">
        <w:rPr>
          <w:color w:val="auto"/>
        </w:rPr>
        <w:t>.12</w:t>
      </w:r>
      <w:r w:rsidR="00F52ADD">
        <w:rPr>
          <w:color w:val="auto"/>
        </w:rPr>
        <w:tab/>
      </w:r>
      <w:r w:rsidR="00F52ADD" w:rsidRPr="00925D4C">
        <w:rPr>
          <w:color w:val="auto"/>
        </w:rPr>
        <w:t>A summary of the Disclosure Investigation process i</w:t>
      </w:r>
      <w:r w:rsidR="00337FB3">
        <w:rPr>
          <w:color w:val="auto"/>
        </w:rPr>
        <w:t>s attached at</w:t>
      </w:r>
      <w:r w:rsidR="00F52ADD" w:rsidRPr="00925D4C">
        <w:rPr>
          <w:color w:val="auto"/>
        </w:rPr>
        <w:t xml:space="preserve"> </w:t>
      </w:r>
      <w:r w:rsidR="00337FB3">
        <w:rPr>
          <w:color w:val="auto"/>
        </w:rPr>
        <w:t>A</w:t>
      </w:r>
      <w:r w:rsidR="00F52ADD" w:rsidRPr="00925D4C">
        <w:rPr>
          <w:color w:val="auto"/>
        </w:rPr>
        <w:t>ppendix C.</w:t>
      </w:r>
      <w:r w:rsidR="00242048">
        <w:rPr>
          <w:color w:val="auto"/>
        </w:rPr>
        <w:br/>
      </w:r>
    </w:p>
    <w:p w14:paraId="2B2FDFAC" w14:textId="77777777" w:rsidR="00F52ADD" w:rsidRDefault="00F52ADD" w:rsidP="00F52ADD"/>
    <w:p w14:paraId="52855691" w14:textId="3C8A4EB1" w:rsidR="00F52ADD" w:rsidRPr="006741F3" w:rsidRDefault="00B8313C" w:rsidP="00F52ADD">
      <w:pPr>
        <w:pStyle w:val="Heading1"/>
        <w:spacing w:before="0"/>
        <w:rPr>
          <w:rFonts w:ascii="Arial" w:eastAsia="Times New Roman" w:hAnsi="Arial" w:cs="Arial"/>
          <w:color w:val="7030A0"/>
          <w:sz w:val="32"/>
          <w:szCs w:val="24"/>
          <w:lang w:eastAsia="en-GB"/>
        </w:rPr>
      </w:pPr>
      <w:bookmarkStart w:id="19" w:name="_Toc438714057"/>
      <w:r w:rsidRPr="006741F3">
        <w:rPr>
          <w:rFonts w:ascii="Arial" w:eastAsia="Times New Roman" w:hAnsi="Arial" w:cs="Arial"/>
          <w:color w:val="7030A0"/>
          <w:sz w:val="32"/>
          <w:szCs w:val="24"/>
          <w:lang w:eastAsia="en-GB"/>
        </w:rPr>
        <w:t>9</w:t>
      </w:r>
      <w:r w:rsidR="00F52ADD" w:rsidRPr="006741F3">
        <w:rPr>
          <w:rFonts w:ascii="Arial" w:eastAsia="Times New Roman" w:hAnsi="Arial" w:cs="Arial"/>
          <w:color w:val="7030A0"/>
          <w:sz w:val="32"/>
          <w:szCs w:val="24"/>
          <w:lang w:eastAsia="en-GB"/>
        </w:rPr>
        <w:t>.</w:t>
      </w:r>
      <w:r w:rsidR="00F52ADD" w:rsidRPr="006741F3">
        <w:rPr>
          <w:rFonts w:ascii="Arial" w:eastAsia="Times New Roman" w:hAnsi="Arial" w:cs="Arial"/>
          <w:color w:val="7030A0"/>
          <w:sz w:val="32"/>
          <w:szCs w:val="24"/>
          <w:lang w:eastAsia="en-GB"/>
        </w:rPr>
        <w:tab/>
        <w:t>How the matter can be taken further</w:t>
      </w:r>
      <w:bookmarkEnd w:id="19"/>
      <w:r w:rsidR="00F52ADD" w:rsidRPr="006741F3">
        <w:rPr>
          <w:rFonts w:ascii="Arial" w:eastAsia="Times New Roman" w:hAnsi="Arial" w:cs="Arial"/>
          <w:color w:val="7030A0"/>
          <w:sz w:val="32"/>
          <w:szCs w:val="24"/>
          <w:lang w:eastAsia="en-GB"/>
        </w:rPr>
        <w:t xml:space="preserve"> </w:t>
      </w:r>
    </w:p>
    <w:p w14:paraId="6056ED30" w14:textId="77777777" w:rsidR="00F52ADD" w:rsidRPr="009D0CC7" w:rsidRDefault="00F52ADD" w:rsidP="00F52ADD">
      <w:pPr>
        <w:rPr>
          <w:rFonts w:eastAsia="Arial Unicode MS"/>
          <w:b/>
        </w:rPr>
      </w:pPr>
    </w:p>
    <w:p w14:paraId="22B6157B" w14:textId="24BF4C6B" w:rsidR="00F52ADD" w:rsidRPr="00925D4C" w:rsidRDefault="00B8313C" w:rsidP="00F52ADD">
      <w:pPr>
        <w:pStyle w:val="Default"/>
        <w:ind w:left="567" w:hanging="567"/>
        <w:rPr>
          <w:color w:val="auto"/>
        </w:rPr>
      </w:pPr>
      <w:r>
        <w:rPr>
          <w:color w:val="auto"/>
        </w:rPr>
        <w:t>9</w:t>
      </w:r>
      <w:r w:rsidR="00F52ADD" w:rsidRPr="00925D4C">
        <w:rPr>
          <w:color w:val="auto"/>
        </w:rPr>
        <w:t xml:space="preserve">.1 </w:t>
      </w:r>
      <w:r w:rsidR="00F52ADD" w:rsidRPr="00925D4C">
        <w:rPr>
          <w:color w:val="auto"/>
        </w:rPr>
        <w:tab/>
        <w:t xml:space="preserve">This procedure is intended to provide employees with an avenue to raise concerns.  If employees are dissatisfied with the action taken, the following are possible contact points: </w:t>
      </w:r>
    </w:p>
    <w:p w14:paraId="3E62DFEF" w14:textId="77777777" w:rsidR="00F52ADD" w:rsidRPr="00925D4C" w:rsidRDefault="00F52ADD" w:rsidP="00765888">
      <w:pPr>
        <w:pStyle w:val="Default"/>
        <w:numPr>
          <w:ilvl w:val="0"/>
          <w:numId w:val="17"/>
        </w:numPr>
        <w:ind w:left="567" w:hanging="567"/>
        <w:rPr>
          <w:color w:val="auto"/>
        </w:rPr>
      </w:pPr>
      <w:r w:rsidRPr="00925D4C">
        <w:rPr>
          <w:color w:val="auto"/>
        </w:rPr>
        <w:t xml:space="preserve">a Stockport councillor (if you live in Stockport) </w:t>
      </w:r>
    </w:p>
    <w:p w14:paraId="72359BE7" w14:textId="77777777" w:rsidR="00F52ADD" w:rsidRPr="00925D4C" w:rsidRDefault="00F52ADD" w:rsidP="00765888">
      <w:pPr>
        <w:pStyle w:val="Default"/>
        <w:numPr>
          <w:ilvl w:val="0"/>
          <w:numId w:val="17"/>
        </w:numPr>
        <w:ind w:left="567" w:hanging="567"/>
        <w:rPr>
          <w:color w:val="auto"/>
        </w:rPr>
      </w:pPr>
      <w:r w:rsidRPr="00925D4C">
        <w:rPr>
          <w:color w:val="auto"/>
        </w:rPr>
        <w:t>the external auditor (Grant Thornton)</w:t>
      </w:r>
    </w:p>
    <w:p w14:paraId="0DAAE315" w14:textId="01EC7724" w:rsidR="00F52ADD" w:rsidRPr="00925D4C" w:rsidRDefault="00337FB3" w:rsidP="00765888">
      <w:pPr>
        <w:pStyle w:val="Default"/>
        <w:numPr>
          <w:ilvl w:val="0"/>
          <w:numId w:val="17"/>
        </w:numPr>
        <w:ind w:left="567" w:hanging="567"/>
        <w:rPr>
          <w:color w:val="auto"/>
        </w:rPr>
      </w:pPr>
      <w:r>
        <w:rPr>
          <w:color w:val="auto"/>
        </w:rPr>
        <w:t>a</w:t>
      </w:r>
      <w:r w:rsidR="00F52ADD" w:rsidRPr="00925D4C">
        <w:rPr>
          <w:color w:val="auto"/>
        </w:rPr>
        <w:t xml:space="preserve"> solicitor </w:t>
      </w:r>
    </w:p>
    <w:p w14:paraId="6FD66156" w14:textId="77777777" w:rsidR="00F52ADD" w:rsidRPr="00925D4C" w:rsidRDefault="00F52ADD" w:rsidP="00765888">
      <w:pPr>
        <w:pStyle w:val="Default"/>
        <w:numPr>
          <w:ilvl w:val="0"/>
          <w:numId w:val="17"/>
        </w:numPr>
        <w:ind w:left="567" w:hanging="567"/>
        <w:rPr>
          <w:color w:val="auto"/>
        </w:rPr>
      </w:pPr>
      <w:r w:rsidRPr="00925D4C">
        <w:rPr>
          <w:color w:val="auto"/>
        </w:rPr>
        <w:t xml:space="preserve">their trade union </w:t>
      </w:r>
    </w:p>
    <w:p w14:paraId="0E610FBD" w14:textId="67573FB1" w:rsidR="00F52ADD" w:rsidRPr="00925D4C" w:rsidRDefault="00F52ADD" w:rsidP="00765888">
      <w:pPr>
        <w:pStyle w:val="Default"/>
        <w:numPr>
          <w:ilvl w:val="0"/>
          <w:numId w:val="17"/>
        </w:numPr>
        <w:ind w:left="567" w:hanging="567"/>
        <w:rPr>
          <w:color w:val="auto"/>
        </w:rPr>
      </w:pPr>
      <w:r w:rsidRPr="00925D4C">
        <w:rPr>
          <w:color w:val="auto"/>
        </w:rPr>
        <w:t xml:space="preserve">the Citizens Advice Bureau </w:t>
      </w:r>
    </w:p>
    <w:p w14:paraId="3CA583ED" w14:textId="77777777" w:rsidR="00F52ADD" w:rsidRPr="00925D4C" w:rsidRDefault="00F52ADD" w:rsidP="00765888">
      <w:pPr>
        <w:pStyle w:val="Default"/>
        <w:numPr>
          <w:ilvl w:val="0"/>
          <w:numId w:val="17"/>
        </w:numPr>
        <w:ind w:left="567" w:hanging="567"/>
        <w:rPr>
          <w:color w:val="auto"/>
        </w:rPr>
      </w:pPr>
      <w:r w:rsidRPr="00925D4C">
        <w:rPr>
          <w:color w:val="auto"/>
        </w:rPr>
        <w:t>relevant professional bodies or regulatory organisations</w:t>
      </w:r>
    </w:p>
    <w:p w14:paraId="34C2F2C4" w14:textId="77777777" w:rsidR="00F52ADD" w:rsidRPr="00925D4C" w:rsidRDefault="00F52ADD" w:rsidP="00765888">
      <w:pPr>
        <w:pStyle w:val="Default"/>
        <w:numPr>
          <w:ilvl w:val="0"/>
          <w:numId w:val="17"/>
        </w:numPr>
        <w:ind w:left="567" w:hanging="567"/>
        <w:rPr>
          <w:color w:val="auto"/>
        </w:rPr>
      </w:pPr>
      <w:r w:rsidRPr="00925D4C">
        <w:t xml:space="preserve">the police </w:t>
      </w:r>
    </w:p>
    <w:p w14:paraId="35E8109C" w14:textId="77777777" w:rsidR="00F52ADD" w:rsidRPr="00925D4C" w:rsidRDefault="00F52ADD" w:rsidP="00765888">
      <w:pPr>
        <w:pStyle w:val="Default"/>
        <w:numPr>
          <w:ilvl w:val="0"/>
          <w:numId w:val="17"/>
        </w:numPr>
        <w:ind w:left="567" w:hanging="567"/>
        <w:rPr>
          <w:color w:val="auto"/>
        </w:rPr>
      </w:pPr>
      <w:r w:rsidRPr="00925D4C">
        <w:rPr>
          <w:color w:val="auto"/>
        </w:rPr>
        <w:t>the independent charity Public Concern at Work</w:t>
      </w:r>
      <w:r w:rsidRPr="00925D4C">
        <w:rPr>
          <w:rStyle w:val="FootnoteReference"/>
          <w:color w:val="auto"/>
        </w:rPr>
        <w:footnoteReference w:id="1"/>
      </w:r>
      <w:r w:rsidRPr="00925D4C">
        <w:rPr>
          <w:color w:val="auto"/>
        </w:rPr>
        <w:t xml:space="preserve"> </w:t>
      </w:r>
    </w:p>
    <w:p w14:paraId="22D20E7C" w14:textId="77777777" w:rsidR="00F52ADD" w:rsidRPr="00925D4C" w:rsidRDefault="00F52ADD" w:rsidP="00F52ADD">
      <w:pPr>
        <w:pStyle w:val="Default"/>
        <w:ind w:left="567" w:hanging="567"/>
        <w:rPr>
          <w:color w:val="auto"/>
        </w:rPr>
      </w:pPr>
    </w:p>
    <w:p w14:paraId="6F826E68" w14:textId="05789533" w:rsidR="00F52ADD" w:rsidRPr="00925D4C" w:rsidRDefault="00B8313C" w:rsidP="00F52ADD">
      <w:pPr>
        <w:pStyle w:val="Default"/>
        <w:ind w:left="567" w:hanging="567"/>
        <w:rPr>
          <w:color w:val="auto"/>
        </w:rPr>
      </w:pPr>
      <w:r>
        <w:rPr>
          <w:color w:val="auto"/>
        </w:rPr>
        <w:t>9</w:t>
      </w:r>
      <w:r w:rsidR="00F52ADD" w:rsidRPr="00925D4C">
        <w:rPr>
          <w:color w:val="auto"/>
        </w:rPr>
        <w:t>.2</w:t>
      </w:r>
      <w:r w:rsidR="00F52ADD">
        <w:rPr>
          <w:color w:val="auto"/>
        </w:rPr>
        <w:tab/>
      </w:r>
      <w:r w:rsidR="0002015F">
        <w:rPr>
          <w:color w:val="auto"/>
        </w:rPr>
        <w:t xml:space="preserve">Where </w:t>
      </w:r>
      <w:r w:rsidR="00F52ADD" w:rsidRPr="00925D4C">
        <w:rPr>
          <w:color w:val="auto"/>
        </w:rPr>
        <w:t>an employee take</w:t>
      </w:r>
      <w:r w:rsidR="0002015F">
        <w:rPr>
          <w:color w:val="auto"/>
        </w:rPr>
        <w:t>s</w:t>
      </w:r>
      <w:r w:rsidR="00F52ADD" w:rsidRPr="00925D4C">
        <w:rPr>
          <w:color w:val="auto"/>
        </w:rPr>
        <w:t xml:space="preserve"> the matter </w:t>
      </w:r>
      <w:r w:rsidR="0002015F">
        <w:rPr>
          <w:color w:val="auto"/>
        </w:rPr>
        <w:t xml:space="preserve">to an external organisation </w:t>
      </w:r>
      <w:r w:rsidR="00F52ADD" w:rsidRPr="00925D4C">
        <w:rPr>
          <w:color w:val="auto"/>
        </w:rPr>
        <w:t>confidential information</w:t>
      </w:r>
      <w:r w:rsidR="0002015F">
        <w:rPr>
          <w:color w:val="auto"/>
        </w:rPr>
        <w:t xml:space="preserve"> must not be disclosed unnecessarily</w:t>
      </w:r>
      <w:r w:rsidR="00F52ADD" w:rsidRPr="00925D4C">
        <w:rPr>
          <w:color w:val="auto"/>
        </w:rPr>
        <w:t>.</w:t>
      </w:r>
    </w:p>
    <w:p w14:paraId="70FA3D6C" w14:textId="77777777" w:rsidR="00F52ADD" w:rsidRDefault="00F52ADD" w:rsidP="00F52ADD"/>
    <w:p w14:paraId="5E549963" w14:textId="453D5436" w:rsidR="00F52ADD" w:rsidRPr="006741F3" w:rsidRDefault="00C34EE7" w:rsidP="0002015F">
      <w:pPr>
        <w:pStyle w:val="Heading1"/>
        <w:spacing w:before="0"/>
        <w:rPr>
          <w:color w:val="7030A0"/>
          <w:lang w:eastAsia="en-GB"/>
        </w:rPr>
      </w:pPr>
      <w:bookmarkStart w:id="20" w:name="_Toc438714058"/>
      <w:r w:rsidRPr="006741F3">
        <w:rPr>
          <w:rFonts w:ascii="Arial" w:hAnsi="Arial" w:cs="Arial"/>
          <w:color w:val="7030A0"/>
          <w:lang w:eastAsia="en-GB"/>
        </w:rPr>
        <w:t>10</w:t>
      </w:r>
      <w:r w:rsidR="006968FF" w:rsidRPr="006741F3">
        <w:rPr>
          <w:color w:val="7030A0"/>
          <w:lang w:eastAsia="en-GB"/>
        </w:rPr>
        <w:tab/>
      </w:r>
      <w:bookmarkEnd w:id="20"/>
      <w:r w:rsidR="009342E9" w:rsidRPr="006741F3">
        <w:rPr>
          <w:rFonts w:ascii="Arial" w:eastAsia="Times New Roman" w:hAnsi="Arial" w:cs="Arial"/>
          <w:color w:val="7030A0"/>
          <w:sz w:val="32"/>
          <w:szCs w:val="24"/>
          <w:lang w:eastAsia="en-GB"/>
        </w:rPr>
        <w:t>Review</w:t>
      </w:r>
    </w:p>
    <w:p w14:paraId="54C1B983" w14:textId="77777777" w:rsidR="006968FF" w:rsidRDefault="006968FF" w:rsidP="006968FF">
      <w:pPr>
        <w:rPr>
          <w:lang w:eastAsia="en-GB"/>
        </w:rPr>
      </w:pPr>
    </w:p>
    <w:p w14:paraId="61BB738B" w14:textId="70AC3C65" w:rsidR="006968FF" w:rsidRPr="006968FF" w:rsidRDefault="006968FF" w:rsidP="006968FF">
      <w:pPr>
        <w:ind w:left="720"/>
        <w:rPr>
          <w:lang w:eastAsia="en-GB"/>
        </w:rPr>
      </w:pPr>
      <w:r>
        <w:rPr>
          <w:lang w:eastAsia="en-GB"/>
        </w:rPr>
        <w:t>This policy will be reviewed in line with changes to legislation and in any event at least every two years.</w:t>
      </w:r>
    </w:p>
    <w:p w14:paraId="1E88576F" w14:textId="45C40D39" w:rsidR="00F52ADD" w:rsidRDefault="00F52ADD">
      <w:pPr>
        <w:rPr>
          <w:lang w:eastAsia="en-GB"/>
        </w:rPr>
      </w:pPr>
      <w:r>
        <w:rPr>
          <w:lang w:eastAsia="en-GB"/>
        </w:rPr>
        <w:br w:type="page"/>
      </w:r>
    </w:p>
    <w:p w14:paraId="6C1135E2" w14:textId="77777777" w:rsidR="00F52ADD" w:rsidRPr="007F1BD9" w:rsidRDefault="00F52ADD" w:rsidP="00F52ADD">
      <w:pPr>
        <w:tabs>
          <w:tab w:val="left" w:pos="-1240"/>
          <w:tab w:val="left" w:pos="-720"/>
          <w:tab w:val="left" w:pos="0"/>
          <w:tab w:val="left" w:pos="720"/>
          <w:tab w:val="left" w:pos="1440"/>
          <w:tab w:val="left" w:pos="1800"/>
          <w:tab w:val="left" w:pos="2160"/>
          <w:tab w:val="left" w:pos="2880"/>
          <w:tab w:val="left" w:pos="3600"/>
          <w:tab w:val="left" w:pos="4500"/>
        </w:tabs>
        <w:ind w:right="720"/>
        <w:jc w:val="right"/>
      </w:pPr>
      <w:r w:rsidRPr="007F1BD9">
        <w:rPr>
          <w:b/>
        </w:rPr>
        <w:lastRenderedPageBreak/>
        <w:t>Appendix A</w:t>
      </w:r>
    </w:p>
    <w:p w14:paraId="6B4D13C3" w14:textId="77777777" w:rsidR="00F52ADD" w:rsidRPr="007F1BD9" w:rsidRDefault="00F52ADD" w:rsidP="00F52ADD">
      <w:pPr>
        <w:keepNext/>
        <w:jc w:val="center"/>
        <w:outlineLvl w:val="1"/>
        <w:rPr>
          <w:b/>
          <w:sz w:val="20"/>
          <w:szCs w:val="20"/>
        </w:rPr>
      </w:pPr>
    </w:p>
    <w:p w14:paraId="06FC1901" w14:textId="77777777" w:rsidR="00F52ADD" w:rsidRPr="007F1BD9" w:rsidRDefault="00F52ADD" w:rsidP="00F52ADD">
      <w:pPr>
        <w:keepNext/>
        <w:jc w:val="center"/>
        <w:outlineLvl w:val="3"/>
        <w:rPr>
          <w:b/>
        </w:rPr>
      </w:pPr>
      <w:r w:rsidRPr="007F1BD9">
        <w:rPr>
          <w:b/>
        </w:rPr>
        <w:t>Confidential Reporting – Disclosure Form</w:t>
      </w:r>
    </w:p>
    <w:p w14:paraId="1057E3E7" w14:textId="77777777" w:rsidR="00F52ADD" w:rsidRPr="007F1BD9" w:rsidRDefault="00F52ADD" w:rsidP="00F52ADD">
      <w:pPr>
        <w:rPr>
          <w:b/>
          <w:sz w:val="20"/>
          <w:szCs w:val="20"/>
          <w:u w:val="single"/>
        </w:rPr>
      </w:pPr>
    </w:p>
    <w:p w14:paraId="16CED2A9" w14:textId="77777777" w:rsidR="00F52ADD" w:rsidRPr="007F1BD9" w:rsidRDefault="00F52ADD" w:rsidP="00F52ADD">
      <w:pPr>
        <w:keepNext/>
        <w:outlineLvl w:val="3"/>
        <w:rPr>
          <w:sz w:val="20"/>
          <w:szCs w:val="20"/>
        </w:rPr>
      </w:pPr>
      <w:r w:rsidRPr="007F1BD9">
        <w:rPr>
          <w:sz w:val="20"/>
          <w:szCs w:val="20"/>
        </w:rPr>
        <w:t>Description of the Concern</w:t>
      </w:r>
      <w:r>
        <w:rPr>
          <w:sz w:val="20"/>
          <w:szCs w:val="20"/>
        </w:rPr>
        <w:t>:</w:t>
      </w:r>
      <w:r w:rsidRPr="007F1BD9">
        <w:rPr>
          <w:sz w:val="20"/>
          <w:szCs w:val="20"/>
        </w:rPr>
        <w:t xml:space="preserve"> Please put as much detail as you can to assist in any invest</w:t>
      </w:r>
      <w:r>
        <w:rPr>
          <w:sz w:val="20"/>
          <w:szCs w:val="20"/>
        </w:rPr>
        <w:t xml:space="preserve">igation which might be required, </w:t>
      </w:r>
      <w:r w:rsidRPr="007F1BD9">
        <w:rPr>
          <w:sz w:val="20"/>
          <w:szCs w:val="20"/>
        </w:rPr>
        <w:t>- include date(s), time(s), person(s) involved, witnesses, location, why you are concerned and length of time you have been concerned (</w:t>
      </w:r>
      <w:r>
        <w:rPr>
          <w:sz w:val="20"/>
          <w:szCs w:val="20"/>
        </w:rPr>
        <w:t>p</w:t>
      </w:r>
      <w:r w:rsidRPr="007F1BD9">
        <w:rPr>
          <w:sz w:val="20"/>
          <w:szCs w:val="20"/>
        </w:rPr>
        <w:t>lease use extra sheet if necessary)</w:t>
      </w:r>
      <w:r>
        <w:rPr>
          <w:sz w:val="20"/>
          <w:szCs w:val="20"/>
        </w:rPr>
        <w:t>.</w:t>
      </w:r>
    </w:p>
    <w:p w14:paraId="17746AA6" w14:textId="77777777" w:rsidR="00F52ADD" w:rsidRPr="007F1BD9" w:rsidRDefault="00F52ADD" w:rsidP="00F52ADD">
      <w:pPr>
        <w:rPr>
          <w:sz w:val="20"/>
          <w:szCs w:val="20"/>
        </w:rPr>
      </w:pPr>
      <w:r w:rsidRPr="007F1BD9">
        <w:rPr>
          <w:noProof/>
          <w:sz w:val="20"/>
          <w:szCs w:val="20"/>
          <w:lang w:eastAsia="en-GB"/>
        </w:rPr>
        <mc:AlternateContent>
          <mc:Choice Requires="wps">
            <w:drawing>
              <wp:anchor distT="0" distB="0" distL="114300" distR="114300" simplePos="0" relativeHeight="251660288" behindDoc="0" locked="0" layoutInCell="0" allowOverlap="1" wp14:anchorId="6B77B48A" wp14:editId="6A56134F">
                <wp:simplePos x="0" y="0"/>
                <wp:positionH relativeFrom="column">
                  <wp:posOffset>45720</wp:posOffset>
                </wp:positionH>
                <wp:positionV relativeFrom="paragraph">
                  <wp:posOffset>97790</wp:posOffset>
                </wp:positionV>
                <wp:extent cx="5120640" cy="248666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8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BEBAB" id="Rectangle 21" o:spid="_x0000_s1026" style="position:absolute;margin-left:3.6pt;margin-top:7.7pt;width:403.2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TIg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" o:allowincell="f"/>
            </w:pict>
          </mc:Fallback>
        </mc:AlternateContent>
      </w:r>
    </w:p>
    <w:p w14:paraId="682C2031" w14:textId="77777777" w:rsidR="00F52ADD" w:rsidRPr="007F1BD9" w:rsidRDefault="00F52ADD" w:rsidP="00F52ADD">
      <w:pPr>
        <w:rPr>
          <w:sz w:val="20"/>
          <w:szCs w:val="20"/>
        </w:rPr>
      </w:pPr>
    </w:p>
    <w:p w14:paraId="7FDBF959" w14:textId="77777777" w:rsidR="00F52ADD" w:rsidRPr="007F1BD9" w:rsidRDefault="00F52ADD" w:rsidP="00F52ADD">
      <w:pPr>
        <w:rPr>
          <w:sz w:val="20"/>
          <w:szCs w:val="20"/>
        </w:rPr>
      </w:pPr>
    </w:p>
    <w:p w14:paraId="34F9CDB5" w14:textId="77777777" w:rsidR="00F52ADD" w:rsidRPr="007F1BD9" w:rsidRDefault="00F52ADD" w:rsidP="00F52ADD">
      <w:pPr>
        <w:rPr>
          <w:sz w:val="20"/>
          <w:szCs w:val="20"/>
        </w:rPr>
      </w:pPr>
    </w:p>
    <w:p w14:paraId="6E5574B0" w14:textId="77777777" w:rsidR="00F52ADD" w:rsidRPr="007F1BD9" w:rsidRDefault="00F52ADD" w:rsidP="00F52ADD">
      <w:pPr>
        <w:rPr>
          <w:sz w:val="20"/>
          <w:szCs w:val="20"/>
        </w:rPr>
      </w:pPr>
    </w:p>
    <w:p w14:paraId="5F6A7F45" w14:textId="77777777" w:rsidR="00F52ADD" w:rsidRPr="007F1BD9" w:rsidRDefault="00F52ADD" w:rsidP="00F52ADD">
      <w:pPr>
        <w:rPr>
          <w:sz w:val="20"/>
          <w:szCs w:val="20"/>
        </w:rPr>
      </w:pPr>
    </w:p>
    <w:p w14:paraId="13A1534F" w14:textId="77777777" w:rsidR="00F52ADD" w:rsidRPr="007F1BD9" w:rsidRDefault="00F52ADD" w:rsidP="00F52ADD">
      <w:pPr>
        <w:rPr>
          <w:sz w:val="20"/>
          <w:szCs w:val="20"/>
        </w:rPr>
      </w:pPr>
    </w:p>
    <w:p w14:paraId="2F05BDFD" w14:textId="77777777" w:rsidR="00F52ADD" w:rsidRPr="007F1BD9" w:rsidRDefault="00F52ADD" w:rsidP="00F52ADD">
      <w:pPr>
        <w:rPr>
          <w:sz w:val="20"/>
          <w:szCs w:val="20"/>
        </w:rPr>
      </w:pPr>
    </w:p>
    <w:p w14:paraId="0A5666E9" w14:textId="77777777" w:rsidR="00F52ADD" w:rsidRPr="007F1BD9" w:rsidRDefault="00F52ADD" w:rsidP="00F52ADD">
      <w:pPr>
        <w:rPr>
          <w:sz w:val="20"/>
          <w:szCs w:val="20"/>
        </w:rPr>
      </w:pPr>
    </w:p>
    <w:p w14:paraId="2FB69D83" w14:textId="77777777" w:rsidR="00F52ADD" w:rsidRPr="007F1BD9" w:rsidRDefault="00F52ADD" w:rsidP="00F52ADD">
      <w:pPr>
        <w:rPr>
          <w:sz w:val="20"/>
          <w:szCs w:val="20"/>
        </w:rPr>
      </w:pPr>
    </w:p>
    <w:p w14:paraId="0BC56C28" w14:textId="77777777" w:rsidR="00F52ADD" w:rsidRPr="007F1BD9" w:rsidRDefault="00F52ADD" w:rsidP="00F52ADD">
      <w:pPr>
        <w:rPr>
          <w:sz w:val="20"/>
          <w:szCs w:val="20"/>
        </w:rPr>
      </w:pPr>
    </w:p>
    <w:p w14:paraId="2FD2EB89" w14:textId="77777777" w:rsidR="00F52ADD" w:rsidRPr="007F1BD9" w:rsidRDefault="00F52ADD" w:rsidP="00F52ADD">
      <w:pPr>
        <w:rPr>
          <w:sz w:val="20"/>
          <w:szCs w:val="20"/>
        </w:rPr>
      </w:pPr>
    </w:p>
    <w:p w14:paraId="49A2B8AA" w14:textId="77777777" w:rsidR="00F52ADD" w:rsidRPr="007F1BD9" w:rsidRDefault="00F52ADD" w:rsidP="00F52ADD">
      <w:pPr>
        <w:rPr>
          <w:sz w:val="20"/>
          <w:szCs w:val="20"/>
        </w:rPr>
      </w:pPr>
    </w:p>
    <w:p w14:paraId="0293400E" w14:textId="77777777" w:rsidR="00F52ADD" w:rsidRPr="007F1BD9" w:rsidRDefault="00F52ADD" w:rsidP="00F52ADD">
      <w:pPr>
        <w:rPr>
          <w:sz w:val="20"/>
          <w:szCs w:val="20"/>
        </w:rPr>
      </w:pPr>
    </w:p>
    <w:p w14:paraId="660D1AF2" w14:textId="77777777" w:rsidR="00F52ADD" w:rsidRPr="007F1BD9" w:rsidRDefault="00F52ADD" w:rsidP="00F52ADD">
      <w:pPr>
        <w:rPr>
          <w:sz w:val="20"/>
          <w:szCs w:val="20"/>
        </w:rPr>
      </w:pPr>
    </w:p>
    <w:p w14:paraId="1FCFA929" w14:textId="77777777" w:rsidR="00F52ADD" w:rsidRPr="007F1BD9" w:rsidRDefault="00F52ADD" w:rsidP="00F52ADD">
      <w:pPr>
        <w:rPr>
          <w:sz w:val="20"/>
          <w:szCs w:val="20"/>
        </w:rPr>
      </w:pPr>
    </w:p>
    <w:p w14:paraId="7C993BF1" w14:textId="77777777" w:rsidR="00F52ADD" w:rsidRPr="007F1BD9" w:rsidRDefault="00F52ADD" w:rsidP="00F52ADD">
      <w:pPr>
        <w:rPr>
          <w:sz w:val="20"/>
          <w:szCs w:val="20"/>
        </w:rPr>
      </w:pPr>
    </w:p>
    <w:p w14:paraId="1D9D99A5" w14:textId="77777777" w:rsidR="00F52ADD" w:rsidRPr="007F1BD9" w:rsidRDefault="00F52ADD" w:rsidP="00F52ADD">
      <w:pPr>
        <w:rPr>
          <w:sz w:val="20"/>
          <w:szCs w:val="20"/>
        </w:rPr>
      </w:pPr>
    </w:p>
    <w:p w14:paraId="421C039E" w14:textId="77777777" w:rsidR="00F52ADD" w:rsidRPr="007F1BD9" w:rsidRDefault="00F52ADD" w:rsidP="00F52ADD">
      <w:pPr>
        <w:rPr>
          <w:sz w:val="20"/>
          <w:szCs w:val="20"/>
        </w:rPr>
      </w:pPr>
      <w:r w:rsidRPr="007F1BD9">
        <w:rPr>
          <w:sz w:val="20"/>
          <w:szCs w:val="20"/>
        </w:rPr>
        <w:t>Have you discussed your concerns with anyone?</w:t>
      </w:r>
    </w:p>
    <w:p w14:paraId="47C39279" w14:textId="77777777" w:rsidR="00F52ADD" w:rsidRPr="007F1BD9" w:rsidRDefault="00F52ADD" w:rsidP="00F52ADD">
      <w:pPr>
        <w:rPr>
          <w:sz w:val="20"/>
          <w:szCs w:val="20"/>
        </w:rPr>
      </w:pPr>
      <w:r w:rsidRPr="007F1BD9">
        <w:rPr>
          <w:sz w:val="20"/>
          <w:szCs w:val="20"/>
        </w:rPr>
        <w:t>- include details of with whom, when and what the results of the discussion were.</w:t>
      </w:r>
    </w:p>
    <w:p w14:paraId="34D71023" w14:textId="77777777" w:rsidR="00F52ADD" w:rsidRPr="007F1BD9" w:rsidRDefault="00F52ADD" w:rsidP="00F52ADD">
      <w:pPr>
        <w:rPr>
          <w:sz w:val="20"/>
          <w:szCs w:val="20"/>
        </w:rPr>
      </w:pPr>
      <w:r w:rsidRPr="007F1BD9">
        <w:rPr>
          <w:noProof/>
          <w:sz w:val="20"/>
          <w:szCs w:val="20"/>
          <w:lang w:eastAsia="en-GB"/>
        </w:rPr>
        <mc:AlternateContent>
          <mc:Choice Requires="wps">
            <w:drawing>
              <wp:anchor distT="0" distB="0" distL="114300" distR="114300" simplePos="0" relativeHeight="251661312" behindDoc="0" locked="0" layoutInCell="0" allowOverlap="1" wp14:anchorId="032F9D3D" wp14:editId="54AFD0FA">
                <wp:simplePos x="0" y="0"/>
                <wp:positionH relativeFrom="column">
                  <wp:posOffset>45720</wp:posOffset>
                </wp:positionH>
                <wp:positionV relativeFrom="paragraph">
                  <wp:posOffset>66675</wp:posOffset>
                </wp:positionV>
                <wp:extent cx="5120640" cy="2286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275C" id="Rectangle 20" o:spid="_x0000_s1026" style="position:absolute;margin-left:3.6pt;margin-top:5.25pt;width:403.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" o:allowincell="f"/>
            </w:pict>
          </mc:Fallback>
        </mc:AlternateContent>
      </w:r>
    </w:p>
    <w:p w14:paraId="3992E2EF" w14:textId="77777777" w:rsidR="00F52ADD" w:rsidRPr="007F1BD9" w:rsidRDefault="00F52ADD" w:rsidP="00F52ADD">
      <w:pPr>
        <w:rPr>
          <w:sz w:val="20"/>
          <w:szCs w:val="20"/>
        </w:rPr>
      </w:pPr>
    </w:p>
    <w:p w14:paraId="5318CAF5" w14:textId="77777777" w:rsidR="00F52ADD" w:rsidRPr="007F1BD9" w:rsidRDefault="00F52ADD" w:rsidP="00F52ADD">
      <w:pPr>
        <w:rPr>
          <w:sz w:val="20"/>
          <w:szCs w:val="20"/>
        </w:rPr>
      </w:pPr>
    </w:p>
    <w:p w14:paraId="792EF490" w14:textId="77777777" w:rsidR="00F52ADD" w:rsidRPr="007F1BD9" w:rsidRDefault="00F52ADD" w:rsidP="00F52ADD">
      <w:pPr>
        <w:rPr>
          <w:sz w:val="20"/>
          <w:szCs w:val="20"/>
        </w:rPr>
      </w:pPr>
    </w:p>
    <w:p w14:paraId="1969372B" w14:textId="77777777" w:rsidR="00F52ADD" w:rsidRPr="007F1BD9" w:rsidRDefault="00F52ADD" w:rsidP="00F52ADD">
      <w:pPr>
        <w:rPr>
          <w:sz w:val="20"/>
          <w:szCs w:val="20"/>
        </w:rPr>
      </w:pPr>
    </w:p>
    <w:p w14:paraId="74763406" w14:textId="77777777" w:rsidR="00F52ADD" w:rsidRPr="007F1BD9" w:rsidRDefault="00F52ADD" w:rsidP="00F52ADD">
      <w:pPr>
        <w:rPr>
          <w:sz w:val="20"/>
          <w:szCs w:val="20"/>
        </w:rPr>
      </w:pPr>
    </w:p>
    <w:p w14:paraId="75B6CE5A" w14:textId="77777777" w:rsidR="00F52ADD" w:rsidRPr="007F1BD9" w:rsidRDefault="00F52ADD" w:rsidP="00F52ADD">
      <w:pPr>
        <w:rPr>
          <w:sz w:val="20"/>
          <w:szCs w:val="20"/>
        </w:rPr>
      </w:pPr>
    </w:p>
    <w:p w14:paraId="01173C6C" w14:textId="77777777" w:rsidR="00F52ADD" w:rsidRPr="007F1BD9" w:rsidRDefault="00F52ADD" w:rsidP="00F52ADD">
      <w:pPr>
        <w:rPr>
          <w:sz w:val="20"/>
          <w:szCs w:val="20"/>
        </w:rPr>
      </w:pPr>
    </w:p>
    <w:p w14:paraId="7375BA19" w14:textId="77777777" w:rsidR="00F52ADD" w:rsidRPr="007F1BD9" w:rsidRDefault="00F52ADD" w:rsidP="00F52ADD">
      <w:pPr>
        <w:rPr>
          <w:sz w:val="20"/>
          <w:szCs w:val="20"/>
        </w:rPr>
      </w:pPr>
    </w:p>
    <w:p w14:paraId="06713A23" w14:textId="77777777" w:rsidR="00F52ADD" w:rsidRPr="007F1BD9" w:rsidRDefault="00F52ADD" w:rsidP="00F52ADD">
      <w:pPr>
        <w:rPr>
          <w:sz w:val="20"/>
          <w:szCs w:val="20"/>
        </w:rPr>
      </w:pPr>
    </w:p>
    <w:p w14:paraId="40D002B1" w14:textId="77777777" w:rsidR="00F52ADD" w:rsidRPr="007F1BD9" w:rsidRDefault="00F52ADD" w:rsidP="00F52ADD">
      <w:pPr>
        <w:rPr>
          <w:sz w:val="20"/>
          <w:szCs w:val="20"/>
        </w:rPr>
      </w:pPr>
    </w:p>
    <w:p w14:paraId="07042010" w14:textId="77777777" w:rsidR="00F52ADD" w:rsidRPr="007F1BD9" w:rsidRDefault="00F52ADD" w:rsidP="00F52ADD">
      <w:pPr>
        <w:rPr>
          <w:sz w:val="20"/>
          <w:szCs w:val="20"/>
        </w:rPr>
      </w:pPr>
    </w:p>
    <w:p w14:paraId="444EBE89" w14:textId="77777777" w:rsidR="00F52ADD" w:rsidRPr="007F1BD9" w:rsidRDefault="00F52ADD" w:rsidP="00F52ADD">
      <w:pPr>
        <w:rPr>
          <w:sz w:val="20"/>
          <w:szCs w:val="20"/>
        </w:rPr>
      </w:pPr>
    </w:p>
    <w:p w14:paraId="1BF05481" w14:textId="77777777" w:rsidR="00F52ADD" w:rsidRPr="007F1BD9" w:rsidRDefault="00F52ADD" w:rsidP="00F52ADD">
      <w:pPr>
        <w:rPr>
          <w:sz w:val="20"/>
          <w:szCs w:val="20"/>
        </w:rPr>
      </w:pPr>
    </w:p>
    <w:p w14:paraId="6DE69E52" w14:textId="77777777" w:rsidR="00F52ADD" w:rsidRPr="007F1BD9" w:rsidRDefault="00F52ADD" w:rsidP="00F52ADD">
      <w:pPr>
        <w:rPr>
          <w:sz w:val="20"/>
          <w:szCs w:val="20"/>
        </w:rPr>
      </w:pPr>
    </w:p>
    <w:p w14:paraId="4354983D" w14:textId="77777777" w:rsidR="00F52ADD" w:rsidRPr="007F1BD9" w:rsidRDefault="00F52ADD" w:rsidP="00F52ADD">
      <w:pPr>
        <w:rPr>
          <w:sz w:val="20"/>
          <w:szCs w:val="20"/>
        </w:rPr>
      </w:pPr>
    </w:p>
    <w:p w14:paraId="1F613E18" w14:textId="77777777" w:rsidR="00F52ADD" w:rsidRPr="007F1BD9" w:rsidRDefault="00F52ADD" w:rsidP="00F52ADD">
      <w:pPr>
        <w:rPr>
          <w:sz w:val="20"/>
          <w:szCs w:val="20"/>
        </w:rPr>
      </w:pPr>
    </w:p>
    <w:p w14:paraId="7097E1B4" w14:textId="77777777" w:rsidR="00F52ADD" w:rsidRPr="007F1BD9" w:rsidRDefault="00F52ADD" w:rsidP="00F52ADD">
      <w:pPr>
        <w:rPr>
          <w:sz w:val="20"/>
          <w:szCs w:val="20"/>
        </w:rPr>
      </w:pPr>
      <w:r w:rsidRPr="007F1BD9">
        <w:rPr>
          <w:sz w:val="20"/>
          <w:szCs w:val="20"/>
        </w:rPr>
        <w:t xml:space="preserve">You are encouraged to put your name to this report.   Concerns expressed anonymously are much harder to investigate </w:t>
      </w:r>
    </w:p>
    <w:p w14:paraId="0DBA9F12" w14:textId="77777777" w:rsidR="00F52ADD" w:rsidRPr="007F1BD9" w:rsidRDefault="00F52ADD" w:rsidP="00F52ADD">
      <w:pPr>
        <w:rPr>
          <w:sz w:val="20"/>
          <w:szCs w:val="20"/>
        </w:rPr>
      </w:pPr>
    </w:p>
    <w:p w14:paraId="4B751F93" w14:textId="77777777" w:rsidR="00F52ADD" w:rsidRPr="007F1BD9" w:rsidRDefault="00F52ADD" w:rsidP="00F52ADD">
      <w:pPr>
        <w:rPr>
          <w:sz w:val="20"/>
          <w:szCs w:val="20"/>
        </w:rPr>
      </w:pPr>
      <w:r w:rsidRPr="007F1BD9">
        <w:rPr>
          <w:sz w:val="20"/>
          <w:szCs w:val="20"/>
        </w:rPr>
        <w:t>Name</w:t>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t>Service</w:t>
      </w:r>
    </w:p>
    <w:p w14:paraId="6749206B" w14:textId="77777777" w:rsidR="00F52ADD" w:rsidRPr="007F1BD9" w:rsidRDefault="00F52ADD" w:rsidP="00F52ADD">
      <w:pPr>
        <w:rPr>
          <w:sz w:val="20"/>
          <w:szCs w:val="20"/>
        </w:rPr>
      </w:pPr>
    </w:p>
    <w:p w14:paraId="7B6D96CA" w14:textId="77777777" w:rsidR="00F52ADD" w:rsidRPr="007F1BD9" w:rsidRDefault="00F52ADD" w:rsidP="00F52ADD">
      <w:pPr>
        <w:rPr>
          <w:sz w:val="20"/>
          <w:szCs w:val="20"/>
        </w:rPr>
      </w:pPr>
      <w:r w:rsidRPr="007F1BD9">
        <w:rPr>
          <w:sz w:val="20"/>
          <w:szCs w:val="20"/>
        </w:rPr>
        <w:t>Contact details</w:t>
      </w:r>
    </w:p>
    <w:p w14:paraId="363EAF21" w14:textId="77777777" w:rsidR="00F52ADD" w:rsidRPr="007F1BD9" w:rsidRDefault="00F52ADD" w:rsidP="00F52ADD">
      <w:pPr>
        <w:rPr>
          <w:sz w:val="20"/>
          <w:szCs w:val="20"/>
        </w:rPr>
      </w:pPr>
    </w:p>
    <w:p w14:paraId="1DD1669F" w14:textId="77777777" w:rsidR="00F52ADD" w:rsidRPr="007F1BD9" w:rsidRDefault="00F52ADD" w:rsidP="00F52ADD">
      <w:pPr>
        <w:rPr>
          <w:sz w:val="20"/>
          <w:szCs w:val="20"/>
        </w:rPr>
      </w:pPr>
    </w:p>
    <w:p w14:paraId="055AAF3E" w14:textId="77777777" w:rsidR="00F52ADD" w:rsidRPr="007F1BD9" w:rsidRDefault="00F52ADD" w:rsidP="00F52ADD">
      <w:pPr>
        <w:rPr>
          <w:sz w:val="20"/>
          <w:szCs w:val="20"/>
        </w:rPr>
      </w:pPr>
      <w:r w:rsidRPr="007F1BD9">
        <w:rPr>
          <w:sz w:val="20"/>
          <w:szCs w:val="20"/>
        </w:rPr>
        <w:t>Signed</w:t>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t>Date</w:t>
      </w:r>
    </w:p>
    <w:p w14:paraId="030189F6" w14:textId="77777777" w:rsidR="00F52ADD" w:rsidRPr="007F1BD9" w:rsidRDefault="00F52ADD" w:rsidP="00F52ADD">
      <w:pPr>
        <w:rPr>
          <w:sz w:val="20"/>
          <w:szCs w:val="20"/>
        </w:rPr>
      </w:pPr>
    </w:p>
    <w:p w14:paraId="6D164AD3" w14:textId="218ECA9C" w:rsidR="00F52ADD" w:rsidRPr="009342E9" w:rsidRDefault="00F52ADD" w:rsidP="00F52ADD">
      <w:pPr>
        <w:rPr>
          <w:sz w:val="20"/>
          <w:szCs w:val="20"/>
        </w:rPr>
      </w:pPr>
      <w:r w:rsidRPr="009342E9">
        <w:rPr>
          <w:sz w:val="20"/>
          <w:szCs w:val="20"/>
        </w:rPr>
        <w:t xml:space="preserve">On completion the form should be returned to the </w:t>
      </w:r>
      <w:r w:rsidR="009342E9" w:rsidRPr="009342E9">
        <w:rPr>
          <w:sz w:val="20"/>
          <w:szCs w:val="20"/>
        </w:rPr>
        <w:t>Chair of Governors/Director for Educaton</w:t>
      </w:r>
      <w:r w:rsidRPr="009342E9">
        <w:rPr>
          <w:sz w:val="20"/>
          <w:szCs w:val="20"/>
        </w:rPr>
        <w:t xml:space="preserve"> in a sealed envelope marked ‘Private and Confidential’.</w:t>
      </w:r>
    </w:p>
    <w:p w14:paraId="0A505109" w14:textId="77777777" w:rsidR="00F52ADD" w:rsidRPr="00F073EE" w:rsidRDefault="00F52ADD">
      <w:pPr>
        <w:rPr>
          <w:b/>
          <w:color w:val="00B050"/>
          <w:szCs w:val="20"/>
          <w:u w:val="single"/>
        </w:rPr>
      </w:pPr>
      <w:r w:rsidRPr="00F073EE">
        <w:rPr>
          <w:b/>
          <w:color w:val="00B050"/>
          <w:szCs w:val="20"/>
          <w:u w:val="single"/>
        </w:rPr>
        <w:br w:type="page"/>
      </w:r>
    </w:p>
    <w:p w14:paraId="6177B6F0" w14:textId="77777777" w:rsidR="00F52ADD" w:rsidRPr="007F1BD9" w:rsidRDefault="00F52ADD" w:rsidP="00F52ADD">
      <w:pPr>
        <w:jc w:val="right"/>
        <w:rPr>
          <w:b/>
          <w:szCs w:val="20"/>
        </w:rPr>
      </w:pPr>
      <w:r w:rsidRPr="007F1BD9">
        <w:rPr>
          <w:b/>
          <w:szCs w:val="20"/>
        </w:rPr>
        <w:lastRenderedPageBreak/>
        <w:t>Appendix B</w:t>
      </w:r>
    </w:p>
    <w:p w14:paraId="48B212EB" w14:textId="77777777" w:rsidR="00F52ADD" w:rsidRPr="00F52ADD" w:rsidRDefault="00F52ADD" w:rsidP="00F52ADD">
      <w:pPr>
        <w:jc w:val="center"/>
        <w:rPr>
          <w:b/>
        </w:rPr>
      </w:pPr>
      <w:r w:rsidRPr="00F52ADD">
        <w:rPr>
          <w:b/>
        </w:rPr>
        <w:t>Summary of Confidential Reporting procedure</w:t>
      </w:r>
    </w:p>
    <w:p w14:paraId="728C9344" w14:textId="77777777" w:rsidR="00F52ADD" w:rsidRPr="00F52ADD" w:rsidRDefault="00F52ADD" w:rsidP="00F52ADD">
      <w:pPr>
        <w:jc w:val="center"/>
        <w:rPr>
          <w:b/>
          <w:u w:val="single"/>
        </w:rPr>
      </w:pPr>
    </w:p>
    <w:p w14:paraId="15FA8600"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3360" behindDoc="0" locked="0" layoutInCell="0" allowOverlap="1" wp14:anchorId="3FDFBB60" wp14:editId="05242400">
                <wp:simplePos x="0" y="0"/>
                <wp:positionH relativeFrom="column">
                  <wp:posOffset>1234440</wp:posOffset>
                </wp:positionH>
                <wp:positionV relativeFrom="paragraph">
                  <wp:posOffset>114300</wp:posOffset>
                </wp:positionV>
                <wp:extent cx="3108960" cy="27432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14:paraId="2E44B8C3" w14:textId="77777777" w:rsidR="00B83B4F" w:rsidRDefault="00B83B4F" w:rsidP="00F52ADD">
                            <w:pPr>
                              <w:jc w:val="center"/>
                            </w:pPr>
                            <w:r>
                              <w:t>You have a concern that you wish to raise</w:t>
                            </w:r>
                          </w:p>
                          <w:p w14:paraId="1D70E74F" w14:textId="77777777" w:rsidR="00B83B4F" w:rsidRDefault="00B83B4F" w:rsidP="00F52ADD">
                            <w:pPr>
                              <w:jc w:val="center"/>
                            </w:pPr>
                          </w:p>
                          <w:p w14:paraId="0F668CB5" w14:textId="77777777" w:rsidR="00B83B4F" w:rsidRDefault="00B83B4F" w:rsidP="00F52ADD">
                            <w:pPr>
                              <w:jc w:val="center"/>
                            </w:pPr>
                          </w:p>
                          <w:p w14:paraId="6C30A869" w14:textId="77777777" w:rsidR="00B83B4F" w:rsidRDefault="00B83B4F" w:rsidP="00F52A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BB60" id="Rectangle 72" o:spid="_x0000_s1026" style="position:absolute;left:0;text-align:left;margin-left:97.2pt;margin-top:9pt;width:24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" o:allowincell="f">
                <v:textbox>
                  <w:txbxContent>
                    <w:p w14:paraId="2E44B8C3" w14:textId="77777777" w:rsidR="00B83B4F" w:rsidRDefault="00B83B4F" w:rsidP="00F52ADD">
                      <w:pPr>
                        <w:jc w:val="center"/>
                      </w:pPr>
                      <w:r>
                        <w:t>You have a concern that you wish to raise</w:t>
                      </w:r>
                    </w:p>
                    <w:p w14:paraId="1D70E74F" w14:textId="77777777" w:rsidR="00B83B4F" w:rsidRDefault="00B83B4F" w:rsidP="00F52ADD">
                      <w:pPr>
                        <w:jc w:val="center"/>
                      </w:pPr>
                    </w:p>
                    <w:p w14:paraId="0F668CB5" w14:textId="77777777" w:rsidR="00B83B4F" w:rsidRDefault="00B83B4F" w:rsidP="00F52ADD">
                      <w:pPr>
                        <w:jc w:val="center"/>
                      </w:pPr>
                    </w:p>
                    <w:p w14:paraId="6C30A869" w14:textId="77777777" w:rsidR="00B83B4F" w:rsidRDefault="00B83B4F" w:rsidP="00F52ADD">
                      <w:pPr>
                        <w:jc w:val="center"/>
                      </w:pPr>
                    </w:p>
                  </w:txbxContent>
                </v:textbox>
              </v:rect>
            </w:pict>
          </mc:Fallback>
        </mc:AlternateContent>
      </w:r>
    </w:p>
    <w:p w14:paraId="46F36FDD" w14:textId="77777777" w:rsidR="00F52ADD" w:rsidRPr="00F52ADD" w:rsidRDefault="00F52ADD" w:rsidP="00F52ADD">
      <w:pPr>
        <w:jc w:val="center"/>
        <w:rPr>
          <w:b/>
          <w:u w:val="single"/>
        </w:rPr>
      </w:pPr>
    </w:p>
    <w:p w14:paraId="04173E2A"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1248" behindDoc="0" locked="0" layoutInCell="0" allowOverlap="1" wp14:anchorId="5685CA79" wp14:editId="65B55FD1">
                <wp:simplePos x="0" y="0"/>
                <wp:positionH relativeFrom="column">
                  <wp:posOffset>2743200</wp:posOffset>
                </wp:positionH>
                <wp:positionV relativeFrom="paragraph">
                  <wp:posOffset>105410</wp:posOffset>
                </wp:positionV>
                <wp:extent cx="0" cy="27432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DF5FD" id="Straight Connector 7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3pt" to="3in,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" o:allowincell="f">
                <v:stroke endarrow="block"/>
              </v:line>
            </w:pict>
          </mc:Fallback>
        </mc:AlternateContent>
      </w:r>
    </w:p>
    <w:p w14:paraId="0AB892AC" w14:textId="77777777" w:rsidR="00F52ADD" w:rsidRPr="00F52ADD" w:rsidRDefault="00F52ADD" w:rsidP="00F52ADD">
      <w:pPr>
        <w:jc w:val="center"/>
        <w:rPr>
          <w:b/>
          <w:u w:val="single"/>
        </w:rPr>
      </w:pPr>
    </w:p>
    <w:p w14:paraId="65DF99EA"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4384" behindDoc="0" locked="0" layoutInCell="0" allowOverlap="1" wp14:anchorId="7A29C949" wp14:editId="5C75A071">
                <wp:simplePos x="0" y="0"/>
                <wp:positionH relativeFrom="column">
                  <wp:posOffset>1623060</wp:posOffset>
                </wp:positionH>
                <wp:positionV relativeFrom="paragraph">
                  <wp:posOffset>53340</wp:posOffset>
                </wp:positionV>
                <wp:extent cx="2651760" cy="304800"/>
                <wp:effectExtent l="0" t="0" r="1524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4800"/>
                        </a:xfrm>
                        <a:prstGeom prst="rect">
                          <a:avLst/>
                        </a:prstGeom>
                        <a:solidFill>
                          <a:srgbClr val="FFFFFF"/>
                        </a:solidFill>
                        <a:ln w="9525">
                          <a:solidFill>
                            <a:srgbClr val="000000"/>
                          </a:solidFill>
                          <a:miter lim="800000"/>
                          <a:headEnd/>
                          <a:tailEnd/>
                        </a:ln>
                      </wps:spPr>
                      <wps:txbx>
                        <w:txbxContent>
                          <w:p w14:paraId="6A6A0D38" w14:textId="77777777" w:rsidR="00B83B4F" w:rsidRPr="006968FF" w:rsidRDefault="00B83B4F" w:rsidP="005F099E">
                            <w:pPr>
                              <w:pStyle w:val="BodyText"/>
                              <w:jc w:val="left"/>
                              <w:rPr>
                                <w:b w:val="0"/>
                                <w:color w:val="auto"/>
                                <w:sz w:val="24"/>
                                <w:szCs w:val="24"/>
                              </w:rPr>
                            </w:pPr>
                            <w:r w:rsidRPr="005F099E">
                              <w:rPr>
                                <w:b w:val="0"/>
                                <w:color w:val="auto"/>
                                <w:sz w:val="24"/>
                                <w:szCs w:val="24"/>
                              </w:rPr>
                              <w:t xml:space="preserve">Can you talk to your </w:t>
                            </w:r>
                            <w:r w:rsidRPr="006968FF">
                              <w:rPr>
                                <w:b w:val="0"/>
                                <w:color w:val="auto"/>
                                <w:sz w:val="24"/>
                                <w:szCs w:val="24"/>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C949" id="Rectangle 70" o:spid="_x0000_s1027" style="position:absolute;left:0;text-align:left;margin-left:127.8pt;margin-top:4.2pt;width:208.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" o:allowincell="f">
                <v:textbox>
                  <w:txbxContent>
                    <w:p w14:paraId="6A6A0D38" w14:textId="77777777" w:rsidR="00B83B4F" w:rsidRPr="006968FF" w:rsidRDefault="00B83B4F" w:rsidP="005F099E">
                      <w:pPr>
                        <w:pStyle w:val="BodyText"/>
                        <w:jc w:val="left"/>
                        <w:rPr>
                          <w:b w:val="0"/>
                          <w:color w:val="auto"/>
                          <w:sz w:val="24"/>
                          <w:szCs w:val="24"/>
                        </w:rPr>
                      </w:pPr>
                      <w:r w:rsidRPr="005F099E">
                        <w:rPr>
                          <w:b w:val="0"/>
                          <w:color w:val="auto"/>
                          <w:sz w:val="24"/>
                          <w:szCs w:val="24"/>
                        </w:rPr>
                        <w:t xml:space="preserve">Can you talk to your </w:t>
                      </w:r>
                      <w:r w:rsidRPr="006968FF">
                        <w:rPr>
                          <w:b w:val="0"/>
                          <w:color w:val="auto"/>
                          <w:sz w:val="24"/>
                          <w:szCs w:val="24"/>
                        </w:rPr>
                        <w:t>manager?</w:t>
                      </w:r>
                    </w:p>
                  </w:txbxContent>
                </v:textbox>
              </v:rect>
            </w:pict>
          </mc:Fallback>
        </mc:AlternateContent>
      </w:r>
    </w:p>
    <w:p w14:paraId="4E208025" w14:textId="77777777" w:rsidR="00F52ADD" w:rsidRPr="00F52ADD" w:rsidRDefault="00F52ADD" w:rsidP="00F52ADD">
      <w:pPr>
        <w:jc w:val="center"/>
        <w:rPr>
          <w:b/>
          <w:u w:val="single"/>
        </w:rPr>
      </w:pPr>
    </w:p>
    <w:p w14:paraId="4FE0F8FC"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2272" behindDoc="0" locked="0" layoutInCell="0" allowOverlap="1" wp14:anchorId="3C2FE60F" wp14:editId="1499AD36">
                <wp:simplePos x="0" y="0"/>
                <wp:positionH relativeFrom="column">
                  <wp:posOffset>2743200</wp:posOffset>
                </wp:positionH>
                <wp:positionV relativeFrom="paragraph">
                  <wp:posOffset>62230</wp:posOffset>
                </wp:positionV>
                <wp:extent cx="0" cy="18288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23F5" id="Straight Connector 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67456" behindDoc="0" locked="0" layoutInCell="0" allowOverlap="1" wp14:anchorId="6696A956" wp14:editId="3CEB3557">
                <wp:simplePos x="0" y="0"/>
                <wp:positionH relativeFrom="column">
                  <wp:posOffset>731520</wp:posOffset>
                </wp:positionH>
                <wp:positionV relativeFrom="paragraph">
                  <wp:posOffset>62230</wp:posOffset>
                </wp:positionV>
                <wp:extent cx="822960" cy="27432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F8E1" id="Straight Connector 6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pt" to="122.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eUQA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" o:allowincell="f">
                <v:stroke endarrow="block"/>
              </v:line>
            </w:pict>
          </mc:Fallback>
        </mc:AlternateContent>
      </w:r>
    </w:p>
    <w:p w14:paraId="04BCCAD2"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6432" behindDoc="0" locked="0" layoutInCell="0" allowOverlap="1" wp14:anchorId="266A1011" wp14:editId="4DF71E43">
                <wp:simplePos x="0" y="0"/>
                <wp:positionH relativeFrom="column">
                  <wp:posOffset>91440</wp:posOffset>
                </wp:positionH>
                <wp:positionV relativeFrom="paragraph">
                  <wp:posOffset>97790</wp:posOffset>
                </wp:positionV>
                <wp:extent cx="640080" cy="27432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2A8DF62E" w14:textId="77777777" w:rsidR="00B83B4F" w:rsidRDefault="00B83B4F"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A1011" id="Rectangle 67" o:spid="_x0000_s1028" style="position:absolute;left:0;text-align:left;margin-left:7.2pt;margin-top:7.7pt;width:50.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" o:allowincell="f">
                <v:textbox>
                  <w:txbxContent>
                    <w:p w14:paraId="2A8DF62E" w14:textId="77777777" w:rsidR="00B83B4F" w:rsidRDefault="00B83B4F" w:rsidP="00F52ADD">
                      <w:pPr>
                        <w:jc w:val="cent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65408" behindDoc="0" locked="0" layoutInCell="0" allowOverlap="1" wp14:anchorId="1C50D220" wp14:editId="6399CAAC">
                <wp:simplePos x="0" y="0"/>
                <wp:positionH relativeFrom="column">
                  <wp:posOffset>2377440</wp:posOffset>
                </wp:positionH>
                <wp:positionV relativeFrom="paragraph">
                  <wp:posOffset>97790</wp:posOffset>
                </wp:positionV>
                <wp:extent cx="640080" cy="27432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1EDBA9D3" w14:textId="77777777" w:rsidR="00B83B4F" w:rsidRDefault="00B83B4F"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D220" id="Rectangle 66" o:spid="_x0000_s1029" style="position:absolute;left:0;text-align:left;margin-left:187.2pt;margin-top:7.7pt;width:5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" o:allowincell="f">
                <v:textbox>
                  <w:txbxContent>
                    <w:p w14:paraId="1EDBA9D3" w14:textId="77777777" w:rsidR="00B83B4F" w:rsidRDefault="00B83B4F" w:rsidP="00F52ADD">
                      <w:pPr>
                        <w:jc w:val="center"/>
                      </w:pPr>
                      <w:r>
                        <w:t>No</w:t>
                      </w:r>
                    </w:p>
                  </w:txbxContent>
                </v:textbox>
              </v:rect>
            </w:pict>
          </mc:Fallback>
        </mc:AlternateContent>
      </w:r>
    </w:p>
    <w:p w14:paraId="59BD83A6" w14:textId="77777777" w:rsidR="00F52ADD" w:rsidRPr="00F52ADD" w:rsidRDefault="00F52ADD" w:rsidP="00F52ADD">
      <w:pPr>
        <w:jc w:val="center"/>
        <w:rPr>
          <w:b/>
          <w:u w:val="single"/>
        </w:rPr>
      </w:pPr>
    </w:p>
    <w:p w14:paraId="56705B55"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9504" behindDoc="0" locked="0" layoutInCell="0" allowOverlap="1" wp14:anchorId="1E011967" wp14:editId="2B3853FE">
                <wp:simplePos x="0" y="0"/>
                <wp:positionH relativeFrom="column">
                  <wp:posOffset>457200</wp:posOffset>
                </wp:positionH>
                <wp:positionV relativeFrom="paragraph">
                  <wp:posOffset>76200</wp:posOffset>
                </wp:positionV>
                <wp:extent cx="0" cy="9144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3AAC" id="Straight Connector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PMQIAAFg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71552" behindDoc="0" locked="0" layoutInCell="0" allowOverlap="1" wp14:anchorId="2AFB0D5E" wp14:editId="7C3C9DAC">
                <wp:simplePos x="0" y="0"/>
                <wp:positionH relativeFrom="column">
                  <wp:posOffset>2743200</wp:posOffset>
                </wp:positionH>
                <wp:positionV relativeFrom="paragraph">
                  <wp:posOffset>86995</wp:posOffset>
                </wp:positionV>
                <wp:extent cx="0" cy="18288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C88F" id="Straight Connector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85pt" to="3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" o:allowincell="f">
                <v:stroke endarrow="block"/>
              </v:line>
            </w:pict>
          </mc:Fallback>
        </mc:AlternateContent>
      </w:r>
    </w:p>
    <w:p w14:paraId="2F6CB887"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8480" behindDoc="0" locked="0" layoutInCell="0" allowOverlap="1" wp14:anchorId="3C79B71C" wp14:editId="24728F1B">
                <wp:simplePos x="0" y="0"/>
                <wp:positionH relativeFrom="column">
                  <wp:posOffset>-274320</wp:posOffset>
                </wp:positionH>
                <wp:positionV relativeFrom="paragraph">
                  <wp:posOffset>19685</wp:posOffset>
                </wp:positionV>
                <wp:extent cx="1737360" cy="27432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14:paraId="0E4D4F4D" w14:textId="77777777" w:rsidR="00B83B4F" w:rsidRDefault="00B83B4F" w:rsidP="00F52ADD">
                            <w:r>
                              <w:t>Satisfied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B71C" id="Rectangle 63" o:spid="_x0000_s1030" style="position:absolute;left:0;text-align:left;margin-left:-21.6pt;margin-top:1.55pt;width:136.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" o:allowincell="f">
                <v:textbox>
                  <w:txbxContent>
                    <w:p w14:paraId="0E4D4F4D" w14:textId="77777777" w:rsidR="00B83B4F" w:rsidRDefault="00B83B4F" w:rsidP="00F52ADD">
                      <w:r>
                        <w:t>Satisfied matter dealt with?</w:t>
                      </w:r>
                    </w:p>
                  </w:txbxContent>
                </v:textbox>
              </v:rect>
            </w:pict>
          </mc:Fallback>
        </mc:AlternateContent>
      </w:r>
      <w:r w:rsidRPr="00F52ADD">
        <w:rPr>
          <w:b/>
          <w:noProof/>
          <w:u w:val="single"/>
          <w:lang w:eastAsia="en-GB"/>
        </w:rPr>
        <mc:AlternateContent>
          <mc:Choice Requires="wps">
            <w:drawing>
              <wp:anchor distT="0" distB="0" distL="114300" distR="114300" simplePos="0" relativeHeight="251670528" behindDoc="0" locked="0" layoutInCell="0" allowOverlap="1" wp14:anchorId="59E8C1CB" wp14:editId="515F716C">
                <wp:simplePos x="0" y="0"/>
                <wp:positionH relativeFrom="column">
                  <wp:posOffset>1828800</wp:posOffset>
                </wp:positionH>
                <wp:positionV relativeFrom="paragraph">
                  <wp:posOffset>111125</wp:posOffset>
                </wp:positionV>
                <wp:extent cx="3108960" cy="27432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14:paraId="4D89E039" w14:textId="77777777" w:rsidR="00B83B4F" w:rsidRDefault="00B83B4F" w:rsidP="00F52ADD">
                            <w:r>
                              <w:t xml:space="preserve">Can you talk to your </w:t>
                            </w:r>
                            <w:r w:rsidRPr="006968FF">
                              <w:t>manager's manager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C1CB" id="Rectangle 62" o:spid="_x0000_s1031" style="position:absolute;left:0;text-align:left;margin-left:2in;margin-top:8.75pt;width:244.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noLQIAAFA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" o:allowincell="f">
                <v:textbox>
                  <w:txbxContent>
                    <w:p w14:paraId="4D89E039" w14:textId="77777777" w:rsidR="00B83B4F" w:rsidRDefault="00B83B4F" w:rsidP="00F52ADD">
                      <w:r>
                        <w:t xml:space="preserve">Can you talk to your </w:t>
                      </w:r>
                      <w:r w:rsidRPr="006968FF">
                        <w:t>manager's manager</w:t>
                      </w:r>
                      <w:r>
                        <w:t>?</w:t>
                      </w:r>
                    </w:p>
                  </w:txbxContent>
                </v:textbox>
              </v:rect>
            </w:pict>
          </mc:Fallback>
        </mc:AlternateContent>
      </w:r>
    </w:p>
    <w:p w14:paraId="78EFD50D" w14:textId="481B184A"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75648" behindDoc="0" locked="0" layoutInCell="0" allowOverlap="1" wp14:anchorId="558F0C8E" wp14:editId="06EB8DB6">
                <wp:simplePos x="0" y="0"/>
                <wp:positionH relativeFrom="column">
                  <wp:posOffset>1005840</wp:posOffset>
                </wp:positionH>
                <wp:positionV relativeFrom="paragraph">
                  <wp:posOffset>170815</wp:posOffset>
                </wp:positionV>
                <wp:extent cx="0" cy="18288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4AA9" id="Straight Connector 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45pt" to="79.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76672" behindDoc="0" locked="0" layoutInCell="0" allowOverlap="1" wp14:anchorId="48B760AD" wp14:editId="3E04B85F">
                <wp:simplePos x="0" y="0"/>
                <wp:positionH relativeFrom="column">
                  <wp:posOffset>1234440</wp:posOffset>
                </wp:positionH>
                <wp:positionV relativeFrom="paragraph">
                  <wp:posOffset>106680</wp:posOffset>
                </wp:positionV>
                <wp:extent cx="548640" cy="27432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FBCC" id="Straight Connector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40.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8tPwIAAGg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" o:allowincell="f">
                <v:stroke endarrow="block"/>
              </v:line>
            </w:pict>
          </mc:Fallback>
        </mc:AlternateContent>
      </w:r>
    </w:p>
    <w:p w14:paraId="23CD54E7" w14:textId="5D328803" w:rsidR="00F52ADD" w:rsidRPr="00F52ADD" w:rsidRDefault="00810214" w:rsidP="00F52ADD">
      <w:pPr>
        <w:jc w:val="center"/>
        <w:rPr>
          <w:b/>
          <w:u w:val="single"/>
        </w:rPr>
      </w:pPr>
      <w:r w:rsidRPr="00F52ADD">
        <w:rPr>
          <w:b/>
          <w:noProof/>
          <w:u w:val="single"/>
          <w:lang w:eastAsia="en-GB"/>
        </w:rPr>
        <mc:AlternateContent>
          <mc:Choice Requires="wps">
            <w:drawing>
              <wp:anchor distT="0" distB="0" distL="114300" distR="114300" simplePos="0" relativeHeight="251704320" behindDoc="0" locked="0" layoutInCell="0" allowOverlap="1" wp14:anchorId="5621E116" wp14:editId="6CA196A3">
                <wp:simplePos x="0" y="0"/>
                <wp:positionH relativeFrom="column">
                  <wp:posOffset>3933825</wp:posOffset>
                </wp:positionH>
                <wp:positionV relativeFrom="paragraph">
                  <wp:posOffset>95250</wp:posOffset>
                </wp:positionV>
                <wp:extent cx="0" cy="161925"/>
                <wp:effectExtent l="76200" t="0" r="76200" b="476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800B"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7.5pt" to="30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03296" behindDoc="0" locked="0" layoutInCell="0" allowOverlap="1" wp14:anchorId="5BE7ECE4" wp14:editId="7698BC92">
                <wp:simplePos x="0" y="0"/>
                <wp:positionH relativeFrom="column">
                  <wp:posOffset>2105025</wp:posOffset>
                </wp:positionH>
                <wp:positionV relativeFrom="paragraph">
                  <wp:posOffset>0</wp:posOffset>
                </wp:positionV>
                <wp:extent cx="0" cy="323850"/>
                <wp:effectExtent l="76200" t="0" r="7620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1AE3" id="Straight Connector 5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0" to="16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FSNAIAAFk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" o:allowincell="f">
                <v:stroke endarrow="block"/>
              </v:line>
            </w:pict>
          </mc:Fallback>
        </mc:AlternateContent>
      </w:r>
      <w:r w:rsidR="00F52ADD" w:rsidRPr="00F52ADD">
        <w:rPr>
          <w:b/>
          <w:noProof/>
          <w:u w:val="single"/>
          <w:lang w:eastAsia="en-GB"/>
        </w:rPr>
        <mc:AlternateContent>
          <mc:Choice Requires="wps">
            <w:drawing>
              <wp:anchor distT="0" distB="0" distL="114300" distR="114300" simplePos="0" relativeHeight="251674624" behindDoc="0" locked="0" layoutInCell="0" allowOverlap="1" wp14:anchorId="6BF933DC" wp14:editId="52477409">
                <wp:simplePos x="0" y="0"/>
                <wp:positionH relativeFrom="column">
                  <wp:posOffset>-182880</wp:posOffset>
                </wp:positionH>
                <wp:positionV relativeFrom="paragraph">
                  <wp:posOffset>-1270</wp:posOffset>
                </wp:positionV>
                <wp:extent cx="0" cy="18288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C08F0" id="Straight Connector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1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wlNAIAAFkEAAAOAAAAZHJzL2Uyb0RvYy54bWysVE2P2yAQvVfqf0DcE8epk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" o:allowincell="f">
                <v:stroke endarrow="block"/>
              </v:line>
            </w:pict>
          </mc:Fallback>
        </mc:AlternateContent>
      </w:r>
    </w:p>
    <w:p w14:paraId="173EDB17" w14:textId="7C1456A3" w:rsidR="00F52ADD" w:rsidRPr="00F52ADD" w:rsidRDefault="00810214" w:rsidP="00F52ADD">
      <w:pPr>
        <w:jc w:val="center"/>
        <w:rPr>
          <w:b/>
          <w:u w:val="single"/>
        </w:rPr>
      </w:pPr>
      <w:r w:rsidRPr="00F52ADD">
        <w:rPr>
          <w:b/>
          <w:noProof/>
          <w:u w:val="single"/>
          <w:lang w:eastAsia="en-GB"/>
        </w:rPr>
        <mc:AlternateContent>
          <mc:Choice Requires="wps">
            <w:drawing>
              <wp:anchor distT="0" distB="0" distL="114300" distR="114300" simplePos="0" relativeHeight="251678720" behindDoc="0" locked="0" layoutInCell="0" allowOverlap="1" wp14:anchorId="1A3B5384" wp14:editId="19DC820D">
                <wp:simplePos x="0" y="0"/>
                <wp:positionH relativeFrom="column">
                  <wp:posOffset>3659505</wp:posOffset>
                </wp:positionH>
                <wp:positionV relativeFrom="paragraph">
                  <wp:posOffset>83820</wp:posOffset>
                </wp:positionV>
                <wp:extent cx="548640" cy="274320"/>
                <wp:effectExtent l="0" t="0" r="2286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68B693AB" w14:textId="77777777" w:rsidR="00B83B4F" w:rsidRDefault="00B83B4F"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5384" id="Rectangle 56" o:spid="_x0000_s1032" style="position:absolute;left:0;text-align:left;margin-left:288.15pt;margin-top:6.6pt;width:43.2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" o:allowincell="f">
                <v:textbox>
                  <w:txbxContent>
                    <w:p w14:paraId="68B693AB" w14:textId="77777777" w:rsidR="00B83B4F" w:rsidRDefault="00B83B4F" w:rsidP="00F52ADD">
                      <w:pPr>
                        <w:jc w:val="cent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77696" behindDoc="0" locked="0" layoutInCell="0" allowOverlap="1" wp14:anchorId="1A6BC31C" wp14:editId="334CAA72">
                <wp:simplePos x="0" y="0"/>
                <wp:positionH relativeFrom="column">
                  <wp:posOffset>1891665</wp:posOffset>
                </wp:positionH>
                <wp:positionV relativeFrom="paragraph">
                  <wp:posOffset>144780</wp:posOffset>
                </wp:positionV>
                <wp:extent cx="457200" cy="274320"/>
                <wp:effectExtent l="0" t="0" r="19050"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21B1453" w14:textId="77777777" w:rsidR="00B83B4F" w:rsidRDefault="00B83B4F"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C31C" id="Rectangle 55" o:spid="_x0000_s1033" style="position:absolute;left:0;text-align:left;margin-left:148.95pt;margin-top:11.4pt;width:3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" o:allowincell="f">
                <v:textbox>
                  <w:txbxContent>
                    <w:p w14:paraId="621B1453" w14:textId="77777777" w:rsidR="00B83B4F" w:rsidRDefault="00B83B4F" w:rsidP="00F52ADD">
                      <w:pPr>
                        <w:jc w:val="center"/>
                      </w:pPr>
                      <w:r>
                        <w:t>No</w:t>
                      </w:r>
                    </w:p>
                  </w:txbxContent>
                </v:textbox>
              </v:rect>
            </w:pict>
          </mc:Fallback>
        </mc:AlternateContent>
      </w:r>
      <w:r w:rsidR="00F52ADD" w:rsidRPr="00F52ADD">
        <w:rPr>
          <w:b/>
          <w:noProof/>
          <w:u w:val="single"/>
          <w:lang w:eastAsia="en-GB"/>
        </w:rPr>
        <mc:AlternateContent>
          <mc:Choice Requires="wps">
            <w:drawing>
              <wp:anchor distT="0" distB="0" distL="114300" distR="114300" simplePos="0" relativeHeight="251673600" behindDoc="0" locked="0" layoutInCell="0" allowOverlap="1" wp14:anchorId="3E2D2EB7" wp14:editId="6666084E">
                <wp:simplePos x="0" y="0"/>
                <wp:positionH relativeFrom="column">
                  <wp:posOffset>777240</wp:posOffset>
                </wp:positionH>
                <wp:positionV relativeFrom="paragraph">
                  <wp:posOffset>30480</wp:posOffset>
                </wp:positionV>
                <wp:extent cx="457200" cy="27432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6810C76" w14:textId="77777777" w:rsidR="00B83B4F" w:rsidRDefault="00B83B4F" w:rsidP="00F52ADD">
                            <w:pPr>
                              <w:pStyle w:val="Head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2EB7" id="Rectangle 54" o:spid="_x0000_s1034" style="position:absolute;left:0;text-align:left;margin-left:61.2pt;margin-top:2.4pt;width:3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" o:allowincell="f">
                <v:textbox>
                  <w:txbxContent>
                    <w:p w14:paraId="26810C76" w14:textId="77777777" w:rsidR="00B83B4F" w:rsidRDefault="00B83B4F" w:rsidP="00F52ADD">
                      <w:pPr>
                        <w:pStyle w:val="Header"/>
                      </w:pPr>
                      <w:r>
                        <w:t>No</w:t>
                      </w:r>
                    </w:p>
                  </w:txbxContent>
                </v:textbox>
              </v:rect>
            </w:pict>
          </mc:Fallback>
        </mc:AlternateContent>
      </w:r>
      <w:r w:rsidR="00F52ADD" w:rsidRPr="00F52ADD">
        <w:rPr>
          <w:b/>
          <w:noProof/>
          <w:u w:val="single"/>
          <w:lang w:eastAsia="en-GB"/>
        </w:rPr>
        <mc:AlternateContent>
          <mc:Choice Requires="wps">
            <w:drawing>
              <wp:anchor distT="0" distB="0" distL="114300" distR="114300" simplePos="0" relativeHeight="251672576" behindDoc="0" locked="0" layoutInCell="0" allowOverlap="1" wp14:anchorId="735992C4" wp14:editId="4E6061C3">
                <wp:simplePos x="0" y="0"/>
                <wp:positionH relativeFrom="column">
                  <wp:posOffset>-411480</wp:posOffset>
                </wp:positionH>
                <wp:positionV relativeFrom="paragraph">
                  <wp:posOffset>30480</wp:posOffset>
                </wp:positionV>
                <wp:extent cx="457200" cy="27432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725E8845" w14:textId="77777777" w:rsidR="00B83B4F" w:rsidRDefault="00B83B4F" w:rsidP="00F52ADD">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92C4" id="Rectangle 53" o:spid="_x0000_s1035" style="position:absolute;left:0;text-align:left;margin-left:-32.4pt;margin-top:2.4pt;width:3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" o:allowincell="f">
                <v:textbox>
                  <w:txbxContent>
                    <w:p w14:paraId="725E8845" w14:textId="77777777" w:rsidR="00B83B4F" w:rsidRDefault="00B83B4F" w:rsidP="00F52ADD">
                      <w:pPr>
                        <w:pStyle w:val="Header"/>
                      </w:pPr>
                      <w:r>
                        <w:t>Yes</w:t>
                      </w:r>
                    </w:p>
                  </w:txbxContent>
                </v:textbox>
              </v:rect>
            </w:pict>
          </mc:Fallback>
        </mc:AlternateContent>
      </w:r>
    </w:p>
    <w:p w14:paraId="6167CB88"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5344" behindDoc="0" locked="0" layoutInCell="0" allowOverlap="1" wp14:anchorId="629359B8" wp14:editId="49E5C68E">
                <wp:simplePos x="0" y="0"/>
                <wp:positionH relativeFrom="column">
                  <wp:posOffset>3931920</wp:posOffset>
                </wp:positionH>
                <wp:positionV relativeFrom="paragraph">
                  <wp:posOffset>170815</wp:posOffset>
                </wp:positionV>
                <wp:extent cx="0" cy="27432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AE93" id="Straight Connector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3.45pt" to="309.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Aw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" o:allowincell="f">
                <v:stroke endarrow="block"/>
              </v:line>
            </w:pict>
          </mc:Fallback>
        </mc:AlternateContent>
      </w:r>
    </w:p>
    <w:p w14:paraId="65F819DD"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9440" behindDoc="0" locked="0" layoutInCell="0" allowOverlap="1" wp14:anchorId="0EFEFFD8" wp14:editId="02697562">
                <wp:simplePos x="0" y="0"/>
                <wp:positionH relativeFrom="column">
                  <wp:posOffset>2105025</wp:posOffset>
                </wp:positionH>
                <wp:positionV relativeFrom="paragraph">
                  <wp:posOffset>72390</wp:posOffset>
                </wp:positionV>
                <wp:extent cx="0" cy="1230630"/>
                <wp:effectExtent l="76200" t="0" r="76200" b="647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0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5CFD"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7pt" to="165.7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" o:allowincell="f">
                <v:stroke endarrow="block"/>
              </v:line>
            </w:pict>
          </mc:Fallback>
        </mc:AlternateContent>
      </w:r>
    </w:p>
    <w:p w14:paraId="7A051DFB"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79744" behindDoc="0" locked="0" layoutInCell="0" allowOverlap="1" wp14:anchorId="74981932" wp14:editId="4F1E4E2B">
                <wp:simplePos x="0" y="0"/>
                <wp:positionH relativeFrom="column">
                  <wp:posOffset>3314700</wp:posOffset>
                </wp:positionH>
                <wp:positionV relativeFrom="paragraph">
                  <wp:posOffset>51435</wp:posOffset>
                </wp:positionV>
                <wp:extent cx="2486025" cy="32385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14:paraId="746236BF" w14:textId="77F11B8A" w:rsidR="00B83B4F" w:rsidRPr="005F099E" w:rsidRDefault="00B83B4F" w:rsidP="005F099E">
                            <w:pPr>
                              <w:pStyle w:val="BodyText"/>
                              <w:jc w:val="left"/>
                              <w:rPr>
                                <w:b w:val="0"/>
                                <w:color w:val="auto"/>
                                <w:sz w:val="24"/>
                                <w:szCs w:val="24"/>
                              </w:rPr>
                            </w:pPr>
                            <w:r w:rsidRPr="005F099E">
                              <w:rPr>
                                <w:b w:val="0"/>
                                <w:color w:val="auto"/>
                                <w:sz w:val="24"/>
                                <w:szCs w:val="24"/>
                              </w:rPr>
                              <w:t>Satisfied</w:t>
                            </w:r>
                            <w:r>
                              <w:rPr>
                                <w:b w:val="0"/>
                                <w:color w:val="auto"/>
                                <w:sz w:val="24"/>
                                <w:szCs w:val="24"/>
                              </w:rPr>
                              <w:t xml:space="preserve"> the</w:t>
                            </w:r>
                            <w:r w:rsidRPr="005F099E">
                              <w:rPr>
                                <w:b w:val="0"/>
                                <w:color w:val="auto"/>
                                <w:sz w:val="24"/>
                                <w:szCs w:val="24"/>
                              </w:rPr>
                              <w:t xml:space="preserve"> matter </w:t>
                            </w:r>
                            <w:r>
                              <w:rPr>
                                <w:b w:val="0"/>
                                <w:color w:val="auto"/>
                                <w:sz w:val="24"/>
                                <w:szCs w:val="24"/>
                              </w:rPr>
                              <w:t xml:space="preserve">is </w:t>
                            </w:r>
                            <w:r w:rsidRPr="005F099E">
                              <w:rPr>
                                <w:b w:val="0"/>
                                <w:color w:val="auto"/>
                                <w:sz w:val="24"/>
                                <w:szCs w:val="24"/>
                              </w:rPr>
                              <w:t>deal</w:t>
                            </w:r>
                            <w:r>
                              <w:rPr>
                                <w:b w:val="0"/>
                                <w:color w:val="auto"/>
                                <w:sz w:val="24"/>
                                <w:szCs w:val="24"/>
                              </w:rPr>
                              <w:t>t with</w:t>
                            </w:r>
                            <w:r w:rsidRPr="005F099E">
                              <w:rPr>
                                <w:b w:val="0"/>
                                <w:color w:val="auto"/>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1932" id="Rectangle 50" o:spid="_x0000_s1036" style="position:absolute;left:0;text-align:left;margin-left:261pt;margin-top:4.05pt;width:195.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" o:allowincell="f">
                <v:textbox>
                  <w:txbxContent>
                    <w:p w14:paraId="746236BF" w14:textId="77F11B8A" w:rsidR="00B83B4F" w:rsidRPr="005F099E" w:rsidRDefault="00B83B4F" w:rsidP="005F099E">
                      <w:pPr>
                        <w:pStyle w:val="BodyText"/>
                        <w:jc w:val="left"/>
                        <w:rPr>
                          <w:b w:val="0"/>
                          <w:color w:val="auto"/>
                          <w:sz w:val="24"/>
                          <w:szCs w:val="24"/>
                        </w:rPr>
                      </w:pPr>
                      <w:r w:rsidRPr="005F099E">
                        <w:rPr>
                          <w:b w:val="0"/>
                          <w:color w:val="auto"/>
                          <w:sz w:val="24"/>
                          <w:szCs w:val="24"/>
                        </w:rPr>
                        <w:t>Satisfied</w:t>
                      </w:r>
                      <w:r>
                        <w:rPr>
                          <w:b w:val="0"/>
                          <w:color w:val="auto"/>
                          <w:sz w:val="24"/>
                          <w:szCs w:val="24"/>
                        </w:rPr>
                        <w:t xml:space="preserve"> the</w:t>
                      </w:r>
                      <w:r w:rsidRPr="005F099E">
                        <w:rPr>
                          <w:b w:val="0"/>
                          <w:color w:val="auto"/>
                          <w:sz w:val="24"/>
                          <w:szCs w:val="24"/>
                        </w:rPr>
                        <w:t xml:space="preserve"> matter </w:t>
                      </w:r>
                      <w:r>
                        <w:rPr>
                          <w:b w:val="0"/>
                          <w:color w:val="auto"/>
                          <w:sz w:val="24"/>
                          <w:szCs w:val="24"/>
                        </w:rPr>
                        <w:t xml:space="preserve">is </w:t>
                      </w:r>
                      <w:r w:rsidRPr="005F099E">
                        <w:rPr>
                          <w:b w:val="0"/>
                          <w:color w:val="auto"/>
                          <w:sz w:val="24"/>
                          <w:szCs w:val="24"/>
                        </w:rPr>
                        <w:t>deal</w:t>
                      </w:r>
                      <w:r>
                        <w:rPr>
                          <w:b w:val="0"/>
                          <w:color w:val="auto"/>
                          <w:sz w:val="24"/>
                          <w:szCs w:val="24"/>
                        </w:rPr>
                        <w:t>t with</w:t>
                      </w:r>
                      <w:r w:rsidRPr="005F099E">
                        <w:rPr>
                          <w:b w:val="0"/>
                          <w:color w:val="auto"/>
                          <w:sz w:val="24"/>
                          <w:szCs w:val="24"/>
                        </w:rPr>
                        <w:t>?</w:t>
                      </w:r>
                    </w:p>
                  </w:txbxContent>
                </v:textbox>
              </v:rect>
            </w:pict>
          </mc:Fallback>
        </mc:AlternateContent>
      </w:r>
    </w:p>
    <w:p w14:paraId="315C1933" w14:textId="77777777" w:rsidR="00F52ADD" w:rsidRPr="00F52ADD" w:rsidRDefault="00F52ADD" w:rsidP="00F52ADD">
      <w:pPr>
        <w:jc w:val="center"/>
        <w:rPr>
          <w:b/>
          <w:u w:val="single"/>
        </w:rPr>
      </w:pPr>
    </w:p>
    <w:p w14:paraId="353F8C79"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6368" behindDoc="0" locked="0" layoutInCell="0" allowOverlap="1" wp14:anchorId="7735C4EF" wp14:editId="64D0EC60">
                <wp:simplePos x="0" y="0"/>
                <wp:positionH relativeFrom="column">
                  <wp:posOffset>3931920</wp:posOffset>
                </wp:positionH>
                <wp:positionV relativeFrom="paragraph">
                  <wp:posOffset>26035</wp:posOffset>
                </wp:positionV>
                <wp:extent cx="0" cy="18288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56378" id="Straight Connector 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05pt" to="30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j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07392" behindDoc="0" locked="0" layoutInCell="0" allowOverlap="1" wp14:anchorId="3E08F9EA" wp14:editId="79685414">
                <wp:simplePos x="0" y="0"/>
                <wp:positionH relativeFrom="column">
                  <wp:posOffset>5303520</wp:posOffset>
                </wp:positionH>
                <wp:positionV relativeFrom="paragraph">
                  <wp:posOffset>26035</wp:posOffset>
                </wp:positionV>
                <wp:extent cx="0" cy="18288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BE2E" id="Straight Connector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05pt" to="417.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I7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" o:allowincell="f">
                <v:stroke endarrow="block"/>
              </v:line>
            </w:pict>
          </mc:Fallback>
        </mc:AlternateContent>
      </w:r>
    </w:p>
    <w:p w14:paraId="61FCDAB7" w14:textId="5478148D"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81792" behindDoc="0" locked="0" layoutInCell="0" allowOverlap="1" wp14:anchorId="326E8DCF" wp14:editId="5643127E">
                <wp:simplePos x="0" y="0"/>
                <wp:positionH relativeFrom="column">
                  <wp:posOffset>5029200</wp:posOffset>
                </wp:positionH>
                <wp:positionV relativeFrom="paragraph">
                  <wp:posOffset>60960</wp:posOffset>
                </wp:positionV>
                <wp:extent cx="457200" cy="27432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2E246AB" w14:textId="77777777" w:rsidR="00B83B4F" w:rsidRDefault="00B83B4F" w:rsidP="00F52ADD">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8DCF" id="Rectangle 47" o:spid="_x0000_s1037" style="position:absolute;left:0;text-align:left;margin-left:396pt;margin-top:4.8pt;width:3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" o:allowincell="f">
                <v:textbox>
                  <w:txbxContent>
                    <w:p w14:paraId="52E246AB" w14:textId="77777777" w:rsidR="00B83B4F" w:rsidRDefault="00B83B4F" w:rsidP="00F52ADD">
                      <w:pPr>
                        <w:pStyle w:val="Head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83840" behindDoc="0" locked="0" layoutInCell="0" allowOverlap="1" wp14:anchorId="662952DF" wp14:editId="5A5D32D1">
                <wp:simplePos x="0" y="0"/>
                <wp:positionH relativeFrom="column">
                  <wp:posOffset>-411480</wp:posOffset>
                </wp:positionH>
                <wp:positionV relativeFrom="paragraph">
                  <wp:posOffset>1265555</wp:posOffset>
                </wp:positionV>
                <wp:extent cx="731520" cy="7156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15645"/>
                        </a:xfrm>
                        <a:prstGeom prst="rect">
                          <a:avLst/>
                        </a:prstGeom>
                        <a:solidFill>
                          <a:srgbClr val="FFFFFF"/>
                        </a:solidFill>
                        <a:ln w="9525">
                          <a:solidFill>
                            <a:srgbClr val="000000"/>
                          </a:solidFill>
                          <a:miter lim="800000"/>
                          <a:headEnd/>
                          <a:tailEnd/>
                        </a:ln>
                      </wps:spPr>
                      <wps:txbx>
                        <w:txbxContent>
                          <w:p w14:paraId="0C4179F8" w14:textId="77777777" w:rsidR="00B83B4F" w:rsidRDefault="00B83B4F"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52DF" id="Rectangle 46" o:spid="_x0000_s1038" style="position:absolute;left:0;text-align:left;margin-left:-32.4pt;margin-top:99.65pt;width:57.6pt;height: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f9KwIAAFA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" o:allowincell="f">
                <v:textbox>
                  <w:txbxContent>
                    <w:p w14:paraId="0C4179F8" w14:textId="77777777" w:rsidR="00B83B4F" w:rsidRDefault="00B83B4F" w:rsidP="00F52ADD">
                      <w:pPr>
                        <w:jc w:val="center"/>
                      </w:pPr>
                      <w:r>
                        <w:t>No</w:t>
                      </w:r>
                    </w:p>
                  </w:txbxContent>
                </v:textbox>
              </v:rect>
            </w:pict>
          </mc:Fallback>
        </mc:AlternateContent>
      </w:r>
      <w:r w:rsidRPr="00F52ADD">
        <w:rPr>
          <w:b/>
          <w:noProof/>
          <w:u w:val="single"/>
          <w:lang w:eastAsia="en-GB"/>
        </w:rPr>
        <mc:AlternateContent>
          <mc:Choice Requires="wps">
            <w:drawing>
              <wp:anchor distT="0" distB="0" distL="114300" distR="114300" simplePos="0" relativeHeight="251680768" behindDoc="0" locked="0" layoutInCell="0" allowOverlap="1" wp14:anchorId="725D372F" wp14:editId="69A91878">
                <wp:simplePos x="0" y="0"/>
                <wp:positionH relativeFrom="column">
                  <wp:posOffset>3611880</wp:posOffset>
                </wp:positionH>
                <wp:positionV relativeFrom="paragraph">
                  <wp:posOffset>76835</wp:posOffset>
                </wp:positionV>
                <wp:extent cx="548640" cy="27432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21CAA5B1" w14:textId="77777777" w:rsidR="00B83B4F" w:rsidRDefault="00B83B4F"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372F" id="Rectangle 44" o:spid="_x0000_s1039" style="position:absolute;left:0;text-align:left;margin-left:284.4pt;margin-top:6.05pt;width:43.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" o:allowincell="f">
                <v:textbox>
                  <w:txbxContent>
                    <w:p w14:paraId="21CAA5B1" w14:textId="77777777" w:rsidR="00B83B4F" w:rsidRDefault="00B83B4F" w:rsidP="00F52ADD">
                      <w:pPr>
                        <w:jc w:val="center"/>
                      </w:pPr>
                      <w:r>
                        <w:t>No</w:t>
                      </w:r>
                    </w:p>
                  </w:txbxContent>
                </v:textbox>
              </v:rect>
            </w:pict>
          </mc:Fallback>
        </mc:AlternateContent>
      </w:r>
    </w:p>
    <w:p w14:paraId="3C5F99BD" w14:textId="77777777" w:rsidR="00F52ADD" w:rsidRPr="00F52ADD" w:rsidRDefault="00F52ADD" w:rsidP="00F52ADD">
      <w:pPr>
        <w:keepNext/>
        <w:jc w:val="center"/>
        <w:outlineLvl w:val="0"/>
      </w:pPr>
    </w:p>
    <w:p w14:paraId="3A99B9C8"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08416" behindDoc="0" locked="0" layoutInCell="0" allowOverlap="1" wp14:anchorId="0E543FFF" wp14:editId="5127C59E">
                <wp:simplePos x="0" y="0"/>
                <wp:positionH relativeFrom="column">
                  <wp:posOffset>3931920</wp:posOffset>
                </wp:positionH>
                <wp:positionV relativeFrom="paragraph">
                  <wp:posOffset>42545</wp:posOffset>
                </wp:positionV>
                <wp:extent cx="0" cy="18288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4B223" id="Straight Connector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5pt" to="30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U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Th7wE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" o:allowincell="f">
                <v:stroke endarrow="block"/>
              </v:line>
            </w:pict>
          </mc:Fallback>
        </mc:AlternateContent>
      </w:r>
    </w:p>
    <w:p w14:paraId="36790A7E"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682816" behindDoc="0" locked="0" layoutInCell="0" allowOverlap="1" wp14:anchorId="7DD53023" wp14:editId="3867E2EA">
                <wp:simplePos x="0" y="0"/>
                <wp:positionH relativeFrom="column">
                  <wp:posOffset>95250</wp:posOffset>
                </wp:positionH>
                <wp:positionV relativeFrom="paragraph">
                  <wp:posOffset>76836</wp:posOffset>
                </wp:positionV>
                <wp:extent cx="5440680" cy="533400"/>
                <wp:effectExtent l="0" t="0" r="2667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533400"/>
                        </a:xfrm>
                        <a:prstGeom prst="rect">
                          <a:avLst/>
                        </a:prstGeom>
                        <a:solidFill>
                          <a:srgbClr val="FFFFFF"/>
                        </a:solidFill>
                        <a:ln w="9525">
                          <a:solidFill>
                            <a:srgbClr val="000000"/>
                          </a:solidFill>
                          <a:miter lim="800000"/>
                          <a:headEnd/>
                          <a:tailEnd/>
                        </a:ln>
                      </wps:spPr>
                      <wps:txbx>
                        <w:txbxContent>
                          <w:p w14:paraId="0EC92C8C" w14:textId="77777777" w:rsidR="00B83B4F" w:rsidRPr="005F099E" w:rsidRDefault="00B83B4F" w:rsidP="005F099E">
                            <w:pPr>
                              <w:pStyle w:val="BodyText"/>
                              <w:jc w:val="left"/>
                              <w:rPr>
                                <w:b w:val="0"/>
                                <w:color w:val="auto"/>
                                <w:sz w:val="24"/>
                                <w:szCs w:val="24"/>
                              </w:rPr>
                            </w:pPr>
                            <w:r w:rsidRPr="005F099E">
                              <w:rPr>
                                <w:b w:val="0"/>
                                <w:color w:val="auto"/>
                                <w:sz w:val="24"/>
                                <w:szCs w:val="24"/>
                              </w:rPr>
                              <w:t>Does the matter concern a grievance, or issues concerning Health &amp; Safety, harassment, stress, violence at work, dignity at work or smoking?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3023" id="Rectangle 42" o:spid="_x0000_s1040" style="position:absolute;margin-left:7.5pt;margin-top:6.05pt;width:428.4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" o:allowincell="f">
                <v:textbox>
                  <w:txbxContent>
                    <w:p w14:paraId="0EC92C8C" w14:textId="77777777" w:rsidR="00B83B4F" w:rsidRPr="005F099E" w:rsidRDefault="00B83B4F" w:rsidP="005F099E">
                      <w:pPr>
                        <w:pStyle w:val="BodyText"/>
                        <w:jc w:val="left"/>
                        <w:rPr>
                          <w:b w:val="0"/>
                          <w:color w:val="auto"/>
                          <w:sz w:val="24"/>
                          <w:szCs w:val="24"/>
                        </w:rPr>
                      </w:pPr>
                      <w:r w:rsidRPr="005F099E">
                        <w:rPr>
                          <w:b w:val="0"/>
                          <w:color w:val="auto"/>
                          <w:sz w:val="24"/>
                          <w:szCs w:val="24"/>
                        </w:rPr>
                        <w:t>Does the matter concern a grievance, or issues concerning Health &amp; Safety, harassment, stress, violence at work, dignity at work or smoking?</w:t>
                      </w:r>
                    </w:p>
                  </w:txbxContent>
                </v:textbox>
              </v:rect>
            </w:pict>
          </mc:Fallback>
        </mc:AlternateContent>
      </w:r>
    </w:p>
    <w:p w14:paraId="5C945FA2" w14:textId="1DB952C5" w:rsidR="00F52ADD" w:rsidRPr="00F52ADD" w:rsidRDefault="005F099E" w:rsidP="00F52ADD">
      <w:r w:rsidRPr="00F52ADD">
        <w:rPr>
          <w:b/>
          <w:noProof/>
          <w:u w:val="single"/>
          <w:lang w:eastAsia="en-GB"/>
        </w:rPr>
        <mc:AlternateContent>
          <mc:Choice Requires="wps">
            <w:drawing>
              <wp:anchor distT="0" distB="0" distL="114300" distR="114300" simplePos="0" relativeHeight="251693056" behindDoc="0" locked="0" layoutInCell="0" allowOverlap="1" wp14:anchorId="447354CA" wp14:editId="3A19D336">
                <wp:simplePos x="0" y="0"/>
                <wp:positionH relativeFrom="column">
                  <wp:posOffset>-133350</wp:posOffset>
                </wp:positionH>
                <wp:positionV relativeFrom="paragraph">
                  <wp:posOffset>130175</wp:posOffset>
                </wp:positionV>
                <wp:extent cx="228600" cy="441960"/>
                <wp:effectExtent l="38100" t="0" r="19050" b="5334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B837C" id="Straight Connector 4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5pt" to="7.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OPQAIAAGg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" o:allowincell="f">
                <v:stroke endarrow="block"/>
              </v:line>
            </w:pict>
          </mc:Fallback>
        </mc:AlternateContent>
      </w:r>
    </w:p>
    <w:p w14:paraId="4325BE37" w14:textId="77777777" w:rsidR="00F52ADD" w:rsidRPr="00F52ADD" w:rsidRDefault="00F52ADD" w:rsidP="00F52ADD"/>
    <w:p w14:paraId="19FF2132"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12512" behindDoc="0" locked="0" layoutInCell="0" allowOverlap="1" wp14:anchorId="254A90F7" wp14:editId="3440B572">
                <wp:simplePos x="0" y="0"/>
                <wp:positionH relativeFrom="column">
                  <wp:posOffset>3933825</wp:posOffset>
                </wp:positionH>
                <wp:positionV relativeFrom="paragraph">
                  <wp:posOffset>84455</wp:posOffset>
                </wp:positionV>
                <wp:extent cx="0" cy="447675"/>
                <wp:effectExtent l="76200" t="0" r="76200" b="476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99F49" id="Straight Connector 4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6.65pt" to="309.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jYMA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10464" behindDoc="0" locked="0" layoutInCell="0" allowOverlap="1" wp14:anchorId="26E34BF9" wp14:editId="78E64AB9">
                <wp:simplePos x="0" y="0"/>
                <wp:positionH relativeFrom="column">
                  <wp:posOffset>1097280</wp:posOffset>
                </wp:positionH>
                <wp:positionV relativeFrom="paragraph">
                  <wp:posOffset>85090</wp:posOffset>
                </wp:positionV>
                <wp:extent cx="0" cy="18288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69D7B" id="Straight Connector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6.7pt" to="86.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gmMg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" o:allowincell="f">
                <v:stroke endarrow="block"/>
              </v:line>
            </w:pict>
          </mc:Fallback>
        </mc:AlternateContent>
      </w:r>
    </w:p>
    <w:p w14:paraId="6BA92D24"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684864" behindDoc="0" locked="0" layoutInCell="0" allowOverlap="1" wp14:anchorId="35CD8F0C" wp14:editId="196986DB">
                <wp:simplePos x="0" y="0"/>
                <wp:positionH relativeFrom="column">
                  <wp:posOffset>552450</wp:posOffset>
                </wp:positionH>
                <wp:positionV relativeFrom="paragraph">
                  <wp:posOffset>90170</wp:posOffset>
                </wp:positionV>
                <wp:extent cx="1400175" cy="9525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52500"/>
                        </a:xfrm>
                        <a:prstGeom prst="rect">
                          <a:avLst/>
                        </a:prstGeom>
                        <a:solidFill>
                          <a:srgbClr val="FFFFFF"/>
                        </a:solidFill>
                        <a:ln w="9525">
                          <a:solidFill>
                            <a:srgbClr val="000000"/>
                          </a:solidFill>
                          <a:miter lim="800000"/>
                          <a:headEnd/>
                          <a:tailEnd/>
                        </a:ln>
                      </wps:spPr>
                      <wps:txbx>
                        <w:txbxContent>
                          <w:p w14:paraId="6D4E6341" w14:textId="3C3EC509" w:rsidR="00B83B4F" w:rsidRPr="005F099E" w:rsidRDefault="00B83B4F" w:rsidP="005F099E">
                            <w:pPr>
                              <w:pStyle w:val="BodyText"/>
                              <w:jc w:val="left"/>
                              <w:rPr>
                                <w:b w:val="0"/>
                                <w:color w:val="auto"/>
                              </w:rPr>
                            </w:pPr>
                            <w:r w:rsidRPr="005F099E">
                              <w:rPr>
                                <w:b w:val="0"/>
                                <w:color w:val="auto"/>
                                <w:sz w:val="24"/>
                                <w:szCs w:val="24"/>
                              </w:rPr>
                              <w:t>Yes, but I</w:t>
                            </w:r>
                            <w:r>
                              <w:rPr>
                                <w:b w:val="0"/>
                                <w:color w:val="auto"/>
                                <w:sz w:val="24"/>
                                <w:szCs w:val="24"/>
                              </w:rPr>
                              <w:t xml:space="preserve"> </w:t>
                            </w:r>
                            <w:r w:rsidRPr="005F099E">
                              <w:rPr>
                                <w:b w:val="0"/>
                                <w:color w:val="auto"/>
                                <w:sz w:val="24"/>
                                <w:szCs w:val="24"/>
                              </w:rPr>
                              <w:t>don’t feel able to raise the matter under</w:t>
                            </w:r>
                            <w:r w:rsidRPr="005F099E">
                              <w:rPr>
                                <w:b w:val="0"/>
                                <w:color w:val="auto"/>
                              </w:rPr>
                              <w:t xml:space="preserve"> </w:t>
                            </w:r>
                            <w:r w:rsidRPr="005F099E">
                              <w:rPr>
                                <w:b w:val="0"/>
                                <w:color w:val="auto"/>
                                <w:sz w:val="24"/>
                                <w:szCs w:val="24"/>
                              </w:rPr>
                              <w:t>this</w:t>
                            </w:r>
                            <w:r>
                              <w:rPr>
                                <w:b w:val="0"/>
                                <w:color w:val="auto"/>
                                <w:sz w:val="24"/>
                                <w:szCs w:val="24"/>
                              </w:rPr>
                              <w:t xml:space="preserve"> </w:t>
                            </w:r>
                            <w:r w:rsidRPr="005F099E">
                              <w:rPr>
                                <w:b w:val="0"/>
                                <w:color w:val="auto"/>
                                <w:sz w:val="24"/>
                                <w:szCs w:val="24"/>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F0C" id="Rectangle 39" o:spid="_x0000_s1041" style="position:absolute;margin-left:43.5pt;margin-top:7.1pt;width:110.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" o:allowincell="f">
                <v:textbox>
                  <w:txbxContent>
                    <w:p w14:paraId="6D4E6341" w14:textId="3C3EC509" w:rsidR="00B83B4F" w:rsidRPr="005F099E" w:rsidRDefault="00B83B4F" w:rsidP="005F099E">
                      <w:pPr>
                        <w:pStyle w:val="BodyText"/>
                        <w:jc w:val="left"/>
                        <w:rPr>
                          <w:b w:val="0"/>
                          <w:color w:val="auto"/>
                        </w:rPr>
                      </w:pPr>
                      <w:r w:rsidRPr="005F099E">
                        <w:rPr>
                          <w:b w:val="0"/>
                          <w:color w:val="auto"/>
                          <w:sz w:val="24"/>
                          <w:szCs w:val="24"/>
                        </w:rPr>
                        <w:t>Yes, but I</w:t>
                      </w:r>
                      <w:r>
                        <w:rPr>
                          <w:b w:val="0"/>
                          <w:color w:val="auto"/>
                          <w:sz w:val="24"/>
                          <w:szCs w:val="24"/>
                        </w:rPr>
                        <w:t xml:space="preserve"> </w:t>
                      </w:r>
                      <w:r w:rsidRPr="005F099E">
                        <w:rPr>
                          <w:b w:val="0"/>
                          <w:color w:val="auto"/>
                          <w:sz w:val="24"/>
                          <w:szCs w:val="24"/>
                        </w:rPr>
                        <w:t>don’t feel able to raise the matter under</w:t>
                      </w:r>
                      <w:r w:rsidRPr="005F099E">
                        <w:rPr>
                          <w:b w:val="0"/>
                          <w:color w:val="auto"/>
                        </w:rPr>
                        <w:t xml:space="preserve"> </w:t>
                      </w:r>
                      <w:r w:rsidRPr="005F099E">
                        <w:rPr>
                          <w:b w:val="0"/>
                          <w:color w:val="auto"/>
                          <w:sz w:val="24"/>
                          <w:szCs w:val="24"/>
                        </w:rPr>
                        <w:t>this</w:t>
                      </w:r>
                      <w:r>
                        <w:rPr>
                          <w:b w:val="0"/>
                          <w:color w:val="auto"/>
                          <w:sz w:val="24"/>
                          <w:szCs w:val="24"/>
                        </w:rPr>
                        <w:t xml:space="preserve"> </w:t>
                      </w:r>
                      <w:r w:rsidRPr="005F099E">
                        <w:rPr>
                          <w:b w:val="0"/>
                          <w:color w:val="auto"/>
                          <w:sz w:val="24"/>
                          <w:szCs w:val="24"/>
                        </w:rPr>
                        <w:t>procedure</w:t>
                      </w:r>
                    </w:p>
                  </w:txbxContent>
                </v:textbox>
              </v:rect>
            </w:pict>
          </mc:Fallback>
        </mc:AlternateContent>
      </w:r>
    </w:p>
    <w:p w14:paraId="54359DD6" w14:textId="77777777" w:rsidR="00F52ADD" w:rsidRPr="00F52ADD" w:rsidRDefault="00F52ADD" w:rsidP="00F52ADD"/>
    <w:p w14:paraId="27F4F9FA"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11488" behindDoc="0" locked="0" layoutInCell="0" allowOverlap="1" wp14:anchorId="4CFA9719" wp14:editId="3845FD7D">
                <wp:simplePos x="0" y="0"/>
                <wp:positionH relativeFrom="column">
                  <wp:posOffset>2514599</wp:posOffset>
                </wp:positionH>
                <wp:positionV relativeFrom="paragraph">
                  <wp:posOffset>6350</wp:posOffset>
                </wp:positionV>
                <wp:extent cx="2920365" cy="438150"/>
                <wp:effectExtent l="0" t="0" r="1333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38150"/>
                        </a:xfrm>
                        <a:prstGeom prst="rect">
                          <a:avLst/>
                        </a:prstGeom>
                        <a:solidFill>
                          <a:srgbClr val="FFFFFF"/>
                        </a:solidFill>
                        <a:ln w="9525">
                          <a:solidFill>
                            <a:srgbClr val="000000"/>
                          </a:solidFill>
                          <a:miter lim="800000"/>
                          <a:headEnd/>
                          <a:tailEnd/>
                        </a:ln>
                      </wps:spPr>
                      <wps:txbx>
                        <w:txbxContent>
                          <w:p w14:paraId="5F2B5E2C" w14:textId="21978B96" w:rsidR="00B83B4F" w:rsidRPr="005F099E" w:rsidRDefault="00B83B4F" w:rsidP="005F099E">
                            <w:pPr>
                              <w:pStyle w:val="BodyText"/>
                              <w:jc w:val="left"/>
                              <w:rPr>
                                <w:b w:val="0"/>
                                <w:color w:val="auto"/>
                                <w:sz w:val="24"/>
                                <w:szCs w:val="24"/>
                              </w:rPr>
                            </w:pPr>
                            <w:r w:rsidRPr="005F099E">
                              <w:rPr>
                                <w:b w:val="0"/>
                                <w:color w:val="auto"/>
                                <w:sz w:val="24"/>
                                <w:szCs w:val="24"/>
                              </w:rPr>
                              <w:t xml:space="preserve">Use the appropriate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9719" id="Rectangle 38" o:spid="_x0000_s1042" style="position:absolute;margin-left:198pt;margin-top:.5pt;width:229.9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" o:allowincell="f">
                <v:textbox>
                  <w:txbxContent>
                    <w:p w14:paraId="5F2B5E2C" w14:textId="21978B96" w:rsidR="00B83B4F" w:rsidRPr="005F099E" w:rsidRDefault="00B83B4F" w:rsidP="005F099E">
                      <w:pPr>
                        <w:pStyle w:val="BodyText"/>
                        <w:jc w:val="left"/>
                        <w:rPr>
                          <w:b w:val="0"/>
                          <w:color w:val="auto"/>
                          <w:sz w:val="24"/>
                          <w:szCs w:val="24"/>
                        </w:rPr>
                      </w:pPr>
                      <w:r w:rsidRPr="005F099E">
                        <w:rPr>
                          <w:b w:val="0"/>
                          <w:color w:val="auto"/>
                          <w:sz w:val="24"/>
                          <w:szCs w:val="24"/>
                        </w:rPr>
                        <w:t xml:space="preserve">Use the appropriate policy </w:t>
                      </w:r>
                    </w:p>
                  </w:txbxContent>
                </v:textbox>
              </v:rect>
            </w:pict>
          </mc:Fallback>
        </mc:AlternateContent>
      </w:r>
    </w:p>
    <w:p w14:paraId="7C26C07C" w14:textId="77777777" w:rsidR="00F52ADD" w:rsidRPr="00F52ADD" w:rsidRDefault="00F52ADD" w:rsidP="00F52ADD"/>
    <w:p w14:paraId="75B35EFD" w14:textId="4B072487" w:rsidR="00F52ADD" w:rsidRPr="007F1BD9" w:rsidRDefault="005F099E"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713536" behindDoc="0" locked="0" layoutInCell="0" allowOverlap="1" wp14:anchorId="212631D5" wp14:editId="4EB660C4">
                <wp:simplePos x="0" y="0"/>
                <wp:positionH relativeFrom="column">
                  <wp:posOffset>-95250</wp:posOffset>
                </wp:positionH>
                <wp:positionV relativeFrom="paragraph">
                  <wp:posOffset>93980</wp:posOffset>
                </wp:positionV>
                <wp:extent cx="0" cy="695325"/>
                <wp:effectExtent l="76200" t="0" r="76200" b="476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57E97" id="Straight Connector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" o:allowincell="f">
                <v:stroke endarrow="block"/>
              </v:line>
            </w:pict>
          </mc:Fallback>
        </mc:AlternateContent>
      </w:r>
    </w:p>
    <w:p w14:paraId="7D4FF92E" w14:textId="77777777" w:rsidR="00F52ADD" w:rsidRPr="007F1BD9" w:rsidRDefault="00F52ADD" w:rsidP="00F52ADD">
      <w:pPr>
        <w:rPr>
          <w:sz w:val="20"/>
          <w:szCs w:val="20"/>
        </w:rPr>
      </w:pPr>
    </w:p>
    <w:p w14:paraId="001761DC" w14:textId="6DCF76A2" w:rsidR="00F52ADD" w:rsidRPr="007F1BD9" w:rsidRDefault="00F52ADD"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714560" behindDoc="0" locked="0" layoutInCell="0" allowOverlap="1" wp14:anchorId="01453EF2" wp14:editId="1B5C05B7">
                <wp:simplePos x="0" y="0"/>
                <wp:positionH relativeFrom="column">
                  <wp:posOffset>1095375</wp:posOffset>
                </wp:positionH>
                <wp:positionV relativeFrom="paragraph">
                  <wp:posOffset>78105</wp:posOffset>
                </wp:positionV>
                <wp:extent cx="0" cy="419100"/>
                <wp:effectExtent l="7620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2D4A" id="Straight Connector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15pt" to="8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D7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jhESNF&#10;OujRzlsiDq1HlVYKFNQWgROU6o0rIKFSWxtqpWe1M8+afnNI6aol6sAj45eLAZQsZCRvUsLGGbhv&#10;33/SDGLI0eso27mxXYAEQdA5dudy7w4/e0SHQwqnebbI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" o:allowincell="f">
                <v:stroke endarrow="block"/>
              </v:line>
            </w:pict>
          </mc:Fallback>
        </mc:AlternateContent>
      </w:r>
    </w:p>
    <w:p w14:paraId="1C11EA0C" w14:textId="77777777" w:rsidR="00F52ADD" w:rsidRPr="007F1BD9" w:rsidRDefault="00F52ADD" w:rsidP="00F52ADD">
      <w:pPr>
        <w:rPr>
          <w:sz w:val="20"/>
          <w:szCs w:val="20"/>
        </w:rPr>
      </w:pPr>
    </w:p>
    <w:p w14:paraId="764C9FE1" w14:textId="77777777" w:rsidR="00F52ADD" w:rsidRPr="007F1BD9" w:rsidRDefault="00F52ADD" w:rsidP="00F52ADD">
      <w:pPr>
        <w:rPr>
          <w:sz w:val="20"/>
          <w:szCs w:val="20"/>
        </w:rPr>
      </w:pPr>
    </w:p>
    <w:p w14:paraId="749E7A30" w14:textId="02D38C49"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85888" behindDoc="0" locked="0" layoutInCell="0" allowOverlap="1" wp14:anchorId="61F222E0" wp14:editId="4F05D018">
                <wp:simplePos x="0" y="0"/>
                <wp:positionH relativeFrom="column">
                  <wp:posOffset>-457200</wp:posOffset>
                </wp:positionH>
                <wp:positionV relativeFrom="paragraph">
                  <wp:posOffset>55880</wp:posOffset>
                </wp:positionV>
                <wp:extent cx="4572000" cy="4572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14:paraId="386BD22A" w14:textId="63516ECD" w:rsidR="00B83B4F" w:rsidRDefault="00B83B4F" w:rsidP="00F52ADD">
                            <w:r>
                              <w:t xml:space="preserve">Can you raise your concern with any of the contacts identified in </w:t>
                            </w:r>
                            <w:r w:rsidRPr="009342E9">
                              <w:t>paragraph 7.</w:t>
                            </w:r>
                            <w:r w:rsidR="009342E9" w:rsidRPr="009342E9">
                              <w:t>1</w:t>
                            </w:r>
                            <w:r w:rsidRPr="009342E9">
                              <w:t xml:space="preserve"> </w:t>
                            </w:r>
                            <w:r w:rsidRPr="00F56EB5">
                              <w:t>of the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22E0" id="Rectangle 35" o:spid="_x0000_s1043" style="position:absolute;margin-left:-36pt;margin-top:4.4pt;width:5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" o:allowincell="f">
                <v:textbox>
                  <w:txbxContent>
                    <w:p w14:paraId="386BD22A" w14:textId="63516ECD" w:rsidR="00B83B4F" w:rsidRDefault="00B83B4F" w:rsidP="00F52ADD">
                      <w:r>
                        <w:t xml:space="preserve">Can you raise your concern with any of the contacts identified in </w:t>
                      </w:r>
                      <w:r w:rsidRPr="009342E9">
                        <w:t>paragraph 7.</w:t>
                      </w:r>
                      <w:r w:rsidR="009342E9" w:rsidRPr="009342E9">
                        <w:t>1</w:t>
                      </w:r>
                      <w:r w:rsidRPr="009342E9">
                        <w:t xml:space="preserve"> </w:t>
                      </w:r>
                      <w:r w:rsidRPr="00F56EB5">
                        <w:t>of the Policy?</w:t>
                      </w:r>
                    </w:p>
                  </w:txbxContent>
                </v:textbox>
              </v:rect>
            </w:pict>
          </mc:Fallback>
        </mc:AlternateContent>
      </w:r>
    </w:p>
    <w:p w14:paraId="7EC28296" w14:textId="77777777" w:rsidR="00F52ADD" w:rsidRPr="007F1BD9" w:rsidRDefault="00F52ADD" w:rsidP="00F52ADD">
      <w:pPr>
        <w:rPr>
          <w:sz w:val="20"/>
          <w:szCs w:val="20"/>
        </w:rPr>
      </w:pPr>
    </w:p>
    <w:p w14:paraId="0718BE24" w14:textId="3551165C" w:rsidR="00F52ADD" w:rsidRPr="007F1BD9" w:rsidRDefault="00F52ADD" w:rsidP="00F52ADD">
      <w:pPr>
        <w:rPr>
          <w:sz w:val="20"/>
          <w:szCs w:val="20"/>
        </w:rPr>
      </w:pPr>
    </w:p>
    <w:p w14:paraId="5B43121D" w14:textId="4B163BAF"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94080" behindDoc="0" locked="0" layoutInCell="0" allowOverlap="1" wp14:anchorId="2B028642" wp14:editId="59CAE617">
                <wp:simplePos x="0" y="0"/>
                <wp:positionH relativeFrom="column">
                  <wp:posOffset>-91440</wp:posOffset>
                </wp:positionH>
                <wp:positionV relativeFrom="paragraph">
                  <wp:posOffset>74295</wp:posOffset>
                </wp:positionV>
                <wp:extent cx="0" cy="182880"/>
                <wp:effectExtent l="76200" t="0" r="57150" b="647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CBAC" id="Straight Connector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85pt" to="-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3gMw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699200" behindDoc="0" locked="0" layoutInCell="0" allowOverlap="1" wp14:anchorId="6A0FDDDD" wp14:editId="4EC36034">
                <wp:simplePos x="0" y="0"/>
                <wp:positionH relativeFrom="column">
                  <wp:posOffset>2011680</wp:posOffset>
                </wp:positionH>
                <wp:positionV relativeFrom="paragraph">
                  <wp:posOffset>74295</wp:posOffset>
                </wp:positionV>
                <wp:extent cx="0" cy="182880"/>
                <wp:effectExtent l="76200" t="0" r="57150" b="647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6A96D"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85pt" to="158.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CM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fghw0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" o:allowincell="f">
                <v:stroke endarrow="block"/>
              </v:line>
            </w:pict>
          </mc:Fallback>
        </mc:AlternateContent>
      </w:r>
    </w:p>
    <w:p w14:paraId="371AD4BA" w14:textId="46DB9D8A"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86912" behindDoc="0" locked="0" layoutInCell="0" allowOverlap="1" wp14:anchorId="431D47EB" wp14:editId="72379C82">
                <wp:simplePos x="0" y="0"/>
                <wp:positionH relativeFrom="column">
                  <wp:posOffset>-365760</wp:posOffset>
                </wp:positionH>
                <wp:positionV relativeFrom="paragraph">
                  <wp:posOffset>113030</wp:posOffset>
                </wp:positionV>
                <wp:extent cx="640080" cy="365760"/>
                <wp:effectExtent l="0" t="0" r="2667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0EC98DF9" w14:textId="77777777" w:rsidR="00B83B4F" w:rsidRDefault="00B83B4F"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47EB" id="Rectangle 26" o:spid="_x0000_s1044" style="position:absolute;margin-left:-28.8pt;margin-top:8.9pt;width:50.4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AIAAFA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" o:allowincell="f">
                <v:textbox>
                  <w:txbxContent>
                    <w:p w14:paraId="0EC98DF9" w14:textId="77777777" w:rsidR="00B83B4F" w:rsidRDefault="00B83B4F" w:rsidP="00F52ADD">
                      <w:pPr>
                        <w:jc w:val="center"/>
                      </w:pPr>
                      <w:r>
                        <w:t>Yes</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687936" behindDoc="0" locked="0" layoutInCell="0" allowOverlap="1" wp14:anchorId="6A7ACFBB" wp14:editId="1C0B3F13">
                <wp:simplePos x="0" y="0"/>
                <wp:positionH relativeFrom="column">
                  <wp:posOffset>1663065</wp:posOffset>
                </wp:positionH>
                <wp:positionV relativeFrom="paragraph">
                  <wp:posOffset>113030</wp:posOffset>
                </wp:positionV>
                <wp:extent cx="731520" cy="365760"/>
                <wp:effectExtent l="0" t="0" r="1143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1C05C8E9" w14:textId="77777777" w:rsidR="00B83B4F" w:rsidRDefault="00B83B4F"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CFBB" id="Rectangle 27" o:spid="_x0000_s1045" style="position:absolute;margin-left:130.95pt;margin-top:8.9pt;width:57.6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" o:allowincell="f">
                <v:textbox>
                  <w:txbxContent>
                    <w:p w14:paraId="1C05C8E9" w14:textId="77777777" w:rsidR="00B83B4F" w:rsidRDefault="00B83B4F" w:rsidP="00F52ADD">
                      <w:pPr>
                        <w:jc w:val="center"/>
                      </w:pPr>
                      <w:r>
                        <w:t>No</w:t>
                      </w:r>
                    </w:p>
                  </w:txbxContent>
                </v:textbox>
              </v:rect>
            </w:pict>
          </mc:Fallback>
        </mc:AlternateContent>
      </w:r>
    </w:p>
    <w:p w14:paraId="1B5FB685" w14:textId="362EB731" w:rsidR="00F52ADD" w:rsidRPr="007F1BD9" w:rsidRDefault="00F52ADD" w:rsidP="00F52ADD">
      <w:pPr>
        <w:rPr>
          <w:sz w:val="20"/>
          <w:szCs w:val="20"/>
        </w:rPr>
      </w:pPr>
    </w:p>
    <w:p w14:paraId="41E9C2B7" w14:textId="4C12C17B" w:rsidR="00F073EE" w:rsidRDefault="00810214">
      <w:pPr>
        <w:rPr>
          <w:b/>
          <w:szCs w:val="20"/>
          <w:u w:val="single"/>
        </w:rPr>
      </w:pPr>
      <w:r w:rsidRPr="007F1BD9">
        <w:rPr>
          <w:b/>
          <w:noProof/>
          <w:sz w:val="20"/>
          <w:szCs w:val="20"/>
          <w:u w:val="single"/>
          <w:lang w:eastAsia="en-GB"/>
        </w:rPr>
        <mc:AlternateContent>
          <mc:Choice Requires="wps">
            <w:drawing>
              <wp:anchor distT="0" distB="0" distL="114300" distR="114300" simplePos="0" relativeHeight="251692032" behindDoc="0" locked="0" layoutInCell="0" allowOverlap="1" wp14:anchorId="7E301A9F" wp14:editId="11BCC382">
                <wp:simplePos x="0" y="0"/>
                <wp:positionH relativeFrom="column">
                  <wp:posOffset>1876425</wp:posOffset>
                </wp:positionH>
                <wp:positionV relativeFrom="paragraph">
                  <wp:posOffset>1002030</wp:posOffset>
                </wp:positionV>
                <wp:extent cx="3152775" cy="365760"/>
                <wp:effectExtent l="0" t="0" r="2857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65760"/>
                        </a:xfrm>
                        <a:prstGeom prst="rect">
                          <a:avLst/>
                        </a:prstGeom>
                        <a:solidFill>
                          <a:srgbClr val="FFFFFF"/>
                        </a:solidFill>
                        <a:ln w="9525">
                          <a:solidFill>
                            <a:srgbClr val="000000"/>
                          </a:solidFill>
                          <a:miter lim="800000"/>
                          <a:headEnd/>
                          <a:tailEnd/>
                        </a:ln>
                      </wps:spPr>
                      <wps:txbx>
                        <w:txbxContent>
                          <w:p w14:paraId="5A608458" w14:textId="70C9CE60" w:rsidR="00B83B4F" w:rsidRPr="00F073EE" w:rsidRDefault="00B83B4F" w:rsidP="00F073EE">
                            <w:pPr>
                              <w:pStyle w:val="BodyText"/>
                              <w:jc w:val="left"/>
                              <w:rPr>
                                <w:sz w:val="24"/>
                                <w:szCs w:val="24"/>
                              </w:rPr>
                            </w:pPr>
                            <w:r w:rsidRPr="00F073EE">
                              <w:rPr>
                                <w:b w:val="0"/>
                                <w:color w:val="auto"/>
                                <w:sz w:val="24"/>
                                <w:szCs w:val="24"/>
                              </w:rPr>
                              <w:t xml:space="preserve">Raise with </w:t>
                            </w:r>
                            <w:r>
                              <w:rPr>
                                <w:b w:val="0"/>
                                <w:color w:val="auto"/>
                                <w:sz w:val="24"/>
                                <w:szCs w:val="24"/>
                              </w:rPr>
                              <w:t xml:space="preserve">an </w:t>
                            </w:r>
                            <w:r w:rsidRPr="00F073EE">
                              <w:rPr>
                                <w:b w:val="0"/>
                                <w:color w:val="auto"/>
                                <w:sz w:val="24"/>
                                <w:szCs w:val="24"/>
                              </w:rPr>
                              <w:t>external body (see section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1A9F" id="Rectangle 32" o:spid="_x0000_s1046" style="position:absolute;margin-left:147.75pt;margin-top:78.9pt;width:248.2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" o:allowincell="f">
                <v:textbox>
                  <w:txbxContent>
                    <w:p w14:paraId="5A608458" w14:textId="70C9CE60" w:rsidR="00B83B4F" w:rsidRPr="00F073EE" w:rsidRDefault="00B83B4F" w:rsidP="00F073EE">
                      <w:pPr>
                        <w:pStyle w:val="BodyText"/>
                        <w:jc w:val="left"/>
                        <w:rPr>
                          <w:sz w:val="24"/>
                          <w:szCs w:val="24"/>
                        </w:rPr>
                      </w:pPr>
                      <w:r w:rsidRPr="00F073EE">
                        <w:rPr>
                          <w:b w:val="0"/>
                          <w:color w:val="auto"/>
                          <w:sz w:val="24"/>
                          <w:szCs w:val="24"/>
                        </w:rPr>
                        <w:t xml:space="preserve">Raise with </w:t>
                      </w:r>
                      <w:r>
                        <w:rPr>
                          <w:b w:val="0"/>
                          <w:color w:val="auto"/>
                          <w:sz w:val="24"/>
                          <w:szCs w:val="24"/>
                        </w:rPr>
                        <w:t xml:space="preserve">an </w:t>
                      </w:r>
                      <w:r w:rsidRPr="00F073EE">
                        <w:rPr>
                          <w:b w:val="0"/>
                          <w:color w:val="auto"/>
                          <w:sz w:val="24"/>
                          <w:szCs w:val="24"/>
                        </w:rPr>
                        <w:t>external body (see section 8)</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700224" behindDoc="0" locked="0" layoutInCell="0" allowOverlap="1" wp14:anchorId="2B2403B8" wp14:editId="14620E4D">
                <wp:simplePos x="0" y="0"/>
                <wp:positionH relativeFrom="column">
                  <wp:posOffset>2011680</wp:posOffset>
                </wp:positionH>
                <wp:positionV relativeFrom="paragraph">
                  <wp:posOffset>180975</wp:posOffset>
                </wp:positionV>
                <wp:extent cx="0" cy="822960"/>
                <wp:effectExtent l="76200" t="0" r="57150" b="533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E67D"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4.25pt" to="158.4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N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xEiR&#10;Hnq095aItvOo0kqBgtoicIJSg3EFJFRqZ0Ot9Kz25knTbw4pXXVEtTwyfr4YQMlCRvIqJWycgfsO&#10;wyfNIIYcvY6ynRvbB0gQBJ1jdy737vCzR3Q8pHC6yPPlP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698176" behindDoc="0" locked="0" layoutInCell="0" allowOverlap="1" wp14:anchorId="2DB95438" wp14:editId="06955E55">
                <wp:simplePos x="0" y="0"/>
                <wp:positionH relativeFrom="column">
                  <wp:posOffset>1373505</wp:posOffset>
                </wp:positionH>
                <wp:positionV relativeFrom="paragraph">
                  <wp:posOffset>1183005</wp:posOffset>
                </wp:positionV>
                <wp:extent cx="521970" cy="0"/>
                <wp:effectExtent l="0" t="76200" r="3048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050C3"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93.15pt" to="149.2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gPNA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89984" behindDoc="0" locked="0" layoutInCell="0" allowOverlap="1" wp14:anchorId="5E46D15D" wp14:editId="0E1F9A77">
                <wp:simplePos x="0" y="0"/>
                <wp:positionH relativeFrom="column">
                  <wp:posOffset>-375285</wp:posOffset>
                </wp:positionH>
                <wp:positionV relativeFrom="paragraph">
                  <wp:posOffset>1000125</wp:posOffset>
                </wp:positionV>
                <wp:extent cx="640080" cy="365760"/>
                <wp:effectExtent l="0" t="0" r="2667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7FCF4EB9" w14:textId="77777777" w:rsidR="00B83B4F" w:rsidRDefault="00B83B4F"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6D15D" id="Rectangle 30" o:spid="_x0000_s1047" style="position:absolute;margin-left:-29.55pt;margin-top:78.75pt;width:50.4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" o:allowincell="f">
                <v:textbox>
                  <w:txbxContent>
                    <w:p w14:paraId="7FCF4EB9" w14:textId="77777777" w:rsidR="00B83B4F" w:rsidRDefault="00B83B4F" w:rsidP="00F52ADD">
                      <w:pPr>
                        <w:jc w:val="center"/>
                      </w:pPr>
                      <w:r>
                        <w:t>Yes</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1008" behindDoc="0" locked="0" layoutInCell="0" allowOverlap="1" wp14:anchorId="6D115882" wp14:editId="7D5DA3DB">
                <wp:simplePos x="0" y="0"/>
                <wp:positionH relativeFrom="column">
                  <wp:posOffset>737235</wp:posOffset>
                </wp:positionH>
                <wp:positionV relativeFrom="paragraph">
                  <wp:posOffset>1000125</wp:posOffset>
                </wp:positionV>
                <wp:extent cx="640080" cy="365760"/>
                <wp:effectExtent l="0" t="0" r="2667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0488FBFF" w14:textId="77777777" w:rsidR="00B83B4F" w:rsidRDefault="00B83B4F"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5882" id="Rectangle 31" o:spid="_x0000_s1048" style="position:absolute;margin-left:58.05pt;margin-top:78.75pt;width:50.4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" o:allowincell="f">
                <v:textbox>
                  <w:txbxContent>
                    <w:p w14:paraId="0488FBFF" w14:textId="77777777" w:rsidR="00B83B4F" w:rsidRDefault="00B83B4F" w:rsidP="00F52ADD">
                      <w:pPr>
                        <w:jc w:val="center"/>
                      </w:pPr>
                      <w:r>
                        <w:t>No</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7152" behindDoc="0" locked="0" layoutInCell="0" allowOverlap="1" wp14:anchorId="2D402FAE" wp14:editId="35F6820F">
                <wp:simplePos x="0" y="0"/>
                <wp:positionH relativeFrom="column">
                  <wp:posOffset>1005840</wp:posOffset>
                </wp:positionH>
                <wp:positionV relativeFrom="paragraph">
                  <wp:posOffset>819785</wp:posOffset>
                </wp:positionV>
                <wp:extent cx="0" cy="182880"/>
                <wp:effectExtent l="76200" t="0" r="57150" b="647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5C61" id="Straight Connector 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4.55pt" to="79.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gfOwIAAGMEAAAOAAAAZHJzL2Uyb0RvYy54bWysVE2P2jAQvVfqf7B8h3wsU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6128" behindDoc="0" locked="0" layoutInCell="0" allowOverlap="1" wp14:anchorId="6828C663" wp14:editId="2F02E90A">
                <wp:simplePos x="0" y="0"/>
                <wp:positionH relativeFrom="column">
                  <wp:posOffset>-91440</wp:posOffset>
                </wp:positionH>
                <wp:positionV relativeFrom="paragraph">
                  <wp:posOffset>819785</wp:posOffset>
                </wp:positionV>
                <wp:extent cx="0" cy="182880"/>
                <wp:effectExtent l="76200" t="0" r="57150" b="647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1D3CA"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4.55pt" to="-7.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88960" behindDoc="0" locked="0" layoutInCell="0" allowOverlap="1" wp14:anchorId="397BCFC7" wp14:editId="39F0546E">
                <wp:simplePos x="0" y="0"/>
                <wp:positionH relativeFrom="column">
                  <wp:posOffset>-367665</wp:posOffset>
                </wp:positionH>
                <wp:positionV relativeFrom="paragraph">
                  <wp:posOffset>364490</wp:posOffset>
                </wp:positionV>
                <wp:extent cx="1920240" cy="457200"/>
                <wp:effectExtent l="0" t="0" r="2286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711F863" w14:textId="77777777" w:rsidR="00B83B4F" w:rsidRDefault="00B83B4F" w:rsidP="00F52ADD">
                            <w:r>
                              <w:t>Satisfied the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CFC7" id="Rectangle 22" o:spid="_x0000_s1049" style="position:absolute;margin-left:-28.95pt;margin-top:28.7pt;width:151.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" o:allowincell="f">
                <v:textbox>
                  <w:txbxContent>
                    <w:p w14:paraId="0711F863" w14:textId="77777777" w:rsidR="00B83B4F" w:rsidRDefault="00B83B4F" w:rsidP="00F52ADD">
                      <w:r>
                        <w:t>Satisfied the matter dealt with?</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5104" behindDoc="0" locked="0" layoutInCell="0" allowOverlap="1" wp14:anchorId="64930B25" wp14:editId="5428BD3B">
                <wp:simplePos x="0" y="0"/>
                <wp:positionH relativeFrom="column">
                  <wp:posOffset>-91440</wp:posOffset>
                </wp:positionH>
                <wp:positionV relativeFrom="paragraph">
                  <wp:posOffset>183515</wp:posOffset>
                </wp:positionV>
                <wp:extent cx="0" cy="182880"/>
                <wp:effectExtent l="76200" t="0" r="57150" b="647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B7C6"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45pt" to="-7.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" o:allowincell="f">
                <v:stroke endarrow="block"/>
              </v:line>
            </w:pict>
          </mc:Fallback>
        </mc:AlternateContent>
      </w:r>
      <w:r w:rsidR="00F073EE">
        <w:rPr>
          <w:b/>
          <w:szCs w:val="20"/>
          <w:u w:val="single"/>
        </w:rPr>
        <w:br w:type="page"/>
      </w:r>
    </w:p>
    <w:p w14:paraId="5C0FE4AE" w14:textId="6D979296" w:rsidR="00F073EE" w:rsidRPr="007F1BD9" w:rsidRDefault="00F073EE" w:rsidP="00227F64">
      <w:pPr>
        <w:jc w:val="right"/>
        <w:rPr>
          <w:b/>
        </w:rPr>
      </w:pPr>
      <w:r w:rsidRPr="007F1BD9">
        <w:rPr>
          <w:b/>
        </w:rPr>
        <w:lastRenderedPageBreak/>
        <w:t>Appendix C</w:t>
      </w:r>
    </w:p>
    <w:p w14:paraId="68C4CEFC" w14:textId="77777777" w:rsidR="00F073EE" w:rsidRPr="007F1BD9" w:rsidRDefault="00F073EE" w:rsidP="00F073EE">
      <w:pPr>
        <w:jc w:val="center"/>
        <w:rPr>
          <w:b/>
          <w:szCs w:val="20"/>
          <w:u w:val="single"/>
        </w:rPr>
      </w:pPr>
    </w:p>
    <w:p w14:paraId="61458957" w14:textId="77777777" w:rsidR="00F073EE" w:rsidRPr="007F1BD9" w:rsidRDefault="00F073EE" w:rsidP="00F073EE">
      <w:pPr>
        <w:jc w:val="center"/>
        <w:rPr>
          <w:szCs w:val="20"/>
        </w:rPr>
      </w:pPr>
      <w:r w:rsidRPr="007F1BD9">
        <w:rPr>
          <w:b/>
          <w:szCs w:val="20"/>
        </w:rPr>
        <w:t>Summary of Disclosure Investigation Process</w:t>
      </w:r>
    </w:p>
    <w:p w14:paraId="43B2A8BF" w14:textId="77777777" w:rsidR="00F073EE" w:rsidRPr="007F1BD9" w:rsidRDefault="00F073EE" w:rsidP="00F073EE">
      <w:pPr>
        <w:jc w:val="center"/>
        <w:rPr>
          <w:b/>
          <w:sz w:val="20"/>
          <w:szCs w:val="20"/>
          <w:u w:val="single"/>
        </w:rPr>
      </w:pPr>
    </w:p>
    <w:p w14:paraId="38006E92" w14:textId="77777777" w:rsidR="00F073EE" w:rsidRPr="007F1BD9" w:rsidRDefault="00F073EE"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16608" behindDoc="0" locked="0" layoutInCell="0" allowOverlap="1" wp14:anchorId="4A05959E" wp14:editId="79642E3C">
                <wp:simplePos x="0" y="0"/>
                <wp:positionH relativeFrom="column">
                  <wp:posOffset>962025</wp:posOffset>
                </wp:positionH>
                <wp:positionV relativeFrom="paragraph">
                  <wp:posOffset>71120</wp:posOffset>
                </wp:positionV>
                <wp:extent cx="3638550" cy="505460"/>
                <wp:effectExtent l="0" t="0" r="19050"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505460"/>
                        </a:xfrm>
                        <a:prstGeom prst="rect">
                          <a:avLst/>
                        </a:prstGeom>
                        <a:solidFill>
                          <a:srgbClr val="FFFFFF"/>
                        </a:solidFill>
                        <a:ln w="9525">
                          <a:solidFill>
                            <a:srgbClr val="000000"/>
                          </a:solidFill>
                          <a:miter lim="800000"/>
                          <a:headEnd/>
                          <a:tailEnd/>
                        </a:ln>
                      </wps:spPr>
                      <wps:txbx>
                        <w:txbxContent>
                          <w:p w14:paraId="0C6FB937" w14:textId="77777777" w:rsidR="00B83B4F" w:rsidRDefault="00B83B4F" w:rsidP="00F073EE">
                            <w:pPr>
                              <w:jc w:val="center"/>
                            </w:pPr>
                            <w:r>
                              <w:t xml:space="preserve">Concern(s) identified and disclosure made to </w:t>
                            </w:r>
                            <w:r w:rsidRPr="009342E9">
                              <w:t>supervisor</w:t>
                            </w:r>
                            <w:r>
                              <w:t xml:space="preserve"> informally</w:t>
                            </w:r>
                          </w:p>
                          <w:p w14:paraId="352122B6" w14:textId="77777777" w:rsidR="00B83B4F" w:rsidRDefault="00B83B4F" w:rsidP="00F073EE">
                            <w:pPr>
                              <w:jc w:val="center"/>
                            </w:pPr>
                          </w:p>
                          <w:p w14:paraId="533D6EA4" w14:textId="77777777" w:rsidR="00B83B4F" w:rsidRDefault="00B83B4F" w:rsidP="00F073EE">
                            <w:pPr>
                              <w:jc w:val="center"/>
                            </w:pPr>
                          </w:p>
                          <w:p w14:paraId="76CA7133" w14:textId="77777777" w:rsidR="00B83B4F" w:rsidRDefault="00B83B4F" w:rsidP="00F073EE">
                            <w:pPr>
                              <w:jc w:val="center"/>
                            </w:pPr>
                          </w:p>
                          <w:p w14:paraId="4F65B9BF" w14:textId="77777777" w:rsidR="00B83B4F" w:rsidRDefault="00B83B4F" w:rsidP="00F073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959E" id="Rectangle 19" o:spid="_x0000_s1050" style="position:absolute;left:0;text-align:left;margin-left:75.75pt;margin-top:5.6pt;width:286.5pt;height: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" o:allowincell="f">
                <v:textbox>
                  <w:txbxContent>
                    <w:p w14:paraId="0C6FB937" w14:textId="77777777" w:rsidR="00B83B4F" w:rsidRDefault="00B83B4F" w:rsidP="00F073EE">
                      <w:pPr>
                        <w:jc w:val="center"/>
                      </w:pPr>
                      <w:r>
                        <w:t xml:space="preserve">Concern(s) identified and disclosure made to </w:t>
                      </w:r>
                      <w:r w:rsidRPr="009342E9">
                        <w:t>supervisor</w:t>
                      </w:r>
                      <w:r>
                        <w:t xml:space="preserve"> informally</w:t>
                      </w:r>
                    </w:p>
                    <w:p w14:paraId="352122B6" w14:textId="77777777" w:rsidR="00B83B4F" w:rsidRDefault="00B83B4F" w:rsidP="00F073EE">
                      <w:pPr>
                        <w:jc w:val="center"/>
                      </w:pPr>
                    </w:p>
                    <w:p w14:paraId="533D6EA4" w14:textId="77777777" w:rsidR="00B83B4F" w:rsidRDefault="00B83B4F" w:rsidP="00F073EE">
                      <w:pPr>
                        <w:jc w:val="center"/>
                      </w:pPr>
                    </w:p>
                    <w:p w14:paraId="76CA7133" w14:textId="77777777" w:rsidR="00B83B4F" w:rsidRDefault="00B83B4F" w:rsidP="00F073EE">
                      <w:pPr>
                        <w:jc w:val="center"/>
                      </w:pPr>
                    </w:p>
                    <w:p w14:paraId="4F65B9BF" w14:textId="77777777" w:rsidR="00B83B4F" w:rsidRDefault="00B83B4F" w:rsidP="00F073EE">
                      <w:pPr>
                        <w:jc w:val="center"/>
                      </w:pPr>
                    </w:p>
                  </w:txbxContent>
                </v:textbox>
              </v:rect>
            </w:pict>
          </mc:Fallback>
        </mc:AlternateContent>
      </w:r>
    </w:p>
    <w:p w14:paraId="039E9FF3" w14:textId="77777777" w:rsidR="00F073EE" w:rsidRPr="007F1BD9" w:rsidRDefault="00F073EE" w:rsidP="00F073EE">
      <w:pPr>
        <w:jc w:val="center"/>
        <w:rPr>
          <w:b/>
          <w:sz w:val="20"/>
          <w:szCs w:val="20"/>
          <w:u w:val="single"/>
        </w:rPr>
      </w:pPr>
    </w:p>
    <w:p w14:paraId="776AD6A2" w14:textId="77777777" w:rsidR="00F073EE" w:rsidRPr="007F1BD9" w:rsidRDefault="00F073EE" w:rsidP="00F073EE">
      <w:pPr>
        <w:jc w:val="center"/>
        <w:rPr>
          <w:b/>
          <w:sz w:val="20"/>
          <w:szCs w:val="20"/>
          <w:u w:val="single"/>
        </w:rPr>
      </w:pPr>
    </w:p>
    <w:p w14:paraId="58B90F3E" w14:textId="77777777" w:rsidR="00F073EE" w:rsidRPr="007F1BD9" w:rsidRDefault="00F073EE"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27872" behindDoc="0" locked="0" layoutInCell="0" allowOverlap="1" wp14:anchorId="4A18D13B" wp14:editId="351FA22B">
                <wp:simplePos x="0" y="0"/>
                <wp:positionH relativeFrom="column">
                  <wp:posOffset>3703320</wp:posOffset>
                </wp:positionH>
                <wp:positionV relativeFrom="paragraph">
                  <wp:posOffset>130810</wp:posOffset>
                </wp:positionV>
                <wp:extent cx="0" cy="36576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3E90" id="Straight Connector 1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0.3pt" to="291.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YK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B10SpEO&#10;erT3loim9ajUSoGC2iJwglK9cTkklGpnQ630rPbmWdNvDildtkQ1PDJ+uRhAyUJG8iYlbJyB+w79&#10;J80ghhy9jrKda9sFSBAEnWN3Lvfu8LNHdDikcPownz3OY+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726848" behindDoc="0" locked="0" layoutInCell="0" allowOverlap="1" wp14:anchorId="199D2E61" wp14:editId="3E090226">
                <wp:simplePos x="0" y="0"/>
                <wp:positionH relativeFrom="column">
                  <wp:posOffset>1234440</wp:posOffset>
                </wp:positionH>
                <wp:positionV relativeFrom="paragraph">
                  <wp:posOffset>130810</wp:posOffset>
                </wp:positionV>
                <wp:extent cx="0" cy="36576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BEF64" id="Straight Connector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3pt" to="97.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pr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jRop0&#10;0KO9t0Q0rUelVgoU1BaBE5TqjcshoVQ7G2qlZ7U3z5p+c0jpsiWq4ZHxy8UAShYykjcpYeMM3Hfo&#10;P2kGMeTodZTtXNsuQIIg6By7c7l3h589osMhhdOH+exxH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" o:allowincell="f">
                <v:stroke endarrow="block"/>
              </v:line>
            </w:pict>
          </mc:Fallback>
        </mc:AlternateContent>
      </w:r>
    </w:p>
    <w:p w14:paraId="4E8AAA3E" w14:textId="77777777" w:rsidR="00F073EE" w:rsidRPr="007F1BD9" w:rsidRDefault="00F073EE" w:rsidP="00F073EE">
      <w:pPr>
        <w:jc w:val="center"/>
        <w:rPr>
          <w:b/>
          <w:sz w:val="20"/>
          <w:szCs w:val="20"/>
          <w:u w:val="single"/>
        </w:rPr>
      </w:pPr>
    </w:p>
    <w:p w14:paraId="38B1FBDE" w14:textId="77777777" w:rsidR="00F073EE" w:rsidRPr="007F1BD9" w:rsidRDefault="00F073EE" w:rsidP="00F073EE">
      <w:pPr>
        <w:jc w:val="center"/>
        <w:rPr>
          <w:b/>
          <w:sz w:val="20"/>
          <w:szCs w:val="20"/>
          <w:u w:val="single"/>
        </w:rPr>
      </w:pPr>
    </w:p>
    <w:p w14:paraId="1F184A58" w14:textId="77777777" w:rsidR="00F073EE" w:rsidRPr="007F1BD9" w:rsidRDefault="00F073EE" w:rsidP="00F073EE">
      <w:pPr>
        <w:jc w:val="center"/>
        <w:rPr>
          <w:b/>
          <w:u w:val="single"/>
        </w:rPr>
      </w:pPr>
      <w:r w:rsidRPr="007F1BD9">
        <w:rPr>
          <w:b/>
          <w:noProof/>
          <w:sz w:val="20"/>
          <w:szCs w:val="20"/>
          <w:u w:val="single"/>
          <w:lang w:eastAsia="en-GB"/>
        </w:rPr>
        <mc:AlternateContent>
          <mc:Choice Requires="wps">
            <w:drawing>
              <wp:anchor distT="0" distB="0" distL="114300" distR="114300" simplePos="0" relativeHeight="251725824" behindDoc="1" locked="0" layoutInCell="0" allowOverlap="1" wp14:anchorId="7AA44D82" wp14:editId="63ED167A">
                <wp:simplePos x="0" y="0"/>
                <wp:positionH relativeFrom="column">
                  <wp:posOffset>-47625</wp:posOffset>
                </wp:positionH>
                <wp:positionV relativeFrom="paragraph">
                  <wp:posOffset>52071</wp:posOffset>
                </wp:positionV>
                <wp:extent cx="1920240" cy="464820"/>
                <wp:effectExtent l="0" t="0" r="2286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64820"/>
                        </a:xfrm>
                        <a:prstGeom prst="rect">
                          <a:avLst/>
                        </a:prstGeom>
                        <a:solidFill>
                          <a:srgbClr val="FFFFFF"/>
                        </a:solidFill>
                        <a:ln w="9525">
                          <a:solidFill>
                            <a:srgbClr val="000000"/>
                          </a:solidFill>
                          <a:miter lim="800000"/>
                          <a:headEnd/>
                          <a:tailEnd/>
                        </a:ln>
                      </wps:spPr>
                      <wps:txbx>
                        <w:txbxContent>
                          <w:p w14:paraId="19DD29BE" w14:textId="44E1140B" w:rsidR="00B83B4F" w:rsidRPr="00227F64" w:rsidRDefault="00B83B4F" w:rsidP="00A6700A">
                            <w:pPr>
                              <w:pStyle w:val="BodyText"/>
                              <w:jc w:val="left"/>
                              <w:rPr>
                                <w:b w:val="0"/>
                                <w:color w:val="auto"/>
                                <w:sz w:val="24"/>
                                <w:szCs w:val="24"/>
                              </w:rPr>
                            </w:pPr>
                            <w:r>
                              <w:rPr>
                                <w:b w:val="0"/>
                                <w:color w:val="auto"/>
                                <w:sz w:val="24"/>
                                <w:szCs w:val="24"/>
                              </w:rPr>
                              <w:t>Action identified, con</w:t>
                            </w:r>
                            <w:r w:rsidRPr="00227F64">
                              <w:rPr>
                                <w:b w:val="0"/>
                                <w:color w:val="auto"/>
                                <w:sz w:val="24"/>
                                <w:szCs w:val="24"/>
                              </w:rPr>
                              <w:t>cern(s) addressed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4D82" id="Rectangle 16" o:spid="_x0000_s1051" style="position:absolute;left:0;text-align:left;margin-left:-3.75pt;margin-top:4.1pt;width:151.2pt;height:36.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" o:allowincell="f">
                <v:textbox>
                  <w:txbxContent>
                    <w:p w14:paraId="19DD29BE" w14:textId="44E1140B" w:rsidR="00B83B4F" w:rsidRPr="00227F64" w:rsidRDefault="00B83B4F" w:rsidP="00A6700A">
                      <w:pPr>
                        <w:pStyle w:val="BodyText"/>
                        <w:jc w:val="left"/>
                        <w:rPr>
                          <w:b w:val="0"/>
                          <w:color w:val="auto"/>
                          <w:sz w:val="24"/>
                          <w:szCs w:val="24"/>
                        </w:rPr>
                      </w:pPr>
                      <w:r>
                        <w:rPr>
                          <w:b w:val="0"/>
                          <w:color w:val="auto"/>
                          <w:sz w:val="24"/>
                          <w:szCs w:val="24"/>
                        </w:rPr>
                        <w:t>Action identified, con</w:t>
                      </w:r>
                      <w:r w:rsidRPr="00227F64">
                        <w:rPr>
                          <w:b w:val="0"/>
                          <w:color w:val="auto"/>
                          <w:sz w:val="24"/>
                          <w:szCs w:val="24"/>
                        </w:rPr>
                        <w:t>cern(s) addressed</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717632" behindDoc="0" locked="0" layoutInCell="0" allowOverlap="1" wp14:anchorId="52367B05" wp14:editId="0F1A44FD">
                <wp:simplePos x="0" y="0"/>
                <wp:positionH relativeFrom="column">
                  <wp:posOffset>3337560</wp:posOffset>
                </wp:positionH>
                <wp:positionV relativeFrom="paragraph">
                  <wp:posOffset>53340</wp:posOffset>
                </wp:positionV>
                <wp:extent cx="1463040" cy="4572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14:paraId="458F4A41" w14:textId="77777777" w:rsidR="00B83B4F" w:rsidRPr="00F073EE" w:rsidRDefault="00B83B4F" w:rsidP="00F073EE">
                            <w:pPr>
                              <w:pStyle w:val="BodyText"/>
                              <w:rPr>
                                <w:b w:val="0"/>
                                <w:color w:val="auto"/>
                                <w:sz w:val="24"/>
                                <w:szCs w:val="24"/>
                              </w:rPr>
                            </w:pPr>
                            <w:r w:rsidRPr="00F073EE">
                              <w:rPr>
                                <w:b w:val="0"/>
                                <w:color w:val="auto"/>
                                <w:sz w:val="24"/>
                                <w:szCs w:val="24"/>
                              </w:rPr>
                              <w:t>Concerns remain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7B05" id="Rectangle 15" o:spid="_x0000_s1052" style="position:absolute;left:0;text-align:left;margin-left:262.8pt;margin-top:4.2pt;width:115.2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" o:allowincell="f">
                <v:textbox>
                  <w:txbxContent>
                    <w:p w14:paraId="458F4A41" w14:textId="77777777" w:rsidR="00B83B4F" w:rsidRPr="00F073EE" w:rsidRDefault="00B83B4F" w:rsidP="00F073EE">
                      <w:pPr>
                        <w:pStyle w:val="BodyText"/>
                        <w:rPr>
                          <w:b w:val="0"/>
                          <w:color w:val="auto"/>
                          <w:sz w:val="24"/>
                          <w:szCs w:val="24"/>
                        </w:rPr>
                      </w:pPr>
                      <w:r w:rsidRPr="00F073EE">
                        <w:rPr>
                          <w:b w:val="0"/>
                          <w:color w:val="auto"/>
                          <w:sz w:val="24"/>
                          <w:szCs w:val="24"/>
                        </w:rPr>
                        <w:t>Concerns remain</w:t>
                      </w:r>
                    </w:p>
                  </w:txbxContent>
                </v:textbox>
              </v:rect>
            </w:pict>
          </mc:Fallback>
        </mc:AlternateContent>
      </w:r>
    </w:p>
    <w:p w14:paraId="5A159E41" w14:textId="1BD45CFB" w:rsidR="00F073EE" w:rsidRDefault="00F073EE" w:rsidP="00A6700A">
      <w:pPr>
        <w:tabs>
          <w:tab w:val="left" w:pos="1320"/>
        </w:tabs>
        <w:rPr>
          <w:b/>
        </w:rPr>
      </w:pPr>
      <w:r w:rsidRPr="007F1BD9">
        <w:rPr>
          <w:b/>
        </w:rPr>
        <w:tab/>
      </w:r>
    </w:p>
    <w:p w14:paraId="62C6DDD9" w14:textId="013160B5" w:rsidR="00A6700A" w:rsidRDefault="00227F64" w:rsidP="00A6700A">
      <w:pPr>
        <w:tabs>
          <w:tab w:val="left" w:pos="1320"/>
        </w:tabs>
        <w:rPr>
          <w:b/>
        </w:rPr>
      </w:pPr>
      <w:r w:rsidRPr="007F1BD9">
        <w:rPr>
          <w:b/>
          <w:noProof/>
          <w:sz w:val="20"/>
          <w:szCs w:val="20"/>
          <w:u w:val="single"/>
          <w:lang w:eastAsia="en-GB"/>
        </w:rPr>
        <mc:AlternateContent>
          <mc:Choice Requires="wps">
            <w:drawing>
              <wp:anchor distT="0" distB="0" distL="114300" distR="114300" simplePos="0" relativeHeight="251732992" behindDoc="0" locked="0" layoutInCell="0" allowOverlap="1" wp14:anchorId="7DD54D09" wp14:editId="5268FAA8">
                <wp:simplePos x="0" y="0"/>
                <wp:positionH relativeFrom="column">
                  <wp:posOffset>3705225</wp:posOffset>
                </wp:positionH>
                <wp:positionV relativeFrom="paragraph">
                  <wp:posOffset>166370</wp:posOffset>
                </wp:positionV>
                <wp:extent cx="0" cy="5334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4A8B" id="Straight Connector 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3.1pt" to="291.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0l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Y6RI&#10;Dz3aeUtE23lUaaVAQW0ROEGpwbgCEiq1taFWelI786TpN4eUrjqiWh4Zv5wNoGQhI3mTEjbOwH37&#10;4bNmEEMOXkfZTo3tAyQIgk6xO+d7d/jJI3o5pHA6m07zNDYu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" o:allowincell="f">
                <v:stroke endarrow="block"/>
              </v:line>
            </w:pict>
          </mc:Fallback>
        </mc:AlternateContent>
      </w:r>
    </w:p>
    <w:p w14:paraId="0239CB0B" w14:textId="77777777" w:rsidR="00A6700A" w:rsidRDefault="00A6700A" w:rsidP="00A6700A">
      <w:pPr>
        <w:tabs>
          <w:tab w:val="left" w:pos="1320"/>
        </w:tabs>
        <w:rPr>
          <w:b/>
        </w:rPr>
      </w:pPr>
    </w:p>
    <w:p w14:paraId="7E2F061C" w14:textId="2B55447E" w:rsidR="00A6700A" w:rsidRDefault="00A6700A" w:rsidP="00A6700A">
      <w:pPr>
        <w:tabs>
          <w:tab w:val="left" w:pos="1320"/>
        </w:tabs>
        <w:rPr>
          <w:b/>
        </w:rPr>
      </w:pPr>
    </w:p>
    <w:p w14:paraId="6D0A6B50" w14:textId="77777777" w:rsidR="00A6700A" w:rsidRDefault="00A6700A" w:rsidP="00A6700A">
      <w:pPr>
        <w:tabs>
          <w:tab w:val="left" w:pos="1320"/>
        </w:tabs>
        <w:rPr>
          <w:b/>
        </w:rPr>
      </w:pPr>
    </w:p>
    <w:p w14:paraId="43C3D8AB" w14:textId="670C15BC" w:rsidR="00A6700A" w:rsidRDefault="00227F64" w:rsidP="00A6700A">
      <w:pPr>
        <w:tabs>
          <w:tab w:val="left" w:pos="1320"/>
        </w:tabs>
        <w:rPr>
          <w:b/>
        </w:rPr>
      </w:pPr>
      <w:r w:rsidRPr="007F1BD9">
        <w:rPr>
          <w:b/>
          <w:noProof/>
          <w:sz w:val="20"/>
          <w:szCs w:val="20"/>
          <w:u w:val="single"/>
          <w:lang w:eastAsia="en-GB"/>
        </w:rPr>
        <mc:AlternateContent>
          <mc:Choice Requires="wps">
            <w:drawing>
              <wp:anchor distT="0" distB="0" distL="114300" distR="114300" simplePos="0" relativeHeight="251718656" behindDoc="0" locked="0" layoutInCell="0" allowOverlap="1" wp14:anchorId="4B508CF2" wp14:editId="55AAAF27">
                <wp:simplePos x="0" y="0"/>
                <wp:positionH relativeFrom="column">
                  <wp:posOffset>872490</wp:posOffset>
                </wp:positionH>
                <wp:positionV relativeFrom="paragraph">
                  <wp:posOffset>-2540</wp:posOffset>
                </wp:positionV>
                <wp:extent cx="3291840" cy="638175"/>
                <wp:effectExtent l="0" t="0" r="2286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638175"/>
                        </a:xfrm>
                        <a:prstGeom prst="rect">
                          <a:avLst/>
                        </a:prstGeom>
                        <a:solidFill>
                          <a:srgbClr val="FFFFFF"/>
                        </a:solidFill>
                        <a:ln w="9525">
                          <a:solidFill>
                            <a:srgbClr val="000000"/>
                          </a:solidFill>
                          <a:miter lim="800000"/>
                          <a:headEnd/>
                          <a:tailEnd/>
                        </a:ln>
                      </wps:spPr>
                      <wps:txbx>
                        <w:txbxContent>
                          <w:p w14:paraId="69C929D8" w14:textId="41D748DB" w:rsidR="00B83B4F" w:rsidRDefault="00B83B4F" w:rsidP="00F073EE">
                            <w:pPr>
                              <w:jc w:val="center"/>
                            </w:pPr>
                            <w:r>
                              <w:t>Disclosure made formally in writing u</w:t>
                            </w:r>
                            <w:r w:rsidR="009342E9">
                              <w:t>sing form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8CF2" id="Rectangle 13" o:spid="_x0000_s1053" style="position:absolute;margin-left:68.7pt;margin-top:-.2pt;width:259.2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" o:allowincell="f">
                <v:textbox>
                  <w:txbxContent>
                    <w:p w14:paraId="69C929D8" w14:textId="41D748DB" w:rsidR="00B83B4F" w:rsidRDefault="00B83B4F" w:rsidP="00F073EE">
                      <w:pPr>
                        <w:jc w:val="center"/>
                      </w:pPr>
                      <w:r>
                        <w:t>Disclosure made formally in writing u</w:t>
                      </w:r>
                      <w:r w:rsidR="009342E9">
                        <w:t>sing form to Chair of Governors</w:t>
                      </w:r>
                    </w:p>
                  </w:txbxContent>
                </v:textbox>
              </v:rect>
            </w:pict>
          </mc:Fallback>
        </mc:AlternateContent>
      </w:r>
    </w:p>
    <w:p w14:paraId="0A64FBF5" w14:textId="20A14CCD" w:rsidR="00F073EE" w:rsidRPr="007F1BD9" w:rsidRDefault="00F073EE" w:rsidP="00F073EE">
      <w:pPr>
        <w:jc w:val="center"/>
        <w:rPr>
          <w:b/>
          <w:sz w:val="20"/>
          <w:szCs w:val="20"/>
          <w:u w:val="single"/>
        </w:rPr>
      </w:pPr>
    </w:p>
    <w:p w14:paraId="5F229F66" w14:textId="77777777" w:rsidR="00F073EE" w:rsidRDefault="00F073EE" w:rsidP="00F073EE">
      <w:pPr>
        <w:jc w:val="center"/>
        <w:rPr>
          <w:b/>
          <w:sz w:val="20"/>
          <w:szCs w:val="20"/>
          <w:u w:val="single"/>
        </w:rPr>
      </w:pPr>
    </w:p>
    <w:p w14:paraId="7442604E" w14:textId="77777777" w:rsidR="00227F64" w:rsidRDefault="00227F64" w:rsidP="00F073EE">
      <w:pPr>
        <w:jc w:val="center"/>
        <w:rPr>
          <w:b/>
          <w:sz w:val="20"/>
          <w:szCs w:val="20"/>
          <w:u w:val="single"/>
        </w:rPr>
      </w:pPr>
    </w:p>
    <w:p w14:paraId="31759124" w14:textId="567733E2" w:rsidR="00227F64" w:rsidRDefault="00227F64"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28896" behindDoc="0" locked="0" layoutInCell="0" allowOverlap="1" wp14:anchorId="54ACA9FD" wp14:editId="360E4995">
                <wp:simplePos x="0" y="0"/>
                <wp:positionH relativeFrom="column">
                  <wp:posOffset>2333625</wp:posOffset>
                </wp:positionH>
                <wp:positionV relativeFrom="paragraph">
                  <wp:posOffset>27940</wp:posOffset>
                </wp:positionV>
                <wp:extent cx="0" cy="581025"/>
                <wp:effectExtent l="76200" t="0" r="7620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050C" id="Straight Connector 1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2pt" to="183.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" o:allowincell="f">
                <v:stroke endarrow="block"/>
              </v:line>
            </w:pict>
          </mc:Fallback>
        </mc:AlternateContent>
      </w:r>
    </w:p>
    <w:p w14:paraId="064DCED9" w14:textId="77777777" w:rsidR="00227F64" w:rsidRDefault="00227F64" w:rsidP="00F073EE">
      <w:pPr>
        <w:jc w:val="center"/>
        <w:rPr>
          <w:b/>
          <w:sz w:val="20"/>
          <w:szCs w:val="20"/>
          <w:u w:val="single"/>
        </w:rPr>
      </w:pPr>
    </w:p>
    <w:p w14:paraId="72051A38" w14:textId="77777777" w:rsidR="00227F64" w:rsidRDefault="00227F64" w:rsidP="00F073EE">
      <w:pPr>
        <w:jc w:val="center"/>
        <w:rPr>
          <w:b/>
          <w:sz w:val="20"/>
          <w:szCs w:val="20"/>
          <w:u w:val="single"/>
        </w:rPr>
      </w:pPr>
    </w:p>
    <w:p w14:paraId="48CBC9CF" w14:textId="77777777" w:rsidR="00227F64" w:rsidRDefault="00227F64" w:rsidP="00F073EE">
      <w:pPr>
        <w:jc w:val="center"/>
        <w:rPr>
          <w:b/>
          <w:sz w:val="20"/>
          <w:szCs w:val="20"/>
          <w:u w:val="single"/>
        </w:rPr>
      </w:pPr>
    </w:p>
    <w:p w14:paraId="4D09E097" w14:textId="00A01F06" w:rsidR="00227F64" w:rsidRDefault="00227F64" w:rsidP="00F073EE">
      <w:pPr>
        <w:jc w:val="center"/>
        <w:rPr>
          <w:b/>
          <w:sz w:val="20"/>
          <w:szCs w:val="20"/>
          <w:u w:val="single"/>
        </w:rPr>
      </w:pPr>
      <w:r w:rsidRPr="007F1BD9">
        <w:rPr>
          <w:noProof/>
          <w:szCs w:val="20"/>
          <w:u w:val="single"/>
          <w:lang w:eastAsia="en-GB"/>
        </w:rPr>
        <mc:AlternateContent>
          <mc:Choice Requires="wps">
            <w:drawing>
              <wp:anchor distT="0" distB="0" distL="114300" distR="114300" simplePos="0" relativeHeight="251719680" behindDoc="0" locked="0" layoutInCell="0" allowOverlap="1" wp14:anchorId="14D5F1E7" wp14:editId="19D2C761">
                <wp:simplePos x="0" y="0"/>
                <wp:positionH relativeFrom="column">
                  <wp:posOffset>638175</wp:posOffset>
                </wp:positionH>
                <wp:positionV relativeFrom="paragraph">
                  <wp:posOffset>28575</wp:posOffset>
                </wp:positionV>
                <wp:extent cx="3749040" cy="666750"/>
                <wp:effectExtent l="0" t="0" r="228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666750"/>
                        </a:xfrm>
                        <a:prstGeom prst="rect">
                          <a:avLst/>
                        </a:prstGeom>
                        <a:solidFill>
                          <a:srgbClr val="FFFFFF"/>
                        </a:solidFill>
                        <a:ln w="9525">
                          <a:solidFill>
                            <a:srgbClr val="000000"/>
                          </a:solidFill>
                          <a:miter lim="800000"/>
                          <a:headEnd/>
                          <a:tailEnd/>
                        </a:ln>
                      </wps:spPr>
                      <wps:txbx>
                        <w:txbxContent>
                          <w:p w14:paraId="5EEBB93E" w14:textId="68F84C49" w:rsidR="00B83B4F" w:rsidRPr="009342E9" w:rsidRDefault="00B83B4F" w:rsidP="00F073EE">
                            <w:pPr>
                              <w:jc w:val="center"/>
                            </w:pPr>
                            <w:r w:rsidRPr="009342E9">
                              <w:t>Chair of Governors acknowledges receipt of form in writing within ten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F1E7" id="Rectangle 9" o:spid="_x0000_s1054" style="position:absolute;left:0;text-align:left;margin-left:50.25pt;margin-top:2.25pt;width:295.2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" o:allowincell="f">
                <v:textbox>
                  <w:txbxContent>
                    <w:p w14:paraId="5EEBB93E" w14:textId="68F84C49" w:rsidR="00B83B4F" w:rsidRPr="009342E9" w:rsidRDefault="00B83B4F" w:rsidP="00F073EE">
                      <w:pPr>
                        <w:jc w:val="center"/>
                      </w:pPr>
                      <w:r w:rsidRPr="009342E9">
                        <w:t>Chair of Governors acknowledges receipt of form in writing within ten working days</w:t>
                      </w:r>
                    </w:p>
                  </w:txbxContent>
                </v:textbox>
              </v:rect>
            </w:pict>
          </mc:Fallback>
        </mc:AlternateContent>
      </w:r>
    </w:p>
    <w:p w14:paraId="0EF9EB42" w14:textId="77777777" w:rsidR="00227F64" w:rsidRPr="007F1BD9" w:rsidRDefault="00227F64" w:rsidP="00F073EE">
      <w:pPr>
        <w:jc w:val="center"/>
        <w:rPr>
          <w:b/>
          <w:sz w:val="20"/>
          <w:szCs w:val="20"/>
          <w:u w:val="single"/>
        </w:rPr>
      </w:pPr>
    </w:p>
    <w:p w14:paraId="4E49EB23" w14:textId="77777777" w:rsidR="00F073EE" w:rsidRPr="007F1BD9" w:rsidRDefault="00F073EE" w:rsidP="00F073EE">
      <w:pPr>
        <w:jc w:val="center"/>
        <w:rPr>
          <w:b/>
          <w:sz w:val="20"/>
          <w:szCs w:val="20"/>
          <w:u w:val="single"/>
        </w:rPr>
      </w:pPr>
    </w:p>
    <w:p w14:paraId="6DE4E7B5" w14:textId="0F0E2F00" w:rsidR="00FF2FDD" w:rsidRPr="00227F64" w:rsidRDefault="00551BAC" w:rsidP="00227F64">
      <w:pPr>
        <w:jc w:val="center"/>
        <w:rPr>
          <w:b/>
          <w:szCs w:val="20"/>
          <w:u w:val="single"/>
        </w:rPr>
      </w:pPr>
      <w:r w:rsidRPr="007F1BD9">
        <w:rPr>
          <w:noProof/>
          <w:szCs w:val="20"/>
          <w:u w:val="single"/>
          <w:lang w:eastAsia="en-GB"/>
        </w:rPr>
        <mc:AlternateContent>
          <mc:Choice Requires="wps">
            <w:drawing>
              <wp:anchor distT="0" distB="0" distL="114300" distR="114300" simplePos="0" relativeHeight="251722752" behindDoc="0" locked="0" layoutInCell="0" allowOverlap="1" wp14:anchorId="270FA39B" wp14:editId="444EE5F4">
                <wp:simplePos x="0" y="0"/>
                <wp:positionH relativeFrom="column">
                  <wp:posOffset>-228600</wp:posOffset>
                </wp:positionH>
                <wp:positionV relativeFrom="paragraph">
                  <wp:posOffset>2679700</wp:posOffset>
                </wp:positionV>
                <wp:extent cx="2011680" cy="1495425"/>
                <wp:effectExtent l="0" t="0" r="266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495425"/>
                        </a:xfrm>
                        <a:prstGeom prst="rect">
                          <a:avLst/>
                        </a:prstGeom>
                        <a:solidFill>
                          <a:srgbClr val="FFFFFF"/>
                        </a:solidFill>
                        <a:ln w="9525">
                          <a:solidFill>
                            <a:srgbClr val="000000"/>
                          </a:solidFill>
                          <a:miter lim="800000"/>
                          <a:headEnd/>
                          <a:tailEnd/>
                        </a:ln>
                      </wps:spPr>
                      <wps:txbx>
                        <w:txbxContent>
                          <w:p w14:paraId="02543295" w14:textId="21D887C7" w:rsidR="00B83B4F" w:rsidRPr="00A6700A" w:rsidRDefault="00B83B4F" w:rsidP="00A6700A">
                            <w:pPr>
                              <w:pStyle w:val="BodyText"/>
                              <w:jc w:val="left"/>
                              <w:rPr>
                                <w:b w:val="0"/>
                                <w:color w:val="auto"/>
                                <w:sz w:val="24"/>
                                <w:szCs w:val="24"/>
                              </w:rPr>
                            </w:pPr>
                            <w:r>
                              <w:rPr>
                                <w:b w:val="0"/>
                                <w:color w:val="auto"/>
                                <w:sz w:val="24"/>
                                <w:szCs w:val="24"/>
                              </w:rPr>
                              <w:t>Feedback to t</w:t>
                            </w:r>
                            <w:r w:rsidRPr="00A6700A">
                              <w:rPr>
                                <w:b w:val="0"/>
                                <w:color w:val="auto"/>
                                <w:sz w:val="24"/>
                                <w:szCs w:val="24"/>
                              </w:rPr>
                              <w:t>he person making the disclosure within five working days of</w:t>
                            </w:r>
                            <w:r w:rsidRPr="00A6700A">
                              <w:rPr>
                                <w:b w:val="0"/>
                                <w:color w:val="auto"/>
                              </w:rPr>
                              <w:t xml:space="preserve"> </w:t>
                            </w:r>
                            <w:r w:rsidRPr="00A6700A">
                              <w:rPr>
                                <w:b w:val="0"/>
                                <w:color w:val="auto"/>
                                <w:sz w:val="24"/>
                                <w:szCs w:val="24"/>
                              </w:rPr>
                              <w:t>the outcome of</w:t>
                            </w:r>
                            <w:r>
                              <w:rPr>
                                <w:b w:val="0"/>
                                <w:color w:val="auto"/>
                                <w:sz w:val="24"/>
                                <w:szCs w:val="24"/>
                              </w:rPr>
                              <w:t xml:space="preserve"> the investigation being made to </w:t>
                            </w:r>
                            <w:r w:rsidRPr="00A6700A">
                              <w:rPr>
                                <w:b w:val="0"/>
                                <w:color w:val="auto"/>
                                <w:sz w:val="24"/>
                                <w:szCs w:val="24"/>
                              </w:rPr>
                              <w:t xml:space="preserve">the </w:t>
                            </w:r>
                            <w:r w:rsidR="00551BAC">
                              <w:rPr>
                                <w:b w:val="0"/>
                                <w:color w:val="auto"/>
                                <w:sz w:val="24"/>
                                <w:szCs w:val="24"/>
                              </w:rPr>
                              <w:t>Chair of Governors/Director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A39B" id="Rectangle 7" o:spid="_x0000_s1055" style="position:absolute;left:0;text-align:left;margin-left:-18pt;margin-top:211pt;width:158.4pt;height:11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" o:allowincell="f">
                <v:textbox>
                  <w:txbxContent>
                    <w:p w14:paraId="02543295" w14:textId="21D887C7" w:rsidR="00B83B4F" w:rsidRPr="00A6700A" w:rsidRDefault="00B83B4F" w:rsidP="00A6700A">
                      <w:pPr>
                        <w:pStyle w:val="BodyText"/>
                        <w:jc w:val="left"/>
                        <w:rPr>
                          <w:b w:val="0"/>
                          <w:color w:val="auto"/>
                          <w:sz w:val="24"/>
                          <w:szCs w:val="24"/>
                        </w:rPr>
                      </w:pPr>
                      <w:r>
                        <w:rPr>
                          <w:b w:val="0"/>
                          <w:color w:val="auto"/>
                          <w:sz w:val="24"/>
                          <w:szCs w:val="24"/>
                        </w:rPr>
                        <w:t>Feedback to t</w:t>
                      </w:r>
                      <w:r w:rsidRPr="00A6700A">
                        <w:rPr>
                          <w:b w:val="0"/>
                          <w:color w:val="auto"/>
                          <w:sz w:val="24"/>
                          <w:szCs w:val="24"/>
                        </w:rPr>
                        <w:t>he person making the disclosure within five working days of</w:t>
                      </w:r>
                      <w:r w:rsidRPr="00A6700A">
                        <w:rPr>
                          <w:b w:val="0"/>
                          <w:color w:val="auto"/>
                        </w:rPr>
                        <w:t xml:space="preserve"> </w:t>
                      </w:r>
                      <w:r w:rsidRPr="00A6700A">
                        <w:rPr>
                          <w:b w:val="0"/>
                          <w:color w:val="auto"/>
                          <w:sz w:val="24"/>
                          <w:szCs w:val="24"/>
                        </w:rPr>
                        <w:t>the outcome of</w:t>
                      </w:r>
                      <w:r>
                        <w:rPr>
                          <w:b w:val="0"/>
                          <w:color w:val="auto"/>
                          <w:sz w:val="24"/>
                          <w:szCs w:val="24"/>
                        </w:rPr>
                        <w:t xml:space="preserve"> the investigation being made to </w:t>
                      </w:r>
                      <w:r w:rsidRPr="00A6700A">
                        <w:rPr>
                          <w:b w:val="0"/>
                          <w:color w:val="auto"/>
                          <w:sz w:val="24"/>
                          <w:szCs w:val="24"/>
                        </w:rPr>
                        <w:t xml:space="preserve">the </w:t>
                      </w:r>
                      <w:r w:rsidR="00551BAC">
                        <w:rPr>
                          <w:b w:val="0"/>
                          <w:color w:val="auto"/>
                          <w:sz w:val="24"/>
                          <w:szCs w:val="24"/>
                        </w:rPr>
                        <w:t>Chair of Governors/Director for Education</w:t>
                      </w:r>
                    </w:p>
                  </w:txbxContent>
                </v:textbox>
              </v:rect>
            </w:pict>
          </mc:Fallback>
        </mc:AlternateContent>
      </w:r>
      <w:r w:rsidR="00765888" w:rsidRPr="007F1BD9">
        <w:rPr>
          <w:noProof/>
          <w:szCs w:val="20"/>
          <w:u w:val="single"/>
          <w:lang w:eastAsia="en-GB"/>
        </w:rPr>
        <mc:AlternateContent>
          <mc:Choice Requires="wps">
            <w:drawing>
              <wp:anchor distT="0" distB="0" distL="114300" distR="114300" simplePos="0" relativeHeight="251721728" behindDoc="0" locked="0" layoutInCell="0" allowOverlap="1" wp14:anchorId="1CDFDDF5" wp14:editId="74AEF6C9">
                <wp:simplePos x="0" y="0"/>
                <wp:positionH relativeFrom="column">
                  <wp:posOffset>581025</wp:posOffset>
                </wp:positionH>
                <wp:positionV relativeFrom="paragraph">
                  <wp:posOffset>1623060</wp:posOffset>
                </wp:positionV>
                <wp:extent cx="3857625" cy="4762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76250"/>
                        </a:xfrm>
                        <a:prstGeom prst="rect">
                          <a:avLst/>
                        </a:prstGeom>
                        <a:solidFill>
                          <a:srgbClr val="FFFFFF"/>
                        </a:solidFill>
                        <a:ln w="9525">
                          <a:solidFill>
                            <a:srgbClr val="000000"/>
                          </a:solidFill>
                          <a:miter lim="800000"/>
                          <a:headEnd/>
                          <a:tailEnd/>
                        </a:ln>
                      </wps:spPr>
                      <wps:txbx>
                        <w:txbxContent>
                          <w:p w14:paraId="1B341E84" w14:textId="416971ED" w:rsidR="00B83B4F" w:rsidRDefault="00B83B4F" w:rsidP="00F073EE">
                            <w:pPr>
                              <w:jc w:val="center"/>
                            </w:pPr>
                            <w:r>
                              <w:t xml:space="preserve">Outcome of investigation submitted in writing to the </w:t>
                            </w:r>
                            <w:r w:rsidR="009342E9">
                              <w:t>Chair of Governors/Director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FDDF5" id="Rectangle 8" o:spid="_x0000_s1056" style="position:absolute;left:0;text-align:left;margin-left:45.75pt;margin-top:127.8pt;width:303.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" o:allowincell="f">
                <v:textbox>
                  <w:txbxContent>
                    <w:p w14:paraId="1B341E84" w14:textId="416971ED" w:rsidR="00B83B4F" w:rsidRDefault="00B83B4F" w:rsidP="00F073EE">
                      <w:pPr>
                        <w:jc w:val="center"/>
                      </w:pPr>
                      <w:r>
                        <w:t xml:space="preserve">Outcome of investigation submitted in writing to the </w:t>
                      </w:r>
                      <w:r w:rsidR="009342E9">
                        <w:t>Chair of Governors/Director for Education</w:t>
                      </w:r>
                    </w:p>
                  </w:txbxContent>
                </v:textbox>
              </v:rect>
            </w:pict>
          </mc:Fallback>
        </mc:AlternateContent>
      </w:r>
      <w:r w:rsidR="00A6700A" w:rsidRPr="007F1BD9">
        <w:rPr>
          <w:b/>
          <w:noProof/>
          <w:sz w:val="20"/>
          <w:szCs w:val="20"/>
          <w:u w:val="single"/>
          <w:lang w:eastAsia="en-GB"/>
        </w:rPr>
        <mc:AlternateContent>
          <mc:Choice Requires="wps">
            <w:drawing>
              <wp:anchor distT="0" distB="0" distL="114300" distR="114300" simplePos="0" relativeHeight="251734016" behindDoc="0" locked="0" layoutInCell="0" allowOverlap="1" wp14:anchorId="52AD6F6F" wp14:editId="61C0AF2D">
                <wp:simplePos x="0" y="0"/>
                <wp:positionH relativeFrom="column">
                  <wp:posOffset>2333625</wp:posOffset>
                </wp:positionH>
                <wp:positionV relativeFrom="paragraph">
                  <wp:posOffset>260985</wp:posOffset>
                </wp:positionV>
                <wp:extent cx="0" cy="622935"/>
                <wp:effectExtent l="76200" t="0" r="76200" b="628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16908" id="Straight Connector 1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0.55pt" to="183.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29920" behindDoc="0" locked="0" layoutInCell="0" allowOverlap="1" wp14:anchorId="7FC3416D" wp14:editId="53D9F0AC">
                <wp:simplePos x="0" y="0"/>
                <wp:positionH relativeFrom="column">
                  <wp:posOffset>2876550</wp:posOffset>
                </wp:positionH>
                <wp:positionV relativeFrom="paragraph">
                  <wp:posOffset>2099945</wp:posOffset>
                </wp:positionV>
                <wp:extent cx="0" cy="573405"/>
                <wp:effectExtent l="76200" t="0" r="57150"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2057D" id="Straight Connector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65.35pt" to="22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1968" behindDoc="0" locked="0" layoutInCell="0" allowOverlap="1" wp14:anchorId="4543B9A7" wp14:editId="7E65954E">
                <wp:simplePos x="0" y="0"/>
                <wp:positionH relativeFrom="column">
                  <wp:posOffset>1019175</wp:posOffset>
                </wp:positionH>
                <wp:positionV relativeFrom="paragraph">
                  <wp:posOffset>2099945</wp:posOffset>
                </wp:positionV>
                <wp:extent cx="0" cy="581025"/>
                <wp:effectExtent l="76200" t="0" r="7620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F6490" id="Straight Connector 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65.35pt" to="80.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0944" behindDoc="0" locked="0" layoutInCell="0" allowOverlap="1" wp14:anchorId="5CA3B04E" wp14:editId="71499CB0">
                <wp:simplePos x="0" y="0"/>
                <wp:positionH relativeFrom="column">
                  <wp:posOffset>4438650</wp:posOffset>
                </wp:positionH>
                <wp:positionV relativeFrom="paragraph">
                  <wp:posOffset>2099945</wp:posOffset>
                </wp:positionV>
                <wp:extent cx="0" cy="575310"/>
                <wp:effectExtent l="76200" t="0" r="57150" b="533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6B13D" id="Straight Connector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65.35pt" to="349.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5040" behindDoc="0" locked="0" layoutInCell="0" allowOverlap="1" wp14:anchorId="0E030DF9" wp14:editId="2171D0AC">
                <wp:simplePos x="0" y="0"/>
                <wp:positionH relativeFrom="column">
                  <wp:posOffset>2331720</wp:posOffset>
                </wp:positionH>
                <wp:positionV relativeFrom="paragraph">
                  <wp:posOffset>1141095</wp:posOffset>
                </wp:positionV>
                <wp:extent cx="0" cy="457200"/>
                <wp:effectExtent l="76200" t="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C3DA" id="Straight Connector 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89.85pt" to="183.6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23776" behindDoc="0" locked="0" layoutInCell="0" allowOverlap="1" wp14:anchorId="20420E78" wp14:editId="5CCC26DF">
                <wp:simplePos x="0" y="0"/>
                <wp:positionH relativeFrom="column">
                  <wp:posOffset>2057400</wp:posOffset>
                </wp:positionH>
                <wp:positionV relativeFrom="paragraph">
                  <wp:posOffset>2680970</wp:posOffset>
                </wp:positionV>
                <wp:extent cx="1362075" cy="78867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88670"/>
                        </a:xfrm>
                        <a:prstGeom prst="rect">
                          <a:avLst/>
                        </a:prstGeom>
                        <a:solidFill>
                          <a:srgbClr val="FFFFFF"/>
                        </a:solidFill>
                        <a:ln w="9525">
                          <a:solidFill>
                            <a:srgbClr val="000000"/>
                          </a:solidFill>
                          <a:miter lim="800000"/>
                          <a:headEnd/>
                          <a:tailEnd/>
                        </a:ln>
                      </wps:spPr>
                      <wps:txbx>
                        <w:txbxContent>
                          <w:p w14:paraId="53437E25" w14:textId="450246A3" w:rsidR="00B83B4F" w:rsidRPr="00A6700A" w:rsidRDefault="00B83B4F" w:rsidP="00A6700A">
                            <w:pPr>
                              <w:pStyle w:val="BodyText"/>
                              <w:jc w:val="left"/>
                              <w:rPr>
                                <w:b w:val="0"/>
                                <w:color w:val="auto"/>
                              </w:rPr>
                            </w:pPr>
                            <w:r w:rsidRPr="00A6700A">
                              <w:rPr>
                                <w:b w:val="0"/>
                                <w:color w:val="auto"/>
                                <w:sz w:val="24"/>
                                <w:szCs w:val="24"/>
                              </w:rPr>
                              <w:t>Recommended</w:t>
                            </w:r>
                            <w:r w:rsidRPr="00A6700A">
                              <w:rPr>
                                <w:b w:val="0"/>
                                <w:color w:val="auto"/>
                              </w:rPr>
                              <w:t xml:space="preserve"> </w:t>
                            </w:r>
                            <w:r w:rsidRPr="00A6700A">
                              <w:rPr>
                                <w:b w:val="0"/>
                                <w:color w:val="auto"/>
                                <w:sz w:val="24"/>
                                <w:szCs w:val="24"/>
                              </w:rPr>
                              <w:t>action to prevent</w:t>
                            </w:r>
                            <w:r w:rsidRPr="00A6700A">
                              <w:rPr>
                                <w:b w:val="0"/>
                                <w:color w:val="auto"/>
                              </w:rPr>
                              <w:t xml:space="preserve"> </w:t>
                            </w:r>
                            <w:r w:rsidRPr="00A6700A">
                              <w:rPr>
                                <w:b w:val="0"/>
                                <w:color w:val="auto"/>
                                <w:sz w:val="24"/>
                                <w:szCs w:val="24"/>
                              </w:rPr>
                              <w:t>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0E78" id="Rectangle 6" o:spid="_x0000_s1057" style="position:absolute;left:0;text-align:left;margin-left:162pt;margin-top:211.1pt;width:107.25pt;height:6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UjLAIAAE8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" o:allowincell="f">
                <v:textbox>
                  <w:txbxContent>
                    <w:p w14:paraId="53437E25" w14:textId="450246A3" w:rsidR="00B83B4F" w:rsidRPr="00A6700A" w:rsidRDefault="00B83B4F" w:rsidP="00A6700A">
                      <w:pPr>
                        <w:pStyle w:val="BodyText"/>
                        <w:jc w:val="left"/>
                        <w:rPr>
                          <w:b w:val="0"/>
                          <w:color w:val="auto"/>
                        </w:rPr>
                      </w:pPr>
                      <w:r w:rsidRPr="00A6700A">
                        <w:rPr>
                          <w:b w:val="0"/>
                          <w:color w:val="auto"/>
                          <w:sz w:val="24"/>
                          <w:szCs w:val="24"/>
                        </w:rPr>
                        <w:t>Recommended</w:t>
                      </w:r>
                      <w:r w:rsidRPr="00A6700A">
                        <w:rPr>
                          <w:b w:val="0"/>
                          <w:color w:val="auto"/>
                        </w:rPr>
                        <w:t xml:space="preserve"> </w:t>
                      </w:r>
                      <w:r w:rsidRPr="00A6700A">
                        <w:rPr>
                          <w:b w:val="0"/>
                          <w:color w:val="auto"/>
                          <w:sz w:val="24"/>
                          <w:szCs w:val="24"/>
                        </w:rPr>
                        <w:t>action to prevent</w:t>
                      </w:r>
                      <w:r w:rsidRPr="00A6700A">
                        <w:rPr>
                          <w:b w:val="0"/>
                          <w:color w:val="auto"/>
                        </w:rPr>
                        <w:t xml:space="preserve"> </w:t>
                      </w:r>
                      <w:r w:rsidRPr="00A6700A">
                        <w:rPr>
                          <w:b w:val="0"/>
                          <w:color w:val="auto"/>
                          <w:sz w:val="24"/>
                          <w:szCs w:val="24"/>
                        </w:rPr>
                        <w:t>recurrence</w:t>
                      </w:r>
                    </w:p>
                  </w:txbxContent>
                </v:textbox>
              </v:rect>
            </w:pict>
          </mc:Fallback>
        </mc:AlternateContent>
      </w:r>
      <w:r w:rsidR="00A6700A" w:rsidRPr="007F1BD9">
        <w:rPr>
          <w:noProof/>
          <w:szCs w:val="20"/>
          <w:u w:val="single"/>
          <w:lang w:eastAsia="en-GB"/>
        </w:rPr>
        <mc:AlternateContent>
          <mc:Choice Requires="wps">
            <w:drawing>
              <wp:anchor distT="0" distB="0" distL="114300" distR="114300" simplePos="0" relativeHeight="251724800" behindDoc="0" locked="0" layoutInCell="0" allowOverlap="1" wp14:anchorId="7E0F6E70" wp14:editId="2E2DC23E">
                <wp:simplePos x="0" y="0"/>
                <wp:positionH relativeFrom="column">
                  <wp:posOffset>3933825</wp:posOffset>
                </wp:positionH>
                <wp:positionV relativeFrom="paragraph">
                  <wp:posOffset>2678430</wp:posOffset>
                </wp:positionV>
                <wp:extent cx="1463040" cy="788670"/>
                <wp:effectExtent l="0" t="0" r="22860"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8670"/>
                        </a:xfrm>
                        <a:prstGeom prst="rect">
                          <a:avLst/>
                        </a:prstGeom>
                        <a:solidFill>
                          <a:srgbClr val="FFFFFF"/>
                        </a:solidFill>
                        <a:ln w="9525">
                          <a:solidFill>
                            <a:srgbClr val="000000"/>
                          </a:solidFill>
                          <a:miter lim="800000"/>
                          <a:headEnd/>
                          <a:tailEnd/>
                        </a:ln>
                      </wps:spPr>
                      <wps:txbx>
                        <w:txbxContent>
                          <w:p w14:paraId="60978889" w14:textId="77777777" w:rsidR="00B83B4F" w:rsidRDefault="00B83B4F" w:rsidP="00F073EE">
                            <w:r>
                              <w:t>Formal disciplinary procedure invoked,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6E70" id="Rectangle 73" o:spid="_x0000_s1058" style="position:absolute;left:0;text-align:left;margin-left:309.75pt;margin-top:210.9pt;width:115.2pt;height:6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" o:allowincell="f">
                <v:textbox>
                  <w:txbxContent>
                    <w:p w14:paraId="60978889" w14:textId="77777777" w:rsidR="00B83B4F" w:rsidRDefault="00B83B4F" w:rsidP="00F073EE">
                      <w:r>
                        <w:t>Formal disciplinary procedure invoked, if appropriate</w:t>
                      </w:r>
                    </w:p>
                  </w:txbxContent>
                </v:textbox>
              </v:rect>
            </w:pict>
          </mc:Fallback>
        </mc:AlternateContent>
      </w:r>
      <w:r w:rsidR="00F073EE" w:rsidRPr="007F1BD9">
        <w:rPr>
          <w:b/>
          <w:noProof/>
          <w:sz w:val="20"/>
          <w:szCs w:val="20"/>
          <w:u w:val="single"/>
          <w:lang w:eastAsia="en-GB"/>
        </w:rPr>
        <mc:AlternateContent>
          <mc:Choice Requires="wps">
            <w:drawing>
              <wp:anchor distT="0" distB="0" distL="114300" distR="114300" simplePos="0" relativeHeight="251720704" behindDoc="0" locked="0" layoutInCell="0" allowOverlap="1" wp14:anchorId="2508EAE2" wp14:editId="6227B8D1">
                <wp:simplePos x="0" y="0"/>
                <wp:positionH relativeFrom="column">
                  <wp:posOffset>777240</wp:posOffset>
                </wp:positionH>
                <wp:positionV relativeFrom="paragraph">
                  <wp:posOffset>875030</wp:posOffset>
                </wp:positionV>
                <wp:extent cx="3383280" cy="274320"/>
                <wp:effectExtent l="0" t="0" r="266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74320"/>
                        </a:xfrm>
                        <a:prstGeom prst="rect">
                          <a:avLst/>
                        </a:prstGeom>
                        <a:solidFill>
                          <a:srgbClr val="FFFFFF"/>
                        </a:solidFill>
                        <a:ln w="9525">
                          <a:solidFill>
                            <a:srgbClr val="000000"/>
                          </a:solidFill>
                          <a:miter lim="800000"/>
                          <a:headEnd/>
                          <a:tailEnd/>
                        </a:ln>
                      </wps:spPr>
                      <wps:txbx>
                        <w:txbxContent>
                          <w:p w14:paraId="74F85876" w14:textId="77777777" w:rsidR="00B83B4F" w:rsidRDefault="00B83B4F" w:rsidP="00F073EE">
                            <w:pPr>
                              <w:jc w:val="center"/>
                            </w:pPr>
                            <w:r>
                              <w:t>Formal investigation begins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EAE2" id="Rectangle 10" o:spid="_x0000_s1059" style="position:absolute;left:0;text-align:left;margin-left:61.2pt;margin-top:68.9pt;width:266.4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" o:allowincell="f">
                <v:textbox>
                  <w:txbxContent>
                    <w:p w14:paraId="74F85876" w14:textId="77777777" w:rsidR="00B83B4F" w:rsidRDefault="00B83B4F" w:rsidP="00F073EE">
                      <w:pPr>
                        <w:jc w:val="center"/>
                      </w:pPr>
                      <w:r>
                        <w:t>Formal investigation begins (if appropriate)</w:t>
                      </w:r>
                    </w:p>
                  </w:txbxContent>
                </v:textbox>
              </v:rect>
            </w:pict>
          </mc:Fallback>
        </mc:AlternateContent>
      </w:r>
    </w:p>
    <w:sectPr w:rsidR="00FF2FDD" w:rsidRPr="00227F64" w:rsidSect="006741F3">
      <w:headerReference w:type="default" r:id="rId13"/>
      <w:footerReference w:type="default" r:id="rId1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4D66" w14:textId="77777777" w:rsidR="00B83B4F" w:rsidRDefault="00B83B4F" w:rsidP="00E375F5">
      <w:r>
        <w:separator/>
      </w:r>
    </w:p>
  </w:endnote>
  <w:endnote w:type="continuationSeparator" w:id="0">
    <w:p w14:paraId="49484D67" w14:textId="77777777" w:rsidR="00B83B4F" w:rsidRDefault="00B83B4F"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41538251"/>
      <w:docPartObj>
        <w:docPartGallery w:val="Page Numbers (Bottom of Page)"/>
        <w:docPartUnique/>
      </w:docPartObj>
    </w:sdtPr>
    <w:sdtEndPr>
      <w:rPr>
        <w:b/>
        <w:color w:val="008080"/>
      </w:rPr>
    </w:sdtEndPr>
    <w:sdtContent>
      <w:p w14:paraId="49484D6B" w14:textId="2A5DCF98" w:rsidR="006741F3" w:rsidRPr="006741F3" w:rsidRDefault="006741F3" w:rsidP="006741F3">
        <w:pPr>
          <w:pStyle w:val="Footer"/>
          <w:jc w:val="right"/>
          <w:rPr>
            <w:color w:val="7030A0"/>
          </w:rPr>
        </w:pPr>
        <w:r w:rsidRPr="006741F3">
          <w:rPr>
            <w:color w:val="7030A0"/>
            <w:sz w:val="22"/>
            <w:szCs w:val="22"/>
          </w:rPr>
          <w:t>nurturing potential, inspiring excellence</w:t>
        </w:r>
      </w:p>
      <w:p w14:paraId="49484D6D" w14:textId="57AB94DC" w:rsidR="00B83B4F" w:rsidRPr="00A3613D" w:rsidRDefault="001C3721">
        <w:pPr>
          <w:pStyle w:val="Footer"/>
          <w:jc w:val="right"/>
          <w:rPr>
            <w:b/>
            <w:color w:val="008080"/>
            <w:sz w:val="22"/>
            <w:szCs w:val="22"/>
          </w:rPr>
        </w:pPr>
      </w:p>
    </w:sdtContent>
  </w:sdt>
  <w:p w14:paraId="49484D6E" w14:textId="77777777" w:rsidR="00B83B4F" w:rsidRPr="00ED008A" w:rsidRDefault="00B83B4F" w:rsidP="00ED008A">
    <w:pPr>
      <w:pStyle w:val="Footer"/>
      <w:jc w:val="right"/>
      <w:rPr>
        <w:b/>
        <w:color w:val="00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4D64" w14:textId="77777777" w:rsidR="00B83B4F" w:rsidRDefault="00B83B4F" w:rsidP="00E375F5">
      <w:r>
        <w:separator/>
      </w:r>
    </w:p>
  </w:footnote>
  <w:footnote w:type="continuationSeparator" w:id="0">
    <w:p w14:paraId="49484D65" w14:textId="77777777" w:rsidR="00B83B4F" w:rsidRDefault="00B83B4F" w:rsidP="00E375F5">
      <w:r>
        <w:continuationSeparator/>
      </w:r>
    </w:p>
  </w:footnote>
  <w:footnote w:id="1">
    <w:p w14:paraId="79D270EE" w14:textId="77777777" w:rsidR="00B83B4F" w:rsidRDefault="00B83B4F" w:rsidP="00F52ADD">
      <w:pPr>
        <w:pStyle w:val="FootnoteText"/>
        <w:ind w:left="567" w:hanging="567"/>
      </w:pPr>
      <w:r>
        <w:rPr>
          <w:rStyle w:val="FootnoteReference"/>
        </w:rPr>
        <w:footnoteRef/>
      </w:r>
      <w:r>
        <w:t xml:space="preserve"> </w:t>
      </w:r>
      <w:r w:rsidRPr="00E728DE">
        <w:t>Public Concern at Work (disclosure hotline 0</w:t>
      </w:r>
      <w:r>
        <w:t>20 7404 6609 or www.pcaw.org.uk</w:t>
      </w:r>
      <w:r w:rsidRPr="00E728DE">
        <w:t>for useful advice) is an independent charity that provides free advice for employees who wish to express concerns about fraud or other serious malpractice and employers who wish to create a culture where it is safe and accepted for staff to blow the whistle.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4D6A" w14:textId="58FDE396" w:rsidR="00B83B4F" w:rsidRDefault="006741F3">
    <w:pPr>
      <w:pStyle w:val="Header"/>
    </w:pPr>
    <w:r>
      <w:rPr>
        <w:noProof/>
        <w:lang w:eastAsia="en-GB"/>
      </w:rPr>
      <w:drawing>
        <wp:inline distT="0" distB="0" distL="0" distR="0" wp14:anchorId="1F10DDC4" wp14:editId="7536B4B6">
          <wp:extent cx="390144" cy="4267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4.jpg"/>
                  <pic:cNvPicPr/>
                </pic:nvPicPr>
                <pic:blipFill>
                  <a:blip r:embed="rId1">
                    <a:extLst>
                      <a:ext uri="{28A0092B-C50C-407E-A947-70E740481C1C}">
                        <a14:useLocalDpi xmlns:a14="http://schemas.microsoft.com/office/drawing/2010/main" val="0"/>
                      </a:ext>
                    </a:extLst>
                  </a:blip>
                  <a:stretch>
                    <a:fillRect/>
                  </a:stretch>
                </pic:blipFill>
                <pic:spPr>
                  <a:xfrm>
                    <a:off x="0" y="0"/>
                    <a:ext cx="390144" cy="426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7A9"/>
    <w:multiLevelType w:val="multilevel"/>
    <w:tmpl w:val="3ECECC1C"/>
    <w:lvl w:ilvl="0">
      <w:start w:val="6"/>
      <w:numFmt w:val="decimal"/>
      <w:lvlText w:val="%1"/>
      <w:lvlJc w:val="left"/>
      <w:pPr>
        <w:ind w:left="390" w:hanging="390"/>
      </w:pPr>
      <w:rPr>
        <w:rFonts w:hint="default"/>
        <w:i w:val="0"/>
      </w:rPr>
    </w:lvl>
    <w:lvl w:ilvl="1">
      <w:start w:val="1"/>
      <w:numFmt w:val="decimal"/>
      <w:lvlText w:val="%1.%2"/>
      <w:lvlJc w:val="left"/>
      <w:pPr>
        <w:ind w:left="862" w:hanging="720"/>
      </w:pPr>
      <w:rPr>
        <w:rFonts w:hint="default"/>
        <w:i w:val="0"/>
      </w:rPr>
    </w:lvl>
    <w:lvl w:ilvl="2">
      <w:start w:val="1"/>
      <w:numFmt w:val="decimal"/>
      <w:lvlText w:val="%1.%2.%3"/>
      <w:lvlJc w:val="left"/>
      <w:pPr>
        <w:ind w:left="1364" w:hanging="108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2008" w:hanging="1440"/>
      </w:pPr>
      <w:rPr>
        <w:rFonts w:hint="default"/>
        <w:i w:val="0"/>
      </w:rPr>
    </w:lvl>
    <w:lvl w:ilvl="5">
      <w:start w:val="1"/>
      <w:numFmt w:val="decimal"/>
      <w:lvlText w:val="%1.%2.%3.%4.%5.%6"/>
      <w:lvlJc w:val="left"/>
      <w:pPr>
        <w:ind w:left="2510" w:hanging="1800"/>
      </w:pPr>
      <w:rPr>
        <w:rFonts w:hint="default"/>
        <w:i w:val="0"/>
      </w:rPr>
    </w:lvl>
    <w:lvl w:ilvl="6">
      <w:start w:val="1"/>
      <w:numFmt w:val="decimal"/>
      <w:lvlText w:val="%1.%2.%3.%4.%5.%6.%7"/>
      <w:lvlJc w:val="left"/>
      <w:pPr>
        <w:ind w:left="3012" w:hanging="2160"/>
      </w:pPr>
      <w:rPr>
        <w:rFonts w:hint="default"/>
        <w:i w:val="0"/>
      </w:rPr>
    </w:lvl>
    <w:lvl w:ilvl="7">
      <w:start w:val="1"/>
      <w:numFmt w:val="decimal"/>
      <w:lvlText w:val="%1.%2.%3.%4.%5.%6.%7.%8"/>
      <w:lvlJc w:val="left"/>
      <w:pPr>
        <w:ind w:left="3514" w:hanging="2520"/>
      </w:pPr>
      <w:rPr>
        <w:rFonts w:hint="default"/>
        <w:i w:val="0"/>
      </w:rPr>
    </w:lvl>
    <w:lvl w:ilvl="8">
      <w:start w:val="1"/>
      <w:numFmt w:val="decimal"/>
      <w:lvlText w:val="%1.%2.%3.%4.%5.%6.%7.%8.%9"/>
      <w:lvlJc w:val="left"/>
      <w:pPr>
        <w:ind w:left="3656" w:hanging="2520"/>
      </w:pPr>
      <w:rPr>
        <w:rFonts w:hint="default"/>
        <w:i w:val="0"/>
      </w:rPr>
    </w:lvl>
  </w:abstractNum>
  <w:abstractNum w:abstractNumId="1" w15:restartNumberingAfterBreak="0">
    <w:nsid w:val="059026AD"/>
    <w:multiLevelType w:val="hybridMultilevel"/>
    <w:tmpl w:val="962A47E4"/>
    <w:lvl w:ilvl="0" w:tplc="08090001">
      <w:start w:val="1"/>
      <w:numFmt w:val="bullet"/>
      <w:lvlText w:val=""/>
      <w:lvlJc w:val="left"/>
      <w:pPr>
        <w:ind w:left="4122" w:hanging="360"/>
      </w:pPr>
      <w:rPr>
        <w:rFonts w:ascii="Symbol" w:hAnsi="Symbol" w:hint="default"/>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14245510"/>
    <w:multiLevelType w:val="multilevel"/>
    <w:tmpl w:val="4F56074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66D54"/>
    <w:multiLevelType w:val="hybridMultilevel"/>
    <w:tmpl w:val="632E4558"/>
    <w:lvl w:ilvl="0" w:tplc="D16A4D6C">
      <w:numFmt w:val="bullet"/>
      <w:lvlText w:val="•"/>
      <w:lvlJc w:val="left"/>
      <w:pPr>
        <w:ind w:left="2256" w:hanging="555"/>
      </w:pPr>
      <w:rPr>
        <w:rFonts w:ascii="Verdana" w:eastAsiaTheme="minorHAnsi" w:hAnsi="Verdana" w:cstheme="minorHAnsi"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210034F6"/>
    <w:multiLevelType w:val="multilevel"/>
    <w:tmpl w:val="1ACA1D98"/>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2F6F6558"/>
    <w:multiLevelType w:val="multilevel"/>
    <w:tmpl w:val="4526447E"/>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11F35F7"/>
    <w:multiLevelType w:val="multilevel"/>
    <w:tmpl w:val="AF280B74"/>
    <w:lvl w:ilvl="0">
      <w:start w:val="1"/>
      <w:numFmt w:val="decimal"/>
      <w:lvlText w:val="%1"/>
      <w:lvlJc w:val="left"/>
      <w:pPr>
        <w:ind w:left="360" w:hanging="360"/>
      </w:pPr>
      <w:rPr>
        <w:rFonts w:hint="default"/>
      </w:rPr>
    </w:lvl>
    <w:lvl w:ilvl="1">
      <w:start w:val="1"/>
      <w:numFmt w:val="decimal"/>
      <w:lvlText w:val="%1.%2"/>
      <w:lvlJc w:val="left"/>
      <w:pPr>
        <w:ind w:left="5824" w:hanging="720"/>
      </w:pPr>
      <w:rPr>
        <w:rFonts w:ascii="Arial" w:hAnsi="Arial" w:cs="Arial"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6A51593"/>
    <w:multiLevelType w:val="hybridMultilevel"/>
    <w:tmpl w:val="F07EC8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CDC0803"/>
    <w:multiLevelType w:val="multilevel"/>
    <w:tmpl w:val="CD6E9C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1A47705"/>
    <w:multiLevelType w:val="hybridMultilevel"/>
    <w:tmpl w:val="7EC4B5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5FD2B05"/>
    <w:multiLevelType w:val="multilevel"/>
    <w:tmpl w:val="1ACA1D98"/>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840041D"/>
    <w:multiLevelType w:val="multilevel"/>
    <w:tmpl w:val="0F742716"/>
    <w:lvl w:ilvl="0">
      <w:start w:val="7"/>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12" w15:restartNumberingAfterBreak="0">
    <w:nsid w:val="51450A81"/>
    <w:multiLevelType w:val="multilevel"/>
    <w:tmpl w:val="A32AFFD4"/>
    <w:lvl w:ilvl="0">
      <w:start w:val="4"/>
      <w:numFmt w:val="decimal"/>
      <w:lvlText w:val="%1"/>
      <w:lvlJc w:val="left"/>
      <w:pPr>
        <w:ind w:left="420" w:hanging="420"/>
      </w:pPr>
      <w:rPr>
        <w:rFonts w:hint="default"/>
      </w:rPr>
    </w:lvl>
    <w:lvl w:ilvl="1">
      <w:start w:val="1"/>
      <w:numFmt w:val="decimal"/>
      <w:lvlText w:val="%1.%2"/>
      <w:lvlJc w:val="left"/>
      <w:pPr>
        <w:ind w:left="5399"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521A7EBD"/>
    <w:multiLevelType w:val="hybridMultilevel"/>
    <w:tmpl w:val="889EA6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72E54DB"/>
    <w:multiLevelType w:val="hybridMultilevel"/>
    <w:tmpl w:val="08646844"/>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BD6BC5"/>
    <w:multiLevelType w:val="hybridMultilevel"/>
    <w:tmpl w:val="F6F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179C2"/>
    <w:multiLevelType w:val="hybridMultilevel"/>
    <w:tmpl w:val="770C6B92"/>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8CC2037"/>
    <w:multiLevelType w:val="hybridMultilevel"/>
    <w:tmpl w:val="4ABC5B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A785041"/>
    <w:multiLevelType w:val="hybridMultilevel"/>
    <w:tmpl w:val="3D3C733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15:restartNumberingAfterBreak="0">
    <w:nsid w:val="6F781F75"/>
    <w:multiLevelType w:val="hybridMultilevel"/>
    <w:tmpl w:val="29F2A8E8"/>
    <w:lvl w:ilvl="0" w:tplc="D16A4D6C">
      <w:numFmt w:val="bullet"/>
      <w:lvlText w:val="•"/>
      <w:lvlJc w:val="left"/>
      <w:pPr>
        <w:ind w:left="2257" w:hanging="555"/>
      </w:pPr>
      <w:rPr>
        <w:rFonts w:ascii="Verdana" w:eastAsiaTheme="minorHAnsi" w:hAnsi="Verdana" w:cstheme="minorHAns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72CC543C"/>
    <w:multiLevelType w:val="multilevel"/>
    <w:tmpl w:val="08388C5E"/>
    <w:lvl w:ilvl="0">
      <w:start w:val="5"/>
      <w:numFmt w:val="decimal"/>
      <w:lvlText w:val="%1"/>
      <w:lvlJc w:val="left"/>
      <w:pPr>
        <w:ind w:left="420" w:hanging="420"/>
      </w:pPr>
      <w:rPr>
        <w:rFonts w:hint="default"/>
      </w:rPr>
    </w:lvl>
    <w:lvl w:ilvl="1">
      <w:start w:val="4"/>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num w:numId="1">
    <w:abstractNumId w:val="15"/>
  </w:num>
  <w:num w:numId="2">
    <w:abstractNumId w:val="6"/>
  </w:num>
  <w:num w:numId="3">
    <w:abstractNumId w:val="9"/>
  </w:num>
  <w:num w:numId="4">
    <w:abstractNumId w:val="8"/>
  </w:num>
  <w:num w:numId="5">
    <w:abstractNumId w:val="13"/>
  </w:num>
  <w:num w:numId="6">
    <w:abstractNumId w:val="1"/>
  </w:num>
  <w:num w:numId="7">
    <w:abstractNumId w:val="12"/>
  </w:num>
  <w:num w:numId="8">
    <w:abstractNumId w:val="3"/>
  </w:num>
  <w:num w:numId="9">
    <w:abstractNumId w:val="14"/>
  </w:num>
  <w:num w:numId="10">
    <w:abstractNumId w:val="17"/>
  </w:num>
  <w:num w:numId="11">
    <w:abstractNumId w:val="20"/>
  </w:num>
  <w:num w:numId="12">
    <w:abstractNumId w:val="18"/>
  </w:num>
  <w:num w:numId="13">
    <w:abstractNumId w:val="21"/>
  </w:num>
  <w:num w:numId="14">
    <w:abstractNumId w:val="0"/>
  </w:num>
  <w:num w:numId="15">
    <w:abstractNumId w:val="16"/>
  </w:num>
  <w:num w:numId="16">
    <w:abstractNumId w:val="19"/>
  </w:num>
  <w:num w:numId="17">
    <w:abstractNumId w:val="7"/>
  </w:num>
  <w:num w:numId="18">
    <w:abstractNumId w:val="5"/>
  </w:num>
  <w:num w:numId="19">
    <w:abstractNumId w:val="11"/>
  </w:num>
  <w:num w:numId="20">
    <w:abstractNumId w:val="10"/>
  </w:num>
  <w:num w:numId="21">
    <w:abstractNumId w:val="4"/>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F5"/>
    <w:rsid w:val="00013758"/>
    <w:rsid w:val="0002015F"/>
    <w:rsid w:val="00071593"/>
    <w:rsid w:val="000E783A"/>
    <w:rsid w:val="000F49FE"/>
    <w:rsid w:val="00125E85"/>
    <w:rsid w:val="00146F70"/>
    <w:rsid w:val="001523B0"/>
    <w:rsid w:val="001606F6"/>
    <w:rsid w:val="00160DB0"/>
    <w:rsid w:val="0016105B"/>
    <w:rsid w:val="00162B31"/>
    <w:rsid w:val="0016759D"/>
    <w:rsid w:val="00184AB2"/>
    <w:rsid w:val="00196E07"/>
    <w:rsid w:val="001A5C79"/>
    <w:rsid w:val="001B2F66"/>
    <w:rsid w:val="001C10D9"/>
    <w:rsid w:val="001C3721"/>
    <w:rsid w:val="001D74B9"/>
    <w:rsid w:val="001E6B53"/>
    <w:rsid w:val="00210D30"/>
    <w:rsid w:val="002200C6"/>
    <w:rsid w:val="00227F64"/>
    <w:rsid w:val="00242048"/>
    <w:rsid w:val="002507AA"/>
    <w:rsid w:val="00294F5B"/>
    <w:rsid w:val="00295BF2"/>
    <w:rsid w:val="002B2ABC"/>
    <w:rsid w:val="002C265D"/>
    <w:rsid w:val="002D295E"/>
    <w:rsid w:val="002E0356"/>
    <w:rsid w:val="00300FC3"/>
    <w:rsid w:val="00312E5B"/>
    <w:rsid w:val="00313F82"/>
    <w:rsid w:val="00322DA4"/>
    <w:rsid w:val="00337FB3"/>
    <w:rsid w:val="0034067A"/>
    <w:rsid w:val="00345CB2"/>
    <w:rsid w:val="0035135B"/>
    <w:rsid w:val="00360951"/>
    <w:rsid w:val="00374F16"/>
    <w:rsid w:val="00384C29"/>
    <w:rsid w:val="003A0562"/>
    <w:rsid w:val="003B139C"/>
    <w:rsid w:val="003C7728"/>
    <w:rsid w:val="003D54FB"/>
    <w:rsid w:val="004157F5"/>
    <w:rsid w:val="00423D6A"/>
    <w:rsid w:val="00450E5A"/>
    <w:rsid w:val="00453270"/>
    <w:rsid w:val="00466B3D"/>
    <w:rsid w:val="00477624"/>
    <w:rsid w:val="004A45B9"/>
    <w:rsid w:val="004A57EF"/>
    <w:rsid w:val="004C191A"/>
    <w:rsid w:val="004E394E"/>
    <w:rsid w:val="004F5FFE"/>
    <w:rsid w:val="00525F6D"/>
    <w:rsid w:val="00551408"/>
    <w:rsid w:val="00551BAC"/>
    <w:rsid w:val="00562C38"/>
    <w:rsid w:val="00580F04"/>
    <w:rsid w:val="005870D1"/>
    <w:rsid w:val="005A281A"/>
    <w:rsid w:val="005B2AB9"/>
    <w:rsid w:val="005D0579"/>
    <w:rsid w:val="005F099E"/>
    <w:rsid w:val="00616904"/>
    <w:rsid w:val="00626745"/>
    <w:rsid w:val="00627144"/>
    <w:rsid w:val="00647A65"/>
    <w:rsid w:val="00666A53"/>
    <w:rsid w:val="006741F3"/>
    <w:rsid w:val="006968FF"/>
    <w:rsid w:val="006A1686"/>
    <w:rsid w:val="006B0FB3"/>
    <w:rsid w:val="006C6AA5"/>
    <w:rsid w:val="006E68ED"/>
    <w:rsid w:val="00701B35"/>
    <w:rsid w:val="007119A1"/>
    <w:rsid w:val="00746C9B"/>
    <w:rsid w:val="007525DD"/>
    <w:rsid w:val="00765888"/>
    <w:rsid w:val="007723D0"/>
    <w:rsid w:val="00775638"/>
    <w:rsid w:val="00795527"/>
    <w:rsid w:val="007A6B8E"/>
    <w:rsid w:val="007B1921"/>
    <w:rsid w:val="007D6DBD"/>
    <w:rsid w:val="007E79F3"/>
    <w:rsid w:val="00806B94"/>
    <w:rsid w:val="00810214"/>
    <w:rsid w:val="00821203"/>
    <w:rsid w:val="008231AD"/>
    <w:rsid w:val="00835361"/>
    <w:rsid w:val="00856E78"/>
    <w:rsid w:val="008650EB"/>
    <w:rsid w:val="00871A10"/>
    <w:rsid w:val="008817FA"/>
    <w:rsid w:val="008A1B93"/>
    <w:rsid w:val="008A447E"/>
    <w:rsid w:val="008D4480"/>
    <w:rsid w:val="008F5519"/>
    <w:rsid w:val="0090301F"/>
    <w:rsid w:val="00910B19"/>
    <w:rsid w:val="0091448F"/>
    <w:rsid w:val="0092029D"/>
    <w:rsid w:val="009342E9"/>
    <w:rsid w:val="00957E48"/>
    <w:rsid w:val="00967F0F"/>
    <w:rsid w:val="00976F10"/>
    <w:rsid w:val="00990972"/>
    <w:rsid w:val="00990EED"/>
    <w:rsid w:val="009C14AF"/>
    <w:rsid w:val="009D0CC7"/>
    <w:rsid w:val="009D5F07"/>
    <w:rsid w:val="009F21C4"/>
    <w:rsid w:val="00A3613D"/>
    <w:rsid w:val="00A3650B"/>
    <w:rsid w:val="00A43661"/>
    <w:rsid w:val="00A5608C"/>
    <w:rsid w:val="00A6700A"/>
    <w:rsid w:val="00A70EFF"/>
    <w:rsid w:val="00AA1943"/>
    <w:rsid w:val="00AC3A63"/>
    <w:rsid w:val="00AC67BC"/>
    <w:rsid w:val="00AE688E"/>
    <w:rsid w:val="00B13FA8"/>
    <w:rsid w:val="00B65742"/>
    <w:rsid w:val="00B65F21"/>
    <w:rsid w:val="00B7173F"/>
    <w:rsid w:val="00B8313C"/>
    <w:rsid w:val="00B83B4F"/>
    <w:rsid w:val="00BF5663"/>
    <w:rsid w:val="00C10472"/>
    <w:rsid w:val="00C17596"/>
    <w:rsid w:val="00C275DD"/>
    <w:rsid w:val="00C34EE7"/>
    <w:rsid w:val="00C43409"/>
    <w:rsid w:val="00C52E30"/>
    <w:rsid w:val="00C618E2"/>
    <w:rsid w:val="00C666C4"/>
    <w:rsid w:val="00C76277"/>
    <w:rsid w:val="00C83A66"/>
    <w:rsid w:val="00C9717F"/>
    <w:rsid w:val="00CD731E"/>
    <w:rsid w:val="00CE61CF"/>
    <w:rsid w:val="00CE69B1"/>
    <w:rsid w:val="00CE7A00"/>
    <w:rsid w:val="00D429AB"/>
    <w:rsid w:val="00D461C8"/>
    <w:rsid w:val="00D739D2"/>
    <w:rsid w:val="00DC0461"/>
    <w:rsid w:val="00E02D65"/>
    <w:rsid w:val="00E21B5F"/>
    <w:rsid w:val="00E375F5"/>
    <w:rsid w:val="00E44FD7"/>
    <w:rsid w:val="00E750C8"/>
    <w:rsid w:val="00E7780A"/>
    <w:rsid w:val="00E95B1B"/>
    <w:rsid w:val="00EA0430"/>
    <w:rsid w:val="00EA3491"/>
    <w:rsid w:val="00EC0A3E"/>
    <w:rsid w:val="00EC11F8"/>
    <w:rsid w:val="00ED008A"/>
    <w:rsid w:val="00EF01DF"/>
    <w:rsid w:val="00EF4F7D"/>
    <w:rsid w:val="00F073EE"/>
    <w:rsid w:val="00F4762C"/>
    <w:rsid w:val="00F52ADD"/>
    <w:rsid w:val="00F665B3"/>
    <w:rsid w:val="00F74A45"/>
    <w:rsid w:val="00F853AA"/>
    <w:rsid w:val="00FA3A82"/>
    <w:rsid w:val="00FF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484BA5"/>
  <w15:docId w15:val="{53E48CE5-C139-4A73-993B-7F5EE780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519"/>
    <w:pPr>
      <w:keepNext/>
      <w:tabs>
        <w:tab w:val="left" w:pos="-1440"/>
      </w:tabs>
      <w:ind w:left="720" w:hanging="720"/>
      <w:outlineLvl w:val="2"/>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5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C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pPr>
      <w:ind w:left="720"/>
      <w:contextualSpacing/>
    </w:pPr>
  </w:style>
  <w:style w:type="character" w:customStyle="1" w:styleId="Heading2Char">
    <w:name w:val="Heading 2 Char"/>
    <w:basedOn w:val="DefaultParagraphFont"/>
    <w:link w:val="Heading2"/>
    <w:uiPriority w:val="9"/>
    <w:rsid w:val="004E39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left="720"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rFonts w:eastAsia="Times New Roman"/>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BodyTextIndent3">
    <w:name w:val="Body Text Indent 3"/>
    <w:basedOn w:val="Normal"/>
    <w:link w:val="BodyTextIndent3Char"/>
    <w:uiPriority w:val="99"/>
    <w:unhideWhenUsed/>
    <w:rsid w:val="009D0CC7"/>
    <w:pPr>
      <w:ind w:left="720" w:hanging="720"/>
    </w:pPr>
    <w:rPr>
      <w:rFonts w:eastAsia="Times New Roman"/>
    </w:rPr>
  </w:style>
  <w:style w:type="character" w:customStyle="1" w:styleId="BodyTextIndent3Char">
    <w:name w:val="Body Text Indent 3 Char"/>
    <w:basedOn w:val="DefaultParagraphFont"/>
    <w:link w:val="BodyTextIndent3"/>
    <w:uiPriority w:val="99"/>
    <w:rsid w:val="009D0CC7"/>
    <w:rPr>
      <w:rFonts w:eastAsia="Times New Roman"/>
    </w:rPr>
  </w:style>
  <w:style w:type="paragraph" w:styleId="NormalWeb">
    <w:name w:val="Normal (Web)"/>
    <w:basedOn w:val="Normal"/>
    <w:uiPriority w:val="99"/>
    <w:unhideWhenUsed/>
    <w:rsid w:val="001D74B9"/>
    <w:pPr>
      <w:spacing w:after="200" w:line="276"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67A"/>
    <w:rPr>
      <w:color w:val="800080" w:themeColor="followedHyperlink"/>
      <w:u w:val="single"/>
    </w:rPr>
  </w:style>
  <w:style w:type="paragraph" w:styleId="NoSpacing">
    <w:name w:val="No Spacing"/>
    <w:uiPriority w:val="1"/>
    <w:qFormat/>
    <w:rsid w:val="00184AB2"/>
  </w:style>
  <w:style w:type="paragraph" w:customStyle="1" w:styleId="N1">
    <w:name w:val="N1"/>
    <w:basedOn w:val="Normal"/>
    <w:rsid w:val="002B2ABC"/>
    <w:pPr>
      <w:numPr>
        <w:numId w:val="1"/>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2B2ABC"/>
    <w:pPr>
      <w:numPr>
        <w:ilvl w:val="1"/>
      </w:numPr>
      <w:spacing w:before="80"/>
    </w:pPr>
  </w:style>
  <w:style w:type="paragraph" w:customStyle="1" w:styleId="N3">
    <w:name w:val="N3"/>
    <w:basedOn w:val="N2"/>
    <w:rsid w:val="002B2ABC"/>
    <w:pPr>
      <w:numPr>
        <w:ilvl w:val="2"/>
      </w:numPr>
    </w:pPr>
  </w:style>
  <w:style w:type="paragraph" w:customStyle="1" w:styleId="N4">
    <w:name w:val="N4"/>
    <w:basedOn w:val="N3"/>
    <w:rsid w:val="002B2ABC"/>
    <w:pPr>
      <w:numPr>
        <w:ilvl w:val="3"/>
      </w:numPr>
    </w:pPr>
  </w:style>
  <w:style w:type="paragraph" w:customStyle="1" w:styleId="N5">
    <w:name w:val="N5"/>
    <w:basedOn w:val="N4"/>
    <w:rsid w:val="002B2ABC"/>
    <w:pPr>
      <w:numPr>
        <w:ilvl w:val="4"/>
      </w:numPr>
    </w:pPr>
  </w:style>
  <w:style w:type="paragraph" w:customStyle="1" w:styleId="Default">
    <w:name w:val="Default"/>
    <w:rsid w:val="008A1B93"/>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52AD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52AD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52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51734">
      <w:bodyDiv w:val="1"/>
      <w:marLeft w:val="0"/>
      <w:marRight w:val="0"/>
      <w:marTop w:val="0"/>
      <w:marBottom w:val="0"/>
      <w:divBdr>
        <w:top w:val="none" w:sz="0" w:space="0" w:color="auto"/>
        <w:left w:val="none" w:sz="0" w:space="0" w:color="auto"/>
        <w:bottom w:val="none" w:sz="0" w:space="0" w:color="auto"/>
        <w:right w:val="none" w:sz="0" w:space="0" w:color="auto"/>
      </w:divBdr>
    </w:div>
    <w:div w:id="1003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ckpor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39AB-DB19-42F9-85EE-4C98B0F7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2F87F-37CF-4B69-8618-F4AB46C36174}">
  <ds:schemaRefs>
    <ds:schemaRef ds:uri="http://schemas.microsoft.com/sharepoint/v3/contenttype/forms"/>
  </ds:schemaRefs>
</ds:datastoreItem>
</file>

<file path=customXml/itemProps3.xml><?xml version="1.0" encoding="utf-8"?>
<ds:datastoreItem xmlns:ds="http://schemas.openxmlformats.org/officeDocument/2006/customXml" ds:itemID="{C3F851C9-C82C-4C69-80AF-BCE6BABE195E}">
  <ds:schemaRefs>
    <ds:schemaRef ds:uri="http://schemas.microsoft.com/office/2006/documentManagement/types"/>
    <ds:schemaRef ds:uri="http://schemas.openxmlformats.org/package/2006/metadata/core-properties"/>
    <ds:schemaRef ds:uri="http://purl.org/dc/dcmitype/"/>
    <ds:schemaRef ds:uri="75794b3d-7723-4ac3-9eb1-2555b2b4a121"/>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17B6DDA-D256-463E-AC3C-2102F1CA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D6F5B737.dotm</Template>
  <TotalTime>8</TotalTime>
  <Pages>13</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Flexible working policy and procedure</vt:lpstr>
    </vt:vector>
  </TitlesOfParts>
  <Company>Stockport Council</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and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Mrs Howard</cp:lastModifiedBy>
  <cp:revision>3</cp:revision>
  <cp:lastPrinted>2015-01-19T15:23:00Z</cp:lastPrinted>
  <dcterms:created xsi:type="dcterms:W3CDTF">2016-01-04T11:46:00Z</dcterms:created>
  <dcterms:modified xsi:type="dcterms:W3CDTF">2022-03-09T14:28:00Z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