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DB" w:rsidRDefault="003406D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6579235</wp:posOffset>
            </wp:positionH>
            <wp:positionV relativeFrom="paragraph">
              <wp:posOffset>-745944</wp:posOffset>
            </wp:positionV>
            <wp:extent cx="2760046" cy="2891516"/>
            <wp:effectExtent l="0" t="0" r="2540" b="4445"/>
            <wp:wrapNone/>
            <wp:docPr id="2" name="Picture 2" descr="Image result for early years stock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arly years stockpo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46" cy="289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275070" cy="1287145"/>
                <wp:effectExtent l="0" t="0" r="1143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128714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6DB" w:rsidRPr="003406DB" w:rsidRDefault="003406DB" w:rsidP="003406DB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</w:pPr>
                            <w:r w:rsidRPr="003406DB"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Stockport Early Years Improvement Team Associate partner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 xml:space="preserve">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494.1pt;height:101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" fillcolor="#c9f">
                <v:textbox>
                  <w:txbxContent>
                    <w:p w:rsidR="003406DB" w:rsidRPr="003406DB" w:rsidRDefault="003406DB" w:rsidP="003406DB">
                      <w:pPr>
                        <w:spacing w:before="120"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56"/>
                        </w:rPr>
                      </w:pPr>
                      <w:r w:rsidRPr="003406DB">
                        <w:rPr>
                          <w:rFonts w:ascii="Arial" w:hAnsi="Arial" w:cs="Arial"/>
                          <w:b/>
                          <w:sz w:val="56"/>
                        </w:rPr>
                        <w:t>Stockport Early Years Improvement Team Associate partner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</w:rPr>
                        <w:t xml:space="preserve"> 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06DB" w:rsidRDefault="003406DB"/>
    <w:p w:rsidR="003406DB" w:rsidRDefault="003406DB"/>
    <w:p w:rsidR="003406DB" w:rsidRDefault="003406DB"/>
    <w:p w:rsidR="003406DB" w:rsidRDefault="003406DB"/>
    <w:p w:rsidR="003406DB" w:rsidRDefault="00715D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5524500" cy="27584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75844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96891" id="Rectangle 4" o:spid="_x0000_s1026" style="position:absolute;margin-left:0;margin-top:16.55pt;width:435pt;height:217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" fillcolor="#c9f" strokecolor="black [3213]" strokeweight="1pt">
                <w10:wrap anchorx="margin"/>
              </v:rect>
            </w:pict>
          </mc:Fallback>
        </mc:AlternateContent>
      </w:r>
    </w:p>
    <w:p w:rsidR="003406DB" w:rsidRDefault="005D7D32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67BF8719" wp14:editId="39AEA8B8">
            <wp:simplePos x="0" y="0"/>
            <wp:positionH relativeFrom="column">
              <wp:posOffset>4067175</wp:posOffset>
            </wp:positionH>
            <wp:positionV relativeFrom="paragraph">
              <wp:posOffset>38735</wp:posOffset>
            </wp:positionV>
            <wp:extent cx="1133475" cy="1514475"/>
            <wp:effectExtent l="0" t="0" r="9525" b="9525"/>
            <wp:wrapNone/>
            <wp:docPr id="13" name="Picture 13" descr="IMG 0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 02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312A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301422</wp:posOffset>
            </wp:positionH>
            <wp:positionV relativeFrom="paragraph">
              <wp:posOffset>10795</wp:posOffset>
            </wp:positionV>
            <wp:extent cx="1230798" cy="1570008"/>
            <wp:effectExtent l="0" t="0" r="7620" b="0"/>
            <wp:wrapNone/>
            <wp:docPr id="16" name="Picture 16" descr="PT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T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798" cy="157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12A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2225315</wp:posOffset>
            </wp:positionH>
            <wp:positionV relativeFrom="paragraph">
              <wp:posOffset>11166</wp:posOffset>
            </wp:positionV>
            <wp:extent cx="1210510" cy="1544128"/>
            <wp:effectExtent l="0" t="0" r="8890" b="0"/>
            <wp:wrapNone/>
            <wp:docPr id="7" name="Picture 7" descr="PT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0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10" cy="154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3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4015740" cy="2424430"/>
                <wp:effectExtent l="0" t="0" r="2286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242443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6DB" w:rsidRDefault="003406DB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406DB">
                              <w:rPr>
                                <w:rFonts w:ascii="Arial" w:hAnsi="Arial" w:cs="Arial"/>
                                <w:sz w:val="28"/>
                              </w:rPr>
                              <w:t>www.torkington.stockport.sch.uk/our-classes/</w:t>
                            </w:r>
                          </w:p>
                          <w:p w:rsidR="008B63B2" w:rsidRDefault="008B63B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B63B2" w:rsidRDefault="008B63B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B63B2" w:rsidRDefault="008B63B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B63B2" w:rsidRDefault="008B63B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B63B2" w:rsidRPr="008B63B2" w:rsidRDefault="008B63B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8B63B2" w:rsidRPr="008B63B2" w:rsidRDefault="0055779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k</w:t>
                            </w:r>
                            <w:r w:rsidR="008B63B2" w:rsidRPr="008B63B2">
                              <w:rPr>
                                <w:rFonts w:ascii="Arial" w:hAnsi="Arial" w:cs="Arial"/>
                                <w:sz w:val="32"/>
                              </w:rPr>
                              <w:t>elly.marr@torkington.stockport.sch.uk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pt;margin-top:12.45pt;width:316.2pt;height:190.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" fillcolor="#c9f">
                <v:textbox>
                  <w:txbxContent>
                    <w:p w:rsidR="003406DB" w:rsidRDefault="003406DB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3406DB">
                        <w:rPr>
                          <w:rFonts w:ascii="Arial" w:hAnsi="Arial" w:cs="Arial"/>
                          <w:sz w:val="28"/>
                        </w:rPr>
                        <w:t>www.torkington.stockport.sch.uk/our-classes/</w:t>
                      </w:r>
                    </w:p>
                    <w:p w:rsidR="008B63B2" w:rsidRDefault="008B63B2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B63B2" w:rsidRDefault="008B63B2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B63B2" w:rsidRDefault="008B63B2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B63B2" w:rsidRDefault="008B63B2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B63B2" w:rsidRPr="008B63B2" w:rsidRDefault="008B63B2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8B63B2" w:rsidRPr="008B63B2" w:rsidRDefault="00557799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k</w:t>
                      </w:r>
                      <w:r w:rsidR="008B63B2" w:rsidRPr="008B63B2">
                        <w:rPr>
                          <w:rFonts w:ascii="Arial" w:hAnsi="Arial" w:cs="Arial"/>
                          <w:sz w:val="32"/>
                        </w:rPr>
                        <w:t>elly.marr@torkington.stockport.sch.uk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06DB" w:rsidRDefault="003406DB"/>
    <w:p w:rsidR="003406DB" w:rsidRDefault="008B63B2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6978650</wp:posOffset>
            </wp:positionH>
            <wp:positionV relativeFrom="paragraph">
              <wp:posOffset>8890</wp:posOffset>
            </wp:positionV>
            <wp:extent cx="1381125" cy="1257300"/>
            <wp:effectExtent l="0" t="0" r="9525" b="0"/>
            <wp:wrapNone/>
            <wp:docPr id="10" name="Picture 10" descr="Image result for tork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torking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6DB" w:rsidRDefault="003406DB"/>
    <w:p w:rsidR="003406DB" w:rsidRDefault="003406DB"/>
    <w:p w:rsidR="003406DB" w:rsidRDefault="003406DB"/>
    <w:p w:rsidR="003406DB" w:rsidRDefault="001E312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340563</wp:posOffset>
                </wp:positionH>
                <wp:positionV relativeFrom="paragraph">
                  <wp:posOffset>97059</wp:posOffset>
                </wp:positionV>
                <wp:extent cx="1162050" cy="8286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2867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6DB" w:rsidRPr="00715DC9" w:rsidRDefault="00715DC9" w:rsidP="003406D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15DC9">
                              <w:rPr>
                                <w:rFonts w:ascii="Arial" w:hAnsi="Arial" w:cs="Arial"/>
                                <w:sz w:val="20"/>
                              </w:rPr>
                              <w:t xml:space="preserve">Abbie </w:t>
                            </w:r>
                            <w:proofErr w:type="spellStart"/>
                            <w:r w:rsidRPr="00715DC9">
                              <w:rPr>
                                <w:rFonts w:ascii="Arial" w:hAnsi="Arial" w:cs="Arial"/>
                                <w:sz w:val="20"/>
                              </w:rPr>
                              <w:t>Pietrezak</w:t>
                            </w:r>
                            <w:proofErr w:type="spellEnd"/>
                          </w:p>
                          <w:p w:rsidR="00715DC9" w:rsidRPr="00715DC9" w:rsidRDefault="00715DC9" w:rsidP="00715DC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15DC9">
                              <w:rPr>
                                <w:rFonts w:ascii="Arial" w:hAnsi="Arial" w:cs="Arial"/>
                                <w:sz w:val="20"/>
                              </w:rPr>
                              <w:t>Assistant head</w:t>
                            </w:r>
                          </w:p>
                          <w:p w:rsidR="00715DC9" w:rsidRDefault="00715DC9" w:rsidP="00715DC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15DC9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ENCO</w:t>
                            </w:r>
                          </w:p>
                          <w:p w:rsidR="00715DC9" w:rsidRPr="00715DC9" w:rsidRDefault="00715DC9" w:rsidP="00715DC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8pt;margin-top:7.65pt;width:91.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" fillcolor="#c9f">
                <v:textbox>
                  <w:txbxContent>
                    <w:p w:rsidR="003406DB" w:rsidRPr="00715DC9" w:rsidRDefault="00715DC9" w:rsidP="003406D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15DC9">
                        <w:rPr>
                          <w:rFonts w:ascii="Arial" w:hAnsi="Arial" w:cs="Arial"/>
                          <w:sz w:val="20"/>
                        </w:rPr>
                        <w:t xml:space="preserve">Abbie </w:t>
                      </w:r>
                      <w:proofErr w:type="spellStart"/>
                      <w:r w:rsidRPr="00715DC9">
                        <w:rPr>
                          <w:rFonts w:ascii="Arial" w:hAnsi="Arial" w:cs="Arial"/>
                          <w:sz w:val="20"/>
                        </w:rPr>
                        <w:t>Pietrezak</w:t>
                      </w:r>
                      <w:proofErr w:type="spellEnd"/>
                    </w:p>
                    <w:p w:rsidR="00715DC9" w:rsidRPr="00715DC9" w:rsidRDefault="00715DC9" w:rsidP="00715DC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15DC9">
                        <w:rPr>
                          <w:rFonts w:ascii="Arial" w:hAnsi="Arial" w:cs="Arial"/>
                          <w:sz w:val="20"/>
                        </w:rPr>
                        <w:t>Assistant head</w:t>
                      </w:r>
                    </w:p>
                    <w:p w:rsidR="00715DC9" w:rsidRDefault="00715DC9" w:rsidP="00715DC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15DC9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ENCO</w:t>
                      </w:r>
                    </w:p>
                    <w:p w:rsidR="00715DC9" w:rsidRPr="00715DC9" w:rsidRDefault="00715DC9" w:rsidP="00715DC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Year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4FF2B7" wp14:editId="6E1F21C8">
                <wp:simplePos x="0" y="0"/>
                <wp:positionH relativeFrom="column">
                  <wp:posOffset>2266950</wp:posOffset>
                </wp:positionH>
                <wp:positionV relativeFrom="paragraph">
                  <wp:posOffset>62554</wp:posOffset>
                </wp:positionV>
                <wp:extent cx="1021715" cy="819150"/>
                <wp:effectExtent l="0" t="0" r="2603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8191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C9" w:rsidRDefault="00715DC9" w:rsidP="00715DC9">
                            <w:pPr>
                              <w:jc w:val="center"/>
                            </w:pPr>
                            <w:r>
                              <w:t xml:space="preserve">Kelly </w:t>
                            </w:r>
                            <w:r w:rsidR="005D7D32">
                              <w:t>George</w:t>
                            </w:r>
                          </w:p>
                          <w:p w:rsidR="00715DC9" w:rsidRDefault="00715DC9" w:rsidP="00715DC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EYFS Leader</w:t>
                            </w:r>
                          </w:p>
                          <w:p w:rsidR="00715DC9" w:rsidRDefault="00715DC9" w:rsidP="00715DC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Nursery</w:t>
                            </w:r>
                          </w:p>
                          <w:p w:rsidR="003406DB" w:rsidRDefault="003406DB" w:rsidP="00340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F2B7" id="_x0000_s1029" type="#_x0000_t202" style="position:absolute;margin-left:178.5pt;margin-top:4.95pt;width:80.45pt;height:6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" fillcolor="#c9f">
                <v:textbox>
                  <w:txbxContent>
                    <w:p w:rsidR="00715DC9" w:rsidRDefault="00715DC9" w:rsidP="00715DC9">
                      <w:pPr>
                        <w:jc w:val="center"/>
                      </w:pPr>
                      <w:r>
                        <w:t xml:space="preserve">Kelly </w:t>
                      </w:r>
                      <w:r w:rsidR="005D7D32">
                        <w:t>George</w:t>
                      </w:r>
                    </w:p>
                    <w:p w:rsidR="00715DC9" w:rsidRDefault="00715DC9" w:rsidP="00715DC9">
                      <w:pPr>
                        <w:spacing w:after="0" w:line="240" w:lineRule="auto"/>
                        <w:jc w:val="center"/>
                      </w:pPr>
                      <w:r>
                        <w:t>EYFS Leader</w:t>
                      </w:r>
                    </w:p>
                    <w:p w:rsidR="00715DC9" w:rsidRDefault="00715DC9" w:rsidP="00715DC9">
                      <w:pPr>
                        <w:spacing w:after="0" w:line="240" w:lineRule="auto"/>
                        <w:jc w:val="center"/>
                      </w:pPr>
                      <w:r>
                        <w:t>Nursery</w:t>
                      </w:r>
                    </w:p>
                    <w:p w:rsidR="003406DB" w:rsidRDefault="003406DB" w:rsidP="003406D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5D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FB4E90" wp14:editId="2401CB1F">
                <wp:simplePos x="0" y="0"/>
                <wp:positionH relativeFrom="column">
                  <wp:posOffset>4067175</wp:posOffset>
                </wp:positionH>
                <wp:positionV relativeFrom="paragraph">
                  <wp:posOffset>77470</wp:posOffset>
                </wp:positionV>
                <wp:extent cx="1123950" cy="699135"/>
                <wp:effectExtent l="0" t="0" r="1905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9913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F1" w:rsidRDefault="005D7D32" w:rsidP="00C945F1">
                            <w:pPr>
                              <w:jc w:val="center"/>
                            </w:pPr>
                            <w:r>
                              <w:t>Emily Bridge</w:t>
                            </w:r>
                          </w:p>
                          <w:p w:rsidR="00C945F1" w:rsidRDefault="00C945F1" w:rsidP="00C945F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Reception</w:t>
                            </w:r>
                          </w:p>
                          <w:p w:rsidR="00715DC9" w:rsidRDefault="00715DC9" w:rsidP="00715D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4E90" id="_x0000_s1030" type="#_x0000_t202" style="position:absolute;margin-left:320.25pt;margin-top:6.1pt;width:88.5pt;height:55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" fillcolor="#c9f">
                <v:textbox>
                  <w:txbxContent>
                    <w:p w:rsidR="00C945F1" w:rsidRDefault="005D7D32" w:rsidP="00C945F1">
                      <w:pPr>
                        <w:jc w:val="center"/>
                      </w:pPr>
                      <w:r>
                        <w:t>Emily Bridge</w:t>
                      </w:r>
                    </w:p>
                    <w:p w:rsidR="00C945F1" w:rsidRDefault="00C945F1" w:rsidP="00C945F1">
                      <w:pPr>
                        <w:spacing w:after="0" w:line="240" w:lineRule="auto"/>
                        <w:jc w:val="center"/>
                      </w:pPr>
                      <w:r>
                        <w:t>Reception</w:t>
                      </w:r>
                    </w:p>
                    <w:p w:rsidR="00715DC9" w:rsidRDefault="00715DC9" w:rsidP="00715DC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6DB" w:rsidRDefault="003406DB"/>
    <w:p w:rsidR="003406DB" w:rsidRDefault="003406DB"/>
    <w:p w:rsidR="003406DB" w:rsidRDefault="007E543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9EEC390" wp14:editId="47D141B4">
                <wp:simplePos x="0" y="0"/>
                <wp:positionH relativeFrom="margin">
                  <wp:posOffset>323850</wp:posOffset>
                </wp:positionH>
                <wp:positionV relativeFrom="paragraph">
                  <wp:posOffset>6764655</wp:posOffset>
                </wp:positionV>
                <wp:extent cx="9123680" cy="2590800"/>
                <wp:effectExtent l="0" t="0" r="2032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3680" cy="25908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3B2" w:rsidRPr="007E543A" w:rsidRDefault="008B63B2" w:rsidP="008B63B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7E543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Associate offer of area/s of support with linked partners:</w:t>
                            </w:r>
                          </w:p>
                          <w:p w:rsidR="008B63B2" w:rsidRPr="007E543A" w:rsidRDefault="008B63B2" w:rsidP="008B63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7E543A">
                              <w:rPr>
                                <w:rFonts w:ascii="Arial" w:hAnsi="Arial" w:cs="Arial"/>
                                <w:sz w:val="32"/>
                              </w:rPr>
                              <w:t>30 hours flexibility</w:t>
                            </w:r>
                          </w:p>
                          <w:p w:rsidR="001D5B41" w:rsidRPr="007E543A" w:rsidRDefault="008B63B2" w:rsidP="008B63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7E543A">
                              <w:rPr>
                                <w:rFonts w:ascii="Arial" w:hAnsi="Arial" w:cs="Arial"/>
                                <w:sz w:val="32"/>
                              </w:rPr>
                              <w:t>Tales Toolkit</w:t>
                            </w:r>
                          </w:p>
                          <w:p w:rsidR="008B63B2" w:rsidRPr="007E543A" w:rsidRDefault="002D76DF" w:rsidP="001D5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E</w:t>
                            </w:r>
                            <w:r w:rsidR="001D5B41" w:rsidRPr="007E543A">
                              <w:rPr>
                                <w:rFonts w:ascii="Arial" w:hAnsi="Arial" w:cs="Arial"/>
                                <w:sz w:val="32"/>
                              </w:rPr>
                              <w:t>stablished EYFS unit</w:t>
                            </w:r>
                          </w:p>
                          <w:p w:rsidR="008B63B2" w:rsidRPr="007E543A" w:rsidRDefault="008B63B2" w:rsidP="008B63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7E543A">
                              <w:rPr>
                                <w:rFonts w:ascii="Arial" w:hAnsi="Arial" w:cs="Arial"/>
                                <w:sz w:val="32"/>
                              </w:rPr>
                              <w:t xml:space="preserve">Use of electronic </w:t>
                            </w:r>
                            <w:r w:rsidR="002D76DF">
                              <w:rPr>
                                <w:rFonts w:ascii="Arial" w:hAnsi="Arial" w:cs="Arial"/>
                                <w:sz w:val="32"/>
                              </w:rPr>
                              <w:t>parent communication - dojo</w:t>
                            </w:r>
                          </w:p>
                          <w:p w:rsidR="008B63B2" w:rsidRDefault="008B63B2" w:rsidP="008B63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7E543A">
                              <w:rPr>
                                <w:rFonts w:ascii="Arial" w:hAnsi="Arial" w:cs="Arial"/>
                                <w:sz w:val="32"/>
                              </w:rPr>
                              <w:t xml:space="preserve">Parent partnership including early assessment </w:t>
                            </w:r>
                            <w:r w:rsidR="00557799" w:rsidRPr="007E543A">
                              <w:rPr>
                                <w:rFonts w:ascii="Arial" w:hAnsi="Arial" w:cs="Arial"/>
                                <w:sz w:val="32"/>
                              </w:rPr>
                              <w:t>in EYFS and Year 1</w:t>
                            </w:r>
                          </w:p>
                          <w:p w:rsidR="002D76DF" w:rsidRPr="007E543A" w:rsidRDefault="002D76DF" w:rsidP="008B63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Parent workshops</w:t>
                            </w:r>
                          </w:p>
                          <w:p w:rsidR="00715DC9" w:rsidRPr="007E543A" w:rsidRDefault="00715DC9" w:rsidP="008B63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7E543A">
                              <w:rPr>
                                <w:rFonts w:ascii="Arial" w:hAnsi="Arial" w:cs="Arial"/>
                                <w:sz w:val="32"/>
                              </w:rPr>
                              <w:t>Physical development</w:t>
                            </w:r>
                          </w:p>
                          <w:p w:rsidR="00557799" w:rsidRPr="007E543A" w:rsidRDefault="00557799" w:rsidP="008B63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7E543A">
                              <w:rPr>
                                <w:rFonts w:ascii="Arial" w:hAnsi="Arial" w:cs="Arial"/>
                                <w:sz w:val="32"/>
                              </w:rPr>
                              <w:t>Partnerships to support school readiness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C390" id="_x0000_s1031" type="#_x0000_t202" style="position:absolute;margin-left:25.5pt;margin-top:532.65pt;width:718.4pt;height:20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j6KgIAAE0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" fillcolor="#c9f">
                <v:textbox>
                  <w:txbxContent>
                    <w:p w:rsidR="008B63B2" w:rsidRPr="007E543A" w:rsidRDefault="008B63B2" w:rsidP="008B63B2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7E543A">
                        <w:rPr>
                          <w:rFonts w:ascii="Arial" w:hAnsi="Arial" w:cs="Arial"/>
                          <w:b/>
                          <w:sz w:val="32"/>
                        </w:rPr>
                        <w:t>Associate offer of area/s of support with linked partners:</w:t>
                      </w:r>
                    </w:p>
                    <w:p w:rsidR="008B63B2" w:rsidRPr="007E543A" w:rsidRDefault="008B63B2" w:rsidP="008B63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7E543A">
                        <w:rPr>
                          <w:rFonts w:ascii="Arial" w:hAnsi="Arial" w:cs="Arial"/>
                          <w:sz w:val="32"/>
                        </w:rPr>
                        <w:t>30 hours flexibility</w:t>
                      </w:r>
                    </w:p>
                    <w:p w:rsidR="001D5B41" w:rsidRPr="007E543A" w:rsidRDefault="008B63B2" w:rsidP="008B63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7E543A">
                        <w:rPr>
                          <w:rFonts w:ascii="Arial" w:hAnsi="Arial" w:cs="Arial"/>
                          <w:sz w:val="32"/>
                        </w:rPr>
                        <w:t>Tales Toolkit</w:t>
                      </w:r>
                    </w:p>
                    <w:p w:rsidR="008B63B2" w:rsidRPr="007E543A" w:rsidRDefault="002D76DF" w:rsidP="001D5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E</w:t>
                      </w:r>
                      <w:r w:rsidR="001D5B41" w:rsidRPr="007E543A">
                        <w:rPr>
                          <w:rFonts w:ascii="Arial" w:hAnsi="Arial" w:cs="Arial"/>
                          <w:sz w:val="32"/>
                        </w:rPr>
                        <w:t>stablished EYFS unit</w:t>
                      </w:r>
                    </w:p>
                    <w:p w:rsidR="008B63B2" w:rsidRPr="007E543A" w:rsidRDefault="008B63B2" w:rsidP="008B63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7E543A">
                        <w:rPr>
                          <w:rFonts w:ascii="Arial" w:hAnsi="Arial" w:cs="Arial"/>
                          <w:sz w:val="32"/>
                        </w:rPr>
                        <w:t xml:space="preserve">Use of electronic </w:t>
                      </w:r>
                      <w:r w:rsidR="002D76DF">
                        <w:rPr>
                          <w:rFonts w:ascii="Arial" w:hAnsi="Arial" w:cs="Arial"/>
                          <w:sz w:val="32"/>
                        </w:rPr>
                        <w:t>parent communication - dojo</w:t>
                      </w:r>
                    </w:p>
                    <w:p w:rsidR="008B63B2" w:rsidRDefault="008B63B2" w:rsidP="008B63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7E543A">
                        <w:rPr>
                          <w:rFonts w:ascii="Arial" w:hAnsi="Arial" w:cs="Arial"/>
                          <w:sz w:val="32"/>
                        </w:rPr>
                        <w:t xml:space="preserve">Parent partnership including early assessment </w:t>
                      </w:r>
                      <w:r w:rsidR="00557799" w:rsidRPr="007E543A">
                        <w:rPr>
                          <w:rFonts w:ascii="Arial" w:hAnsi="Arial" w:cs="Arial"/>
                          <w:sz w:val="32"/>
                        </w:rPr>
                        <w:t>in EYFS and Year 1</w:t>
                      </w:r>
                    </w:p>
                    <w:p w:rsidR="002D76DF" w:rsidRPr="007E543A" w:rsidRDefault="002D76DF" w:rsidP="008B63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Parent workshops</w:t>
                      </w:r>
                    </w:p>
                    <w:p w:rsidR="00715DC9" w:rsidRPr="007E543A" w:rsidRDefault="00715DC9" w:rsidP="008B63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7E543A">
                        <w:rPr>
                          <w:rFonts w:ascii="Arial" w:hAnsi="Arial" w:cs="Arial"/>
                          <w:sz w:val="32"/>
                        </w:rPr>
                        <w:t>Physical development</w:t>
                      </w:r>
                    </w:p>
                    <w:p w:rsidR="00557799" w:rsidRPr="007E543A" w:rsidRDefault="00557799" w:rsidP="008B63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7E543A">
                        <w:rPr>
                          <w:rFonts w:ascii="Arial" w:hAnsi="Arial" w:cs="Arial"/>
                          <w:sz w:val="32"/>
                        </w:rPr>
                        <w:t>Partnerships to support school readiness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B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9EEC390" wp14:editId="47D141B4">
                <wp:simplePos x="0" y="0"/>
                <wp:positionH relativeFrom="margin">
                  <wp:align>center</wp:align>
                </wp:positionH>
                <wp:positionV relativeFrom="paragraph">
                  <wp:posOffset>3644265</wp:posOffset>
                </wp:positionV>
                <wp:extent cx="9123680" cy="2868930"/>
                <wp:effectExtent l="0" t="0" r="2032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3680" cy="286893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3B2" w:rsidRPr="001C3E75" w:rsidRDefault="001C3E75" w:rsidP="008B63B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proofErr w:type="spellStart"/>
                            <w:r w:rsidRPr="001C3E7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Area’s</w:t>
                            </w:r>
                            <w:proofErr w:type="spellEnd"/>
                            <w:r w:rsidRPr="001C3E7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of recognised Good and Outstanding practice:</w:t>
                            </w:r>
                          </w:p>
                          <w:p w:rsidR="001C3E75" w:rsidRDefault="001C3E75" w:rsidP="001C3E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Report and tracking of children’s progress throughout the foundation stage.</w:t>
                            </w:r>
                          </w:p>
                          <w:p w:rsidR="002D06CE" w:rsidRDefault="002D06CE" w:rsidP="001C3E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Good practice and teaching of early reading and phonics.</w:t>
                            </w:r>
                          </w:p>
                          <w:p w:rsidR="002D06CE" w:rsidRDefault="002D06CE" w:rsidP="001C3E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Leadership that promotes a love of learning for all children.</w:t>
                            </w:r>
                          </w:p>
                          <w:p w:rsidR="002D06CE" w:rsidRDefault="002D06CE" w:rsidP="001C3E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Organisation of the learning environment.</w:t>
                            </w:r>
                          </w:p>
                          <w:p w:rsidR="002D06CE" w:rsidRDefault="002D06CE" w:rsidP="001C3E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Opportunities for Physical development. </w:t>
                            </w:r>
                          </w:p>
                          <w:p w:rsidR="002D06CE" w:rsidRDefault="002D06CE" w:rsidP="001C3E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Challenge and independence in the Reception Year.</w:t>
                            </w:r>
                          </w:p>
                          <w:p w:rsidR="002D06CE" w:rsidRDefault="002D06CE" w:rsidP="001C3E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Parent partnerships with a strong emphasis on parent involvement. </w:t>
                            </w:r>
                          </w:p>
                          <w:p w:rsidR="002D06CE" w:rsidRPr="001C3E75" w:rsidRDefault="002D06CE" w:rsidP="001C3E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An emphasis on personal, social and emotional development influence</w:t>
                            </w:r>
                            <w:r w:rsidR="002C4E4E">
                              <w:rPr>
                                <w:rFonts w:ascii="Arial" w:hAnsi="Arial" w:cs="Arial"/>
                                <w:sz w:val="3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by growth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mindset</w:t>
                            </w:r>
                            <w:proofErr w:type="spellEnd"/>
                            <w:r w:rsidR="002D76DF">
                              <w:rPr>
                                <w:rFonts w:ascii="Arial" w:hAnsi="Arial" w:cs="Arial"/>
                                <w:sz w:val="32"/>
                              </w:rPr>
                              <w:t xml:space="preserve"> and superhero culture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C390" id="_x0000_s1032" type="#_x0000_t202" style="position:absolute;margin-left:0;margin-top:286.95pt;width:718.4pt;height:225.9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4BKgIAAE0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" fillcolor="#c9f">
                <v:textbox>
                  <w:txbxContent>
                    <w:p w:rsidR="008B63B2" w:rsidRPr="001C3E75" w:rsidRDefault="001C3E75" w:rsidP="008B63B2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proofErr w:type="spellStart"/>
                      <w:r w:rsidRPr="001C3E75">
                        <w:rPr>
                          <w:rFonts w:ascii="Arial" w:hAnsi="Arial" w:cs="Arial"/>
                          <w:b/>
                          <w:sz w:val="32"/>
                        </w:rPr>
                        <w:t>Area’s</w:t>
                      </w:r>
                      <w:proofErr w:type="spellEnd"/>
                      <w:r w:rsidRPr="001C3E75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of recognised Good and Outstanding practice:</w:t>
                      </w:r>
                    </w:p>
                    <w:p w:rsidR="001C3E75" w:rsidRDefault="001C3E75" w:rsidP="001C3E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Report and tracking of children’s progress throughout the foundation stage.</w:t>
                      </w:r>
                    </w:p>
                    <w:p w:rsidR="002D06CE" w:rsidRDefault="002D06CE" w:rsidP="001C3E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Good practice and teaching of early reading and phonics.</w:t>
                      </w:r>
                    </w:p>
                    <w:p w:rsidR="002D06CE" w:rsidRDefault="002D06CE" w:rsidP="001C3E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Leadership that promotes a love of learning for all children.</w:t>
                      </w:r>
                    </w:p>
                    <w:p w:rsidR="002D06CE" w:rsidRDefault="002D06CE" w:rsidP="001C3E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Organisation of the learning environment.</w:t>
                      </w:r>
                    </w:p>
                    <w:p w:rsidR="002D06CE" w:rsidRDefault="002D06CE" w:rsidP="001C3E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Opportunities for Physical development. </w:t>
                      </w:r>
                    </w:p>
                    <w:p w:rsidR="002D06CE" w:rsidRDefault="002D06CE" w:rsidP="001C3E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Challenge and independence in the Reception Year.</w:t>
                      </w:r>
                    </w:p>
                    <w:p w:rsidR="002D06CE" w:rsidRDefault="002D06CE" w:rsidP="001C3E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Parent partnerships with a strong emphasis on parent involvement. </w:t>
                      </w:r>
                    </w:p>
                    <w:p w:rsidR="002D06CE" w:rsidRPr="001C3E75" w:rsidRDefault="002D06CE" w:rsidP="001C3E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An emphasis on personal, social and emotional development influence</w:t>
                      </w:r>
                      <w:r w:rsidR="002C4E4E">
                        <w:rPr>
                          <w:rFonts w:ascii="Arial" w:hAnsi="Arial" w:cs="Arial"/>
                          <w:sz w:val="3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by growth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</w:rPr>
                        <w:t>mindset</w:t>
                      </w:r>
                      <w:proofErr w:type="spellEnd"/>
                      <w:r w:rsidR="002D76DF">
                        <w:rPr>
                          <w:rFonts w:ascii="Arial" w:hAnsi="Arial" w:cs="Arial"/>
                          <w:sz w:val="32"/>
                        </w:rPr>
                        <w:t xml:space="preserve"> and superhero culture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651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313690</wp:posOffset>
                </wp:positionH>
                <wp:positionV relativeFrom="paragraph">
                  <wp:posOffset>402590</wp:posOffset>
                </wp:positionV>
                <wp:extent cx="9123680" cy="2974340"/>
                <wp:effectExtent l="0" t="0" r="20320" b="165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3680" cy="297434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3B2" w:rsidRPr="00D4651E" w:rsidRDefault="008B63B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D4651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Description of Early Years Associate Partner school/setting:</w:t>
                            </w:r>
                          </w:p>
                          <w:p w:rsidR="00D4651E" w:rsidRPr="00D4651E" w:rsidRDefault="00D4651E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D4651E">
                              <w:rPr>
                                <w:rFonts w:ascii="Arial" w:hAnsi="Arial" w:cs="Arial"/>
                                <w:sz w:val="32"/>
                              </w:rPr>
                              <w:t>We are a one-form entry primary school located in Hazel Grove. Most pupils are of White British heritage and speak English as a first language. We are a Foundation stage unit with one Nursery class and one Reception class. All Nursery children attend either morning or afternoon sessions 5 days a week. We offer 30 hours places and are working closely with other local providers to support working parents.</w:t>
                            </w:r>
                          </w:p>
                          <w:p w:rsidR="00D4651E" w:rsidRDefault="00D4651E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D4651E">
                              <w:rPr>
                                <w:rFonts w:ascii="Arial" w:hAnsi="Arial" w:cs="Arial"/>
                                <w:sz w:val="32"/>
                              </w:rPr>
                              <w:t xml:space="preserve">Our Foundation stage leader has experience of working in Nursery and Year 1 so helps with transition for Reception. Our team consists of a Nursery teacher/EYFS leader, </w:t>
                            </w:r>
                            <w:r w:rsidR="002C4E4E">
                              <w:rPr>
                                <w:rFonts w:ascii="Arial" w:hAnsi="Arial" w:cs="Arial"/>
                                <w:sz w:val="32"/>
                              </w:rPr>
                              <w:t>a Reception teacher and 3</w:t>
                            </w:r>
                            <w:r w:rsidRPr="00D4651E">
                              <w:rPr>
                                <w:rFonts w:ascii="Arial" w:hAnsi="Arial" w:cs="Arial"/>
                                <w:sz w:val="32"/>
                              </w:rPr>
                              <w:t xml:space="preserve"> TA’s who work across the unit.</w:t>
                            </w:r>
                          </w:p>
                          <w:p w:rsidR="00D4651E" w:rsidRPr="00D4651E" w:rsidRDefault="00D4651E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The children share the EYFS outdoor learning area and is managed by 2 members of staff.</w:t>
                            </w:r>
                          </w:p>
                          <w:p w:rsidR="00D4651E" w:rsidRPr="008B63B2" w:rsidRDefault="00D4651E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.7pt;margin-top:31.7pt;width:718.4pt;height:234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" fillcolor="#c9f">
                <v:textbox>
                  <w:txbxContent>
                    <w:p w:rsidR="008B63B2" w:rsidRPr="00D4651E" w:rsidRDefault="008B63B2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D4651E">
                        <w:rPr>
                          <w:rFonts w:ascii="Arial" w:hAnsi="Arial" w:cs="Arial"/>
                          <w:b/>
                          <w:sz w:val="32"/>
                        </w:rPr>
                        <w:t>Description of Early Years Associate Partner school/setting:</w:t>
                      </w:r>
                    </w:p>
                    <w:p w:rsidR="00D4651E" w:rsidRPr="00D4651E" w:rsidRDefault="00D4651E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D4651E">
                        <w:rPr>
                          <w:rFonts w:ascii="Arial" w:hAnsi="Arial" w:cs="Arial"/>
                          <w:sz w:val="32"/>
                        </w:rPr>
                        <w:t>We are a one-form entry primary school located in Hazel Grove. Most pupils are of White British heritage and speak English as a first language. We are a Foundation stage unit with one Nursery class and one Reception class. All Nursery children attend either morning or afternoon sessions 5 days a week. We offer 30 hours places and are working closely with other local providers to support working parents.</w:t>
                      </w:r>
                    </w:p>
                    <w:p w:rsidR="00D4651E" w:rsidRDefault="00D4651E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D4651E">
                        <w:rPr>
                          <w:rFonts w:ascii="Arial" w:hAnsi="Arial" w:cs="Arial"/>
                          <w:sz w:val="32"/>
                        </w:rPr>
                        <w:t xml:space="preserve">Our Foundation stage leader has experience of working in Nursery and Year 1 so helps with transition for Reception. Our team consists of a Nursery teacher/EYFS leader, </w:t>
                      </w:r>
                      <w:r w:rsidR="002C4E4E">
                        <w:rPr>
                          <w:rFonts w:ascii="Arial" w:hAnsi="Arial" w:cs="Arial"/>
                          <w:sz w:val="32"/>
                        </w:rPr>
                        <w:t>a Reception teacher and 3</w:t>
                      </w:r>
                      <w:r w:rsidRPr="00D4651E">
                        <w:rPr>
                          <w:rFonts w:ascii="Arial" w:hAnsi="Arial" w:cs="Arial"/>
                          <w:sz w:val="32"/>
                        </w:rPr>
                        <w:t xml:space="preserve"> TA’s who work across the unit.</w:t>
                      </w:r>
                    </w:p>
                    <w:p w:rsidR="00D4651E" w:rsidRPr="00D4651E" w:rsidRDefault="00D4651E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The children share the EYFS outdoor learning area and is managed by 2 members of staff.</w:t>
                      </w:r>
                    </w:p>
                    <w:p w:rsidR="00D4651E" w:rsidRPr="008B63B2" w:rsidRDefault="00D4651E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06DB" w:rsidRDefault="002D76DF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DB1695F" wp14:editId="6A2418CE">
            <wp:simplePos x="0" y="0"/>
            <wp:positionH relativeFrom="column">
              <wp:posOffset>3304540</wp:posOffset>
            </wp:positionH>
            <wp:positionV relativeFrom="paragraph">
              <wp:posOffset>9224645</wp:posOffset>
            </wp:positionV>
            <wp:extent cx="1940560" cy="642635"/>
            <wp:effectExtent l="0" t="0" r="2540" b="5080"/>
            <wp:wrapNone/>
            <wp:docPr id="15" name="Picture 15" descr="Image result for stockport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stockport counci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80" r="1579" b="34119"/>
                    <a:stretch/>
                  </pic:blipFill>
                  <pic:spPr bwMode="auto">
                    <a:xfrm>
                      <a:off x="0" y="0"/>
                      <a:ext cx="1940560" cy="64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5C0" w:rsidRDefault="00AE35C0">
      <w:pPr>
        <w:rPr>
          <w:noProof/>
          <w:lang w:eastAsia="en-GB"/>
        </w:rPr>
      </w:pPr>
    </w:p>
    <w:p w:rsidR="003861E7" w:rsidRDefault="003861E7"/>
    <w:sectPr w:rsidR="003861E7" w:rsidSect="008B63B2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F3173"/>
    <w:multiLevelType w:val="hybridMultilevel"/>
    <w:tmpl w:val="8C8E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60CDB"/>
    <w:multiLevelType w:val="hybridMultilevel"/>
    <w:tmpl w:val="A864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DB"/>
    <w:rsid w:val="001C3E75"/>
    <w:rsid w:val="001D5B41"/>
    <w:rsid w:val="001E312A"/>
    <w:rsid w:val="002C4E4E"/>
    <w:rsid w:val="002D06CE"/>
    <w:rsid w:val="002D76DF"/>
    <w:rsid w:val="003406DB"/>
    <w:rsid w:val="00364239"/>
    <w:rsid w:val="003861E7"/>
    <w:rsid w:val="00432D07"/>
    <w:rsid w:val="00557799"/>
    <w:rsid w:val="005C27F6"/>
    <w:rsid w:val="005D7D32"/>
    <w:rsid w:val="00715DC9"/>
    <w:rsid w:val="007E543A"/>
    <w:rsid w:val="008B63B2"/>
    <w:rsid w:val="009166CB"/>
    <w:rsid w:val="00AE35C0"/>
    <w:rsid w:val="00C945F1"/>
    <w:rsid w:val="00D4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1C304-6317-4492-A8BC-D6CE761C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25F42FF7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Marr</dc:creator>
  <cp:keywords/>
  <dc:description/>
  <cp:lastModifiedBy>Miss Bridge</cp:lastModifiedBy>
  <cp:revision>2</cp:revision>
  <dcterms:created xsi:type="dcterms:W3CDTF">2022-12-12T15:52:00Z</dcterms:created>
  <dcterms:modified xsi:type="dcterms:W3CDTF">2022-12-12T15:52:00Z</dcterms:modified>
</cp:coreProperties>
</file>