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005"/>
        <w:gridCol w:w="3840"/>
        <w:gridCol w:w="345"/>
      </w:tblGrid>
      <w:tr w:rsidR="00FE466A" w14:paraId="3B672634" w14:textId="77777777">
        <w:trPr>
          <w:trHeight w:hRule="exact" w:val="195"/>
        </w:trPr>
        <w:tc>
          <w:tcPr>
            <w:tcW w:w="270" w:type="dxa"/>
          </w:tcPr>
          <w:p w14:paraId="2DEBF28C" w14:textId="77777777" w:rsidR="00FE466A" w:rsidRDefault="00FE466A">
            <w:bookmarkStart w:id="0" w:name="_GoBack"/>
            <w:bookmarkEnd w:id="0"/>
          </w:p>
        </w:tc>
        <w:tc>
          <w:tcPr>
            <w:tcW w:w="10005" w:type="dxa"/>
          </w:tcPr>
          <w:p w14:paraId="4FC4BC26" w14:textId="77777777" w:rsidR="00FE466A" w:rsidRDefault="00FE466A"/>
        </w:tc>
        <w:tc>
          <w:tcPr>
            <w:tcW w:w="3840" w:type="dxa"/>
          </w:tcPr>
          <w:p w14:paraId="4972EF19" w14:textId="77777777" w:rsidR="00FE466A" w:rsidRDefault="00FE466A"/>
        </w:tc>
        <w:tc>
          <w:tcPr>
            <w:tcW w:w="345" w:type="dxa"/>
          </w:tcPr>
          <w:p w14:paraId="594B5E22" w14:textId="77777777" w:rsidR="00FE466A" w:rsidRDefault="00FE466A"/>
        </w:tc>
      </w:tr>
      <w:tr w:rsidR="00230AD4" w14:paraId="422991EA" w14:textId="77777777" w:rsidTr="00230AD4">
        <w:trPr>
          <w:trHeight w:hRule="exact" w:val="1110"/>
        </w:trPr>
        <w:tc>
          <w:tcPr>
            <w:tcW w:w="270" w:type="dxa"/>
          </w:tcPr>
          <w:p w14:paraId="7F316949" w14:textId="77777777" w:rsidR="00FE466A" w:rsidRDefault="00FE466A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25A111E7" w14:textId="77777777" w:rsidR="00FE466A" w:rsidRDefault="002D2EFA">
            <w:r>
              <w:rPr>
                <w:rFonts w:ascii="Arial" w:eastAsia="Arial" w:hAnsi="Arial" w:cs="Arial"/>
                <w:color w:val="000000"/>
                <w:sz w:val="40"/>
              </w:rPr>
              <w:t>Torkington Primary School</w:t>
            </w:r>
          </w:p>
          <w:p w14:paraId="2F38927A" w14:textId="77777777" w:rsidR="00FE466A" w:rsidRDefault="002D2EFA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569235DF" w14:textId="77777777" w:rsidR="00FE466A" w:rsidRDefault="00FE466A"/>
        </w:tc>
      </w:tr>
      <w:tr w:rsidR="00FE466A" w14:paraId="78950BC2" w14:textId="77777777">
        <w:trPr>
          <w:trHeight w:hRule="exact" w:val="105"/>
        </w:trPr>
        <w:tc>
          <w:tcPr>
            <w:tcW w:w="270" w:type="dxa"/>
          </w:tcPr>
          <w:p w14:paraId="4FCF990C" w14:textId="77777777" w:rsidR="00FE466A" w:rsidRDefault="00FE466A"/>
        </w:tc>
        <w:tc>
          <w:tcPr>
            <w:tcW w:w="10005" w:type="dxa"/>
          </w:tcPr>
          <w:p w14:paraId="6A2F2F6F" w14:textId="77777777" w:rsidR="00FE466A" w:rsidRDefault="00FE466A"/>
        </w:tc>
        <w:tc>
          <w:tcPr>
            <w:tcW w:w="3840" w:type="dxa"/>
          </w:tcPr>
          <w:p w14:paraId="2F3B9981" w14:textId="77777777" w:rsidR="00FE466A" w:rsidRDefault="00FE466A"/>
        </w:tc>
        <w:tc>
          <w:tcPr>
            <w:tcW w:w="345" w:type="dxa"/>
          </w:tcPr>
          <w:p w14:paraId="1C7CBE16" w14:textId="77777777" w:rsidR="00FE466A" w:rsidRDefault="00FE466A"/>
        </w:tc>
      </w:tr>
      <w:tr w:rsidR="00230AD4" w14:paraId="670CB9A5" w14:textId="77777777" w:rsidTr="00230AD4">
        <w:trPr>
          <w:trHeight w:hRule="exact" w:val="525"/>
        </w:trPr>
        <w:tc>
          <w:tcPr>
            <w:tcW w:w="270" w:type="dxa"/>
          </w:tcPr>
          <w:p w14:paraId="08F11368" w14:textId="77777777" w:rsidR="00FE466A" w:rsidRDefault="00FE466A"/>
        </w:tc>
        <w:tc>
          <w:tcPr>
            <w:tcW w:w="13845" w:type="dxa"/>
            <w:gridSpan w:val="2"/>
          </w:tcPr>
          <w:p w14:paraId="23822F0F" w14:textId="77777777" w:rsidR="00FE466A" w:rsidRDefault="002D2EFA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</w:t>
            </w:r>
          </w:p>
        </w:tc>
        <w:tc>
          <w:tcPr>
            <w:tcW w:w="345" w:type="dxa"/>
          </w:tcPr>
          <w:p w14:paraId="3B848C72" w14:textId="77777777" w:rsidR="00FE466A" w:rsidRDefault="00FE466A"/>
        </w:tc>
      </w:tr>
      <w:tr w:rsidR="00FE466A" w14:paraId="375344F3" w14:textId="77777777">
        <w:trPr>
          <w:trHeight w:hRule="exact" w:val="105"/>
        </w:trPr>
        <w:tc>
          <w:tcPr>
            <w:tcW w:w="270" w:type="dxa"/>
          </w:tcPr>
          <w:p w14:paraId="6E3ACCAD" w14:textId="77777777" w:rsidR="00FE466A" w:rsidRDefault="00FE466A"/>
        </w:tc>
        <w:tc>
          <w:tcPr>
            <w:tcW w:w="10005" w:type="dxa"/>
          </w:tcPr>
          <w:p w14:paraId="60CAEB9A" w14:textId="77777777" w:rsidR="00FE466A" w:rsidRDefault="00FE466A"/>
        </w:tc>
        <w:tc>
          <w:tcPr>
            <w:tcW w:w="3840" w:type="dxa"/>
          </w:tcPr>
          <w:p w14:paraId="63BD5C5E" w14:textId="77777777" w:rsidR="00FE466A" w:rsidRDefault="00FE466A"/>
        </w:tc>
        <w:tc>
          <w:tcPr>
            <w:tcW w:w="345" w:type="dxa"/>
          </w:tcPr>
          <w:p w14:paraId="728D71CA" w14:textId="77777777" w:rsidR="00FE466A" w:rsidRDefault="00FE466A"/>
        </w:tc>
      </w:tr>
      <w:tr w:rsidR="00FE466A" w14:paraId="21FEB104" w14:textId="77777777">
        <w:trPr>
          <w:trHeight w:hRule="exact" w:val="7215"/>
        </w:trPr>
        <w:tc>
          <w:tcPr>
            <w:tcW w:w="270" w:type="dxa"/>
          </w:tcPr>
          <w:p w14:paraId="1088EDC8" w14:textId="77777777" w:rsidR="00FE466A" w:rsidRDefault="00FE466A"/>
        </w:tc>
        <w:tc>
          <w:tcPr>
            <w:tcW w:w="10005" w:type="dxa"/>
          </w:tcPr>
          <w:tbl>
            <w:tblPr>
              <w:tblStyle w:val="TableGrid"/>
              <w:tblW w:w="10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FE466A" w14:paraId="7FFA7992" w14:textId="77777777" w:rsidTr="00230AD4">
              <w:trPr>
                <w:trHeight w:hRule="exact" w:val="1935"/>
              </w:trPr>
              <w:tc>
                <w:tcPr>
                  <w:tcW w:w="3330" w:type="dxa"/>
                </w:tcPr>
                <w:p w14:paraId="7016BA6A" w14:textId="77777777" w:rsidR="00FE466A" w:rsidRDefault="00FE466A"/>
              </w:tc>
              <w:tc>
                <w:tcPr>
                  <w:tcW w:w="2475" w:type="dxa"/>
                </w:tcPr>
                <w:p w14:paraId="32FA6D85" w14:textId="77777777" w:rsidR="00FE466A" w:rsidRDefault="00FE466A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C484847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Extra-Ordinary 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C09B825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Full Governing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BEA0994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C7E5E11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&amp; Learning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6EB69D8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0488218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Extra Ordinary 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8B3D1E0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5873B4B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 (re-convened)</w:t>
                  </w:r>
                </w:p>
              </w:tc>
            </w:tr>
            <w:tr w:rsidR="00FE466A" w14:paraId="54820AF5" w14:textId="77777777" w:rsidTr="00230AD4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4716C143" w14:textId="77777777" w:rsidR="00FE466A" w:rsidRDefault="002D2EF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4F00FE7B" w14:textId="77777777" w:rsidR="00FE466A" w:rsidRDefault="002D2EF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42F9809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Sep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0E88BED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Nov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44CEA46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Mar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5C45DD7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Mar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950D5D9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May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D28D062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29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Jun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1CEFE78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Jul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D050448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Jul 2022</w:t>
                  </w:r>
                </w:p>
              </w:tc>
            </w:tr>
            <w:tr w:rsidR="00FE466A" w14:paraId="6DE665DF" w14:textId="77777777" w:rsidTr="00230AD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EB39D0" w14:textId="77777777" w:rsidR="00FE466A" w:rsidRDefault="002D2EF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Andy Buckler 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15AE1D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C5684D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3F1CAD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3BF65B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66F546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DC4DC7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A0B2D9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F9E35C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94008F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E466A" w14:paraId="1034F1E1" w14:textId="77777777" w:rsidTr="00230AD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DEFE2B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Sophie Dodgson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C98FAA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9930A5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EBF325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DBBE09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16592F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68017D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0E1910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E45DA5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E94CD3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FE466A" w14:paraId="63581CFC" w14:textId="77777777" w:rsidTr="00230AD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2FF331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Kathryn Fortune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919050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5A5461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640F3D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A976B2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3B54D8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32B590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6C4002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E07FBE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916EE5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FE466A" w14:paraId="0A8D644D" w14:textId="77777777" w:rsidTr="00230AD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5CC890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Nichola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Halford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870E0E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3335D0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A41074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180C34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990D77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A6819F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C7801D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8A99B8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382918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FE466A" w14:paraId="7BD35C38" w14:textId="77777777" w:rsidTr="00230AD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36ED32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Alan Hirst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3666F7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18D65D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E49650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673D74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AD3C12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E64977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9D4CA5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923DDE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5C4516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E466A" w14:paraId="6B41E4BC" w14:textId="77777777" w:rsidTr="00230AD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85BAAA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Debbie Martin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570260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02BEAB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597CE3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18F758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D5AD82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6E1317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DF4268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035C95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03A0F1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E466A" w14:paraId="707A3F48" w14:textId="77777777" w:rsidTr="00230AD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F1006C" w14:textId="77777777" w:rsidR="00FE466A" w:rsidRDefault="002D2EF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Calum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McFarlane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AA2074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ABC739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06C1AE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41003C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B2D756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FBDA68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F68B4C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4A88FA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75924C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E466A" w14:paraId="23510911" w14:textId="77777777" w:rsidTr="00230AD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DA920D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Helen Merrick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21B359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EA20C5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F7EB54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0BAD1C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FD02D5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62825E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301396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6C273F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2AA035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E466A" w14:paraId="746E428A" w14:textId="77777777" w:rsidTr="00230AD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D595A8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Andrea Thompson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DB4EFB" w14:textId="77777777" w:rsidR="00FE466A" w:rsidRDefault="002D2E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71E440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4E48D7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4D0E8F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347577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8B3743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D3E7CB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704AA8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ED0F3B" w14:textId="77777777" w:rsidR="00FE466A" w:rsidRDefault="002D2E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44FBAEEE" w14:textId="77777777" w:rsidR="00FE466A" w:rsidRDefault="00FE466A"/>
        </w:tc>
        <w:tc>
          <w:tcPr>
            <w:tcW w:w="3840" w:type="dxa"/>
          </w:tcPr>
          <w:p w14:paraId="0672B19D" w14:textId="77777777" w:rsidR="00FE466A" w:rsidRDefault="00FE466A"/>
        </w:tc>
        <w:tc>
          <w:tcPr>
            <w:tcW w:w="345" w:type="dxa"/>
          </w:tcPr>
          <w:p w14:paraId="79147CA5" w14:textId="77777777" w:rsidR="00FE466A" w:rsidRDefault="00FE466A"/>
        </w:tc>
      </w:tr>
      <w:tr w:rsidR="00FE466A" w14:paraId="47DDB503" w14:textId="77777777">
        <w:trPr>
          <w:trHeight w:hRule="exact" w:val="472"/>
        </w:trPr>
        <w:tc>
          <w:tcPr>
            <w:tcW w:w="270" w:type="dxa"/>
          </w:tcPr>
          <w:p w14:paraId="42D9AFA9" w14:textId="77777777" w:rsidR="00FE466A" w:rsidRDefault="00FE466A"/>
        </w:tc>
        <w:tc>
          <w:tcPr>
            <w:tcW w:w="10005" w:type="dxa"/>
          </w:tcPr>
          <w:p w14:paraId="3434ABA1" w14:textId="77777777" w:rsidR="00FE466A" w:rsidRDefault="00FE466A"/>
        </w:tc>
        <w:tc>
          <w:tcPr>
            <w:tcW w:w="3840" w:type="dxa"/>
          </w:tcPr>
          <w:p w14:paraId="63A91308" w14:textId="77777777" w:rsidR="00FE466A" w:rsidRDefault="00FE466A"/>
        </w:tc>
        <w:tc>
          <w:tcPr>
            <w:tcW w:w="345" w:type="dxa"/>
          </w:tcPr>
          <w:p w14:paraId="684C080C" w14:textId="77777777" w:rsidR="00FE466A" w:rsidRDefault="00FE466A"/>
        </w:tc>
      </w:tr>
    </w:tbl>
    <w:p w14:paraId="1F760936" w14:textId="77777777" w:rsidR="00FE466A" w:rsidRDefault="00FE466A"/>
    <w:sectPr w:rsidR="00FE466A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6A"/>
    <w:rsid w:val="00230AD4"/>
    <w:rsid w:val="002D2EFA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23A2"/>
  <w15:docId w15:val="{E00D0F22-76E4-4067-AC00-E20D2143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58430700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Thompson</dc:creator>
  <cp:lastModifiedBy>Mrs Thompson</cp:lastModifiedBy>
  <cp:revision>2</cp:revision>
  <dcterms:created xsi:type="dcterms:W3CDTF">2023-01-24T12:32:00Z</dcterms:created>
  <dcterms:modified xsi:type="dcterms:W3CDTF">2023-01-24T12:32:00Z</dcterms:modified>
</cp:coreProperties>
</file>