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03" w:rsidRDefault="003A4203" w:rsidP="003A4203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We offer 30 hours Nursery Provision at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Torkington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3A4203" w:rsidRDefault="003A4203" w:rsidP="003A4203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We will continue to offer 15 hours free early education per week during term time, in 3 hour sessions. Children are allocated morning or afternoon sessions and are required to attend each day.</w:t>
      </w:r>
    </w:p>
    <w:p w:rsidR="003A4203" w:rsidRDefault="003A4203" w:rsidP="003A4203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 Morning sessions - 8.50 - 11.50am </w:t>
      </w:r>
    </w:p>
    <w:p w:rsidR="003A4203" w:rsidRDefault="003A4203" w:rsidP="003A4203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or</w:t>
      </w:r>
      <w:proofErr w:type="gramEnd"/>
    </w:p>
    <w:p w:rsidR="003A4203" w:rsidRDefault="003A4203" w:rsidP="003A4203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 Afternoon session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  12.20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- 3.20pm  </w:t>
      </w:r>
    </w:p>
    <w:p w:rsidR="003A4203" w:rsidRDefault="003A4203" w:rsidP="003A4203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Should you be entitled to the additional 15 hours, we will be offering this in 3 hour sessions. Please contact the school office for further details and to check availability.</w:t>
      </w:r>
    </w:p>
    <w:p w:rsidR="003A4203" w:rsidRDefault="003A4203" w:rsidP="003A4203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To check your eligibility            </w:t>
      </w:r>
      <w:hyperlink r:id="rId4" w:history="1">
        <w:r>
          <w:rPr>
            <w:rStyle w:val="Hyperlink"/>
            <w:rFonts w:ascii="Arial" w:hAnsi="Arial" w:cs="Arial"/>
            <w:color w:val="B80000"/>
            <w:sz w:val="20"/>
            <w:szCs w:val="20"/>
            <w:u w:val="none"/>
          </w:rPr>
          <w:t>www.stockport.gov.uk/free-30hrs-childcare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:rsidR="003A4203" w:rsidRDefault="003A4203" w:rsidP="003A4203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Nursery applications should be made via the Stockport Authority Website.    </w:t>
      </w:r>
      <w:hyperlink r:id="rId5" w:history="1">
        <w:r>
          <w:rPr>
            <w:rStyle w:val="Hyperlink"/>
            <w:rFonts w:ascii="Arial" w:hAnsi="Arial" w:cs="Arial"/>
            <w:color w:val="B80000"/>
            <w:sz w:val="20"/>
            <w:szCs w:val="20"/>
            <w:u w:val="none"/>
          </w:rPr>
          <w:t>www.stockport.gov.uk/apply-for-school-place</w:t>
        </w:r>
      </w:hyperlink>
    </w:p>
    <w:p w:rsidR="003A4203" w:rsidRDefault="003A4203" w:rsidP="003A4203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Additional 15 hours for those who qualify will be allocated on the basis the Local Authority currently uses to access our Reception Class and available space. </w:t>
      </w:r>
    </w:p>
    <w:p w:rsidR="003A4203" w:rsidRDefault="003A4203" w:rsidP="003A4203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You have the flexibility to use the additional 15 hours in conjunction with our Before &amp;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After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School Club, Kids Childcare, for details ring 07740644106, or our local registered child minders.     </w:t>
      </w:r>
    </w:p>
    <w:p w:rsidR="003A4203" w:rsidRDefault="003A4203" w:rsidP="003A4203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</w:t>
      </w:r>
      <w:hyperlink r:id="rId6" w:history="1">
        <w:r>
          <w:rPr>
            <w:rStyle w:val="Hyperlink"/>
            <w:rFonts w:ascii="Arial" w:hAnsi="Arial" w:cs="Arial"/>
            <w:color w:val="B80000"/>
            <w:sz w:val="20"/>
            <w:szCs w:val="20"/>
            <w:u w:val="none"/>
          </w:rPr>
          <w:t>https://stockport.fsd.org.uk/kb5/stockport/fsd/family.page?familychannel=0</w:t>
        </w:r>
      </w:hyperlink>
    </w:p>
    <w:p w:rsidR="00A90698" w:rsidRDefault="003A4203">
      <w:bookmarkStart w:id="0" w:name="_GoBack"/>
      <w:bookmarkEnd w:id="0"/>
    </w:p>
    <w:sectPr w:rsidR="00A90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03"/>
    <w:rsid w:val="00140925"/>
    <w:rsid w:val="00146486"/>
    <w:rsid w:val="003A4203"/>
    <w:rsid w:val="00497750"/>
    <w:rsid w:val="0081402F"/>
    <w:rsid w:val="00CE2862"/>
    <w:rsid w:val="00F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68981-19C4-4753-B315-445B328A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A4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ckport.fsd.org.uk/kb5/stockport/fsd/family.page?familychannel=0" TargetMode="External"/><Relationship Id="rId5" Type="http://schemas.openxmlformats.org/officeDocument/2006/relationships/hyperlink" Target="http://www.stockport.gov.uk/apply-for-school-place" TargetMode="External"/><Relationship Id="rId4" Type="http://schemas.openxmlformats.org/officeDocument/2006/relationships/hyperlink" Target="http://www.stockport.gov.uk/free-30hrs-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CE6525B7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Herbert</dc:creator>
  <cp:keywords/>
  <dc:description/>
  <cp:lastModifiedBy>Mrs Herbert</cp:lastModifiedBy>
  <cp:revision>1</cp:revision>
  <dcterms:created xsi:type="dcterms:W3CDTF">2022-12-12T15:43:00Z</dcterms:created>
  <dcterms:modified xsi:type="dcterms:W3CDTF">2022-12-12T15:45:00Z</dcterms:modified>
</cp:coreProperties>
</file>